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24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företagsklimatet för forskningsintensiva företag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27 mars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2014/15:366 av Maria Weimer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Feministisk utrikespolitik och regeringens exportsatsning i diktaturer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2014/15:374 av Per Åsling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Kontanthantering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2014/15:376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engagemang vid uppsägningar i Skåne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2014/15:378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Tobaksdirektivet och det svenska snuset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2014/15:386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Tyngre lastbilar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2014/15:400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handels- och företagarpolitik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2014/15:404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Riskerna med begränsade resurser för våra akutsjukhus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2014/15:416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Parkeringsutredningen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2014/15:417 av Lars-Arne Staxäng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Rättssäkerheten hos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2014/15:419 av Lars-Arne Staxäng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Säkerställande av att Socialstyrelsens riktlinjer efterlevs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2014/15:421 av Finn Bengtsson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sjukersättning som stöder arbetslinjen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2014/15:88 Statens stöd till dagspressen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2014/15:91 En ny läkemedelslag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2014/15:84 Riksrevisionens rapport om informationssäkerhet i den civila statsförvaltningen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2014/15:TU7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2014/15:TU8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2014/15:FiU13 Nya administrativa sanktioner på finansmarknadsområdet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2014/15:SfU10 Förändrad nedsättning av socialavgifterna för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2014/15:SkU17 Beskattning av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2014/15:SkU18 Punktskatter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2014/15:JuU11 EU-förordning om civilrättsliga skyddsåtgärder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2014/15:JuU12 Redovisning av användningen av vissa hemliga tvångsmedel under 2013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2014/15:JuU13 2014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2014/15:JuU16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2014/15:371 av Stig Henriksson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pansarbandvagnar till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2014/15:353 av Erik Ullenhag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 födda kvinnor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2014/15:368 av Stig Henriksson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Jämförelser med Finland på försvarsområdet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2014/15:367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hbtq-personers rättigheter inom svensk utvecklingspolitik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2014/15:372 av Mathias Sundin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 till Palestina efter deras fördömande av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2014/15:276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Sysselsättning, antal arbetade timmar, välstånd och produktivitet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2014/15:289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tonnageskatt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2014/15:307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Skatteverkets handläggning i ärenden om registrering av vårdnadshavare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2014/15:311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 offentlig sektor som alternativ till höjda skatter på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skattesystemet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2014/15:390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Diskriminering vid landets universitet och högskolor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2014/15:392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 på lärarutbildningen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2014/15:382 av Nina Lundström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ett ökat bostadsbyggande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24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2015-03-24</SAFIR_Sammantradesdatum_Doc>
    <SAFIR_SammantradeID xmlns="C07A1A6C-0B19-41D9-BDF8-F523BA3921EB">647af67b-81c8-4c11-8e24-8b6457611dbe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04F15-E680-4BC2-8B19-CCF945B4988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