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79E12FE3704813866E573FAE5390B2"/>
        </w:placeholder>
        <w:text/>
      </w:sdtPr>
      <w:sdtEndPr/>
      <w:sdtContent>
        <w:p w:rsidRPr="009B062B" w:rsidR="00AF30DD" w:rsidP="00DA28CE" w:rsidRDefault="00AF30DD" w14:paraId="1E784DBB" w14:textId="77777777">
          <w:pPr>
            <w:pStyle w:val="Rubrik1"/>
            <w:spacing w:after="300"/>
          </w:pPr>
          <w:r w:rsidRPr="009B062B">
            <w:t>Förslag till riksdagsbeslut</w:t>
          </w:r>
        </w:p>
      </w:sdtContent>
    </w:sdt>
    <w:sdt>
      <w:sdtPr>
        <w:alias w:val="Yrkande 1"/>
        <w:tag w:val="0c22d8aa-f401-404d-99cb-833f37155dfa"/>
        <w:id w:val="-1200631099"/>
        <w:lock w:val="sdtLocked"/>
      </w:sdtPr>
      <w:sdtEndPr/>
      <w:sdtContent>
        <w:p w:rsidR="00664630" w:rsidRDefault="00C43801" w14:paraId="084AB0D7" w14:textId="77777777">
          <w:pPr>
            <w:pStyle w:val="Frslagstext"/>
            <w:numPr>
              <w:ilvl w:val="0"/>
              <w:numId w:val="0"/>
            </w:numPr>
          </w:pPr>
          <w:r>
            <w:t>Riksdagen ställer sig bakom det som anförs i motionen om att överväga att göra en översyn av momsskattesatserna i syfte att förenkla mervärdesskatten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21960250C447BDBFF5190A94BECB6F"/>
        </w:placeholder>
        <w:text/>
      </w:sdtPr>
      <w:sdtEndPr/>
      <w:sdtContent>
        <w:p w:rsidRPr="009B062B" w:rsidR="006D79C9" w:rsidP="00333E95" w:rsidRDefault="006D79C9" w14:paraId="346EDA89" w14:textId="77777777">
          <w:pPr>
            <w:pStyle w:val="Rubrik1"/>
          </w:pPr>
          <w:r>
            <w:t>Motivering</w:t>
          </w:r>
        </w:p>
      </w:sdtContent>
    </w:sdt>
    <w:p w:rsidRPr="00A657EA" w:rsidR="00B625E1" w:rsidP="00CE49EC" w:rsidRDefault="00B625E1" w14:paraId="1BC2769D" w14:textId="77777777">
      <w:pPr>
        <w:pStyle w:val="Normalutanindragellerluft"/>
      </w:pPr>
      <w:r w:rsidRPr="00A657EA">
        <w:t xml:space="preserve">Besöksnäringen är en jobbmotor som har stora möjligheter att i ännu högre omfattning bidra till fler arbetstillfällen och bättre integration. Branschen tar ett stort ansvar inte minst när det gäller att anställa unga människor. Krångliga regler är ett problem för nästan alla företag i Sverige men blir extra utmanande för företag med ung arbetskraft eller arbetskraft som inte fullt ut behärskar språket. </w:t>
      </w:r>
    </w:p>
    <w:p w:rsidRPr="00A657EA" w:rsidR="00B625E1" w:rsidP="00CE49EC" w:rsidRDefault="00B625E1" w14:paraId="41868AAC" w14:textId="77777777">
      <w:r w:rsidRPr="00A657EA">
        <w:t xml:space="preserve">Följande verkliga exempel från ett campingföretag kan visa på komplexiteten: </w:t>
      </w:r>
    </w:p>
    <w:p w:rsidRPr="00A657EA" w:rsidR="00B625E1" w:rsidP="00CE49EC" w:rsidRDefault="00B625E1" w14:paraId="6182BF2D" w14:textId="77777777">
      <w:pPr>
        <w:pStyle w:val="ListaPunkt"/>
      </w:pPr>
      <w:r w:rsidRPr="00A657EA">
        <w:t xml:space="preserve">Samma elförbrukning beskattas med olika momssatser. Säljer man en campingtomt inklusive en fast summa för elen är det 12 % på hela summan. Ur miljösynpunkt försöker campingföretagaren begränsa förbrukning av elen och möjliggör därför för gästen att betala för förbrukade kilowattimmar. Då är dock momssatsen 25 %. </w:t>
      </w:r>
    </w:p>
    <w:p w:rsidRPr="00B625E1" w:rsidR="00B625E1" w:rsidP="00CE49EC" w:rsidRDefault="00B625E1" w14:paraId="6FED0141" w14:textId="6BAD2914">
      <w:pPr>
        <w:pStyle w:val="ListaPunkt"/>
      </w:pPr>
      <w:r w:rsidRPr="00B625E1">
        <w:t xml:space="preserve">Pantersättning på en returburk som innehållit alkohol beskattas med 25 % moms, medan ersättning på </w:t>
      </w:r>
      <w:r w:rsidR="00E80893">
        <w:t xml:space="preserve">en </w:t>
      </w:r>
      <w:r w:rsidRPr="00B625E1">
        <w:t xml:space="preserve">burk som innehållit </w:t>
      </w:r>
      <w:r w:rsidR="00E80893">
        <w:t xml:space="preserve">en </w:t>
      </w:r>
      <w:r w:rsidRPr="00B625E1">
        <w:t xml:space="preserve">alkoholfri dryck beskattas med 12 % moms. </w:t>
      </w:r>
    </w:p>
    <w:p w:rsidRPr="00B625E1" w:rsidR="00B625E1" w:rsidP="00CE49EC" w:rsidRDefault="00B625E1" w14:paraId="725607A2" w14:textId="6D0DC2D3">
      <w:pPr>
        <w:pStyle w:val="ListaPunkt"/>
      </w:pPr>
      <w:r w:rsidRPr="00B625E1">
        <w:t>Entré till campingens oktoberfest beskattas med 25 % moms</w:t>
      </w:r>
      <w:r w:rsidR="00E80893">
        <w:t>,</w:t>
      </w:r>
      <w:r w:rsidRPr="00B625E1">
        <w:t xml:space="preserve"> medan entré till motsvarande kulturkalas bara beskattas med 6 %. </w:t>
      </w:r>
    </w:p>
    <w:p w:rsidR="00B625E1" w:rsidP="00CE49EC" w:rsidRDefault="00B625E1" w14:paraId="696FB6C7" w14:textId="26302FCC">
      <w:pPr>
        <w:pStyle w:val="ListaPunkt"/>
      </w:pPr>
      <w:r w:rsidRPr="00B625E1">
        <w:t xml:space="preserve">Minigolf har varit klassat som idrottsevenemang och varit beskattat med 6 % moms. Reglerna är ändrade så att näringen måste göra en analys </w:t>
      </w:r>
      <w:r w:rsidR="00E80893">
        <w:t>av</w:t>
      </w:r>
      <w:r w:rsidRPr="00B625E1">
        <w:t xml:space="preserve"> hur banorna är klassificerade hos Riksidrottsförbundet och vem som utför drift</w:t>
      </w:r>
      <w:r w:rsidR="00E80893">
        <w:t>en</w:t>
      </w:r>
      <w:r w:rsidRPr="00B625E1">
        <w:t xml:space="preserve"> av golfbanan innan momssatsen kan bestämmas. </w:t>
      </w:r>
    </w:p>
    <w:p w:rsidRPr="00B625E1" w:rsidR="00B625E1" w:rsidP="00CE49EC" w:rsidRDefault="00B625E1" w14:paraId="5F0B1F89" w14:textId="615AEE2E">
      <w:pPr>
        <w:pStyle w:val="Normalutanindragellerluft"/>
      </w:pPr>
      <w:r w:rsidRPr="00B625E1">
        <w:t>Även för en välutbildad arbetstagare född i Sverige kan mervärdesskattereglerna upp</w:t>
      </w:r>
      <w:r w:rsidR="00CE49EC">
        <w:softHyphen/>
      </w:r>
      <w:r w:rsidRPr="00B625E1">
        <w:t xml:space="preserve">levas som onödigt krångliga. Därför borde det göras en översyn av momsskattesatserna </w:t>
      </w:r>
      <w:r w:rsidRPr="00B625E1">
        <w:lastRenderedPageBreak/>
        <w:t>i syfte att förenkla för alla. Detta borde kunna göras utan några statsfinansiella kon</w:t>
      </w:r>
      <w:r w:rsidR="009E03D5">
        <w:t>sek</w:t>
      </w:r>
      <w:r w:rsidR="00CE49EC">
        <w:softHyphen/>
      </w:r>
      <w:bookmarkStart w:name="_GoBack" w:id="1"/>
      <w:bookmarkEnd w:id="1"/>
      <w:r w:rsidR="009E03D5">
        <w:t xml:space="preserve">venser. </w:t>
      </w:r>
      <w:r w:rsidRPr="00B625E1">
        <w:t>EU-kommissionen</w:t>
      </w:r>
      <w:r w:rsidR="009E03D5">
        <w:t xml:space="preserve"> har presenterat ett</w:t>
      </w:r>
      <w:r w:rsidRPr="00B625E1">
        <w:t xml:space="preserve"> förslag som medger en ökad flexibilitet för medlemsstaterna när det gäller att bestämma skattesatser. </w:t>
      </w:r>
    </w:p>
    <w:sdt>
      <w:sdtPr>
        <w:rPr>
          <w:i/>
          <w:noProof/>
        </w:rPr>
        <w:alias w:val="CC_Underskrifter"/>
        <w:tag w:val="CC_Underskrifter"/>
        <w:id w:val="583496634"/>
        <w:lock w:val="sdtContentLocked"/>
        <w:placeholder>
          <w:docPart w:val="0A3D8033D4B44D38BD6BDECAC55A5809"/>
        </w:placeholder>
      </w:sdtPr>
      <w:sdtEndPr>
        <w:rPr>
          <w:i w:val="0"/>
          <w:noProof w:val="0"/>
        </w:rPr>
      </w:sdtEndPr>
      <w:sdtContent>
        <w:p w:rsidR="00A657EA" w:rsidP="00EA6597" w:rsidRDefault="00A657EA" w14:paraId="5D6E3D2C" w14:textId="77777777"/>
        <w:p w:rsidRPr="008E0FE2" w:rsidR="004801AC" w:rsidP="00EA6597" w:rsidRDefault="00CE49EC" w14:paraId="692D96B3" w14:textId="77777777"/>
      </w:sdtContent>
    </w:sdt>
    <w:tbl>
      <w:tblPr>
        <w:tblW w:w="5000" w:type="pct"/>
        <w:tblLook w:val="04A0" w:firstRow="1" w:lastRow="0" w:firstColumn="1" w:lastColumn="0" w:noHBand="0" w:noVBand="1"/>
        <w:tblCaption w:val="underskrifter"/>
      </w:tblPr>
      <w:tblGrid>
        <w:gridCol w:w="4252"/>
        <w:gridCol w:w="4252"/>
      </w:tblGrid>
      <w:tr w:rsidR="006B2016" w14:paraId="5C3162CB" w14:textId="77777777">
        <w:trPr>
          <w:cantSplit/>
        </w:trPr>
        <w:tc>
          <w:tcPr>
            <w:tcW w:w="50" w:type="pct"/>
            <w:vAlign w:val="bottom"/>
          </w:tcPr>
          <w:p w:rsidR="006B2016" w:rsidRDefault="00E80893" w14:paraId="1E0F9538" w14:textId="77777777">
            <w:pPr>
              <w:pStyle w:val="Underskrifter"/>
            </w:pPr>
            <w:r>
              <w:t>Lars Püss (M)</w:t>
            </w:r>
          </w:p>
        </w:tc>
        <w:tc>
          <w:tcPr>
            <w:tcW w:w="50" w:type="pct"/>
            <w:vAlign w:val="bottom"/>
          </w:tcPr>
          <w:p w:rsidR="006B2016" w:rsidRDefault="00E80893" w14:paraId="56DC4AE0" w14:textId="77777777">
            <w:pPr>
              <w:pStyle w:val="Underskrifter"/>
            </w:pPr>
            <w:r>
              <w:t>Åsa Coenraads (M)</w:t>
            </w:r>
          </w:p>
        </w:tc>
      </w:tr>
    </w:tbl>
    <w:p w:rsidR="004B4492" w:rsidRDefault="004B4492" w14:paraId="772C54A9" w14:textId="77777777"/>
    <w:sectPr w:rsidR="004B44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54CD9" w14:textId="77777777" w:rsidR="00ED0AF1" w:rsidRDefault="00ED0AF1" w:rsidP="000C1CAD">
      <w:pPr>
        <w:spacing w:line="240" w:lineRule="auto"/>
      </w:pPr>
      <w:r>
        <w:separator/>
      </w:r>
    </w:p>
  </w:endnote>
  <w:endnote w:type="continuationSeparator" w:id="0">
    <w:p w14:paraId="4182C974" w14:textId="77777777" w:rsidR="00ED0AF1" w:rsidRDefault="00ED0A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8F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FD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2ED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CB37" w14:textId="77777777" w:rsidR="00262EA3" w:rsidRPr="00EA6597" w:rsidRDefault="00262EA3" w:rsidP="00EA65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FCCBC" w14:textId="77777777" w:rsidR="00ED0AF1" w:rsidRDefault="00ED0AF1" w:rsidP="000C1CAD">
      <w:pPr>
        <w:spacing w:line="240" w:lineRule="auto"/>
      </w:pPr>
      <w:r>
        <w:separator/>
      </w:r>
    </w:p>
  </w:footnote>
  <w:footnote w:type="continuationSeparator" w:id="0">
    <w:p w14:paraId="44D93582" w14:textId="77777777" w:rsidR="00ED0AF1" w:rsidRDefault="00ED0A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AF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86D468" wp14:editId="0B8F82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3AE1D6" w14:textId="77777777" w:rsidR="00262EA3" w:rsidRDefault="00CE49EC" w:rsidP="008103B5">
                          <w:pPr>
                            <w:jc w:val="right"/>
                          </w:pPr>
                          <w:sdt>
                            <w:sdtPr>
                              <w:alias w:val="CC_Noformat_Partikod"/>
                              <w:tag w:val="CC_Noformat_Partikod"/>
                              <w:id w:val="-53464382"/>
                              <w:placeholder>
                                <w:docPart w:val="0C37FB02A0AB4D66AA3272A10FD38A93"/>
                              </w:placeholder>
                              <w:text/>
                            </w:sdtPr>
                            <w:sdtEndPr/>
                            <w:sdtContent>
                              <w:r w:rsidR="00B625E1">
                                <w:t>M</w:t>
                              </w:r>
                            </w:sdtContent>
                          </w:sdt>
                          <w:sdt>
                            <w:sdtPr>
                              <w:alias w:val="CC_Noformat_Partinummer"/>
                              <w:tag w:val="CC_Noformat_Partinummer"/>
                              <w:id w:val="-1709555926"/>
                              <w:placeholder>
                                <w:docPart w:val="E16429EF7F4F467593976DB8E38113C0"/>
                              </w:placeholder>
                              <w:text/>
                            </w:sdtPr>
                            <w:sdtEndPr/>
                            <w:sdtContent>
                              <w:r w:rsidR="0061657A">
                                <w:t>1654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86D4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3AE1D6" w14:textId="77777777" w:rsidR="00262EA3" w:rsidRDefault="00CE49EC" w:rsidP="008103B5">
                    <w:pPr>
                      <w:jc w:val="right"/>
                    </w:pPr>
                    <w:sdt>
                      <w:sdtPr>
                        <w:alias w:val="CC_Noformat_Partikod"/>
                        <w:tag w:val="CC_Noformat_Partikod"/>
                        <w:id w:val="-53464382"/>
                        <w:placeholder>
                          <w:docPart w:val="0C37FB02A0AB4D66AA3272A10FD38A93"/>
                        </w:placeholder>
                        <w:text/>
                      </w:sdtPr>
                      <w:sdtEndPr/>
                      <w:sdtContent>
                        <w:r w:rsidR="00B625E1">
                          <w:t>M</w:t>
                        </w:r>
                      </w:sdtContent>
                    </w:sdt>
                    <w:sdt>
                      <w:sdtPr>
                        <w:alias w:val="CC_Noformat_Partinummer"/>
                        <w:tag w:val="CC_Noformat_Partinummer"/>
                        <w:id w:val="-1709555926"/>
                        <w:placeholder>
                          <w:docPart w:val="E16429EF7F4F467593976DB8E38113C0"/>
                        </w:placeholder>
                        <w:text/>
                      </w:sdtPr>
                      <w:sdtEndPr/>
                      <w:sdtContent>
                        <w:r w:rsidR="0061657A">
                          <w:t>1654</w:t>
                        </w:r>
                      </w:sdtContent>
                    </w:sdt>
                  </w:p>
                </w:txbxContent>
              </v:textbox>
              <w10:wrap anchorx="page"/>
            </v:shape>
          </w:pict>
        </mc:Fallback>
      </mc:AlternateContent>
    </w:r>
  </w:p>
  <w:p w14:paraId="478191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9DAB" w14:textId="77777777" w:rsidR="00262EA3" w:rsidRDefault="00262EA3" w:rsidP="008563AC">
    <w:pPr>
      <w:jc w:val="right"/>
    </w:pPr>
  </w:p>
  <w:p w14:paraId="7EE35A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DCA9" w14:textId="77777777" w:rsidR="00262EA3" w:rsidRDefault="00CE49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8F72DA" wp14:editId="6935C7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1E4511" w14:textId="77777777" w:rsidR="00262EA3" w:rsidRDefault="00CE49EC" w:rsidP="00A314CF">
    <w:pPr>
      <w:pStyle w:val="FSHNormal"/>
      <w:spacing w:before="40"/>
    </w:pPr>
    <w:sdt>
      <w:sdtPr>
        <w:alias w:val="CC_Noformat_Motionstyp"/>
        <w:tag w:val="CC_Noformat_Motionstyp"/>
        <w:id w:val="1162973129"/>
        <w:lock w:val="sdtContentLocked"/>
        <w15:appearance w15:val="hidden"/>
        <w:text/>
      </w:sdtPr>
      <w:sdtEndPr/>
      <w:sdtContent>
        <w:r w:rsidR="004970FE">
          <w:t>Enskild motion</w:t>
        </w:r>
      </w:sdtContent>
    </w:sdt>
    <w:r w:rsidR="00821B36">
      <w:t xml:space="preserve"> </w:t>
    </w:r>
    <w:sdt>
      <w:sdtPr>
        <w:alias w:val="CC_Noformat_Partikod"/>
        <w:tag w:val="CC_Noformat_Partikod"/>
        <w:id w:val="1471015553"/>
        <w:text/>
      </w:sdtPr>
      <w:sdtEndPr/>
      <w:sdtContent>
        <w:r w:rsidR="00B625E1">
          <w:t>M</w:t>
        </w:r>
      </w:sdtContent>
    </w:sdt>
    <w:sdt>
      <w:sdtPr>
        <w:alias w:val="CC_Noformat_Partinummer"/>
        <w:tag w:val="CC_Noformat_Partinummer"/>
        <w:id w:val="-2014525982"/>
        <w:text/>
      </w:sdtPr>
      <w:sdtEndPr/>
      <w:sdtContent>
        <w:r w:rsidR="0061657A">
          <w:t>1654</w:t>
        </w:r>
      </w:sdtContent>
    </w:sdt>
  </w:p>
  <w:p w14:paraId="274C78D1" w14:textId="77777777" w:rsidR="00262EA3" w:rsidRPr="008227B3" w:rsidRDefault="00CE49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C3A306" w14:textId="77777777" w:rsidR="00262EA3" w:rsidRPr="008227B3" w:rsidRDefault="00CE49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70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70FE">
          <w:t>:2086</w:t>
        </w:r>
      </w:sdtContent>
    </w:sdt>
  </w:p>
  <w:p w14:paraId="5B51E064" w14:textId="77777777" w:rsidR="00262EA3" w:rsidRDefault="00CE49EC" w:rsidP="00E03A3D">
    <w:pPr>
      <w:pStyle w:val="Motionr"/>
    </w:pPr>
    <w:sdt>
      <w:sdtPr>
        <w:alias w:val="CC_Noformat_Avtext"/>
        <w:tag w:val="CC_Noformat_Avtext"/>
        <w:id w:val="-2020768203"/>
        <w:lock w:val="sdtContentLocked"/>
        <w15:appearance w15:val="hidden"/>
        <w:text/>
      </w:sdtPr>
      <w:sdtEndPr/>
      <w:sdtContent>
        <w:r w:rsidR="004970FE">
          <w:t>av Lars Püss och Åsa Coenraads (båda M)</w:t>
        </w:r>
      </w:sdtContent>
    </w:sdt>
  </w:p>
  <w:sdt>
    <w:sdtPr>
      <w:alias w:val="CC_Noformat_Rubtext"/>
      <w:tag w:val="CC_Noformat_Rubtext"/>
      <w:id w:val="-218060500"/>
      <w:lock w:val="sdtLocked"/>
      <w:text/>
    </w:sdtPr>
    <w:sdtEndPr/>
    <w:sdtContent>
      <w:p w14:paraId="6F1A338B" w14:textId="77777777" w:rsidR="00262EA3" w:rsidRDefault="009E03D5" w:rsidP="00283E0F">
        <w:pPr>
          <w:pStyle w:val="FSHRub2"/>
        </w:pPr>
        <w:r>
          <w:t>Enklare momsregler</w:t>
        </w:r>
      </w:p>
    </w:sdtContent>
  </w:sdt>
  <w:sdt>
    <w:sdtPr>
      <w:alias w:val="CC_Boilerplate_3"/>
      <w:tag w:val="CC_Boilerplate_3"/>
      <w:id w:val="1606463544"/>
      <w:lock w:val="sdtContentLocked"/>
      <w15:appearance w15:val="hidden"/>
      <w:text w:multiLine="1"/>
    </w:sdtPr>
    <w:sdtEndPr/>
    <w:sdtContent>
      <w:p w14:paraId="5B3845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2666B5"/>
    <w:multiLevelType w:val="hybridMultilevel"/>
    <w:tmpl w:val="F04E9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9777E8"/>
    <w:multiLevelType w:val="hybridMultilevel"/>
    <w:tmpl w:val="9EA8453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0D7F8B"/>
    <w:multiLevelType w:val="multilevel"/>
    <w:tmpl w:val="770E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1"/>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1"/>
  </w:num>
  <w:num w:numId="25">
    <w:abstractNumId w:val="22"/>
  </w:num>
  <w:num w:numId="26">
    <w:abstractNumId w:val="33"/>
  </w:num>
  <w:num w:numId="27">
    <w:abstractNumId w:val="29"/>
  </w:num>
  <w:num w:numId="28">
    <w:abstractNumId w:val="25"/>
  </w:num>
  <w:num w:numId="29">
    <w:abstractNumId w:val="32"/>
  </w:num>
  <w:num w:numId="30">
    <w:abstractNumId w:val="15"/>
  </w:num>
  <w:num w:numId="31">
    <w:abstractNumId w:val="17"/>
  </w:num>
  <w:num w:numId="32">
    <w:abstractNumId w:val="12"/>
  </w:num>
  <w:num w:numId="33">
    <w:abstractNumId w:val="20"/>
  </w:num>
  <w:num w:numId="34">
    <w:abstractNumId w:val="24"/>
  </w:num>
  <w:num w:numId="35">
    <w:abstractNumId w:val="32"/>
    <w:lvlOverride w:ilvl="0">
      <w:startOverride w:val="1"/>
    </w:lvlOverride>
  </w:num>
  <w:num w:numId="36">
    <w:abstractNumId w:val="30"/>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B625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BE"/>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4"/>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37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48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0FE"/>
    <w:rsid w:val="004972B7"/>
    <w:rsid w:val="004A02A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49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57A"/>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61"/>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ED7"/>
    <w:rsid w:val="00653781"/>
    <w:rsid w:val="00654A01"/>
    <w:rsid w:val="006554FE"/>
    <w:rsid w:val="006555E8"/>
    <w:rsid w:val="00656257"/>
    <w:rsid w:val="00656D71"/>
    <w:rsid w:val="0065708F"/>
    <w:rsid w:val="0066104F"/>
    <w:rsid w:val="00661278"/>
    <w:rsid w:val="00662796"/>
    <w:rsid w:val="006629C4"/>
    <w:rsid w:val="00662A20"/>
    <w:rsid w:val="00662B4C"/>
    <w:rsid w:val="0066463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016"/>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6D8"/>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3D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7E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C5"/>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5E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801"/>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9EC"/>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6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58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2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9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597"/>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AF1"/>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BA675"/>
  <w15:chartTrackingRefBased/>
  <w15:docId w15:val="{9A51406C-432A-4B18-96F3-7550EC4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79E12FE3704813866E573FAE5390B2"/>
        <w:category>
          <w:name w:val="Allmänt"/>
          <w:gallery w:val="placeholder"/>
        </w:category>
        <w:types>
          <w:type w:val="bbPlcHdr"/>
        </w:types>
        <w:behaviors>
          <w:behavior w:val="content"/>
        </w:behaviors>
        <w:guid w:val="{39572DDA-F3D7-4761-BD60-9971793A59F8}"/>
      </w:docPartPr>
      <w:docPartBody>
        <w:p w:rsidR="003C30E5" w:rsidRDefault="000367A0">
          <w:pPr>
            <w:pStyle w:val="8979E12FE3704813866E573FAE5390B2"/>
          </w:pPr>
          <w:r w:rsidRPr="005A0A93">
            <w:rPr>
              <w:rStyle w:val="Platshllartext"/>
            </w:rPr>
            <w:t>Förslag till riksdagsbeslut</w:t>
          </w:r>
        </w:p>
      </w:docPartBody>
    </w:docPart>
    <w:docPart>
      <w:docPartPr>
        <w:name w:val="EF21960250C447BDBFF5190A94BECB6F"/>
        <w:category>
          <w:name w:val="Allmänt"/>
          <w:gallery w:val="placeholder"/>
        </w:category>
        <w:types>
          <w:type w:val="bbPlcHdr"/>
        </w:types>
        <w:behaviors>
          <w:behavior w:val="content"/>
        </w:behaviors>
        <w:guid w:val="{BF4AA7D2-580D-49ED-B8A5-8D0B17A5B843}"/>
      </w:docPartPr>
      <w:docPartBody>
        <w:p w:rsidR="003C30E5" w:rsidRDefault="000367A0">
          <w:pPr>
            <w:pStyle w:val="EF21960250C447BDBFF5190A94BECB6F"/>
          </w:pPr>
          <w:r w:rsidRPr="005A0A93">
            <w:rPr>
              <w:rStyle w:val="Platshllartext"/>
            </w:rPr>
            <w:t>Motivering</w:t>
          </w:r>
        </w:p>
      </w:docPartBody>
    </w:docPart>
    <w:docPart>
      <w:docPartPr>
        <w:name w:val="0C37FB02A0AB4D66AA3272A10FD38A93"/>
        <w:category>
          <w:name w:val="Allmänt"/>
          <w:gallery w:val="placeholder"/>
        </w:category>
        <w:types>
          <w:type w:val="bbPlcHdr"/>
        </w:types>
        <w:behaviors>
          <w:behavior w:val="content"/>
        </w:behaviors>
        <w:guid w:val="{3012674D-7E28-432D-B15D-1FA113E2BC65}"/>
      </w:docPartPr>
      <w:docPartBody>
        <w:p w:rsidR="003C30E5" w:rsidRDefault="000367A0">
          <w:pPr>
            <w:pStyle w:val="0C37FB02A0AB4D66AA3272A10FD38A93"/>
          </w:pPr>
          <w:r>
            <w:rPr>
              <w:rStyle w:val="Platshllartext"/>
            </w:rPr>
            <w:t xml:space="preserve"> </w:t>
          </w:r>
        </w:p>
      </w:docPartBody>
    </w:docPart>
    <w:docPart>
      <w:docPartPr>
        <w:name w:val="E16429EF7F4F467593976DB8E38113C0"/>
        <w:category>
          <w:name w:val="Allmänt"/>
          <w:gallery w:val="placeholder"/>
        </w:category>
        <w:types>
          <w:type w:val="bbPlcHdr"/>
        </w:types>
        <w:behaviors>
          <w:behavior w:val="content"/>
        </w:behaviors>
        <w:guid w:val="{BFBFD2DB-07F2-461A-BB19-99067E36ED4B}"/>
      </w:docPartPr>
      <w:docPartBody>
        <w:p w:rsidR="003C30E5" w:rsidRDefault="000367A0">
          <w:pPr>
            <w:pStyle w:val="E16429EF7F4F467593976DB8E38113C0"/>
          </w:pPr>
          <w:r>
            <w:t xml:space="preserve"> </w:t>
          </w:r>
        </w:p>
      </w:docPartBody>
    </w:docPart>
    <w:docPart>
      <w:docPartPr>
        <w:name w:val="0A3D8033D4B44D38BD6BDECAC55A5809"/>
        <w:category>
          <w:name w:val="Allmänt"/>
          <w:gallery w:val="placeholder"/>
        </w:category>
        <w:types>
          <w:type w:val="bbPlcHdr"/>
        </w:types>
        <w:behaviors>
          <w:behavior w:val="content"/>
        </w:behaviors>
        <w:guid w:val="{99C06668-BA1C-4FC0-B6FA-AE19198BCA27}"/>
      </w:docPartPr>
      <w:docPartBody>
        <w:p w:rsidR="0024037C" w:rsidRDefault="002403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7A0"/>
    <w:rsid w:val="000367A0"/>
    <w:rsid w:val="0024037C"/>
    <w:rsid w:val="002815DD"/>
    <w:rsid w:val="002C212B"/>
    <w:rsid w:val="00337898"/>
    <w:rsid w:val="003C30E5"/>
    <w:rsid w:val="00733C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7898"/>
    <w:rPr>
      <w:color w:val="F4B083" w:themeColor="accent2" w:themeTint="99"/>
    </w:rPr>
  </w:style>
  <w:style w:type="paragraph" w:customStyle="1" w:styleId="8979E12FE3704813866E573FAE5390B2">
    <w:name w:val="8979E12FE3704813866E573FAE5390B2"/>
  </w:style>
  <w:style w:type="paragraph" w:customStyle="1" w:styleId="328ED86415BD46DAAD36115BAC72F275">
    <w:name w:val="328ED86415BD46DAAD36115BAC72F2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818ACDC49345C0B3DC997E2344BBE6">
    <w:name w:val="4B818ACDC49345C0B3DC997E2344BBE6"/>
  </w:style>
  <w:style w:type="paragraph" w:customStyle="1" w:styleId="EF21960250C447BDBFF5190A94BECB6F">
    <w:name w:val="EF21960250C447BDBFF5190A94BECB6F"/>
  </w:style>
  <w:style w:type="paragraph" w:customStyle="1" w:styleId="CD029C86A39D4CD0956383D93B58738C">
    <w:name w:val="CD029C86A39D4CD0956383D93B58738C"/>
  </w:style>
  <w:style w:type="paragraph" w:customStyle="1" w:styleId="5AFEC90EC8794CA296207C9D50C7804C">
    <w:name w:val="5AFEC90EC8794CA296207C9D50C7804C"/>
  </w:style>
  <w:style w:type="paragraph" w:customStyle="1" w:styleId="0C37FB02A0AB4D66AA3272A10FD38A93">
    <w:name w:val="0C37FB02A0AB4D66AA3272A10FD38A93"/>
  </w:style>
  <w:style w:type="paragraph" w:customStyle="1" w:styleId="E16429EF7F4F467593976DB8E38113C0">
    <w:name w:val="E16429EF7F4F467593976DB8E3811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6E12-6FEB-4BF5-B335-A09C014F9C35}"/>
</file>

<file path=customXml/itemProps2.xml><?xml version="1.0" encoding="utf-8"?>
<ds:datastoreItem xmlns:ds="http://schemas.openxmlformats.org/officeDocument/2006/customXml" ds:itemID="{F1749F8F-7A94-45B3-B5C0-119C2A1A49F3}"/>
</file>

<file path=customXml/itemProps3.xml><?xml version="1.0" encoding="utf-8"?>
<ds:datastoreItem xmlns:ds="http://schemas.openxmlformats.org/officeDocument/2006/customXml" ds:itemID="{279A3F44-1BC2-401F-BF22-6AF57676F3C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1740</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M1654 Enklare momsregler</vt:lpstr>
      <vt:lpstr>
      </vt:lpstr>
    </vt:vector>
  </TitlesOfParts>
  <Company>Sveriges riksdag</Company>
  <LinksUpToDate>false</LinksUpToDate>
  <CharactersWithSpaces>2026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