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6AAF4940" w14:textId="77777777" w:rsidTr="00782EA9">
        <w:tc>
          <w:tcPr>
            <w:tcW w:w="9141" w:type="dxa"/>
          </w:tcPr>
          <w:p w14:paraId="1049E7F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E53AA0A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19A13C2" w14:textId="77777777" w:rsidR="0096348C" w:rsidRPr="00477C9F" w:rsidRDefault="0096348C" w:rsidP="00477C9F">
      <w:pPr>
        <w:rPr>
          <w:sz w:val="22"/>
          <w:szCs w:val="22"/>
        </w:rPr>
      </w:pPr>
    </w:p>
    <w:p w14:paraId="6EF4EED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1274DEF" w14:textId="77777777" w:rsidTr="00F86ACF">
        <w:trPr>
          <w:cantSplit/>
          <w:trHeight w:val="742"/>
        </w:trPr>
        <w:tc>
          <w:tcPr>
            <w:tcW w:w="1790" w:type="dxa"/>
          </w:tcPr>
          <w:p w14:paraId="457A8CA3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972126C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8397E77" w14:textId="358BABC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F19D3">
              <w:rPr>
                <w:b/>
                <w:sz w:val="22"/>
                <w:szCs w:val="22"/>
              </w:rPr>
              <w:t>22</w:t>
            </w:r>
          </w:p>
          <w:p w14:paraId="50B5952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A078286" w14:textId="77777777" w:rsidTr="00F86ACF">
        <w:tc>
          <w:tcPr>
            <w:tcW w:w="1790" w:type="dxa"/>
          </w:tcPr>
          <w:p w14:paraId="3BE5AB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4E115A0" w14:textId="067BFE8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01</w:t>
            </w:r>
            <w:r w:rsidR="009B3631">
              <w:rPr>
                <w:sz w:val="22"/>
                <w:szCs w:val="22"/>
              </w:rPr>
              <w:t>-</w:t>
            </w:r>
            <w:r w:rsidR="003F19D3">
              <w:rPr>
                <w:sz w:val="22"/>
                <w:szCs w:val="22"/>
              </w:rPr>
              <w:t>30</w:t>
            </w:r>
          </w:p>
        </w:tc>
      </w:tr>
      <w:tr w:rsidR="0096348C" w:rsidRPr="00477C9F" w14:paraId="5C4010FF" w14:textId="77777777" w:rsidTr="00F86ACF">
        <w:tc>
          <w:tcPr>
            <w:tcW w:w="1790" w:type="dxa"/>
          </w:tcPr>
          <w:p w14:paraId="0D2741F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61B9C18" w14:textId="716AE4B8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4703B5">
              <w:rPr>
                <w:sz w:val="22"/>
                <w:szCs w:val="22"/>
              </w:rPr>
              <w:t>17</w:t>
            </w:r>
            <w:r w:rsidR="00CF4ED5">
              <w:rPr>
                <w:sz w:val="22"/>
                <w:szCs w:val="22"/>
              </w:rPr>
              <w:t>–</w:t>
            </w:r>
            <w:r w:rsidR="004703B5">
              <w:rPr>
                <w:sz w:val="22"/>
                <w:szCs w:val="22"/>
              </w:rPr>
              <w:t>12.</w:t>
            </w:r>
            <w:r w:rsidR="0037529F">
              <w:rPr>
                <w:sz w:val="22"/>
                <w:szCs w:val="22"/>
              </w:rPr>
              <w:t>30</w:t>
            </w:r>
          </w:p>
        </w:tc>
      </w:tr>
      <w:tr w:rsidR="0096348C" w:rsidRPr="00477C9F" w14:paraId="4A35D7B1" w14:textId="77777777" w:rsidTr="00F86ACF">
        <w:tc>
          <w:tcPr>
            <w:tcW w:w="1790" w:type="dxa"/>
          </w:tcPr>
          <w:p w14:paraId="20D8DD0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AA43FF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  <w:r w:rsidRPr="00E10AD6">
              <w:rPr>
                <w:sz w:val="22"/>
                <w:szCs w:val="22"/>
              </w:rPr>
              <w:t>1</w:t>
            </w:r>
          </w:p>
        </w:tc>
      </w:tr>
    </w:tbl>
    <w:p w14:paraId="0EA084A9" w14:textId="77777777" w:rsidR="0096348C" w:rsidRPr="00477C9F" w:rsidRDefault="0096348C" w:rsidP="00477C9F">
      <w:pPr>
        <w:rPr>
          <w:sz w:val="22"/>
          <w:szCs w:val="22"/>
        </w:rPr>
      </w:pPr>
    </w:p>
    <w:p w14:paraId="3F0DF55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5895842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100AC4" w14:paraId="4A789664" w14:textId="77777777" w:rsidTr="00F86ACF">
        <w:tc>
          <w:tcPr>
            <w:tcW w:w="753" w:type="dxa"/>
          </w:tcPr>
          <w:p w14:paraId="510B8D0E" w14:textId="77777777" w:rsidR="00F84080" w:rsidRPr="00100AC4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0AC4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100AC4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32F2AF3" w14:textId="77777777" w:rsidR="00336917" w:rsidRPr="00100AC4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0AC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38F9674" w14:textId="77777777" w:rsidR="00F84080" w:rsidRPr="00100AC4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8BA261" w14:textId="13C92BCD" w:rsidR="0069143B" w:rsidRPr="00100AC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0AC4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100AC4">
              <w:rPr>
                <w:snapToGrid w:val="0"/>
                <w:sz w:val="22"/>
                <w:szCs w:val="22"/>
              </w:rPr>
              <w:t>3</w:t>
            </w:r>
            <w:r w:rsidRPr="00100AC4">
              <w:rPr>
                <w:snapToGrid w:val="0"/>
                <w:sz w:val="22"/>
                <w:szCs w:val="22"/>
              </w:rPr>
              <w:t>/2</w:t>
            </w:r>
            <w:r w:rsidR="00EB08AE" w:rsidRPr="00100AC4">
              <w:rPr>
                <w:snapToGrid w:val="0"/>
                <w:sz w:val="22"/>
                <w:szCs w:val="22"/>
              </w:rPr>
              <w:t>4</w:t>
            </w:r>
            <w:r w:rsidRPr="00100AC4">
              <w:rPr>
                <w:snapToGrid w:val="0"/>
                <w:sz w:val="22"/>
                <w:szCs w:val="22"/>
              </w:rPr>
              <w:t>:</w:t>
            </w:r>
            <w:r w:rsidR="003F19D3" w:rsidRPr="00100AC4">
              <w:rPr>
                <w:snapToGrid w:val="0"/>
                <w:sz w:val="22"/>
                <w:szCs w:val="22"/>
              </w:rPr>
              <w:t>21</w:t>
            </w:r>
            <w:r w:rsidR="00FD0038" w:rsidRPr="00100AC4">
              <w:rPr>
                <w:snapToGrid w:val="0"/>
                <w:sz w:val="22"/>
                <w:szCs w:val="22"/>
              </w:rPr>
              <w:t>.</w:t>
            </w:r>
          </w:p>
          <w:p w14:paraId="25E12C98" w14:textId="77777777" w:rsidR="007864F6" w:rsidRPr="00100AC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100AC4" w14:paraId="22112ADB" w14:textId="77777777" w:rsidTr="00F86ACF">
        <w:tc>
          <w:tcPr>
            <w:tcW w:w="753" w:type="dxa"/>
          </w:tcPr>
          <w:p w14:paraId="0F2E45A2" w14:textId="00EB77D1" w:rsidR="008273F4" w:rsidRPr="00100AC4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0AC4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100AC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E60A4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7D322061" w14:textId="77777777" w:rsidR="0069143B" w:rsidRPr="00100AC4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0AC4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071122DA" w14:textId="77777777" w:rsidR="0069143B" w:rsidRPr="00100AC4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CC79809" w14:textId="77777777" w:rsidR="00E60A4B" w:rsidRPr="00A20A3D" w:rsidRDefault="00E60A4B" w:rsidP="00E60A4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20A3D">
              <w:rPr>
                <w:bCs/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14:paraId="3772B12E" w14:textId="20207ED1" w:rsidR="00930B63" w:rsidRDefault="00930B6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222F18" w14:textId="77777777" w:rsidR="00E60A4B" w:rsidRPr="00E60A4B" w:rsidRDefault="00E60A4B" w:rsidP="00E60A4B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E60A4B">
              <w:rPr>
                <w:bCs/>
                <w:snapToGrid w:val="0"/>
              </w:rPr>
              <w:t>Granskning av justitieminister Gunnar Strömmers hantering av beredningsprocessen kring regeringens proposition 2023/24:57 Preventiva vistelseförbud (anmäld av Gudrun Nordborg (V), inkom 2024-01-25, dnr 914-2023/24)</w:t>
            </w:r>
          </w:p>
          <w:p w14:paraId="7A757EA9" w14:textId="77777777" w:rsidR="00E60A4B" w:rsidRPr="00E60A4B" w:rsidRDefault="00E60A4B" w:rsidP="00E60A4B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E60A4B">
              <w:rPr>
                <w:bCs/>
                <w:snapToGrid w:val="0"/>
              </w:rPr>
              <w:t>Granskning av Andreas Carlsson och regeringens hantering av kaoset på E22:an (anmäld av Gunilla Svantorp (S), inkom 2024-01-26, dnr 918-2023/24</w:t>
            </w:r>
          </w:p>
          <w:p w14:paraId="08891C86" w14:textId="5A639905" w:rsidR="00E60A4B" w:rsidRPr="00E60A4B" w:rsidRDefault="00E60A4B" w:rsidP="00E60A4B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E60A4B">
              <w:rPr>
                <w:bCs/>
                <w:snapToGrid w:val="0"/>
              </w:rPr>
              <w:t xml:space="preserve">Granskning av finansministerns uttalande på en </w:t>
            </w:r>
            <w:r w:rsidR="00250FCA">
              <w:rPr>
                <w:bCs/>
                <w:snapToGrid w:val="0"/>
              </w:rPr>
              <w:t>frågestund i riksdagen</w:t>
            </w:r>
            <w:r w:rsidRPr="00E60A4B">
              <w:rPr>
                <w:bCs/>
                <w:snapToGrid w:val="0"/>
              </w:rPr>
              <w:t xml:space="preserve"> (anmäld av Linus Lakso (MP), inkom 2024-01-26, dnr 919-2023/24)</w:t>
            </w:r>
          </w:p>
          <w:p w14:paraId="0F17EF5D" w14:textId="77777777" w:rsidR="00E60A4B" w:rsidRPr="00E60A4B" w:rsidRDefault="00E60A4B" w:rsidP="00E60A4B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E60A4B">
              <w:rPr>
                <w:bCs/>
                <w:snapToGrid w:val="0"/>
              </w:rPr>
              <w:t>Granskning av socialtjänstministerns tjänsteutövning i lagärenden som rör våldsutsatta barn (anmäld av Laila Naraghi (S), inkom 2024-01-26, dnr 920-2023/24)</w:t>
            </w:r>
          </w:p>
          <w:p w14:paraId="19ADE0D5" w14:textId="1C292F01" w:rsidR="00E60A4B" w:rsidRDefault="00E60A4B" w:rsidP="00E60A4B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E60A4B">
              <w:rPr>
                <w:bCs/>
                <w:snapToGrid w:val="0"/>
              </w:rPr>
              <w:t xml:space="preserve">Förankring i EU-nämnden av note om sänkt skyddsstatus för stora rovdjur i art- och habitatdirektivet (anmäld av Rebecka Le </w:t>
            </w:r>
            <w:proofErr w:type="spellStart"/>
            <w:r w:rsidRPr="00E60A4B">
              <w:rPr>
                <w:bCs/>
                <w:snapToGrid w:val="0"/>
              </w:rPr>
              <w:t>Moine</w:t>
            </w:r>
            <w:proofErr w:type="spellEnd"/>
            <w:r w:rsidRPr="00E60A4B">
              <w:rPr>
                <w:bCs/>
                <w:snapToGrid w:val="0"/>
              </w:rPr>
              <w:t xml:space="preserve"> (MP), inkom 2024-01-29, dnr 932-2023/24)</w:t>
            </w:r>
            <w:r>
              <w:rPr>
                <w:bCs/>
                <w:snapToGrid w:val="0"/>
              </w:rPr>
              <w:t>.</w:t>
            </w:r>
          </w:p>
          <w:p w14:paraId="72FCF754" w14:textId="1EA37C7D" w:rsidR="00E60A4B" w:rsidRPr="00E60A4B" w:rsidRDefault="00E60A4B" w:rsidP="00E60A4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 xml:space="preserve">Kanslichefen anmälde därutöver granskningslistan som för närvarande upptar </w:t>
            </w:r>
            <w:r>
              <w:rPr>
                <w:snapToGrid w:val="0"/>
                <w:sz w:val="22"/>
                <w:szCs w:val="22"/>
              </w:rPr>
              <w:t>31</w:t>
            </w:r>
            <w:r w:rsidRPr="008501E2">
              <w:rPr>
                <w:snapToGrid w:val="0"/>
                <w:sz w:val="22"/>
                <w:szCs w:val="22"/>
              </w:rPr>
              <w:t xml:space="preserve"> ärenden, se bilaga </w:t>
            </w:r>
            <w:r w:rsidRPr="00E10AD6">
              <w:rPr>
                <w:snapToGrid w:val="0"/>
                <w:sz w:val="22"/>
                <w:szCs w:val="22"/>
              </w:rPr>
              <w:t>2</w:t>
            </w:r>
            <w:r w:rsidRPr="008501E2">
              <w:rPr>
                <w:snapToGrid w:val="0"/>
                <w:sz w:val="22"/>
                <w:szCs w:val="22"/>
              </w:rPr>
              <w:t>.</w:t>
            </w:r>
          </w:p>
          <w:p w14:paraId="4603FD17" w14:textId="77777777" w:rsidR="00451D02" w:rsidRPr="00100AC4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100AC4" w14:paraId="1FF6BD1D" w14:textId="77777777" w:rsidTr="00F86ACF">
        <w:tc>
          <w:tcPr>
            <w:tcW w:w="753" w:type="dxa"/>
          </w:tcPr>
          <w:p w14:paraId="07A5E2B0" w14:textId="643DA7FA" w:rsidR="00F84080" w:rsidRPr="00100AC4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0AC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3243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49B6EEE2" w14:textId="77777777" w:rsidR="00832439" w:rsidRDefault="00832439" w:rsidP="00832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Diskussion om</w:t>
            </w:r>
            <w:r w:rsidRPr="002C55B4">
              <w:rPr>
                <w:b/>
                <w:sz w:val="22"/>
                <w:szCs w:val="22"/>
              </w:rPr>
              <w:t xml:space="preserve"> vissa granskningsärenden</w:t>
            </w:r>
          </w:p>
          <w:p w14:paraId="09F73BBB" w14:textId="77777777" w:rsidR="00832439" w:rsidRDefault="00832439" w:rsidP="00832439">
            <w:pPr>
              <w:rPr>
                <w:b/>
                <w:sz w:val="22"/>
                <w:szCs w:val="22"/>
              </w:rPr>
            </w:pPr>
          </w:p>
          <w:p w14:paraId="6CBB306D" w14:textId="77777777" w:rsidR="00832439" w:rsidRDefault="00832439" w:rsidP="00832439">
            <w:pPr>
              <w:rPr>
                <w:bCs/>
                <w:snapToGrid w:val="0"/>
                <w:sz w:val="22"/>
                <w:szCs w:val="22"/>
              </w:rPr>
            </w:pPr>
            <w:r w:rsidRPr="005320EA">
              <w:rPr>
                <w:bCs/>
                <w:snapToGrid w:val="0"/>
                <w:sz w:val="22"/>
                <w:szCs w:val="22"/>
              </w:rPr>
              <w:t xml:space="preserve">Utskottet diskuterade hanteringen av </w:t>
            </w:r>
            <w:r>
              <w:rPr>
                <w:bCs/>
                <w:snapToGrid w:val="0"/>
                <w:sz w:val="22"/>
                <w:szCs w:val="22"/>
              </w:rPr>
              <w:t>vissa granskningsärenden.</w:t>
            </w:r>
          </w:p>
          <w:p w14:paraId="5D36F235" w14:textId="77777777" w:rsidR="0069143B" w:rsidRPr="00100AC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100AC4" w14:paraId="653847DB" w14:textId="77777777" w:rsidTr="00F86ACF">
        <w:tc>
          <w:tcPr>
            <w:tcW w:w="753" w:type="dxa"/>
          </w:tcPr>
          <w:p w14:paraId="57C1BD8D" w14:textId="48DA7338" w:rsidR="00376C7D" w:rsidRPr="00100AC4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0AC4">
              <w:rPr>
                <w:b/>
                <w:snapToGrid w:val="0"/>
                <w:sz w:val="22"/>
                <w:szCs w:val="22"/>
              </w:rPr>
              <w:t>§</w:t>
            </w:r>
            <w:r w:rsidR="00832439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2FD4D3C7" w14:textId="39A8BD55" w:rsidR="00376C7D" w:rsidRDefault="00100AC4" w:rsidP="0069143B">
            <w:pPr>
              <w:rPr>
                <w:b/>
                <w:sz w:val="22"/>
                <w:szCs w:val="22"/>
              </w:rPr>
            </w:pPr>
            <w:r w:rsidRPr="00100AC4">
              <w:rPr>
                <w:b/>
                <w:sz w:val="22"/>
                <w:szCs w:val="22"/>
              </w:rPr>
              <w:t>Beredningen av förslag om elstöd till företag – G6</w:t>
            </w:r>
          </w:p>
          <w:p w14:paraId="19742F50" w14:textId="77777777" w:rsidR="002F3BF9" w:rsidRPr="00100AC4" w:rsidRDefault="002F3BF9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C88FE70" w14:textId="6B6D5D61" w:rsidR="00832439" w:rsidRPr="00A3201E" w:rsidRDefault="00832439" w:rsidP="008324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E95C730" w14:textId="77777777" w:rsidR="00832439" w:rsidRPr="00A3201E" w:rsidRDefault="00832439" w:rsidP="008324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072E43" w14:textId="77777777" w:rsidR="00832439" w:rsidRPr="00A3201E" w:rsidRDefault="00832439" w:rsidP="00832439">
            <w:pPr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Ärendet bordlades.</w:t>
            </w:r>
          </w:p>
          <w:p w14:paraId="12CD335E" w14:textId="77777777" w:rsidR="00930B63" w:rsidRPr="00100AC4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100AC4" w14:paraId="727915CC" w14:textId="77777777" w:rsidTr="00F86ACF">
        <w:tc>
          <w:tcPr>
            <w:tcW w:w="753" w:type="dxa"/>
          </w:tcPr>
          <w:p w14:paraId="3B298AEE" w14:textId="5FEF9434" w:rsidR="00376C7D" w:rsidRPr="00100AC4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0AC4">
              <w:rPr>
                <w:b/>
                <w:snapToGrid w:val="0"/>
                <w:sz w:val="22"/>
                <w:szCs w:val="22"/>
              </w:rPr>
              <w:t>§</w:t>
            </w:r>
            <w:r w:rsidR="00832439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43C3954B" w14:textId="7130D649" w:rsidR="00376C7D" w:rsidRDefault="00100AC4" w:rsidP="0069143B">
            <w:pPr>
              <w:rPr>
                <w:b/>
                <w:sz w:val="22"/>
                <w:szCs w:val="22"/>
              </w:rPr>
            </w:pPr>
            <w:r w:rsidRPr="00100AC4">
              <w:rPr>
                <w:b/>
                <w:sz w:val="22"/>
                <w:szCs w:val="22"/>
              </w:rPr>
              <w:t>Regeringens förordnande av ledamöter i styrelser vid universitet och högskolor – G7</w:t>
            </w:r>
          </w:p>
          <w:p w14:paraId="79999DC9" w14:textId="77777777" w:rsidR="002F3BF9" w:rsidRPr="00100AC4" w:rsidRDefault="002F3BF9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586B886" w14:textId="77777777" w:rsidR="00832439" w:rsidRPr="00A3201E" w:rsidRDefault="00832439" w:rsidP="008324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C61D401" w14:textId="77777777" w:rsidR="00832439" w:rsidRPr="00A3201E" w:rsidRDefault="00832439" w:rsidP="008324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0F16C8" w14:textId="77777777" w:rsidR="00832439" w:rsidRPr="00A3201E" w:rsidRDefault="00832439" w:rsidP="008324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>
              <w:rPr>
                <w:snapToGrid w:val="0"/>
                <w:sz w:val="22"/>
                <w:szCs w:val="22"/>
              </w:rPr>
              <w:t xml:space="preserve">kompletterande </w:t>
            </w:r>
            <w:r w:rsidRPr="00A3201E">
              <w:rPr>
                <w:snapToGrid w:val="0"/>
                <w:sz w:val="22"/>
                <w:szCs w:val="22"/>
              </w:rPr>
              <w:t xml:space="preserve">frågor </w:t>
            </w:r>
            <w:r w:rsidRPr="00A3201E">
              <w:rPr>
                <w:snapToGrid w:val="0"/>
                <w:sz w:val="22"/>
                <w:szCs w:val="22"/>
              </w:rPr>
              <w:lastRenderedPageBreak/>
              <w:t>skulle sändas till Regeringskansliet.</w:t>
            </w:r>
          </w:p>
          <w:p w14:paraId="3DE9F07D" w14:textId="77777777" w:rsidR="00832439" w:rsidRPr="00A3201E" w:rsidRDefault="00832439" w:rsidP="008324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2BBD296" w14:textId="77777777" w:rsidR="00832439" w:rsidRPr="00A3201E" w:rsidRDefault="00832439" w:rsidP="00832439">
            <w:pPr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Ärendet bordlades.</w:t>
            </w:r>
          </w:p>
          <w:p w14:paraId="43B78513" w14:textId="77777777" w:rsidR="00376C7D" w:rsidRPr="00100AC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00AC4" w:rsidRPr="00100AC4" w14:paraId="5F37FAC1" w14:textId="77777777" w:rsidTr="00F86ACF">
        <w:tc>
          <w:tcPr>
            <w:tcW w:w="753" w:type="dxa"/>
          </w:tcPr>
          <w:p w14:paraId="06F8CA4B" w14:textId="343C2E71" w:rsidR="00100AC4" w:rsidRPr="00100AC4" w:rsidRDefault="00100AC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832439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466D5AF6" w14:textId="77777777" w:rsidR="00100AC4" w:rsidRDefault="00100AC4" w:rsidP="0069143B">
            <w:pPr>
              <w:rPr>
                <w:b/>
                <w:bCs/>
                <w:sz w:val="22"/>
                <w:szCs w:val="22"/>
              </w:rPr>
            </w:pPr>
            <w:r w:rsidRPr="00100AC4">
              <w:rPr>
                <w:b/>
                <w:bCs/>
                <w:sz w:val="22"/>
                <w:szCs w:val="22"/>
              </w:rPr>
              <w:t>Utrikesministerns uttalande om proportionalitet i Israels krigsföring – G14</w:t>
            </w:r>
          </w:p>
          <w:p w14:paraId="03984CAA" w14:textId="77777777" w:rsidR="00A726D9" w:rsidRDefault="00A726D9" w:rsidP="0069143B">
            <w:pPr>
              <w:rPr>
                <w:b/>
                <w:sz w:val="22"/>
                <w:szCs w:val="22"/>
              </w:rPr>
            </w:pPr>
          </w:p>
          <w:p w14:paraId="02A7169B" w14:textId="20EC7E8C" w:rsidR="00832439" w:rsidRPr="00A3201E" w:rsidRDefault="00832439" w:rsidP="008324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F1AE6FD" w14:textId="77777777" w:rsidR="00832439" w:rsidRPr="00A3201E" w:rsidRDefault="00832439" w:rsidP="008324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1C57F9" w14:textId="77777777" w:rsidR="00832439" w:rsidRPr="00A3201E" w:rsidRDefault="00832439" w:rsidP="00832439">
            <w:pPr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Ärendet bordlades.</w:t>
            </w:r>
          </w:p>
          <w:p w14:paraId="117561DC" w14:textId="0A8AA2E8" w:rsidR="00832439" w:rsidRPr="00100AC4" w:rsidRDefault="00832439" w:rsidP="0069143B">
            <w:pPr>
              <w:rPr>
                <w:b/>
                <w:sz w:val="22"/>
                <w:szCs w:val="22"/>
              </w:rPr>
            </w:pPr>
          </w:p>
        </w:tc>
      </w:tr>
      <w:tr w:rsidR="00100AC4" w:rsidRPr="00100AC4" w14:paraId="3FB61BD8" w14:textId="77777777" w:rsidTr="00F86ACF">
        <w:tc>
          <w:tcPr>
            <w:tcW w:w="753" w:type="dxa"/>
          </w:tcPr>
          <w:p w14:paraId="6D85C9E6" w14:textId="204EEBE3" w:rsidR="00100AC4" w:rsidRPr="00100AC4" w:rsidRDefault="00100AC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32439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0AFAC3A9" w14:textId="77777777" w:rsidR="00100AC4" w:rsidRDefault="00100AC4" w:rsidP="0069143B">
            <w:pPr>
              <w:rPr>
                <w:b/>
                <w:bCs/>
                <w:sz w:val="22"/>
                <w:szCs w:val="22"/>
              </w:rPr>
            </w:pPr>
            <w:r w:rsidRPr="00100AC4">
              <w:rPr>
                <w:b/>
                <w:bCs/>
                <w:sz w:val="22"/>
                <w:szCs w:val="22"/>
              </w:rPr>
              <w:t>Klimat- och miljöministerns uttalande och agerande i fråga om behovet av ny kärnkraft – G10</w:t>
            </w:r>
          </w:p>
          <w:p w14:paraId="528DFC49" w14:textId="77777777" w:rsidR="00A726D9" w:rsidRDefault="00A726D9" w:rsidP="0069143B">
            <w:pPr>
              <w:rPr>
                <w:b/>
                <w:sz w:val="22"/>
                <w:szCs w:val="22"/>
              </w:rPr>
            </w:pPr>
          </w:p>
          <w:p w14:paraId="2A01267E" w14:textId="11002000" w:rsidR="00C26A63" w:rsidRPr="00A3201E" w:rsidRDefault="00C26A63" w:rsidP="00C26A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92E6A39" w14:textId="77777777" w:rsidR="00C26A63" w:rsidRPr="00A3201E" w:rsidRDefault="00C26A63" w:rsidP="00C26A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ADB3E5" w14:textId="77777777" w:rsidR="00C26A63" w:rsidRPr="00A3201E" w:rsidRDefault="00C26A63" w:rsidP="00C26A63">
            <w:pPr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Ärendet bordlades.</w:t>
            </w:r>
          </w:p>
          <w:p w14:paraId="409F70C5" w14:textId="2F4704C0" w:rsidR="00C26A63" w:rsidRPr="00100AC4" w:rsidRDefault="00C26A63" w:rsidP="0069143B">
            <w:pPr>
              <w:rPr>
                <w:b/>
                <w:sz w:val="22"/>
                <w:szCs w:val="22"/>
              </w:rPr>
            </w:pPr>
          </w:p>
        </w:tc>
      </w:tr>
      <w:tr w:rsidR="00100AC4" w:rsidRPr="00100AC4" w14:paraId="6B3A90A9" w14:textId="77777777" w:rsidTr="00F86ACF">
        <w:tc>
          <w:tcPr>
            <w:tcW w:w="753" w:type="dxa"/>
          </w:tcPr>
          <w:p w14:paraId="03737E1C" w14:textId="2BDB3C06" w:rsidR="00100AC4" w:rsidRPr="00100AC4" w:rsidRDefault="00100AC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32439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5D4BE832" w14:textId="77777777" w:rsidR="00100AC4" w:rsidRDefault="00100AC4" w:rsidP="0069143B">
            <w:pPr>
              <w:rPr>
                <w:b/>
                <w:bCs/>
                <w:sz w:val="22"/>
                <w:szCs w:val="22"/>
              </w:rPr>
            </w:pPr>
            <w:r w:rsidRPr="00100AC4">
              <w:rPr>
                <w:b/>
                <w:bCs/>
                <w:sz w:val="22"/>
                <w:szCs w:val="22"/>
              </w:rPr>
              <w:t>Granskning av statsminister Ulf Kristersson och hanteringen av löneprocessen för opolitiska tjänstemän inom Regeringskansliet – G16</w:t>
            </w:r>
          </w:p>
          <w:p w14:paraId="42184EB5" w14:textId="77777777" w:rsidR="00A726D9" w:rsidRDefault="00A726D9" w:rsidP="0069143B">
            <w:pPr>
              <w:rPr>
                <w:b/>
                <w:sz w:val="22"/>
                <w:szCs w:val="22"/>
              </w:rPr>
            </w:pPr>
          </w:p>
          <w:p w14:paraId="39905344" w14:textId="77777777" w:rsidR="00C26A63" w:rsidRPr="00A3201E" w:rsidRDefault="00C26A63" w:rsidP="00C26A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010E3A8" w14:textId="77777777" w:rsidR="00C26A63" w:rsidRPr="00A3201E" w:rsidRDefault="00C26A63" w:rsidP="00C26A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FA6A9C" w14:textId="77777777" w:rsidR="00C26A63" w:rsidRPr="00A3201E" w:rsidRDefault="00C26A63" w:rsidP="00C26A63">
            <w:pPr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Ärendet bordlades.</w:t>
            </w:r>
          </w:p>
          <w:p w14:paraId="00B9994B" w14:textId="26DB31F5" w:rsidR="00C26A63" w:rsidRPr="00100AC4" w:rsidRDefault="00C26A63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100AC4" w14:paraId="6E700E96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2A462288" w14:textId="77777777" w:rsidR="008273F4" w:rsidRPr="00100AC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00AC4">
              <w:rPr>
                <w:sz w:val="22"/>
                <w:szCs w:val="22"/>
              </w:rPr>
              <w:t>Vid protokollet</w:t>
            </w:r>
          </w:p>
          <w:p w14:paraId="4018E3B0" w14:textId="171115BC" w:rsidR="008273F4" w:rsidRPr="00100AC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00AC4">
              <w:rPr>
                <w:sz w:val="22"/>
                <w:szCs w:val="22"/>
              </w:rPr>
              <w:t>Justera</w:t>
            </w:r>
            <w:r w:rsidR="002F3BF9">
              <w:rPr>
                <w:sz w:val="22"/>
                <w:szCs w:val="22"/>
              </w:rPr>
              <w:t>t 2024-02-01</w:t>
            </w:r>
          </w:p>
          <w:p w14:paraId="5B29D227" w14:textId="057B85DF" w:rsidR="00AF32C5" w:rsidRPr="00100AC4" w:rsidRDefault="00A726D9" w:rsidP="002F3BF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</w:tc>
      </w:tr>
    </w:tbl>
    <w:p w14:paraId="5BEC8A53" w14:textId="77777777" w:rsidR="005805B8" w:rsidRDefault="005805B8" w:rsidP="005805B8">
      <w:pPr>
        <w:widowControl/>
        <w:rPr>
          <w:sz w:val="22"/>
          <w:szCs w:val="22"/>
        </w:rPr>
      </w:pPr>
    </w:p>
    <w:p w14:paraId="1C83797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6D5E125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829AA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1C3519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D1F2C22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01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</w:t>
            </w:r>
            <w:r w:rsidR="00BE15A0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FECF95B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126EC35" w14:textId="45F7987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  <w:r w:rsidR="00E60A4B">
              <w:rPr>
                <w:b/>
                <w:sz w:val="22"/>
                <w:szCs w:val="22"/>
              </w:rPr>
              <w:t xml:space="preserve"> 1</w:t>
            </w:r>
          </w:p>
          <w:p w14:paraId="4D40600E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39B1D8C5" w14:textId="4E5AAAC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100AC4">
              <w:rPr>
                <w:sz w:val="20"/>
              </w:rPr>
              <w:t>22</w:t>
            </w:r>
          </w:p>
        </w:tc>
      </w:tr>
      <w:tr w:rsidR="005805B8" w14:paraId="7072FA4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1A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3B51" w14:textId="0375322A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6AFE" w14:textId="0B9DF4C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E297B">
              <w:rPr>
                <w:sz w:val="20"/>
              </w:rPr>
              <w:t xml:space="preserve"> </w:t>
            </w:r>
            <w:r w:rsidR="00B913C5">
              <w:rPr>
                <w:sz w:val="20"/>
              </w:rPr>
              <w:t>2</w:t>
            </w:r>
            <w:r w:rsidR="005777B2">
              <w:rPr>
                <w:sz w:val="22"/>
                <w:szCs w:val="22"/>
              </w:rPr>
              <w:t>–8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609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BA2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257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C0F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BCE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F6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29D2C3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1F9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84C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436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903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B15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61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E17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A99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DC2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ADA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234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25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D72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449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48F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6F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04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5363A81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5689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3F5" w14:textId="23A1287B" w:rsidR="008E4E18" w:rsidRPr="00003AB2" w:rsidRDefault="00100AC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D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0805" w14:textId="5108EDD0" w:rsidR="008E4E18" w:rsidRPr="00003AB2" w:rsidRDefault="000E297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5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C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1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7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00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D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7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F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3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7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9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4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7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76D452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6D8D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E37" w14:textId="3C8BF465" w:rsidR="008E4E18" w:rsidRPr="00003AB2" w:rsidRDefault="0028440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5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9F7" w14:textId="623794F7" w:rsidR="008E4E18" w:rsidRPr="00003AB2" w:rsidRDefault="000E297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0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0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5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1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2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E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D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7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A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D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5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9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4F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19257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51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C1D" w14:textId="602B9CC8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6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410" w14:textId="095AC52A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F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2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3D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FE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1E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26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3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65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C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3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6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7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B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E8BF0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34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465" w14:textId="042A998C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07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B80" w14:textId="7A4A9247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2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C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4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6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4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E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5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F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8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5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A8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2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1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443D0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8E8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4A6" w14:textId="70202154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6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B55" w14:textId="5E9827D7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4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B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A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1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9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E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6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6C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6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3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9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A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F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F9FD9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35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F34" w14:textId="1BAB81BD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C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9D9D" w14:textId="19DAAC93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75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74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D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5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E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0A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9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69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8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5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FD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6D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5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75E27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28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D32" w14:textId="1D9CEAA2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B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7CB" w14:textId="751B43C3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3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3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2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9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D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9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B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0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3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C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3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F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D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07BC7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91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ADE" w14:textId="27E1FA75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33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3B7" w14:textId="3203912B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5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2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6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8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5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4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2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D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5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41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6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0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E5E41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0A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836" w14:textId="2352176C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0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525" w14:textId="394B2734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A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D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4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3BE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B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C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0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E3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5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D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9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BE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0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42DA3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EA7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proofErr w:type="spellStart"/>
            <w:r w:rsidR="000D401D">
              <w:rPr>
                <w:sz w:val="22"/>
                <w:szCs w:val="22"/>
              </w:rPr>
              <w:t>Stenlöf</w:t>
            </w:r>
            <w:proofErr w:type="spellEnd"/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F07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6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BF5" w14:textId="0E3D56CC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8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F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92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16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C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B0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D5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2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D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E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6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3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2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6744F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1A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091" w14:textId="1F595790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9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59C" w14:textId="4DE4E5E1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1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E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3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7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2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9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2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E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F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8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2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1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C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FF35BA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FB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798" w14:textId="4180F42C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3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4D9" w14:textId="6153B89C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5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9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B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5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8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B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9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A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B7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F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7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5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4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567FE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B4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2D1" w14:textId="0B24130E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5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264" w14:textId="63DE2AA3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0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7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2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9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7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6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0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3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D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5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1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1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8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5F79D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02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A5A" w14:textId="01FBB61D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E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7BE" w14:textId="5D16939E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B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D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0E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1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3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1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4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2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8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A1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7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FA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0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4B2C0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BB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969" w14:textId="30862897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98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054" w14:textId="4629FD86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F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6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2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2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6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7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8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EB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1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1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F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D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2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32DA3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64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BA9" w14:textId="25CFE939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6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CC8" w14:textId="53EFD173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1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D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2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B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F3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C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8C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5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0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C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9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7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C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975E5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DD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E1A" w14:textId="3432FB50" w:rsidR="003F7EB7" w:rsidRPr="00003AB2" w:rsidRDefault="0028440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0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FAA" w14:textId="32430577" w:rsidR="003F7EB7" w:rsidRPr="00003AB2" w:rsidRDefault="000E297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D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BC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7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C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3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2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4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D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8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B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FB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2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3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7F99C8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84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6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8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F1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5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1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B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2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5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B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E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60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F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D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8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1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5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7CF77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3C4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D6A" w14:textId="22DFEA1B" w:rsidR="00151E08" w:rsidRPr="00003AB2" w:rsidRDefault="002844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5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986" w14:textId="50357428" w:rsidR="00151E08" w:rsidRPr="00003AB2" w:rsidRDefault="000E297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D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8D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D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F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5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D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A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7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1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8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A9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F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1F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29998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80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E96" w14:textId="0324D093" w:rsidR="00151E08" w:rsidRPr="00003AB2" w:rsidRDefault="002844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1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FC43" w14:textId="2DB5F8C6" w:rsidR="00151E08" w:rsidRPr="00003AB2" w:rsidRDefault="000E297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7B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2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6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5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6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8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21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F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6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C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D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2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F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7CF176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C004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C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6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E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C8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3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E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C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A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E8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5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0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E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E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D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5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27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29870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A17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8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C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4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A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7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7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1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F3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B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3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A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BA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7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C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4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5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DD85F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95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CCC" w14:textId="366244CF" w:rsidR="00151E08" w:rsidRPr="00003AB2" w:rsidRDefault="002844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0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6685" w14:textId="3915A064" w:rsidR="00151E08" w:rsidRPr="00003AB2" w:rsidRDefault="000E297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F0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21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38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A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3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D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A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5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EE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4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13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0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7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ADF63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98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B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0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E4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E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B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8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B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B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58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5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6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5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5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0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C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5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0E6D3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361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C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D8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9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B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F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E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6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B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0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7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5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8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C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1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3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E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B51FA8C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AA3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8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0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A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4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4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E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C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3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C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4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F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49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7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5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8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4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871019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C1D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83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2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28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7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0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4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7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4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76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6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A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47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C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BA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E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2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CED6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9C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1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4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E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6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E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4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2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1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D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8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9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B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4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1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3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D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E5E1C9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51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A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F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5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9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4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A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F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C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B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A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B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C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F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1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0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39D985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7E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C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B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2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DF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E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64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3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F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8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CF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7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7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C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2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E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C1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219C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82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8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1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5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2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6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4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9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6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E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2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3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A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8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4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E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5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451B6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FF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96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E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5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A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8B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8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6C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F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7B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F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1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DC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6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B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8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E5A9B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A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4D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8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9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E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7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1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5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A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B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8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0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4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0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F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7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44C7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99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E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1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5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D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B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B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F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C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2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4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D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F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A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AB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6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9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43BC7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B3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3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5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D8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0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E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4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7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EF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F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F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B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6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4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F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A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7E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8F57E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20D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F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D1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0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E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4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3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4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F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4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5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B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C7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D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7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7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7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131F5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9D4A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D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E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3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3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2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2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9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69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9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32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6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0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B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C3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38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56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7FD15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4B0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E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F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24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E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3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9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0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8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9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E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E5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2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F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9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1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C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F6B110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AA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E5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5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1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9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8E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E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4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97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5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E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3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6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C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EF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9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3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C9B988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53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2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0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3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4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AB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B3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4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4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3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9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2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0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3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9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F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5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F22C7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E7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A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2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D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1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9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F1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5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F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F3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1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6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D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9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8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2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D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834AC4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0B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B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64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7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5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77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E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2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6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9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0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3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F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D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7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4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63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2AF46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89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75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0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1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F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F9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6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F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6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4C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C9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7F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6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A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A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11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0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46D6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B2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D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5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4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F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1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5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6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9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3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4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9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4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B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6F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7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9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51F6A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5A9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3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3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9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2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CB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2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7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4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E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5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39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8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2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5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8B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3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88471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71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9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A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0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9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2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A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CD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3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F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0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3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5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B6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1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4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4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EB1A8C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05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5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D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2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AA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0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C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C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5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8F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0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F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C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0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5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F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7FA71EA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26D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6A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B42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7D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34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E27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62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E7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357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D5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2C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0CA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FB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00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3D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C3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7D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5BC23A9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8BB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proofErr w:type="spellStart"/>
            <w:r w:rsidRPr="00BE15A0">
              <w:rPr>
                <w:sz w:val="22"/>
                <w:szCs w:val="22"/>
              </w:rPr>
              <w:t>Mariya</w:t>
            </w:r>
            <w:proofErr w:type="spellEnd"/>
            <w:r w:rsidRPr="00BE15A0">
              <w:rPr>
                <w:sz w:val="22"/>
                <w:szCs w:val="22"/>
              </w:rPr>
              <w:t xml:space="preserve"> </w:t>
            </w:r>
            <w:proofErr w:type="spellStart"/>
            <w:r w:rsidRPr="00BE15A0">
              <w:rPr>
                <w:sz w:val="22"/>
                <w:szCs w:val="22"/>
              </w:rPr>
              <w:t>Voyvodova</w:t>
            </w:r>
            <w:proofErr w:type="spellEnd"/>
            <w:r w:rsidRPr="00BE15A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138" w14:textId="72F695E3" w:rsidR="00BE15A0" w:rsidRPr="00003AB2" w:rsidRDefault="002844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84E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38F" w14:textId="0DB6FBB7" w:rsidR="00BE15A0" w:rsidRPr="00003AB2" w:rsidRDefault="000E297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C0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1D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D9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DE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0D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92A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BA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EB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B1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CA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524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04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FF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70224DD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4F919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915807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AB5E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1ED1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17C3E6F9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CF60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B86FF7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502AC4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2970C6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180953B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700592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526EB"/>
    <w:multiLevelType w:val="hybridMultilevel"/>
    <w:tmpl w:val="782A5E9A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2247"/>
    <w:multiLevelType w:val="hybridMultilevel"/>
    <w:tmpl w:val="8DD0D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D3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97B"/>
    <w:rsid w:val="000E2B7E"/>
    <w:rsid w:val="000E6D49"/>
    <w:rsid w:val="000F15B0"/>
    <w:rsid w:val="000F448B"/>
    <w:rsid w:val="00100AC4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0FCA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4408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3BF9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529F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19D3"/>
    <w:rsid w:val="003F2270"/>
    <w:rsid w:val="003F3DE7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03B5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7B2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00592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1E56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2439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13D1C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95672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26D9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1CE5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13C5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A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0AD6"/>
    <w:rsid w:val="00E1233E"/>
    <w:rsid w:val="00E14E39"/>
    <w:rsid w:val="00E33857"/>
    <w:rsid w:val="00E365B8"/>
    <w:rsid w:val="00E444D0"/>
    <w:rsid w:val="00E45D77"/>
    <w:rsid w:val="00E572B1"/>
    <w:rsid w:val="00E60A4B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FC7B7"/>
  <w15:chartTrackingRefBased/>
  <w15:docId w15:val="{9F142686-7341-4272-B063-D865EF64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211</TotalTime>
  <Pages>3</Pages>
  <Words>526</Words>
  <Characters>3958</Characters>
  <Application>Microsoft Office Word</Application>
  <DocSecurity>0</DocSecurity>
  <Lines>1319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22</cp:revision>
  <cp:lastPrinted>2024-01-30T09:47:00Z</cp:lastPrinted>
  <dcterms:created xsi:type="dcterms:W3CDTF">2024-01-29T13:24:00Z</dcterms:created>
  <dcterms:modified xsi:type="dcterms:W3CDTF">2024-02-01T15:05:00Z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