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F9A381C44CA42DDBA614F46BCE53189"/>
        </w:placeholder>
        <w15:appearance w15:val="hidden"/>
        <w:text/>
      </w:sdtPr>
      <w:sdtEndPr/>
      <w:sdtContent>
        <w:p w:rsidRPr="009B062B" w:rsidR="00AF30DD" w:rsidP="009B062B" w:rsidRDefault="00AF30DD" w14:paraId="40307808" w14:textId="77777777">
          <w:pPr>
            <w:pStyle w:val="RubrikFrslagTIllRiksdagsbeslut"/>
          </w:pPr>
          <w:r w:rsidRPr="009B062B">
            <w:t>Förslag till riksdagsbeslut</w:t>
          </w:r>
        </w:p>
      </w:sdtContent>
    </w:sdt>
    <w:sdt>
      <w:sdtPr>
        <w:alias w:val="Yrkande 1"/>
        <w:tag w:val="ba84973f-ee62-4d7f-8ec3-118f457de0f3"/>
        <w:id w:val="-1238320752"/>
        <w:lock w:val="sdtLocked"/>
      </w:sdtPr>
      <w:sdtEndPr/>
      <w:sdtContent>
        <w:p w:rsidR="00A849E0" w:rsidRDefault="00E87434" w14:paraId="40307809" w14:textId="1411FBDB">
          <w:pPr>
            <w:pStyle w:val="Frslagstext"/>
            <w:numPr>
              <w:ilvl w:val="0"/>
              <w:numId w:val="0"/>
            </w:numPr>
          </w:pPr>
          <w:r>
            <w:t xml:space="preserve">Riksdagen ställer sig bakom det som anförs i motionen om behovet av att erbjuda </w:t>
          </w:r>
          <w:r w:rsidR="002400BB">
            <w:t xml:space="preserve">alla män </w:t>
          </w:r>
          <w:r>
            <w:t xml:space="preserve">PSA-test på liknande sätt som alla kvinnor i </w:t>
          </w:r>
          <w:r w:rsidR="002400BB">
            <w:t xml:space="preserve">åldern </w:t>
          </w:r>
          <w:r>
            <w:t>45</w:t>
          </w:r>
          <w:r w:rsidR="002400BB">
            <w:t>–</w:t>
          </w:r>
          <w:r>
            <w:t>50 år erbjuds mammografi, och detta tillkännager riksdagen för regeringen.</w:t>
          </w:r>
        </w:p>
      </w:sdtContent>
    </w:sdt>
    <w:p w:rsidRPr="009B062B" w:rsidR="00AF30DD" w:rsidP="009B062B" w:rsidRDefault="000156D9" w14:paraId="4030780A" w14:textId="77777777">
      <w:pPr>
        <w:pStyle w:val="Rubrik1"/>
      </w:pPr>
      <w:bookmarkStart w:name="MotionsStart" w:id="0"/>
      <w:bookmarkEnd w:id="0"/>
      <w:r w:rsidRPr="009B062B">
        <w:t>Motivering</w:t>
      </w:r>
    </w:p>
    <w:p w:rsidR="00ED4E86" w:rsidP="00ED4E86" w:rsidRDefault="00ED4E86" w14:paraId="4030780B" w14:textId="485A10AC">
      <w:pPr>
        <w:pStyle w:val="Normalutanindragellerluft"/>
      </w:pPr>
      <w:r>
        <w:t>Prostatacancer är i dag den vanligaste cancerformen hos män och utgör cirka 30 procent av cancerfallen hos män. Enligt Cancerfonden mottog ungefär 9</w:t>
      </w:r>
      <w:r w:rsidR="004443FD">
        <w:t xml:space="preserve"> </w:t>
      </w:r>
      <w:r>
        <w:t xml:space="preserve">700 män ett prostatacancerbesked år 2013 och av dessa var 70 procent 65 år eller äldre. Tillsammans med bröstcancer är prostatacancer den vanligaste cancerformen i Sverige. </w:t>
      </w:r>
    </w:p>
    <w:p w:rsidRPr="004443FD" w:rsidR="00ED4E86" w:rsidP="004443FD" w:rsidRDefault="00ED4E86" w14:paraId="4030780D" w14:textId="675C7534">
      <w:r w:rsidRPr="004443FD">
        <w:t>För att upptäcka tidiga former av bröstcancer erbjud</w:t>
      </w:r>
      <w:r w:rsidRPr="004443FD" w:rsidR="004443FD">
        <w:t>s idag alla kvinnor i åldern 45–</w:t>
      </w:r>
      <w:r w:rsidRPr="004443FD">
        <w:t xml:space="preserve">50 år regelbundna kontroller. En tidig upptäckt av cancer kan förhindra att cancer utvecklas och sprider sig. Till skillnad från bröstcancer görs inga regelbundna kontroller för upptäckt av prostatacancer hos män utan kontroll görs först vid misstanke om cancer. </w:t>
      </w:r>
    </w:p>
    <w:p w:rsidR="00093F48" w:rsidP="004443FD" w:rsidRDefault="00ED4E86" w14:paraId="4030780F" w14:textId="77777777">
      <w:r w:rsidRPr="004443FD">
        <w:t>Åsikterna om värdet av PSA-tester går isär men idag kan det vara svårt för de män som så önskar att få tillgång till ett test. Män bör få information om vilka tänkbara fördelar och nackdelar PSA-testning skulle kunna ha, för att de själva ska kunna väga för och emot. De män som därefter önskar det, ska erbjudas PSA-testning. Syftet med att testa sig skall inte vara att med automatik starta en behandling av ett förhöjt PSA-värde utan att kontrollera ett förhöjt värde över tid.</w:t>
      </w:r>
    </w:p>
    <w:bookmarkStart w:name="_GoBack" w:displacedByCustomXml="next" w:id="1"/>
    <w:bookmarkEnd w:displacedByCustomXml="next" w:id="1"/>
    <w:sdt>
      <w:sdtPr>
        <w:rPr>
          <w:i/>
          <w:noProof/>
        </w:rPr>
        <w:alias w:val="CC_Underskrifter"/>
        <w:tag w:val="CC_Underskrifter"/>
        <w:id w:val="583496634"/>
        <w:lock w:val="sdtContentLocked"/>
        <w:placeholder>
          <w:docPart w:val="95CC6B25CCC34F0481AB6642BBF0EB6F"/>
        </w:placeholder>
        <w15:appearance w15:val="hidden"/>
      </w:sdtPr>
      <w:sdtEndPr>
        <w:rPr>
          <w:i w:val="0"/>
          <w:noProof w:val="0"/>
        </w:rPr>
      </w:sdtEndPr>
      <w:sdtContent>
        <w:p w:rsidR="004801AC" w:rsidP="00B66512" w:rsidRDefault="004443FD" w14:paraId="4030781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Eclund (KD)</w:t>
            </w:r>
          </w:p>
        </w:tc>
        <w:tc>
          <w:tcPr>
            <w:tcW w:w="50" w:type="pct"/>
            <w:vAlign w:val="bottom"/>
          </w:tcPr>
          <w:p>
            <w:pPr>
              <w:pStyle w:val="Underskrifter"/>
            </w:pPr>
            <w:r>
              <w:t> </w:t>
            </w:r>
          </w:p>
        </w:tc>
      </w:tr>
    </w:tbl>
    <w:p w:rsidR="00CB218C" w:rsidRDefault="00CB218C" w14:paraId="40307814" w14:textId="77777777"/>
    <w:sectPr w:rsidR="00CB218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07816" w14:textId="77777777" w:rsidR="00EC093D" w:rsidRDefault="00EC093D" w:rsidP="000C1CAD">
      <w:pPr>
        <w:spacing w:line="240" w:lineRule="auto"/>
      </w:pPr>
      <w:r>
        <w:separator/>
      </w:r>
    </w:p>
  </w:endnote>
  <w:endnote w:type="continuationSeparator" w:id="0">
    <w:p w14:paraId="40307817" w14:textId="77777777" w:rsidR="00EC093D" w:rsidRDefault="00EC09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0781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0781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443F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07814" w14:textId="77777777" w:rsidR="00EC093D" w:rsidRDefault="00EC093D" w:rsidP="000C1CAD">
      <w:pPr>
        <w:spacing w:line="240" w:lineRule="auto"/>
      </w:pPr>
      <w:r>
        <w:separator/>
      </w:r>
    </w:p>
  </w:footnote>
  <w:footnote w:type="continuationSeparator" w:id="0">
    <w:p w14:paraId="40307815" w14:textId="77777777" w:rsidR="00EC093D" w:rsidRDefault="00EC093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03078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307828" wp14:anchorId="403078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443FD" w14:paraId="40307829" w14:textId="77777777">
                          <w:pPr>
                            <w:jc w:val="right"/>
                          </w:pPr>
                          <w:sdt>
                            <w:sdtPr>
                              <w:alias w:val="CC_Noformat_Partikod"/>
                              <w:tag w:val="CC_Noformat_Partikod"/>
                              <w:id w:val="-53464382"/>
                              <w:placeholder>
                                <w:docPart w:val="71975EC3DE1B405AB511CB7005760A64"/>
                              </w:placeholder>
                              <w:text/>
                            </w:sdtPr>
                            <w:sdtEndPr/>
                            <w:sdtContent>
                              <w:r w:rsidR="00ED4E86">
                                <w:t>KD</w:t>
                              </w:r>
                            </w:sdtContent>
                          </w:sdt>
                          <w:sdt>
                            <w:sdtPr>
                              <w:alias w:val="CC_Noformat_Partinummer"/>
                              <w:tag w:val="CC_Noformat_Partinummer"/>
                              <w:id w:val="-1709555926"/>
                              <w:placeholder>
                                <w:docPart w:val="6EB917CB8D084AC78C1C997596B020CD"/>
                              </w:placeholder>
                              <w:text/>
                            </w:sdtPr>
                            <w:sdtEndPr/>
                            <w:sdtContent>
                              <w:r w:rsidR="00ED4E86">
                                <w:t>597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C093D">
                    <w:pPr>
                      <w:jc w:val="right"/>
                    </w:pPr>
                    <w:sdt>
                      <w:sdtPr>
                        <w:alias w:val="CC_Noformat_Partikod"/>
                        <w:tag w:val="CC_Noformat_Partikod"/>
                        <w:id w:val="-53464382"/>
                        <w:placeholder>
                          <w:docPart w:val="71975EC3DE1B405AB511CB7005760A64"/>
                        </w:placeholder>
                        <w:text/>
                      </w:sdtPr>
                      <w:sdtEndPr/>
                      <w:sdtContent>
                        <w:r w:rsidR="00ED4E86">
                          <w:t>KD</w:t>
                        </w:r>
                      </w:sdtContent>
                    </w:sdt>
                    <w:sdt>
                      <w:sdtPr>
                        <w:alias w:val="CC_Noformat_Partinummer"/>
                        <w:tag w:val="CC_Noformat_Partinummer"/>
                        <w:id w:val="-1709555926"/>
                        <w:placeholder>
                          <w:docPart w:val="6EB917CB8D084AC78C1C997596B020CD"/>
                        </w:placeholder>
                        <w:text/>
                      </w:sdtPr>
                      <w:sdtEndPr/>
                      <w:sdtContent>
                        <w:r w:rsidR="00ED4E86">
                          <w:t>597</w:t>
                        </w:r>
                      </w:sdtContent>
                    </w:sdt>
                  </w:p>
                </w:txbxContent>
              </v:textbox>
              <w10:wrap anchorx="page"/>
            </v:shape>
          </w:pict>
        </mc:Fallback>
      </mc:AlternateContent>
    </w:r>
  </w:p>
  <w:p w:rsidRPr="00293C4F" w:rsidR="007A5507" w:rsidP="00776B74" w:rsidRDefault="007A5507" w14:paraId="4030781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443FD" w14:paraId="4030781A" w14:textId="77777777">
    <w:pPr>
      <w:jc w:val="right"/>
    </w:pPr>
    <w:sdt>
      <w:sdtPr>
        <w:alias w:val="CC_Noformat_Partikod"/>
        <w:tag w:val="CC_Noformat_Partikod"/>
        <w:id w:val="559911109"/>
        <w:text/>
      </w:sdtPr>
      <w:sdtEndPr/>
      <w:sdtContent>
        <w:r w:rsidR="00ED4E86">
          <w:t>KD</w:t>
        </w:r>
      </w:sdtContent>
    </w:sdt>
    <w:sdt>
      <w:sdtPr>
        <w:alias w:val="CC_Noformat_Partinummer"/>
        <w:tag w:val="CC_Noformat_Partinummer"/>
        <w:id w:val="1197820850"/>
        <w:text/>
      </w:sdtPr>
      <w:sdtEndPr/>
      <w:sdtContent>
        <w:r w:rsidR="00ED4E86">
          <w:t>597</w:t>
        </w:r>
      </w:sdtContent>
    </w:sdt>
  </w:p>
  <w:p w:rsidR="007A5507" w:rsidP="00776B74" w:rsidRDefault="007A5507" w14:paraId="4030781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443FD" w14:paraId="4030781E" w14:textId="77777777">
    <w:pPr>
      <w:jc w:val="right"/>
    </w:pPr>
    <w:sdt>
      <w:sdtPr>
        <w:alias w:val="CC_Noformat_Partikod"/>
        <w:tag w:val="CC_Noformat_Partikod"/>
        <w:id w:val="1471015553"/>
        <w:text/>
      </w:sdtPr>
      <w:sdtEndPr/>
      <w:sdtContent>
        <w:r w:rsidR="00ED4E86">
          <w:t>KD</w:t>
        </w:r>
      </w:sdtContent>
    </w:sdt>
    <w:sdt>
      <w:sdtPr>
        <w:alias w:val="CC_Noformat_Partinummer"/>
        <w:tag w:val="CC_Noformat_Partinummer"/>
        <w:id w:val="-2014525982"/>
        <w:text/>
      </w:sdtPr>
      <w:sdtEndPr/>
      <w:sdtContent>
        <w:r w:rsidR="00ED4E86">
          <w:t>597</w:t>
        </w:r>
      </w:sdtContent>
    </w:sdt>
  </w:p>
  <w:p w:rsidR="007A5507" w:rsidP="00A314CF" w:rsidRDefault="004443FD" w14:paraId="2B98406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443FD" w14:paraId="4030782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443FD" w14:paraId="403078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:2833</w:t>
        </w:r>
      </w:sdtContent>
    </w:sdt>
  </w:p>
  <w:p w:rsidR="007A5507" w:rsidP="00E03A3D" w:rsidRDefault="004443FD" w14:paraId="40307823" w14:textId="77777777">
    <w:pPr>
      <w:pStyle w:val="Motionr"/>
    </w:pPr>
    <w:sdt>
      <w:sdtPr>
        <w:alias w:val="CC_Noformat_Avtext"/>
        <w:tag w:val="CC_Noformat_Avtext"/>
        <w:id w:val="-2020768203"/>
        <w:lock w:val="sdtContentLocked"/>
        <w15:appearance w15:val="hidden"/>
        <w:text/>
      </w:sdtPr>
      <w:sdtEndPr/>
      <w:sdtContent>
        <w:r>
          <w:t>av Annika Eclund (KD)</w:t>
        </w:r>
      </w:sdtContent>
    </w:sdt>
  </w:p>
  <w:sdt>
    <w:sdtPr>
      <w:alias w:val="CC_Noformat_Rubtext"/>
      <w:tag w:val="CC_Noformat_Rubtext"/>
      <w:id w:val="-218060500"/>
      <w:lock w:val="sdtLocked"/>
      <w15:appearance w15:val="hidden"/>
      <w:text/>
    </w:sdtPr>
    <w:sdtEndPr/>
    <w:sdtContent>
      <w:p w:rsidR="007A5507" w:rsidP="00283E0F" w:rsidRDefault="002400BB" w14:paraId="40307824" w14:textId="7DC40A2E">
        <w:pPr>
          <w:pStyle w:val="FSHRub2"/>
        </w:pPr>
        <w:r>
          <w:t>Erbjud alla män PSA-test</w:t>
        </w:r>
      </w:p>
    </w:sdtContent>
  </w:sdt>
  <w:sdt>
    <w:sdtPr>
      <w:alias w:val="CC_Boilerplate_3"/>
      <w:tag w:val="CC_Boilerplate_3"/>
      <w:id w:val="1606463544"/>
      <w:lock w:val="sdtContentLocked"/>
      <w15:appearance w15:val="hidden"/>
      <w:text w:multiLine="1"/>
    </w:sdtPr>
    <w:sdtEndPr/>
    <w:sdtContent>
      <w:p w:rsidR="007A5507" w:rsidP="00283E0F" w:rsidRDefault="007A5507" w14:paraId="4030782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D4E8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00BB"/>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3FD"/>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4F9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494"/>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49E0"/>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66512"/>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218C"/>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3213"/>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87434"/>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093D"/>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4E86"/>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307807"/>
  <w15:chartTrackingRefBased/>
  <w15:docId w15:val="{2F55C4BD-2D2F-4739-B067-F8252421E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9A381C44CA42DDBA614F46BCE53189"/>
        <w:category>
          <w:name w:val="Allmänt"/>
          <w:gallery w:val="placeholder"/>
        </w:category>
        <w:types>
          <w:type w:val="bbPlcHdr"/>
        </w:types>
        <w:behaviors>
          <w:behavior w:val="content"/>
        </w:behaviors>
        <w:guid w:val="{B43BCA74-46F1-4996-B8BE-97E887EB961A}"/>
      </w:docPartPr>
      <w:docPartBody>
        <w:p w:rsidR="00553956" w:rsidRDefault="00AA62A1">
          <w:pPr>
            <w:pStyle w:val="5F9A381C44CA42DDBA614F46BCE53189"/>
          </w:pPr>
          <w:r w:rsidRPr="009A726D">
            <w:rPr>
              <w:rStyle w:val="Platshllartext"/>
            </w:rPr>
            <w:t>Klicka här för att ange text.</w:t>
          </w:r>
        </w:p>
      </w:docPartBody>
    </w:docPart>
    <w:docPart>
      <w:docPartPr>
        <w:name w:val="95CC6B25CCC34F0481AB6642BBF0EB6F"/>
        <w:category>
          <w:name w:val="Allmänt"/>
          <w:gallery w:val="placeholder"/>
        </w:category>
        <w:types>
          <w:type w:val="bbPlcHdr"/>
        </w:types>
        <w:behaviors>
          <w:behavior w:val="content"/>
        </w:behaviors>
        <w:guid w:val="{5BD135F0-508C-448B-87D3-3C96EAEC5EB3}"/>
      </w:docPartPr>
      <w:docPartBody>
        <w:p w:rsidR="00553956" w:rsidRDefault="00AA62A1">
          <w:pPr>
            <w:pStyle w:val="95CC6B25CCC34F0481AB6642BBF0EB6F"/>
          </w:pPr>
          <w:r w:rsidRPr="002551EA">
            <w:rPr>
              <w:rStyle w:val="Platshllartext"/>
              <w:color w:val="808080" w:themeColor="background1" w:themeShade="80"/>
            </w:rPr>
            <w:t>[Motionärernas namn]</w:t>
          </w:r>
        </w:p>
      </w:docPartBody>
    </w:docPart>
    <w:docPart>
      <w:docPartPr>
        <w:name w:val="71975EC3DE1B405AB511CB7005760A64"/>
        <w:category>
          <w:name w:val="Allmänt"/>
          <w:gallery w:val="placeholder"/>
        </w:category>
        <w:types>
          <w:type w:val="bbPlcHdr"/>
        </w:types>
        <w:behaviors>
          <w:behavior w:val="content"/>
        </w:behaviors>
        <w:guid w:val="{57028F68-3112-4EC7-B9DF-1739569F15EA}"/>
      </w:docPartPr>
      <w:docPartBody>
        <w:p w:rsidR="00553956" w:rsidRDefault="00AA62A1">
          <w:pPr>
            <w:pStyle w:val="71975EC3DE1B405AB511CB7005760A64"/>
          </w:pPr>
          <w:r>
            <w:rPr>
              <w:rStyle w:val="Platshllartext"/>
            </w:rPr>
            <w:t xml:space="preserve"> </w:t>
          </w:r>
        </w:p>
      </w:docPartBody>
    </w:docPart>
    <w:docPart>
      <w:docPartPr>
        <w:name w:val="6EB917CB8D084AC78C1C997596B020CD"/>
        <w:category>
          <w:name w:val="Allmänt"/>
          <w:gallery w:val="placeholder"/>
        </w:category>
        <w:types>
          <w:type w:val="bbPlcHdr"/>
        </w:types>
        <w:behaviors>
          <w:behavior w:val="content"/>
        </w:behaviors>
        <w:guid w:val="{4E014E8D-4807-46D7-8565-B3075EF96B02}"/>
      </w:docPartPr>
      <w:docPartBody>
        <w:p w:rsidR="00553956" w:rsidRDefault="00AA62A1">
          <w:pPr>
            <w:pStyle w:val="6EB917CB8D084AC78C1C997596B020C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2A1"/>
    <w:rsid w:val="00553956"/>
    <w:rsid w:val="00AA62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9A381C44CA42DDBA614F46BCE53189">
    <w:name w:val="5F9A381C44CA42DDBA614F46BCE53189"/>
  </w:style>
  <w:style w:type="paragraph" w:customStyle="1" w:styleId="87D67BFDBDE34BF89F4848186518BDD6">
    <w:name w:val="87D67BFDBDE34BF89F4848186518BDD6"/>
  </w:style>
  <w:style w:type="paragraph" w:customStyle="1" w:styleId="85C0A3A918E64A1CA9620E8E3E579638">
    <w:name w:val="85C0A3A918E64A1CA9620E8E3E579638"/>
  </w:style>
  <w:style w:type="paragraph" w:customStyle="1" w:styleId="95CC6B25CCC34F0481AB6642BBF0EB6F">
    <w:name w:val="95CC6B25CCC34F0481AB6642BBF0EB6F"/>
  </w:style>
  <w:style w:type="paragraph" w:customStyle="1" w:styleId="71975EC3DE1B405AB511CB7005760A64">
    <w:name w:val="71975EC3DE1B405AB511CB7005760A64"/>
  </w:style>
  <w:style w:type="paragraph" w:customStyle="1" w:styleId="6EB917CB8D084AC78C1C997596B020CD">
    <w:name w:val="6EB917CB8D084AC78C1C997596B020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86999E-D3C4-4647-B1CD-AEB61DA3AB19}"/>
</file>

<file path=customXml/itemProps2.xml><?xml version="1.0" encoding="utf-8"?>
<ds:datastoreItem xmlns:ds="http://schemas.openxmlformats.org/officeDocument/2006/customXml" ds:itemID="{14FDE4D9-2BD4-4661-AD04-57468443F71F}"/>
</file>

<file path=customXml/itemProps3.xml><?xml version="1.0" encoding="utf-8"?>
<ds:datastoreItem xmlns:ds="http://schemas.openxmlformats.org/officeDocument/2006/customXml" ds:itemID="{1446B075-5912-4E4B-81DF-E02909BA657B}"/>
</file>

<file path=docProps/app.xml><?xml version="1.0" encoding="utf-8"?>
<Properties xmlns="http://schemas.openxmlformats.org/officeDocument/2006/extended-properties" xmlns:vt="http://schemas.openxmlformats.org/officeDocument/2006/docPropsVTypes">
  <Template>Normal</Template>
  <TotalTime>22</TotalTime>
  <Pages>2</Pages>
  <Words>229</Words>
  <Characters>1210</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201617KD597 Erbjud PSA test till alla män</vt:lpstr>
      <vt:lpstr>
      </vt:lpstr>
    </vt:vector>
  </TitlesOfParts>
  <Company>Sveriges riksdag</Company>
  <LinksUpToDate>false</LinksUpToDate>
  <CharactersWithSpaces>1431</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