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24DE52C" w14:textId="77777777" w:rsidTr="00782EA9">
        <w:tc>
          <w:tcPr>
            <w:tcW w:w="9141" w:type="dxa"/>
          </w:tcPr>
          <w:p w14:paraId="6978F4F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05B1BFF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215D932A" w14:textId="77777777" w:rsidR="0096348C" w:rsidRPr="00477C9F" w:rsidRDefault="0096348C" w:rsidP="00477C9F">
      <w:pPr>
        <w:rPr>
          <w:sz w:val="22"/>
          <w:szCs w:val="22"/>
        </w:rPr>
      </w:pPr>
    </w:p>
    <w:p w14:paraId="1DE3855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1F17E92" w14:textId="77777777" w:rsidTr="00F86ACF">
        <w:trPr>
          <w:cantSplit/>
          <w:trHeight w:val="742"/>
        </w:trPr>
        <w:tc>
          <w:tcPr>
            <w:tcW w:w="1790" w:type="dxa"/>
          </w:tcPr>
          <w:p w14:paraId="3C7FB865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AD1C75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CD94DD7" w14:textId="506A0AE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C00D8">
              <w:rPr>
                <w:b/>
                <w:sz w:val="22"/>
                <w:szCs w:val="22"/>
              </w:rPr>
              <w:t>39</w:t>
            </w:r>
          </w:p>
          <w:p w14:paraId="278C06E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3632E57" w14:textId="77777777" w:rsidTr="00F86ACF">
        <w:tc>
          <w:tcPr>
            <w:tcW w:w="1790" w:type="dxa"/>
          </w:tcPr>
          <w:p w14:paraId="689178C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FD39761" w14:textId="604AFA8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BB549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AC00D8">
              <w:rPr>
                <w:sz w:val="22"/>
                <w:szCs w:val="22"/>
              </w:rPr>
              <w:t>09</w:t>
            </w:r>
          </w:p>
        </w:tc>
      </w:tr>
      <w:tr w:rsidR="0096348C" w:rsidRPr="00477C9F" w14:paraId="357F477C" w14:textId="77777777" w:rsidTr="00F86ACF">
        <w:tc>
          <w:tcPr>
            <w:tcW w:w="1790" w:type="dxa"/>
          </w:tcPr>
          <w:p w14:paraId="6EF5B2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2BE3189" w14:textId="693A2B0C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8968F2">
              <w:rPr>
                <w:sz w:val="22"/>
                <w:szCs w:val="22"/>
              </w:rPr>
              <w:t>56</w:t>
            </w:r>
            <w:r w:rsidR="00CF4ED5">
              <w:rPr>
                <w:sz w:val="22"/>
                <w:szCs w:val="22"/>
              </w:rPr>
              <w:t>–</w:t>
            </w:r>
            <w:r w:rsidR="000140B5">
              <w:rPr>
                <w:sz w:val="22"/>
                <w:szCs w:val="22"/>
              </w:rPr>
              <w:t>1</w:t>
            </w:r>
            <w:r w:rsidR="00CA711E">
              <w:rPr>
                <w:sz w:val="22"/>
                <w:szCs w:val="22"/>
              </w:rPr>
              <w:t>3</w:t>
            </w:r>
            <w:r w:rsidR="000140B5">
              <w:rPr>
                <w:sz w:val="22"/>
                <w:szCs w:val="22"/>
              </w:rPr>
              <w:t>.</w:t>
            </w:r>
            <w:r w:rsidR="00CA711E">
              <w:rPr>
                <w:sz w:val="22"/>
                <w:szCs w:val="22"/>
              </w:rPr>
              <w:t>00</w:t>
            </w:r>
          </w:p>
        </w:tc>
      </w:tr>
      <w:tr w:rsidR="0096348C" w:rsidRPr="00477C9F" w14:paraId="3F9F080A" w14:textId="77777777" w:rsidTr="00F86ACF">
        <w:tc>
          <w:tcPr>
            <w:tcW w:w="1790" w:type="dxa"/>
          </w:tcPr>
          <w:p w14:paraId="6EE63D6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CEA51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53044E6F" w14:textId="77777777" w:rsidR="0096348C" w:rsidRPr="00477C9F" w:rsidRDefault="0096348C" w:rsidP="00477C9F">
      <w:pPr>
        <w:rPr>
          <w:sz w:val="22"/>
          <w:szCs w:val="22"/>
        </w:rPr>
      </w:pPr>
    </w:p>
    <w:p w14:paraId="6741DA4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45ED8F6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C00D8" w14:paraId="1BD4144A" w14:textId="77777777" w:rsidTr="00F86ACF">
        <w:tc>
          <w:tcPr>
            <w:tcW w:w="753" w:type="dxa"/>
          </w:tcPr>
          <w:p w14:paraId="25B63E0B" w14:textId="77777777" w:rsidR="00F84080" w:rsidRPr="00AC00D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C00D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B76FC51" w14:textId="77777777" w:rsidR="00336917" w:rsidRPr="00AC00D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EBAA4D6" w14:textId="77777777" w:rsidR="00F84080" w:rsidRPr="00AC00D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5297C8" w14:textId="232CF185" w:rsidR="0069143B" w:rsidRPr="00AC00D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00D8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AC00D8">
              <w:rPr>
                <w:snapToGrid w:val="0"/>
                <w:sz w:val="22"/>
                <w:szCs w:val="22"/>
              </w:rPr>
              <w:t>2</w:t>
            </w:r>
            <w:r w:rsidRPr="00AC00D8">
              <w:rPr>
                <w:snapToGrid w:val="0"/>
                <w:sz w:val="22"/>
                <w:szCs w:val="22"/>
              </w:rPr>
              <w:t>/2</w:t>
            </w:r>
            <w:r w:rsidR="007118C9" w:rsidRPr="00AC00D8">
              <w:rPr>
                <w:snapToGrid w:val="0"/>
                <w:sz w:val="22"/>
                <w:szCs w:val="22"/>
              </w:rPr>
              <w:t>3</w:t>
            </w:r>
            <w:r w:rsidRPr="00AC00D8">
              <w:rPr>
                <w:snapToGrid w:val="0"/>
                <w:sz w:val="22"/>
                <w:szCs w:val="22"/>
              </w:rPr>
              <w:t>:</w:t>
            </w:r>
            <w:r w:rsidR="00AC00D8" w:rsidRPr="00AC00D8">
              <w:rPr>
                <w:snapToGrid w:val="0"/>
                <w:sz w:val="22"/>
                <w:szCs w:val="22"/>
              </w:rPr>
              <w:t>38</w:t>
            </w:r>
            <w:r w:rsidR="00FD0038" w:rsidRPr="00AC00D8">
              <w:rPr>
                <w:snapToGrid w:val="0"/>
                <w:sz w:val="22"/>
                <w:szCs w:val="22"/>
              </w:rPr>
              <w:t>.</w:t>
            </w:r>
          </w:p>
          <w:p w14:paraId="5095BF2D" w14:textId="77777777" w:rsidR="007864F6" w:rsidRPr="00AC00D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AC00D8" w14:paraId="7B51BF50" w14:textId="77777777" w:rsidTr="00F86ACF">
        <w:tc>
          <w:tcPr>
            <w:tcW w:w="753" w:type="dxa"/>
          </w:tcPr>
          <w:p w14:paraId="0E5AE196" w14:textId="5DAA3149" w:rsidR="00F84080" w:rsidRPr="00AC00D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3A9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D77EE3E" w14:textId="20971D29" w:rsidR="00376C7D" w:rsidRPr="00AC00D8" w:rsidRDefault="00AC00D8" w:rsidP="0069143B">
            <w:pPr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z w:val="22"/>
                <w:szCs w:val="22"/>
              </w:rPr>
              <w:t>Beredningen av lagförslag om sekretess i ärenden om elstöd – G21</w:t>
            </w:r>
          </w:p>
          <w:p w14:paraId="2CFBC479" w14:textId="77777777" w:rsidR="00376C7D" w:rsidRPr="00AC00D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5625452" w14:textId="77777777" w:rsidR="000265FA" w:rsidRPr="00500A45" w:rsidRDefault="000265FA" w:rsidP="00026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849B484" w14:textId="77777777" w:rsidR="000265FA" w:rsidRPr="00500A45" w:rsidRDefault="000265FA" w:rsidP="00026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9F06EA" w14:textId="77777777" w:rsidR="000265FA" w:rsidRPr="00500A45" w:rsidRDefault="000265FA" w:rsidP="000265FA">
            <w:pPr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Ärendet bordlades.</w:t>
            </w:r>
          </w:p>
          <w:p w14:paraId="51AD2ADA" w14:textId="77777777" w:rsidR="0069143B" w:rsidRPr="00AC00D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C00D8" w:rsidRPr="00AC00D8" w14:paraId="0A208A34" w14:textId="77777777" w:rsidTr="00F86ACF">
        <w:tc>
          <w:tcPr>
            <w:tcW w:w="753" w:type="dxa"/>
          </w:tcPr>
          <w:p w14:paraId="04873C88" w14:textId="351005E3" w:rsidR="00AC00D8" w:rsidRPr="00AC00D8" w:rsidRDefault="00AC00D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napToGrid w:val="0"/>
                <w:sz w:val="22"/>
                <w:szCs w:val="22"/>
              </w:rPr>
              <w:t>§</w:t>
            </w:r>
            <w:r w:rsidR="009D1BCD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77C35574" w14:textId="77777777" w:rsidR="00AC00D8" w:rsidRDefault="00AC00D8" w:rsidP="0069143B">
            <w:pPr>
              <w:rPr>
                <w:b/>
                <w:sz w:val="22"/>
                <w:szCs w:val="22"/>
              </w:rPr>
            </w:pPr>
            <w:r w:rsidRPr="00AC00D8">
              <w:rPr>
                <w:b/>
                <w:sz w:val="22"/>
                <w:szCs w:val="22"/>
              </w:rPr>
              <w:t>Tillsättandet av den nationella säkerhetsrådgivaren – G26</w:t>
            </w:r>
          </w:p>
          <w:p w14:paraId="1F69E8C1" w14:textId="77777777" w:rsidR="00AC00D8" w:rsidRDefault="00AC00D8" w:rsidP="0069143B">
            <w:pPr>
              <w:rPr>
                <w:b/>
                <w:sz w:val="22"/>
                <w:szCs w:val="22"/>
              </w:rPr>
            </w:pPr>
          </w:p>
          <w:p w14:paraId="35D92C7B" w14:textId="77777777" w:rsidR="000265FA" w:rsidRPr="00500A45" w:rsidRDefault="000265FA" w:rsidP="00026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78C2CB1" w14:textId="77777777" w:rsidR="000265FA" w:rsidRPr="00500A45" w:rsidRDefault="000265FA" w:rsidP="00026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9B837B" w14:textId="77777777" w:rsidR="000265FA" w:rsidRPr="00500A45" w:rsidRDefault="000265FA" w:rsidP="000265FA">
            <w:pPr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Ärendet bordlades.</w:t>
            </w:r>
          </w:p>
          <w:p w14:paraId="5329EAC6" w14:textId="1BB23A0E" w:rsidR="00AC00D8" w:rsidRPr="00AC00D8" w:rsidRDefault="00AC00D8" w:rsidP="0069143B">
            <w:pPr>
              <w:rPr>
                <w:b/>
                <w:sz w:val="22"/>
                <w:szCs w:val="22"/>
              </w:rPr>
            </w:pPr>
          </w:p>
        </w:tc>
      </w:tr>
      <w:tr w:rsidR="00376C7D" w:rsidRPr="00AC00D8" w14:paraId="3D7B4F96" w14:textId="77777777" w:rsidTr="00F86ACF">
        <w:tc>
          <w:tcPr>
            <w:tcW w:w="753" w:type="dxa"/>
          </w:tcPr>
          <w:p w14:paraId="0A256344" w14:textId="2863947E" w:rsidR="00376C7D" w:rsidRPr="00AC00D8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napToGrid w:val="0"/>
                <w:sz w:val="22"/>
                <w:szCs w:val="22"/>
              </w:rPr>
              <w:t>§</w:t>
            </w:r>
            <w:r w:rsidR="009D1BCD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575DDD47" w14:textId="77777777" w:rsidR="00376C7D" w:rsidRPr="00AC00D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46FEC1C3" w14:textId="77777777" w:rsidR="00376C7D" w:rsidRPr="00AC00D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111C9EF" w14:textId="77777777" w:rsidR="000265FA" w:rsidRPr="00F24DB2" w:rsidRDefault="000265FA" w:rsidP="000265FA">
            <w:pPr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0981392E" w14:textId="77777777" w:rsidR="00930B63" w:rsidRPr="00AC00D8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AC00D8" w14:paraId="181C96E1" w14:textId="77777777" w:rsidTr="00F86ACF">
        <w:tc>
          <w:tcPr>
            <w:tcW w:w="753" w:type="dxa"/>
          </w:tcPr>
          <w:p w14:paraId="3EA8F7F9" w14:textId="4F56D8EF" w:rsidR="00376C7D" w:rsidRPr="00AC00D8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napToGrid w:val="0"/>
                <w:sz w:val="22"/>
                <w:szCs w:val="22"/>
              </w:rPr>
              <w:t>§</w:t>
            </w:r>
            <w:r w:rsidR="009D1BCD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733DD40F" w14:textId="3C9E8FE9" w:rsidR="00376C7D" w:rsidRPr="00AC00D8" w:rsidRDefault="00AC00D8" w:rsidP="0069143B">
            <w:pPr>
              <w:rPr>
                <w:b/>
                <w:snapToGrid w:val="0"/>
                <w:sz w:val="22"/>
                <w:szCs w:val="22"/>
              </w:rPr>
            </w:pPr>
            <w:r w:rsidRPr="00AC00D8">
              <w:rPr>
                <w:b/>
                <w:sz w:val="22"/>
                <w:szCs w:val="22"/>
              </w:rPr>
              <w:t>Dåvarande utrikesministerns uttalande om krigsmaterielexport till Ukraina – G1</w:t>
            </w:r>
          </w:p>
          <w:p w14:paraId="25FD4407" w14:textId="77777777" w:rsidR="00930B63" w:rsidRPr="00AC00D8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40FBEDA" w14:textId="77777777" w:rsidR="000265FA" w:rsidRPr="00500A45" w:rsidRDefault="000265FA" w:rsidP="00026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B19A1BD" w14:textId="77777777" w:rsidR="000265FA" w:rsidRPr="00500A45" w:rsidRDefault="000265FA" w:rsidP="000265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5EA2E8" w14:textId="77777777" w:rsidR="000265FA" w:rsidRPr="00500A45" w:rsidRDefault="000265FA" w:rsidP="000265FA">
            <w:pPr>
              <w:rPr>
                <w:b/>
                <w:snapToGrid w:val="0"/>
                <w:sz w:val="22"/>
                <w:szCs w:val="22"/>
              </w:rPr>
            </w:pPr>
            <w:r w:rsidRPr="00500A45">
              <w:rPr>
                <w:snapToGrid w:val="0"/>
                <w:sz w:val="22"/>
                <w:szCs w:val="22"/>
              </w:rPr>
              <w:t>Ärendet bordlades.</w:t>
            </w:r>
          </w:p>
          <w:p w14:paraId="089A0774" w14:textId="77777777" w:rsidR="00376C7D" w:rsidRPr="00AC00D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AC00D8" w14:paraId="31073529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BD4FE43" w14:textId="77777777" w:rsidR="008273F4" w:rsidRPr="00AC00D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C00D8">
              <w:rPr>
                <w:sz w:val="22"/>
                <w:szCs w:val="22"/>
              </w:rPr>
              <w:t>Vid protokollet</w:t>
            </w:r>
          </w:p>
          <w:p w14:paraId="169A3E4A" w14:textId="7FDC8202" w:rsidR="008273F4" w:rsidRPr="00AC00D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C00D8">
              <w:rPr>
                <w:sz w:val="22"/>
                <w:szCs w:val="22"/>
              </w:rPr>
              <w:t>Justera</w:t>
            </w:r>
            <w:r w:rsidR="00820CE5">
              <w:rPr>
                <w:sz w:val="22"/>
                <w:szCs w:val="22"/>
              </w:rPr>
              <w:t>t 2023-05-11</w:t>
            </w:r>
          </w:p>
          <w:p w14:paraId="5CA13F53" w14:textId="49747D56" w:rsidR="00AF32C5" w:rsidRPr="00AC00D8" w:rsidRDefault="000106E1" w:rsidP="00820CE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C00D8">
              <w:rPr>
                <w:sz w:val="22"/>
                <w:szCs w:val="22"/>
              </w:rPr>
              <w:t>Ida Karkiainen</w:t>
            </w:r>
          </w:p>
        </w:tc>
      </w:tr>
    </w:tbl>
    <w:p w14:paraId="7C8F2FD8" w14:textId="77777777" w:rsidR="005805B8" w:rsidRDefault="005805B8" w:rsidP="005805B8">
      <w:pPr>
        <w:widowControl/>
        <w:rPr>
          <w:sz w:val="22"/>
          <w:szCs w:val="22"/>
        </w:rPr>
      </w:pPr>
    </w:p>
    <w:p w14:paraId="1C2B7C6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9CDE4B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FB2D0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B8BAF0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8C674BC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351D05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0793E4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8F9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282CBDF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577FB84A" w14:textId="1A59AFF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AC00D8">
              <w:rPr>
                <w:sz w:val="20"/>
              </w:rPr>
              <w:t>39</w:t>
            </w:r>
          </w:p>
        </w:tc>
      </w:tr>
      <w:tr w:rsidR="005805B8" w14:paraId="396E420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28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E3C" w14:textId="65319376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B0C" w14:textId="39D9CDC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23A9A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0BD" w14:textId="11726BA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97CEB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6348" w14:textId="75DF2F5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A2DD1">
              <w:rPr>
                <w:sz w:val="20"/>
              </w:rPr>
              <w:t>4–5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AC1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5CD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D12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8C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EB612E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4DD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5E3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01A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0E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5EF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72B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6F2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621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0EC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B1A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007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139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A9B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52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90F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BC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4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44B08CB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2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0C2" w14:textId="0CF3AD43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B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7BF" w14:textId="7F2F0E1D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8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8FF" w14:textId="3B10C2EF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8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B8C" w14:textId="01B8E295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A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B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E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D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D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6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2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C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F0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B0E53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71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CC4" w14:textId="7B4AA1AD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F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D86" w14:textId="4B3D6812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E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2E7" w14:textId="0D1325CA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F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80F" w14:textId="3B5806D6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1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C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4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C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3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57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0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D9454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7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529" w14:textId="79296ED8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1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905" w14:textId="0DCE45FF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3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48F" w14:textId="329D7D7E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0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931" w14:textId="3B0B13E3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8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8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2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8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7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0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7F9DC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8E2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539" w14:textId="7C8E8E8B" w:rsidR="008E4E18" w:rsidRPr="00D8294A" w:rsidRDefault="00D829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9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976E" w14:textId="3D5FF7BE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9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DE9" w14:textId="5EE40CB5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8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D5B" w14:textId="3306C4A1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B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B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D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F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7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6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F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9075B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9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F82" w14:textId="458E3E31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F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10A" w14:textId="25AFFF07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7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848" w14:textId="6DC875F6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E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7E3" w14:textId="25B2342C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E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0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1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D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1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5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C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AFBC0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E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966" w14:textId="7CF4C307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C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185" w14:textId="73B8C5DA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1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C54" w14:textId="6D996FBC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3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01F" w14:textId="4088541A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6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F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F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D5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7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E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B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3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A6534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1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7A1" w14:textId="54EACC97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84C" w14:textId="6BD78290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5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31C" w14:textId="3E624206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B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3B9" w14:textId="490F344C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1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4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4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0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3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0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1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6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1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9FDE8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597" w14:textId="4EB7B02B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7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98C" w14:textId="45B8B20B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E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540" w14:textId="5A8BAA22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0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B122" w14:textId="6756330E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E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8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7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2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B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2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0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6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F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661CE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7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F96" w14:textId="77EE505D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9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21F" w14:textId="599320D8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8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1BB" w14:textId="3B0ABEE8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6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24A" w14:textId="70F18C0E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5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5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A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C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F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11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AA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D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1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8716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578" w14:textId="0C8DEB76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0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7E3" w14:textId="7C5FD7EE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B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85C" w14:textId="264A9AFB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9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A2E" w14:textId="7D96EB78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B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6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2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B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3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8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5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1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E11BD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9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DAE" w14:textId="3B8EC218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6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635" w14:textId="03EBC106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2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9E0E" w14:textId="17285AB7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0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4A4" w14:textId="21D45A80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1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0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A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A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8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0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0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7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7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282F1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1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09F" w14:textId="6EB8DD58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829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E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DB6" w14:textId="0658A487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2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108" w14:textId="022CD58F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3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8CB" w14:textId="59D4DED0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7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B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2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BC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D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9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0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1A5EE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3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D60" w14:textId="451075E0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6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E3F" w14:textId="11AC7C01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198" w14:textId="0D096F79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D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7C5" w14:textId="6AA0965F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8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8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D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E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0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5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E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E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9F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A9DD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0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2A7" w14:textId="2386E46C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15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837" w14:textId="211DE53E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8E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18A" w14:textId="3E0621FE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9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25B" w14:textId="2DB5AB5B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1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B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A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5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7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5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7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4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0617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D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BBA" w14:textId="08F5D91B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D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3FD" w14:textId="12F03BD1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1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522" w14:textId="0C52DE1D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E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CD2" w14:textId="2D7B8AAA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A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2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0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F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F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55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F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F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8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67259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A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E52" w14:textId="5A969A6D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020" w14:textId="25336E8F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4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C9D" w14:textId="621FC8B6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A1D" w14:textId="778375F8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B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8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8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0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6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E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6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F0CF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5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266" w14:textId="5EAF3B96" w:rsidR="008E4E18" w:rsidRPr="00D8294A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829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8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61B" w14:textId="41252F2D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3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875" w14:textId="7863E793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F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EBA" w14:textId="09519F9C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0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4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F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9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E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C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C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478C4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E6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06B" w14:textId="77777777" w:rsidR="008E4E18" w:rsidRPr="00D8294A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A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8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D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E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D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3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B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C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E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B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F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0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0B84F3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A3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D56B" w14:textId="77777777" w:rsidR="008E4E18" w:rsidRPr="00D8294A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5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F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7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2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B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7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7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A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C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8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0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F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3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B3F5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AC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815" w14:textId="0B88DDCE" w:rsidR="008E4E18" w:rsidRPr="00D8294A" w:rsidRDefault="00D8294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9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0F8" w14:textId="128B259F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0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A38" w14:textId="32607FBA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0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3F7" w14:textId="5719867B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5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D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D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5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E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01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D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4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3786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EF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8725" w14:textId="77777777" w:rsidR="008E4E18" w:rsidRPr="00D8294A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C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A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6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F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2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0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D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9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B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8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2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E046E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9A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19E" w14:textId="77777777" w:rsidR="008E4E18" w:rsidRPr="00D8294A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D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8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6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D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F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4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7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E8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3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7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D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C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7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E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A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CD15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4C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71E" w14:textId="7193D9A6" w:rsidR="008E4E18" w:rsidRDefault="00D81C6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C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BF2" w14:textId="4A8FB946" w:rsidR="008E4E18" w:rsidRDefault="00423A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E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E6C" w14:textId="2BB7DD1A" w:rsidR="008E4E18" w:rsidRDefault="00B97CE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3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0D9" w14:textId="5674BA3C" w:rsidR="008E4E18" w:rsidRDefault="002A2DD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8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0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C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B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8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0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F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24A0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83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E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2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B6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2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8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7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A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0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1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F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2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2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8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E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B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9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EAA8C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0A3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D4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0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5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F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E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2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8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6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5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4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F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6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7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E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0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E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A9ED20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1D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A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5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F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9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A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F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E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4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E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F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8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3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9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EF105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B4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A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4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C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5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1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2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7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0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D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51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3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9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3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D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E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8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BB38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39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A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C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05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4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5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2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7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4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7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E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8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41AC6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A65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0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5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E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9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A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C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4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4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E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D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9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3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A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6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2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E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6220E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B0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D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6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A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8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D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6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2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B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3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8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0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D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1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5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C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0862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00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3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2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A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4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2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C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4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4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D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A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8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E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C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5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C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B995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12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8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F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C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4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7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C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0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2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2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0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8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A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3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0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F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57C7D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DE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7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3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8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8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7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D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A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2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7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9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F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5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8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3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F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F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0509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E5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2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7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4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6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0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4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5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9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C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9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B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A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F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4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6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716CA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71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0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3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F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D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D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1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8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1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A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1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A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5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147AE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E9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E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8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4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5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3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4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7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3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D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8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9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6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3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1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3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AD592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8F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9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8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0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4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0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3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2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2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9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E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F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0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6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4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8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5B42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4B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9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9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5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3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3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1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8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2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2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1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8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4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1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F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7976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454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9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0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0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6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1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B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F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9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C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5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5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1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3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C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5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2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51FD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89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4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7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8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C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8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A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1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F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9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E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2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8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85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68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C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9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B89B5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B5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C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D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D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F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B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8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F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1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D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4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C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3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3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3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D4DBE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003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3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5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2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5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A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8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F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1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D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6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7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9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1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7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881D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819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2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8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9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8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66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8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1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C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E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3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8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8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1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C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F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B2FF8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079" w14:textId="77777777" w:rsidR="00506EBC" w:rsidRDefault="00351D05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2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E3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0C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2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84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04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B4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2F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3A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78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37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13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5F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C5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52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CE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EE7C0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9E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0CD" w14:textId="5011B98D" w:rsidR="00506EBC" w:rsidRDefault="00D81C6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70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37D" w14:textId="06C389CD" w:rsidR="00506EBC" w:rsidRDefault="00423A9A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8E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1F8" w14:textId="47A9FB19" w:rsidR="00506EBC" w:rsidRDefault="00B97CEB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E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925" w14:textId="0F5141DA" w:rsidR="00506EBC" w:rsidRDefault="002A2DD1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8C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06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19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AF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8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F8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6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AD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27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00CF9D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63F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D7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CA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D5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8D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33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D3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B3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83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BB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82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63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EA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D3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52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52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45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C8DACD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1232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F7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D7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5DE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4D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B6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57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C6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24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E8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0B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36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12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4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EF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66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DC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1260DE2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2C480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D4674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9BDF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9A40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74A5699C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F8E8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03C0C4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AB049A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8064C2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8D16AE7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CA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140B5"/>
    <w:rsid w:val="00020592"/>
    <w:rsid w:val="00024634"/>
    <w:rsid w:val="000265FA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C73CA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2DD1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3A9A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4050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0CE5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968F2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D1BCD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00D8"/>
    <w:rsid w:val="00AC0286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97CE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A711E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1C6C"/>
    <w:rsid w:val="00D8294A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00FC"/>
  <w15:chartTrackingRefBased/>
  <w15:docId w15:val="{C1677684-EAC2-41DD-B61C-1FB3F3F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94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14</cp:revision>
  <cp:lastPrinted>2021-05-04T07:05:00Z</cp:lastPrinted>
  <dcterms:created xsi:type="dcterms:W3CDTF">2023-05-09T06:43:00Z</dcterms:created>
  <dcterms:modified xsi:type="dcterms:W3CDTF">2023-06-19T11:58:00Z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