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F4727" w14:paraId="00944F73" w14:textId="77777777">
      <w:pPr>
        <w:pStyle w:val="RubrikFrslagTIllRiksdagsbeslut"/>
      </w:pPr>
      <w:sdt>
        <w:sdtPr>
          <w:alias w:val="CC_Boilerplate_4"/>
          <w:tag w:val="CC_Boilerplate_4"/>
          <w:id w:val="-1644581176"/>
          <w:lock w:val="sdtLocked"/>
          <w:placeholder>
            <w:docPart w:val="85E364A9D87E49FE8CFD0EBBC9707C2A"/>
          </w:placeholder>
          <w:text/>
        </w:sdtPr>
        <w:sdtEndPr/>
        <w:sdtContent>
          <w:r w:rsidRPr="009B062B" w:rsidR="00AF30DD">
            <w:t>Förslag till riksdagsbeslut</w:t>
          </w:r>
        </w:sdtContent>
      </w:sdt>
      <w:bookmarkEnd w:id="0"/>
      <w:bookmarkEnd w:id="1"/>
    </w:p>
    <w:sdt>
      <w:sdtPr>
        <w:alias w:val="Yrkande 1"/>
        <w:tag w:val="f80d64b3-6b9e-470c-b29d-79d8c6d4efaa"/>
        <w:id w:val="1481048523"/>
        <w:lock w:val="sdtLocked"/>
      </w:sdtPr>
      <w:sdtEndPr/>
      <w:sdtContent>
        <w:p w:rsidR="00170938" w:rsidRDefault="0030694F" w14:paraId="668BE5C3" w14:textId="77777777">
          <w:pPr>
            <w:pStyle w:val="Frslagstext"/>
            <w:numPr>
              <w:ilvl w:val="0"/>
              <w:numId w:val="0"/>
            </w:numPr>
          </w:pPr>
          <w:r>
            <w:t>Riksdagen ställer sig bakom det som anförs i motionen om att ändra maximal tillåten ljudnivå för idrottsanläggningar till samma nivå som gäller för väg och järnväg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3E3F96C57442DB9EA62D57ECC0669D"/>
        </w:placeholder>
        <w:text/>
      </w:sdtPr>
      <w:sdtEndPr/>
      <w:sdtContent>
        <w:p w:rsidRPr="009B062B" w:rsidR="006D79C9" w:rsidP="00333E95" w:rsidRDefault="006D79C9" w14:paraId="4C603053" w14:textId="77777777">
          <w:pPr>
            <w:pStyle w:val="Rubrik1"/>
          </w:pPr>
          <w:r>
            <w:t>Motivering</w:t>
          </w:r>
        </w:p>
      </w:sdtContent>
    </w:sdt>
    <w:bookmarkEnd w:displacedByCustomXml="prev" w:id="3"/>
    <w:bookmarkEnd w:displacedByCustomXml="prev" w:id="4"/>
    <w:p w:rsidR="00317761" w:rsidP="00317761" w:rsidRDefault="00317761" w14:paraId="506957DC" w14:textId="72B27A82">
      <w:pPr>
        <w:pStyle w:val="Normalutanindragellerluft"/>
      </w:pPr>
      <w:r>
        <w:t>I dagens samhälle finns det en problematik för idrottsföreningar utifrån de krav på maximala ljudnivåer som är satta i de allmänna råd som gäller för offentlig verksamhet.</w:t>
      </w:r>
    </w:p>
    <w:p w:rsidR="00317761" w:rsidP="001E1BB5" w:rsidRDefault="00317761" w14:paraId="1C90DACD" w14:textId="4AB44E13">
      <w:r>
        <w:t xml:space="preserve">Eftersom ljud från idrottsanläggningar klassas som verksamhetsbuller gäller att den maximala nivån på ljud är 45 dBA helg och natt samt 55 dBA på dagtid vid närliggande bostadsfasader. Detta försvårar för verksamheten och kan leda till att det ställs krav på kostsamma åtgärder för att idrottsföreningens verksamhet skall kunna bedrivas. </w:t>
      </w:r>
    </w:p>
    <w:p w:rsidRPr="00422B9E" w:rsidR="00422B9E" w:rsidP="001E1BB5" w:rsidRDefault="00317761" w14:paraId="212ACF46" w14:textId="5184E783">
      <w:r>
        <w:t>Då idrottsföreningar utgör en omistlig del av samhället och också bedriver ett stort och viktigt ungdomsarbete finns det en samhällsvinst i att förenkla föreningarnas verksamhet genom att förändra kraven på maximala ljudnivåerna. För väg och järnväg är motsvarande krav vid närliggande bostadsfasader för maximal ljudnivå 55 dBA helg/natt resp. 60 dBA dagtid. Kravnivåerna för idrottsföreningar kan med fördel ändras till samma kravnivå på 55 dBA helg/natt samt 60 dBA dagtid som idag gäller för väg och järnväg.</w:t>
      </w:r>
    </w:p>
    <w:sdt>
      <w:sdtPr>
        <w:alias w:val="CC_Underskrifter"/>
        <w:tag w:val="CC_Underskrifter"/>
        <w:id w:val="583496634"/>
        <w:lock w:val="sdtContentLocked"/>
        <w:placeholder>
          <w:docPart w:val="485C1B2C10784ABAAC26AEBB7AE38EBC"/>
        </w:placeholder>
      </w:sdtPr>
      <w:sdtEndPr>
        <w:rPr>
          <w:i/>
          <w:noProof/>
        </w:rPr>
      </w:sdtEndPr>
      <w:sdtContent>
        <w:p w:rsidR="00960D48" w:rsidP="00317761" w:rsidRDefault="00960D48" w14:paraId="10562C5A" w14:textId="77777777"/>
        <w:p w:rsidR="00CC11BF" w:rsidP="00317761" w:rsidRDefault="007F4727" w14:paraId="7C509440" w14:textId="68008CC1"/>
      </w:sdtContent>
    </w:sdt>
    <w:tbl>
      <w:tblPr>
        <w:tblW w:w="5000" w:type="pct"/>
        <w:tblLook w:val="04A0" w:firstRow="1" w:lastRow="0" w:firstColumn="1" w:lastColumn="0" w:noHBand="0" w:noVBand="1"/>
        <w:tblCaption w:val="underskrifter"/>
      </w:tblPr>
      <w:tblGrid>
        <w:gridCol w:w="4252"/>
        <w:gridCol w:w="4252"/>
      </w:tblGrid>
      <w:tr w:rsidR="00026B7A" w14:paraId="4040F7E7" w14:textId="77777777">
        <w:trPr>
          <w:cantSplit/>
        </w:trPr>
        <w:tc>
          <w:tcPr>
            <w:tcW w:w="50" w:type="pct"/>
            <w:vAlign w:val="bottom"/>
          </w:tcPr>
          <w:p w:rsidR="00026B7A" w:rsidRDefault="007F4727" w14:paraId="01ADEB3E" w14:textId="77777777">
            <w:pPr>
              <w:pStyle w:val="Underskrifter"/>
              <w:spacing w:after="0"/>
            </w:pPr>
            <w:r>
              <w:t>Ingemar Kihlström (KD)</w:t>
            </w:r>
          </w:p>
        </w:tc>
        <w:tc>
          <w:tcPr>
            <w:tcW w:w="50" w:type="pct"/>
            <w:vAlign w:val="bottom"/>
          </w:tcPr>
          <w:p w:rsidR="00026B7A" w:rsidRDefault="00026B7A" w14:paraId="08264C12" w14:textId="77777777">
            <w:pPr>
              <w:pStyle w:val="Underskrifter"/>
              <w:spacing w:after="0"/>
            </w:pPr>
          </w:p>
        </w:tc>
      </w:tr>
    </w:tbl>
    <w:p w:rsidRPr="008E0FE2" w:rsidR="004801AC" w:rsidP="00DF3554" w:rsidRDefault="004801AC" w14:paraId="3A54472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4BE7" w14:textId="77777777" w:rsidR="00960D48" w:rsidRDefault="00960D48" w:rsidP="000C1CAD">
      <w:pPr>
        <w:spacing w:line="240" w:lineRule="auto"/>
      </w:pPr>
      <w:r>
        <w:separator/>
      </w:r>
    </w:p>
  </w:endnote>
  <w:endnote w:type="continuationSeparator" w:id="0">
    <w:p w14:paraId="261AF17C" w14:textId="77777777" w:rsidR="00960D48" w:rsidRDefault="00960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72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E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F8DA" w14:textId="30A01FA4" w:rsidR="00262EA3" w:rsidRPr="00317761" w:rsidRDefault="00262EA3" w:rsidP="00317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3EC0" w14:textId="77777777" w:rsidR="00960D48" w:rsidRDefault="00960D48" w:rsidP="000C1CAD">
      <w:pPr>
        <w:spacing w:line="240" w:lineRule="auto"/>
      </w:pPr>
      <w:r>
        <w:separator/>
      </w:r>
    </w:p>
  </w:footnote>
  <w:footnote w:type="continuationSeparator" w:id="0">
    <w:p w14:paraId="2C0B25DB" w14:textId="77777777" w:rsidR="00960D48" w:rsidRDefault="00960D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3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D759EF" wp14:editId="03A22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B8286" w14:textId="278EE6FC" w:rsidR="00262EA3" w:rsidRDefault="007F4727" w:rsidP="008103B5">
                          <w:pPr>
                            <w:jc w:val="right"/>
                          </w:pPr>
                          <w:sdt>
                            <w:sdtPr>
                              <w:alias w:val="CC_Noformat_Partikod"/>
                              <w:tag w:val="CC_Noformat_Partikod"/>
                              <w:id w:val="-53464382"/>
                              <w:text/>
                            </w:sdtPr>
                            <w:sdtEndPr/>
                            <w:sdtContent>
                              <w:r w:rsidR="00960D4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759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B8286" w14:textId="278EE6FC" w:rsidR="00262EA3" w:rsidRDefault="007F4727" w:rsidP="008103B5">
                    <w:pPr>
                      <w:jc w:val="right"/>
                    </w:pPr>
                    <w:sdt>
                      <w:sdtPr>
                        <w:alias w:val="CC_Noformat_Partikod"/>
                        <w:tag w:val="CC_Noformat_Partikod"/>
                        <w:id w:val="-53464382"/>
                        <w:text/>
                      </w:sdtPr>
                      <w:sdtEndPr/>
                      <w:sdtContent>
                        <w:r w:rsidR="00960D4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A0A8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C72" w14:textId="77777777" w:rsidR="00262EA3" w:rsidRDefault="00262EA3" w:rsidP="008563AC">
    <w:pPr>
      <w:jc w:val="right"/>
    </w:pPr>
  </w:p>
  <w:p w14:paraId="3A036F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6E99" w14:textId="77777777" w:rsidR="00262EA3" w:rsidRDefault="007F47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FB67E4" wp14:editId="0DCD8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2C777" w14:textId="26800126" w:rsidR="00262EA3" w:rsidRDefault="007F4727" w:rsidP="00A314CF">
    <w:pPr>
      <w:pStyle w:val="FSHNormal"/>
      <w:spacing w:before="40"/>
    </w:pPr>
    <w:sdt>
      <w:sdtPr>
        <w:alias w:val="CC_Noformat_Motionstyp"/>
        <w:tag w:val="CC_Noformat_Motionstyp"/>
        <w:id w:val="1162973129"/>
        <w:lock w:val="sdtContentLocked"/>
        <w15:appearance w15:val="hidden"/>
        <w:text/>
      </w:sdtPr>
      <w:sdtEndPr/>
      <w:sdtContent>
        <w:r w:rsidR="00317761">
          <w:t>Enskild motion</w:t>
        </w:r>
      </w:sdtContent>
    </w:sdt>
    <w:r w:rsidR="00821B36">
      <w:t xml:space="preserve"> </w:t>
    </w:r>
    <w:sdt>
      <w:sdtPr>
        <w:alias w:val="CC_Noformat_Partikod"/>
        <w:tag w:val="CC_Noformat_Partikod"/>
        <w:id w:val="1471015553"/>
        <w:text/>
      </w:sdtPr>
      <w:sdtEndPr/>
      <w:sdtContent>
        <w:r w:rsidR="00960D48">
          <w:t>KD</w:t>
        </w:r>
      </w:sdtContent>
    </w:sdt>
    <w:sdt>
      <w:sdtPr>
        <w:alias w:val="CC_Noformat_Partinummer"/>
        <w:tag w:val="CC_Noformat_Partinummer"/>
        <w:id w:val="-2014525982"/>
        <w:showingPlcHdr/>
        <w:text/>
      </w:sdtPr>
      <w:sdtEndPr/>
      <w:sdtContent>
        <w:r w:rsidR="00821B36">
          <w:t xml:space="preserve"> </w:t>
        </w:r>
      </w:sdtContent>
    </w:sdt>
  </w:p>
  <w:p w14:paraId="660AD893" w14:textId="77777777" w:rsidR="00262EA3" w:rsidRPr="008227B3" w:rsidRDefault="007F47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237005" w14:textId="7EE40955" w:rsidR="00262EA3" w:rsidRPr="008227B3" w:rsidRDefault="007F47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77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7761">
          <w:t>:226</w:t>
        </w:r>
      </w:sdtContent>
    </w:sdt>
  </w:p>
  <w:p w14:paraId="6F8D49E1" w14:textId="0E428330" w:rsidR="00262EA3" w:rsidRDefault="007F4727" w:rsidP="00E03A3D">
    <w:pPr>
      <w:pStyle w:val="Motionr"/>
    </w:pPr>
    <w:sdt>
      <w:sdtPr>
        <w:alias w:val="CC_Noformat_Avtext"/>
        <w:tag w:val="CC_Noformat_Avtext"/>
        <w:id w:val="-2020768203"/>
        <w:lock w:val="sdtContentLocked"/>
        <w15:appearance w15:val="hidden"/>
        <w:text/>
      </w:sdtPr>
      <w:sdtEndPr/>
      <w:sdtContent>
        <w:r w:rsidR="00317761">
          <w:t>av Ingemar Kihlström (KD)</w:t>
        </w:r>
      </w:sdtContent>
    </w:sdt>
  </w:p>
  <w:sdt>
    <w:sdtPr>
      <w:alias w:val="CC_Noformat_Rubtext"/>
      <w:tag w:val="CC_Noformat_Rubtext"/>
      <w:id w:val="-218060500"/>
      <w:lock w:val="sdtLocked"/>
      <w:text/>
    </w:sdtPr>
    <w:sdtEndPr/>
    <w:sdtContent>
      <w:p w14:paraId="1A582351" w14:textId="72855896" w:rsidR="00262EA3" w:rsidRDefault="00960D48" w:rsidP="00283E0F">
        <w:pPr>
          <w:pStyle w:val="FSHRub2"/>
        </w:pPr>
        <w:r>
          <w:t>Likställ krav på ljudnivåer från idrottsanläggningar med krav för väg och järnväg</w:t>
        </w:r>
      </w:p>
    </w:sdtContent>
  </w:sdt>
  <w:sdt>
    <w:sdtPr>
      <w:alias w:val="CC_Boilerplate_3"/>
      <w:tag w:val="CC_Boilerplate_3"/>
      <w:id w:val="1606463544"/>
      <w:lock w:val="sdtContentLocked"/>
      <w15:appearance w15:val="hidden"/>
      <w:text w:multiLine="1"/>
    </w:sdtPr>
    <w:sdtEndPr/>
    <w:sdtContent>
      <w:p w14:paraId="424FA7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0D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B7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93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B5"/>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4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76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27"/>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9D"/>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D4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32C85"/>
  <w15:chartTrackingRefBased/>
  <w15:docId w15:val="{CFEEFA14-DBEA-4175-85A7-E5AD8252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364A9D87E49FE8CFD0EBBC9707C2A"/>
        <w:category>
          <w:name w:val="Allmänt"/>
          <w:gallery w:val="placeholder"/>
        </w:category>
        <w:types>
          <w:type w:val="bbPlcHdr"/>
        </w:types>
        <w:behaviors>
          <w:behavior w:val="content"/>
        </w:behaviors>
        <w:guid w:val="{6B8A9147-B2EE-4AF0-8E5D-D8706F803012}"/>
      </w:docPartPr>
      <w:docPartBody>
        <w:p w:rsidR="00551B18" w:rsidRDefault="00551B18">
          <w:pPr>
            <w:pStyle w:val="85E364A9D87E49FE8CFD0EBBC9707C2A"/>
          </w:pPr>
          <w:r w:rsidRPr="005A0A93">
            <w:rPr>
              <w:rStyle w:val="Platshllartext"/>
            </w:rPr>
            <w:t>Förslag till riksdagsbeslut</w:t>
          </w:r>
        </w:p>
      </w:docPartBody>
    </w:docPart>
    <w:docPart>
      <w:docPartPr>
        <w:name w:val="BD3E3F96C57442DB9EA62D57ECC0669D"/>
        <w:category>
          <w:name w:val="Allmänt"/>
          <w:gallery w:val="placeholder"/>
        </w:category>
        <w:types>
          <w:type w:val="bbPlcHdr"/>
        </w:types>
        <w:behaviors>
          <w:behavior w:val="content"/>
        </w:behaviors>
        <w:guid w:val="{A1FBB994-8242-4855-90D1-F81FF6B9A8BD}"/>
      </w:docPartPr>
      <w:docPartBody>
        <w:p w:rsidR="00551B18" w:rsidRDefault="00551B18">
          <w:pPr>
            <w:pStyle w:val="BD3E3F96C57442DB9EA62D57ECC0669D"/>
          </w:pPr>
          <w:r w:rsidRPr="005A0A93">
            <w:rPr>
              <w:rStyle w:val="Platshllartext"/>
            </w:rPr>
            <w:t>Motivering</w:t>
          </w:r>
        </w:p>
      </w:docPartBody>
    </w:docPart>
    <w:docPart>
      <w:docPartPr>
        <w:name w:val="485C1B2C10784ABAAC26AEBB7AE38EBC"/>
        <w:category>
          <w:name w:val="Allmänt"/>
          <w:gallery w:val="placeholder"/>
        </w:category>
        <w:types>
          <w:type w:val="bbPlcHdr"/>
        </w:types>
        <w:behaviors>
          <w:behavior w:val="content"/>
        </w:behaviors>
        <w:guid w:val="{28F88245-75F2-4C1C-ACF1-0925DD961CF2}"/>
      </w:docPartPr>
      <w:docPartBody>
        <w:p w:rsidR="00C337D6" w:rsidRDefault="00C33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18"/>
    <w:rsid w:val="00551B18"/>
    <w:rsid w:val="00C33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364A9D87E49FE8CFD0EBBC9707C2A">
    <w:name w:val="85E364A9D87E49FE8CFD0EBBC9707C2A"/>
  </w:style>
  <w:style w:type="paragraph" w:customStyle="1" w:styleId="BD3E3F96C57442DB9EA62D57ECC0669D">
    <w:name w:val="BD3E3F96C57442DB9EA62D57ECC06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2ACD8-0A9F-4C10-A2BE-38259E6B3176}"/>
</file>

<file path=customXml/itemProps2.xml><?xml version="1.0" encoding="utf-8"?>
<ds:datastoreItem xmlns:ds="http://schemas.openxmlformats.org/officeDocument/2006/customXml" ds:itemID="{1CD62D11-B6B1-4727-8A5E-ACAAE78DFE07}"/>
</file>

<file path=customXml/itemProps3.xml><?xml version="1.0" encoding="utf-8"?>
<ds:datastoreItem xmlns:ds="http://schemas.openxmlformats.org/officeDocument/2006/customXml" ds:itemID="{74FC5B60-5ADA-49F5-B3B8-549658E7A50D}"/>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