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06883572B6D42DCA4C93BC5844A4997"/>
        </w:placeholder>
        <w:text/>
      </w:sdtPr>
      <w:sdtEndPr/>
      <w:sdtContent>
        <w:p w:rsidRPr="009B062B" w:rsidR="00AF30DD" w:rsidP="00A54D24" w:rsidRDefault="00AF30DD" w14:paraId="633BF8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d4cb7f1-07a6-48fa-8676-44644c87a288"/>
        <w:id w:val="1152945513"/>
        <w:lock w:val="sdtLocked"/>
      </w:sdtPr>
      <w:sdtEndPr/>
      <w:sdtContent>
        <w:p w:rsidR="00964844" w:rsidRDefault="00690E6A" w14:paraId="2036D6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utreda hur en hävd sekretess mellan bank, polis och socialtjänst skulle kunna förhindra brottsliga utlandsbetalningar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A3C0A111E2744AAAFDC2831A49E362E"/>
        </w:placeholder>
        <w:text/>
      </w:sdtPr>
      <w:sdtEndPr/>
      <w:sdtContent>
        <w:p w:rsidRPr="009B062B" w:rsidR="006D79C9" w:rsidP="00333E95" w:rsidRDefault="006D79C9" w14:paraId="3AC9C11F" w14:textId="77777777">
          <w:pPr>
            <w:pStyle w:val="Rubrik1"/>
          </w:pPr>
          <w:r>
            <w:t>Motivering</w:t>
          </w:r>
        </w:p>
      </w:sdtContent>
    </w:sdt>
    <w:p w:rsidR="00E90154" w:rsidP="00394CB7" w:rsidRDefault="00211995" w14:paraId="493DA75B" w14:textId="038B91A8">
      <w:pPr>
        <w:pStyle w:val="Normalutanindragellerluft"/>
      </w:pPr>
      <w:r>
        <w:t xml:space="preserve">Vi ser att pengar lämnar landet i en oroande mängd för att stödja kriminell verksamhet. För att identifiera och stänga möjligheten är det av största vikt att sekretess lyfts mellan bank, polis och socialtjänst i situationer när någon av enheterna påkallar samverkan i syfte att förhindra brott.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262C9FC35BE4346A84E00B8277775CA"/>
        </w:placeholder>
      </w:sdtPr>
      <w:sdtEndPr>
        <w:rPr>
          <w:i w:val="0"/>
          <w:noProof w:val="0"/>
        </w:rPr>
      </w:sdtEndPr>
      <w:sdtContent>
        <w:p w:rsidR="00A54D24" w:rsidP="003E2423" w:rsidRDefault="00A54D24" w14:paraId="329A1398" w14:textId="77777777"/>
        <w:p w:rsidRPr="008E0FE2" w:rsidR="004801AC" w:rsidP="003E2423" w:rsidRDefault="00394CB7" w14:paraId="6CD23E6A" w14:textId="26F270F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64844" w14:paraId="2879FCFD" w14:textId="77777777">
        <w:trPr>
          <w:cantSplit/>
        </w:trPr>
        <w:tc>
          <w:tcPr>
            <w:tcW w:w="50" w:type="pct"/>
            <w:vAlign w:val="bottom"/>
          </w:tcPr>
          <w:p w:rsidR="00964844" w:rsidRDefault="00690E6A" w14:paraId="2045B942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64844" w:rsidRDefault="00964844" w14:paraId="2DE0E9E7" w14:textId="77777777">
            <w:pPr>
              <w:pStyle w:val="Underskrifter"/>
              <w:spacing w:after="0"/>
            </w:pPr>
          </w:p>
        </w:tc>
      </w:tr>
    </w:tbl>
    <w:p w:rsidR="009116A1" w:rsidRDefault="009116A1" w14:paraId="22E0006F" w14:textId="77777777"/>
    <w:sectPr w:rsidR="009116A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B26B" w14:textId="77777777" w:rsidR="005E7726" w:rsidRDefault="005E7726" w:rsidP="000C1CAD">
      <w:pPr>
        <w:spacing w:line="240" w:lineRule="auto"/>
      </w:pPr>
      <w:r>
        <w:separator/>
      </w:r>
    </w:p>
  </w:endnote>
  <w:endnote w:type="continuationSeparator" w:id="0">
    <w:p w14:paraId="76E02EB4" w14:textId="77777777" w:rsidR="005E7726" w:rsidRDefault="005E77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22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4C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009D" w14:textId="7CA0A44D" w:rsidR="00262EA3" w:rsidRPr="003E2423" w:rsidRDefault="00262EA3" w:rsidP="003E24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D231" w14:textId="77777777" w:rsidR="005E7726" w:rsidRDefault="005E7726" w:rsidP="000C1CAD">
      <w:pPr>
        <w:spacing w:line="240" w:lineRule="auto"/>
      </w:pPr>
      <w:r>
        <w:separator/>
      </w:r>
    </w:p>
  </w:footnote>
  <w:footnote w:type="continuationSeparator" w:id="0">
    <w:p w14:paraId="7F6020A9" w14:textId="77777777" w:rsidR="005E7726" w:rsidRDefault="005E77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73D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692465" wp14:editId="12A5FD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3CBC5" w14:textId="6677160B" w:rsidR="00262EA3" w:rsidRDefault="00394C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F4AC687201401DB50E33765DC455D7"/>
                              </w:placeholder>
                              <w:text/>
                            </w:sdtPr>
                            <w:sdtEndPr/>
                            <w:sdtContent>
                              <w:r w:rsidR="009F18C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8B65B4F2C043B18E57B7538859EC5B"/>
                              </w:placeholder>
                              <w:text/>
                            </w:sdtPr>
                            <w:sdtEndPr/>
                            <w:sdtContent>
                              <w:r w:rsidR="00F77748">
                                <w:t>1173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924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B33CBC5" w14:textId="6677160B" w:rsidR="00262EA3" w:rsidRDefault="00394C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F4AC687201401DB50E33765DC455D7"/>
                        </w:placeholder>
                        <w:text/>
                      </w:sdtPr>
                      <w:sdtEndPr/>
                      <w:sdtContent>
                        <w:r w:rsidR="009F18C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8B65B4F2C043B18E57B7538859EC5B"/>
                        </w:placeholder>
                        <w:text/>
                      </w:sdtPr>
                      <w:sdtEndPr/>
                      <w:sdtContent>
                        <w:r w:rsidR="00F77748">
                          <w:t>1173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CFD2D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63E" w14:textId="77777777" w:rsidR="00262EA3" w:rsidRDefault="00262EA3" w:rsidP="008563AC">
    <w:pPr>
      <w:jc w:val="right"/>
    </w:pPr>
  </w:p>
  <w:p w14:paraId="72535C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CD66" w14:textId="77777777" w:rsidR="00262EA3" w:rsidRDefault="00394C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094349" wp14:editId="4F66F0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A183EA" w14:textId="60E39713" w:rsidR="00262EA3" w:rsidRDefault="00394C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242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F18C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77748">
          <w:t>1173</w:t>
        </w:r>
      </w:sdtContent>
    </w:sdt>
  </w:p>
  <w:p w14:paraId="684E9B3F" w14:textId="77777777" w:rsidR="00262EA3" w:rsidRPr="008227B3" w:rsidRDefault="00394C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A6A7D0" w14:textId="2D0D4ABE" w:rsidR="00262EA3" w:rsidRPr="008227B3" w:rsidRDefault="00394C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42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2423">
          <w:t>:2216</w:t>
        </w:r>
      </w:sdtContent>
    </w:sdt>
  </w:p>
  <w:p w14:paraId="5680ADEE" w14:textId="77777777" w:rsidR="00262EA3" w:rsidRDefault="00394C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242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9D555C" w14:textId="77777777" w:rsidR="00262EA3" w:rsidRDefault="00211995" w:rsidP="00283E0F">
        <w:pPr>
          <w:pStyle w:val="FSHRub2"/>
        </w:pPr>
        <w:r>
          <w:t>Hävd sekretess mellan bank, polis och socialtjänst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E072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F18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1995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1071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1E1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CB7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23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726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0E6A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622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6A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84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8C8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D24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58E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154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748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A4EB6"/>
  <w15:chartTrackingRefBased/>
  <w15:docId w15:val="{F17330A6-B751-419A-AC67-75CACE27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883572B6D42DCA4C93BC5844A4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8683E-54E9-464B-AB72-7DC532091FB6}"/>
      </w:docPartPr>
      <w:docPartBody>
        <w:p w:rsidR="00056631" w:rsidRDefault="00056631">
          <w:pPr>
            <w:pStyle w:val="006883572B6D42DCA4C93BC5844A499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3C0A111E2744AAAFDC2831A49E3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3016C-6DCF-4148-B043-349CF3BA876A}"/>
      </w:docPartPr>
      <w:docPartBody>
        <w:p w:rsidR="00056631" w:rsidRDefault="00056631">
          <w:pPr>
            <w:pStyle w:val="CA3C0A111E2744AAAFDC2831A49E362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F4AC687201401DB50E33765DC45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F211C-11EC-42A9-8344-B3B092769955}"/>
      </w:docPartPr>
      <w:docPartBody>
        <w:p w:rsidR="00056631" w:rsidRDefault="00056631">
          <w:pPr>
            <w:pStyle w:val="E0F4AC687201401DB50E33765DC455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8B65B4F2C043B18E57B7538859E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AC615-09C8-4F6E-8FE0-71058B708065}"/>
      </w:docPartPr>
      <w:docPartBody>
        <w:p w:rsidR="00056631" w:rsidRDefault="00056631">
          <w:pPr>
            <w:pStyle w:val="688B65B4F2C043B18E57B7538859EC5B"/>
          </w:pPr>
          <w:r>
            <w:t xml:space="preserve"> </w:t>
          </w:r>
        </w:p>
      </w:docPartBody>
    </w:docPart>
    <w:docPart>
      <w:docPartPr>
        <w:name w:val="B262C9FC35BE4346A84E00B827777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8B0DC-C051-48F1-8AA9-009ECCC40BCB}"/>
      </w:docPartPr>
      <w:docPartBody>
        <w:p w:rsidR="00E56083" w:rsidRDefault="00E560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31"/>
    <w:rsid w:val="00056631"/>
    <w:rsid w:val="006218CF"/>
    <w:rsid w:val="00820258"/>
    <w:rsid w:val="00C140A4"/>
    <w:rsid w:val="00E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6883572B6D42DCA4C93BC5844A4997">
    <w:name w:val="006883572B6D42DCA4C93BC5844A4997"/>
  </w:style>
  <w:style w:type="paragraph" w:customStyle="1" w:styleId="CA3C0A111E2744AAAFDC2831A49E362E">
    <w:name w:val="CA3C0A111E2744AAAFDC2831A49E362E"/>
  </w:style>
  <w:style w:type="paragraph" w:customStyle="1" w:styleId="E0F4AC687201401DB50E33765DC455D7">
    <w:name w:val="E0F4AC687201401DB50E33765DC455D7"/>
  </w:style>
  <w:style w:type="paragraph" w:customStyle="1" w:styleId="688B65B4F2C043B18E57B7538859EC5B">
    <w:name w:val="688B65B4F2C043B18E57B7538859E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3FA07-5E81-42BC-96AD-24535836530A}"/>
</file>

<file path=customXml/itemProps2.xml><?xml version="1.0" encoding="utf-8"?>
<ds:datastoreItem xmlns:ds="http://schemas.openxmlformats.org/officeDocument/2006/customXml" ds:itemID="{0B42D672-14B2-4F7C-A1B8-E7617BDA970F}"/>
</file>

<file path=customXml/itemProps3.xml><?xml version="1.0" encoding="utf-8"?>
<ds:datastoreItem xmlns:ds="http://schemas.openxmlformats.org/officeDocument/2006/customXml" ds:itemID="{2ADF3CEA-DBFB-4D82-B1B6-A382A1E0B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515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M1173 Hävd sekretess mellan bank  polis och socialtjänst</vt:lpstr>
      <vt:lpstr>
      </vt:lpstr>
    </vt:vector>
  </TitlesOfParts>
  <Company>Sveriges riksdag</Company>
  <LinksUpToDate>false</LinksUpToDate>
  <CharactersWithSpaces>599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