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0FD98B55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C95A47">
              <w:rPr>
                <w:b/>
                <w:lang w:eastAsia="en-US"/>
              </w:rPr>
              <w:t>2</w:t>
            </w:r>
            <w:r w:rsidR="001D31E0">
              <w:rPr>
                <w:b/>
                <w:lang w:eastAsia="en-US"/>
              </w:rPr>
              <w:t>6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7E53B17C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C95A47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C95A47">
              <w:rPr>
                <w:lang w:eastAsia="en-US"/>
              </w:rPr>
              <w:t>0</w:t>
            </w:r>
            <w:r w:rsidR="001C56EE">
              <w:rPr>
                <w:lang w:eastAsia="en-US"/>
              </w:rPr>
              <w:t>2</w:t>
            </w:r>
            <w:r w:rsidR="005462E1">
              <w:rPr>
                <w:lang w:eastAsia="en-US"/>
              </w:rPr>
              <w:t>-</w:t>
            </w:r>
            <w:r w:rsidR="00F80FB5">
              <w:rPr>
                <w:lang w:eastAsia="en-US"/>
              </w:rPr>
              <w:t>2</w:t>
            </w:r>
            <w:r w:rsidR="001D31E0">
              <w:rPr>
                <w:lang w:eastAsia="en-US"/>
              </w:rPr>
              <w:t>6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36D725A2" w14:textId="73E4BC16" w:rsidR="00193C08" w:rsidRPr="008C4E2B" w:rsidRDefault="008C4E2B" w:rsidP="008C4E2B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1D31E0">
              <w:rPr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>.00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B13B2E">
              <w:rPr>
                <w:color w:val="000000" w:themeColor="text1"/>
                <w:lang w:eastAsia="en-US"/>
              </w:rPr>
              <w:t xml:space="preserve"> </w:t>
            </w:r>
            <w:r w:rsidR="00B058DF">
              <w:rPr>
                <w:color w:val="000000" w:themeColor="text1"/>
                <w:lang w:eastAsia="en-US"/>
              </w:rPr>
              <w:t>1</w:t>
            </w:r>
            <w:r w:rsidR="001D31E0">
              <w:rPr>
                <w:color w:val="000000" w:themeColor="text1"/>
                <w:lang w:eastAsia="en-US"/>
              </w:rPr>
              <w:t>5.42</w:t>
            </w:r>
          </w:p>
          <w:p w14:paraId="6615367C" w14:textId="73AC5F76" w:rsidR="00626DFC" w:rsidRPr="005F6757" w:rsidRDefault="00CC05D6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highlight w:val="yellow"/>
                <w:lang w:eastAsia="en-US"/>
              </w:rPr>
              <w:br/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018B9B4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125A3991" w14:textId="77777777" w:rsidR="00EA3878" w:rsidRDefault="00EA3878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1A08FB" w:rsidRPr="00DF4413" w14:paraId="2BAB70D7" w14:textId="77777777" w:rsidTr="00910104">
        <w:trPr>
          <w:trHeight w:val="568"/>
        </w:trPr>
        <w:tc>
          <w:tcPr>
            <w:tcW w:w="567" w:type="dxa"/>
          </w:tcPr>
          <w:p w14:paraId="2DD05C6B" w14:textId="78C2B219" w:rsidR="001A08FB" w:rsidRDefault="001A08FB" w:rsidP="001A08F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4547762E" w14:textId="77777777" w:rsidR="001D31E0" w:rsidRDefault="001D31E0" w:rsidP="001D31E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Fråga om medgivande till deltagande på distans</w:t>
            </w:r>
          </w:p>
          <w:p w14:paraId="618D8BEA" w14:textId="77777777" w:rsidR="001D31E0" w:rsidRDefault="001D31E0" w:rsidP="001D31E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</w:p>
          <w:p w14:paraId="2D763A68" w14:textId="7A934152" w:rsidR="001A08FB" w:rsidRPr="009B4B48" w:rsidRDefault="001A08FB" w:rsidP="001A08FB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A08FB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728B9138" w:rsidR="001A08FB" w:rsidRDefault="001A08FB" w:rsidP="001A08F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371" w:type="dxa"/>
          </w:tcPr>
          <w:p w14:paraId="39229E3D" w14:textId="53C1D8D2" w:rsidR="001D31E0" w:rsidRPr="001D31E0" w:rsidRDefault="001D31E0" w:rsidP="001D31E0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1D31E0">
              <w:rPr>
                <w:rFonts w:eastAsiaTheme="minorHAnsi"/>
                <w:b/>
                <w:color w:val="000000"/>
                <w:lang w:eastAsia="en-US"/>
              </w:rPr>
              <w:t>Rättsliga och inrikes frågor</w:t>
            </w:r>
            <w:r w:rsidRPr="001D31E0">
              <w:rPr>
                <w:rFonts w:eastAsiaTheme="minorHAnsi"/>
                <w:color w:val="000000"/>
                <w:lang w:eastAsia="en-US"/>
              </w:rPr>
              <w:br/>
              <w:t xml:space="preserve">Statsrådet Anders Ygeman m. fl. från Justitiedepartementet informerade och samrådde inför extrainsatt möte i rådet den 27 februari 2022. </w:t>
            </w:r>
            <w:r w:rsidR="00093EB5">
              <w:rPr>
                <w:rFonts w:eastAsiaTheme="minorHAnsi"/>
                <w:color w:val="000000"/>
                <w:lang w:eastAsia="en-US"/>
              </w:rPr>
              <w:br/>
            </w:r>
            <w:r w:rsidR="00093EB5">
              <w:rPr>
                <w:rFonts w:eastAsiaTheme="minorHAnsi"/>
                <w:bCs/>
                <w:color w:val="000000"/>
                <w:lang w:eastAsia="en-US"/>
              </w:rPr>
              <w:t xml:space="preserve">Statsrådet Anders Ygeman deltog på distans. </w:t>
            </w:r>
            <w:bookmarkStart w:id="1" w:name="_GoBack"/>
            <w:bookmarkEnd w:id="1"/>
            <w:r w:rsidRPr="001D31E0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321C43" w:rsidRPr="001D31E0">
              <w:rPr>
                <w:snapToGrid w:val="0"/>
                <w:color w:val="000000" w:themeColor="text1"/>
                <w:lang w:eastAsia="en-US"/>
              </w:rPr>
              <w:br/>
            </w:r>
            <w:r w:rsidRPr="001D31E0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>
              <w:rPr>
                <w:snapToGrid w:val="0"/>
                <w:color w:val="000000" w:themeColor="text1"/>
                <w:lang w:eastAsia="en-US"/>
              </w:rPr>
              <w:br/>
            </w:r>
            <w:r w:rsidRPr="001D31E0">
              <w:rPr>
                <w:snapToGrid w:val="0"/>
                <w:color w:val="000000" w:themeColor="text1"/>
                <w:lang w:eastAsia="en-US"/>
              </w:rPr>
              <w:br/>
            </w:r>
            <w:r w:rsidRPr="001D31E0"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Pr="001D31E0">
              <w:rPr>
                <w:b/>
              </w:rPr>
              <w:t xml:space="preserve"> </w:t>
            </w:r>
            <w:r w:rsidRPr="001D31E0">
              <w:rPr>
                <w:b/>
                <w:bCs/>
                <w:snapToGrid w:val="0"/>
                <w:color w:val="000000" w:themeColor="text1"/>
                <w:lang w:eastAsia="en-US"/>
              </w:rPr>
              <w:t>Det europeiska svaret på situationen i Ukraina – åtgärder som</w:t>
            </w:r>
          </w:p>
          <w:p w14:paraId="001D56F7" w14:textId="1D34DEFB" w:rsidR="001D31E0" w:rsidRPr="001D31E0" w:rsidRDefault="001D31E0" w:rsidP="001D31E0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1D31E0">
              <w:rPr>
                <w:b/>
                <w:bCs/>
                <w:snapToGrid w:val="0"/>
                <w:color w:val="000000" w:themeColor="text1"/>
                <w:lang w:eastAsia="en-US"/>
              </w:rPr>
              <w:t>ska vidtas:</w:t>
            </w:r>
          </w:p>
          <w:p w14:paraId="009DFC2E" w14:textId="77777777" w:rsidR="001D31E0" w:rsidRPr="001D31E0" w:rsidRDefault="001D31E0" w:rsidP="001D31E0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1D31E0">
              <w:rPr>
                <w:b/>
                <w:bCs/>
                <w:snapToGrid w:val="0"/>
                <w:color w:val="000000" w:themeColor="text1"/>
                <w:lang w:eastAsia="en-US"/>
              </w:rPr>
              <w:t>- Humanitärt bistånd</w:t>
            </w:r>
          </w:p>
          <w:p w14:paraId="47E017E6" w14:textId="77777777" w:rsidR="001D31E0" w:rsidRPr="001D31E0" w:rsidRDefault="001D31E0" w:rsidP="001D31E0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1D31E0">
              <w:rPr>
                <w:b/>
                <w:bCs/>
                <w:snapToGrid w:val="0"/>
                <w:color w:val="000000" w:themeColor="text1"/>
                <w:lang w:eastAsia="en-US"/>
              </w:rPr>
              <w:t>- Åtgärder för mottagande och solidaritet</w:t>
            </w:r>
          </w:p>
          <w:p w14:paraId="0C63F930" w14:textId="54E47AFC" w:rsidR="001D31E0" w:rsidRPr="001D31E0" w:rsidRDefault="001D31E0" w:rsidP="001D31E0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1D31E0">
              <w:rPr>
                <w:b/>
                <w:bCs/>
                <w:snapToGrid w:val="0"/>
                <w:color w:val="000000" w:themeColor="text1"/>
                <w:lang w:eastAsia="en-US"/>
              </w:rPr>
              <w:t>- Förvaltningen av de yttre gränserna och</w:t>
            </w: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 </w:t>
            </w:r>
            <w:r w:rsidRPr="001D31E0">
              <w:rPr>
                <w:b/>
                <w:bCs/>
                <w:snapToGrid w:val="0"/>
                <w:color w:val="000000" w:themeColor="text1"/>
                <w:lang w:eastAsia="en-US"/>
              </w:rPr>
              <w:t>säkerhetsutmaningar</w:t>
            </w:r>
          </w:p>
          <w:p w14:paraId="725B54AA" w14:textId="77777777" w:rsidR="001D31E0" w:rsidRPr="001D31E0" w:rsidRDefault="001D31E0" w:rsidP="001D31E0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1D31E0">
              <w:rPr>
                <w:b/>
                <w:bCs/>
                <w:snapToGrid w:val="0"/>
                <w:color w:val="000000" w:themeColor="text1"/>
                <w:lang w:eastAsia="en-US"/>
              </w:rPr>
              <w:t>- Viseringsåtgärder</w:t>
            </w:r>
          </w:p>
          <w:p w14:paraId="20C3B814" w14:textId="1BDC8698" w:rsidR="001A08FB" w:rsidRPr="001D31E0" w:rsidRDefault="001D31E0" w:rsidP="001D31E0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1D31E0">
              <w:rPr>
                <w:b/>
                <w:bCs/>
                <w:snapToGrid w:val="0"/>
                <w:color w:val="000000" w:themeColor="text1"/>
                <w:lang w:eastAsia="en-US"/>
              </w:rPr>
              <w:t>- Föregripande av hybridhot</w:t>
            </w: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 w:rsidR="00321C43" w:rsidRPr="001D31E0"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3C73BBDF" w14:textId="11B896E9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225360" w14:textId="38CC6DBA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3F24783" w14:textId="77777777" w:rsidR="00A44F9B" w:rsidRDefault="00A44F9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A4E458" w14:textId="36D8B858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FCA46C" w14:textId="073C943C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A0F82D6" w14:textId="001B18B3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A8F2D0C" w14:textId="77777777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B2CA3A9" w14:textId="7A1F7B68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1A3AB4">
        <w:rPr>
          <w:b/>
          <w:snapToGrid w:val="0"/>
          <w:lang w:eastAsia="en-US"/>
        </w:rPr>
        <w:t>Caroline Hägerhäll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24CE3C85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172F305B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3E1CA4">
        <w:rPr>
          <w:b/>
          <w:snapToGrid w:val="0"/>
          <w:lang w:eastAsia="en-US"/>
        </w:rPr>
        <w:t>Annika Qarlsson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47AAE164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t>Bilaga 1 till protokoll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204FAA">
              <w:rPr>
                <w:b/>
                <w:color w:val="000000"/>
                <w:lang w:val="en-GB" w:eastAsia="en-US"/>
              </w:rPr>
              <w:t>2</w:t>
            </w:r>
            <w:r w:rsidR="001A3AB4">
              <w:rPr>
                <w:b/>
                <w:color w:val="000000"/>
                <w:lang w:val="en-GB" w:eastAsia="en-US"/>
              </w:rPr>
              <w:t>6</w:t>
            </w:r>
          </w:p>
        </w:tc>
      </w:tr>
      <w:tr w:rsidR="00DE5153" w:rsidRPr="00DE5153" w14:paraId="2B828F56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246C329A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1D97E0E4" w:rsidR="00DE5153" w:rsidRPr="00DE5153" w:rsidRDefault="001A3AB4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2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74D8A5D8" w:rsidR="00DE5153" w:rsidRPr="00DE5153" w:rsidRDefault="00321C4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2828C886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669B5215" w:rsidR="00DE5153" w:rsidRPr="00DE5153" w:rsidRDefault="001A3AB4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00E7F22A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365F4BB3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48F2BB6E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650D22E6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6FA8E5DD" w:rsidR="00CA6886" w:rsidRPr="00DE5153" w:rsidRDefault="001A3AB4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6FFEA36E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44CC62FF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7456D2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3D874140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6EC1DE2C" w:rsidR="00CA6886" w:rsidRPr="0053205B" w:rsidRDefault="001A3AB4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17C3DDBF" w:rsidR="00CA6886" w:rsidRPr="0053205B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68D6E95F" w:rsidR="00CA6886" w:rsidRPr="0053205B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CA6886" w:rsidRPr="0053205B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CA6886" w:rsidRPr="0053205B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CA6886" w:rsidRPr="0053205B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A6886" w:rsidRPr="00DE5153" w14:paraId="772BD4D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Jessika Roswall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08DF18BC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43573152" w:rsidR="00CA6886" w:rsidRPr="00DE5153" w:rsidRDefault="001A3AB4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5DCF96F0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4460016E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5AC7B9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48BEF0C2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4D14ED02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0EBB93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29699A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71C487A9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58E019E6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36A2AE20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1B803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43422692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1E753C2A" w:rsidR="00CA6886" w:rsidRPr="00DE5153" w:rsidRDefault="001A3AB4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3D118D3B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5FEA5D7E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6883E66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499D1498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1C5D7D50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5BCE81FC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4A396D91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18BBCE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1B955469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560090DA" w:rsidR="00CA6886" w:rsidRPr="00DE5153" w:rsidRDefault="001A3AB4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52DC643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2273E31C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7F79561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5269C0A0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5812A8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4AD3F6EB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032EA584" w:rsidR="00CA6886" w:rsidRPr="00DE5153" w:rsidRDefault="001A3AB4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1A3AB4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2588470D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3294B13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1FA52829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2F3C1FF2" w:rsidR="00CA6886" w:rsidRPr="00DE5153" w:rsidRDefault="0037335F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6FD72F70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2A2BDD58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0B8F510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23ACB44C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6A42E734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5ECFF04F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1E0271AE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03A1F1C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5B044D0F" w:rsidR="00CA6886" w:rsidRPr="00166DC1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40B466BE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2AB6441B" w:rsidR="00CA6886" w:rsidRPr="00DE5153" w:rsidRDefault="001A3AB4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1A3AB4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582D505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338D8B7F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1ED9617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6109E992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63D66AE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2044" w14:textId="01959425" w:rsidR="00CA6886" w:rsidRPr="00DE5153" w:rsidRDefault="001A3AB4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54B0CED2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4CB3E378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5C8970D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0087E812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1291EC9B" w:rsidR="00CA6886" w:rsidRPr="00DE5153" w:rsidRDefault="001A3AB4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6BEC6105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CEBCE5A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5B81A1F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42514B8B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Ferm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770E8634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58A4DA5B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45F4BA88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2E41D130" w14:textId="77777777" w:rsidTr="000978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33CFFEA1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30A24F25" w:rsidR="00CA6886" w:rsidRPr="00DE5153" w:rsidRDefault="0037335F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0B4891FC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42C72EFC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CA6886" w:rsidRPr="00DE5153" w:rsidRDefault="00CA6886" w:rsidP="00CA6886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1FBC4EDC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42E6BC70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2D5F989A" w:rsidR="00CA6886" w:rsidRPr="00DE5153" w:rsidRDefault="001A3AB4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472D8B62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328B6207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58D80F6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56C0F74E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4D6830BE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13C43719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08C54A68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05FE5310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022340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175BC108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60241F63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3FE05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571C76A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50CF2143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59E49934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4759C4ED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3D4964D2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6D5DB30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47EC9D3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1730193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133C6671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7BF8A3B5" w:rsidR="00CA6886" w:rsidRPr="00DE5153" w:rsidRDefault="001A3AB4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2C73C7F1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03C4E08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2C5D3A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0016733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3122C31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04C771B6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31D64951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6B946211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2E39463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03864A52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1725369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540891B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28CADA1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11B5C454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016819E3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434D23ED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E7D986B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249F6AF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66D32E8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1DA30992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33989E6E" w:rsidR="00CA6886" w:rsidRPr="002C630D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261F8F4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5015535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1E68421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0ECD553D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73EAB922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090DDD2D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05397A1A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3F7021E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43D251E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01F6E4CC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62020140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516D1D18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64BB509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7C3F158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12B2F312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30D9D138" w:rsidR="00CA6886" w:rsidRPr="00DE5153" w:rsidRDefault="0037335F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0102AA1F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3ACC5D7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6685F82E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59902A3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1BA9BBA3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02617A6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620E7D13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006A41F8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40185463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3253447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765F524F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75E89314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127A38FA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173CCC6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A6886" w:rsidRPr="00DE5153" w14:paraId="7738EE90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0923D936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79D164B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1BA9D4A3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3C33CFC3" w:rsidR="00CA6886" w:rsidRPr="00DE5153" w:rsidRDefault="001A3AB4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32CF761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0D5A200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147D941A" w:rsidR="00CA6886" w:rsidRPr="00EC257D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2CA357EC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21EE044E" w14:textId="77777777" w:rsidTr="00867119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3C8EDFD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2AF3F925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0AB05D32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7D6915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259C3CCC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3703BDFC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4DA466AC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43EBF1B4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5D56C8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7623A286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464B25D3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6CA9B9D6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71E420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0CAD619A" w:rsidR="00CA6886" w:rsidRPr="00DE5153" w:rsidRDefault="001A3AB4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0EFFCC7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6D59A0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134FFA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0A5DFCE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61CE7BA2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5A008A82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506BFE1D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00657CA9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0B2D4DB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A6886" w:rsidRPr="00DE5153" w14:paraId="26EBA88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6ECD342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63FA0B5C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0EF18EA5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415C59E5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5F78FB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62B8F5B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A6886" w:rsidRPr="00DE5153" w14:paraId="1A892BB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7931D6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0909AA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501ED63B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69240C9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77B412D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5D4DF714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4BF6FCD3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0BFA85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7750BB6B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523FDEBC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73013A8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7454B5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452B86B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5D367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0061A8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59F21172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09493E92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243ACCE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0D95A7A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0F4C8492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662D0F5F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130C9E99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36943B46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0A58247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2EC2101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107AED34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6F32F200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A6886" w:rsidRPr="00DE5153" w14:paraId="58B73E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68F25D7A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5FAD96C2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620E7656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3F5CB166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A6886" w:rsidRPr="00DE5153" w14:paraId="2AFF0F3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E656724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404A532B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4F851A2F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A6886" w:rsidRPr="00DE5153" w14:paraId="5CA8BC8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A6886" w:rsidRPr="00DE5153" w14:paraId="3025873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A6886" w:rsidRPr="00DE5153" w14:paraId="0A0AEC0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A6886" w:rsidRPr="00DE5153" w14:paraId="12B7A6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A6886" w:rsidRPr="00DE5153" w14:paraId="6168345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A6886" w:rsidRPr="00DE5153" w14:paraId="4FAEADE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30A76CA8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446CF34D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004DD18E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4969F0F5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A6886" w:rsidRPr="00DE5153" w14:paraId="6E0F7B4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A6886" w:rsidRPr="00DE5153" w14:paraId="44837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A6886" w:rsidRPr="00DE5153" w14:paraId="2C8EC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4A0D7079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2D1E1484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69B3ADC3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5FDEAABD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012487F2" w14:textId="77777777" w:rsidTr="00867119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A6886" w:rsidRPr="00DE5153" w14:paraId="63C95A7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010E3F34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56EA99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A6886" w:rsidRPr="00DE5153" w14:paraId="179DF8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A6886" w:rsidRPr="00DE5153" w14:paraId="27492F4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A6886" w:rsidRPr="00DE5153" w14:paraId="1E533C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A6886" w:rsidRPr="00DE5153" w14:paraId="41EE4C7F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A6886" w:rsidRPr="00DE5153" w14:paraId="47AED6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7EAD9B35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A6886" w:rsidRPr="00DE5153" w14:paraId="2CEECD9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A6886" w:rsidRPr="00DE5153" w14:paraId="70A7FD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A6886" w:rsidRPr="00DE5153" w14:paraId="5235534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A6886" w:rsidRPr="00DE5153" w14:paraId="64E7118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030BEFBC" w:rsidR="00CA6886" w:rsidRPr="00DE5153" w:rsidRDefault="001A3AB4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A6886" w:rsidRPr="00DE5153" w14:paraId="174A532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CA6886" w:rsidRPr="00DE5153" w14:paraId="25ECA17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00A0A009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6CB12F3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504E737C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61B74E94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4B27F00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3C0699B0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3FEB2C13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50509EDC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4EA2A2E9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2EBD9F2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498EA15C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Per Bolund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A35F68B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4649492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205EF579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5A0B7CE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605DD66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5926761B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345512C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76F2138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1EE61D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0C9AE2E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041043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1479E83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30D320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2409C81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5D78A0A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2D283716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0191425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58FDCE5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44AA27CD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997E77">
              <w:rPr>
                <w:color w:val="000000"/>
                <w:sz w:val="18"/>
                <w:szCs w:val="18"/>
                <w:lang w:val="en-GB" w:eastAsia="en-US"/>
              </w:rPr>
              <w:t xml:space="preserve">Janine Alm Ericson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55434BF0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35994D9D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07C5429E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2FD13404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7E4DC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154DF33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19007D3D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67BB880B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38C4F999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05C384A9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755301CD" w14:textId="77777777" w:rsidTr="0031245F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14:paraId="42D13E77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05622A2" w14:textId="7AD61B36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37BA507" w14:textId="4CE2B743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976C0E8" w14:textId="50078E16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BD34312" w14:textId="11C5101B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2C0EBA0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E1C03AF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3C63102" w14:textId="77777777" w:rsidR="00CA6886" w:rsidRPr="00DE5153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A6886" w:rsidRPr="00DE5153" w14:paraId="48FDD40B" w14:textId="77777777" w:rsidTr="000978AE">
        <w:trPr>
          <w:trHeight w:val="3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78FAC7" w14:textId="77777777" w:rsidR="00CA6886" w:rsidRPr="00F61746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8396DF3" w14:textId="67CF0915" w:rsidR="00CA6886" w:rsidRPr="00F61746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3BCBF5" w14:textId="7CB93263" w:rsidR="00CA6886" w:rsidRPr="00F61746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0C5731" w14:textId="1EAA0CC9" w:rsidR="00CA6886" w:rsidRPr="00F61746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79968A" w14:textId="309D53F1" w:rsidR="00CA6886" w:rsidRPr="00F61746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6911E9F" w14:textId="77777777" w:rsidR="00CA6886" w:rsidRPr="00F61746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50A895" w14:textId="77777777" w:rsidR="00CA6886" w:rsidRPr="00F61746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60287C" w14:textId="77777777" w:rsidR="00CA6886" w:rsidRPr="00F61746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A6886" w:rsidRPr="00DE5153" w14:paraId="79749687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F4F72F" w14:textId="49D7E6A5" w:rsidR="00CA6886" w:rsidRPr="00F61746" w:rsidRDefault="00CA6886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BBB471" w14:textId="77777777" w:rsidR="00CA6886" w:rsidRPr="00F61746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06423F" w14:textId="77777777" w:rsidR="00CA6886" w:rsidRPr="00F61746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2833A4" w14:textId="77777777" w:rsidR="00CA6886" w:rsidRPr="00F61746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5202BA" w14:textId="77777777" w:rsidR="00CA6886" w:rsidRPr="00F61746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3F85D7" w14:textId="77777777" w:rsidR="00CA6886" w:rsidRPr="00F61746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0FE7501" w14:textId="77777777" w:rsidR="00CA6886" w:rsidRPr="00F61746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CDB706B" w14:textId="77777777" w:rsidR="00CA6886" w:rsidRPr="00F61746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A3AB4" w:rsidRPr="00DE5153" w14:paraId="23A0A6D3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FA3BC12" w14:textId="0C40E690" w:rsidR="001A3AB4" w:rsidRDefault="001A3AB4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ClasGöran Carlsson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77303D5" w14:textId="77777777" w:rsidR="001A3AB4" w:rsidRPr="00E47E48" w:rsidRDefault="001A3AB4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26707FB" w14:textId="4392A16B" w:rsidR="001A3AB4" w:rsidRDefault="001A3AB4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5A9D691" w14:textId="77777777" w:rsidR="001A3AB4" w:rsidRPr="00F61746" w:rsidRDefault="001A3AB4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F993CDD" w14:textId="77777777" w:rsidR="001A3AB4" w:rsidRPr="00F61746" w:rsidRDefault="001A3AB4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4C0A901" w14:textId="77777777" w:rsidR="001A3AB4" w:rsidRPr="00F61746" w:rsidRDefault="001A3AB4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E20401E" w14:textId="77777777" w:rsidR="001A3AB4" w:rsidRPr="00F61746" w:rsidRDefault="001A3AB4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6486D95" w14:textId="77777777" w:rsidR="001A3AB4" w:rsidRPr="00F61746" w:rsidRDefault="001A3AB4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A6886" w:rsidRPr="00DE5153" w14:paraId="3AB29B94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4D12628" w14:textId="51D26387" w:rsidR="00CA6886" w:rsidRPr="00E47E48" w:rsidRDefault="001A3AB4" w:rsidP="00CA688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Ingemar Kihlström</w:t>
            </w:r>
            <w:r w:rsidR="00E47E48" w:rsidRPr="00E47E48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KD</w:t>
            </w:r>
            <w:r w:rsidR="00E47E48" w:rsidRPr="00E47E48">
              <w:rPr>
                <w:color w:val="000000"/>
                <w:sz w:val="18"/>
                <w:szCs w:val="18"/>
                <w:lang w:eastAsia="en-US"/>
              </w:rPr>
              <w:t xml:space="preserve">)   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6B19956" w14:textId="7CC68A7B" w:rsidR="00CA6886" w:rsidRPr="00E47E48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65432B1" w14:textId="0F410BA9" w:rsidR="00CA6886" w:rsidRPr="00F61746" w:rsidRDefault="001A3AB4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729577C" w14:textId="77886B21" w:rsidR="00CA6886" w:rsidRPr="00F61746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0E302D" w14:textId="77777777" w:rsidR="00CA6886" w:rsidRPr="00F61746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35AF90E" w14:textId="77777777" w:rsidR="00CA6886" w:rsidRPr="00F61746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411453C" w14:textId="77777777" w:rsidR="00CA6886" w:rsidRPr="00F61746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99DCA6" w14:textId="77777777" w:rsidR="00CA6886" w:rsidRPr="00F61746" w:rsidRDefault="00CA6886" w:rsidP="00CA688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30A1AADA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 w:rsidR="0002170F" w:rsidRPr="00E47E48">
              <w:rPr>
                <w:color w:val="000000" w:themeColor="text1"/>
                <w:sz w:val="20"/>
                <w:lang w:eastAsia="en-US"/>
              </w:rPr>
              <w:t>till</w:t>
            </w:r>
            <w:r w:rsidR="00F86A81" w:rsidRPr="00E47E48"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0E94F526" w14:textId="6CB3098B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47E48">
              <w:rPr>
                <w:color w:val="000000" w:themeColor="text1"/>
                <w:sz w:val="20"/>
                <w:lang w:eastAsia="en-US"/>
              </w:rPr>
              <w:t>från</w:t>
            </w:r>
            <w:r w:rsidR="00F86A81" w:rsidRPr="00E47E48">
              <w:rPr>
                <w:color w:val="000000" w:themeColor="text1"/>
                <w:sz w:val="20"/>
                <w:lang w:eastAsia="en-US"/>
              </w:rPr>
              <w:t xml:space="preserve"> kl.</w:t>
            </w:r>
            <w:r w:rsidR="003E49E7" w:rsidRPr="00E47E48">
              <w:rPr>
                <w:color w:val="000000" w:themeColor="text1"/>
                <w:sz w:val="20"/>
                <w:lang w:eastAsia="en-US"/>
              </w:rPr>
              <w:t xml:space="preserve"> </w:t>
            </w:r>
          </w:p>
          <w:p w14:paraId="7D433D5A" w14:textId="06FB22C3" w:rsidR="00F70DB9" w:rsidRPr="000475F8" w:rsidRDefault="00F70DB9" w:rsidP="005703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01B28A5" w14:textId="3CB677C7" w:rsidR="002B2004" w:rsidRDefault="002B2004" w:rsidP="00651E95">
      <w:pPr>
        <w:rPr>
          <w:sz w:val="22"/>
          <w:szCs w:val="22"/>
        </w:rPr>
      </w:pPr>
    </w:p>
    <w:p w14:paraId="3F1DDDD7" w14:textId="2EBC5225" w:rsidR="00B52F21" w:rsidRDefault="00B52F21">
      <w:pPr>
        <w:widowControl/>
        <w:spacing w:after="160" w:line="259" w:lineRule="auto"/>
        <w:rPr>
          <w:sz w:val="22"/>
          <w:szCs w:val="22"/>
        </w:rPr>
      </w:pPr>
    </w:p>
    <w:p w14:paraId="585C1CAD" w14:textId="3934CB93" w:rsidR="00076F48" w:rsidRDefault="00076F48">
      <w:pPr>
        <w:widowControl/>
        <w:spacing w:after="160" w:line="259" w:lineRule="auto"/>
        <w:rPr>
          <w:sz w:val="22"/>
          <w:szCs w:val="22"/>
        </w:rPr>
      </w:pPr>
    </w:p>
    <w:sectPr w:rsidR="00076F48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574E4" w14:textId="77777777" w:rsidR="008F61F8" w:rsidRDefault="008F61F8" w:rsidP="00011EB2">
      <w:r>
        <w:separator/>
      </w:r>
    </w:p>
  </w:endnote>
  <w:endnote w:type="continuationSeparator" w:id="0">
    <w:p w14:paraId="2203FCD8" w14:textId="77777777" w:rsidR="008F61F8" w:rsidRDefault="008F61F8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720DB" w14:textId="77777777" w:rsidR="008F61F8" w:rsidRDefault="008F61F8" w:rsidP="00011EB2">
      <w:r>
        <w:separator/>
      </w:r>
    </w:p>
  </w:footnote>
  <w:footnote w:type="continuationSeparator" w:id="0">
    <w:p w14:paraId="7A734F61" w14:textId="77777777" w:rsidR="008F61F8" w:rsidRDefault="008F61F8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7C4"/>
    <w:multiLevelType w:val="hybridMultilevel"/>
    <w:tmpl w:val="6EFACB78"/>
    <w:lvl w:ilvl="0" w:tplc="60F040E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30054"/>
    <w:multiLevelType w:val="hybridMultilevel"/>
    <w:tmpl w:val="7CA8DFB0"/>
    <w:lvl w:ilvl="0" w:tplc="E5BC16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049B8"/>
    <w:multiLevelType w:val="hybridMultilevel"/>
    <w:tmpl w:val="8176E8FA"/>
    <w:lvl w:ilvl="0" w:tplc="CC46327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96C0F"/>
    <w:multiLevelType w:val="hybridMultilevel"/>
    <w:tmpl w:val="FD08DF38"/>
    <w:lvl w:ilvl="0" w:tplc="B0402C9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5" w15:restartNumberingAfterBreak="0">
    <w:nsid w:val="30097490"/>
    <w:multiLevelType w:val="hybridMultilevel"/>
    <w:tmpl w:val="DB223A5E"/>
    <w:lvl w:ilvl="0" w:tplc="6DBC57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5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0" w15:restartNumberingAfterBreak="0">
    <w:nsid w:val="4C801F2A"/>
    <w:multiLevelType w:val="hybridMultilevel"/>
    <w:tmpl w:val="DCA2ED1E"/>
    <w:lvl w:ilvl="0" w:tplc="12FEFAC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2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B009F"/>
    <w:multiLevelType w:val="hybridMultilevel"/>
    <w:tmpl w:val="E55CB410"/>
    <w:lvl w:ilvl="0" w:tplc="6B007C6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0B3F03"/>
    <w:multiLevelType w:val="hybridMultilevel"/>
    <w:tmpl w:val="FA58B106"/>
    <w:lvl w:ilvl="0" w:tplc="DF8C90A8">
      <w:start w:val="1"/>
      <w:numFmt w:val="decimal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9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7B4640"/>
    <w:multiLevelType w:val="hybridMultilevel"/>
    <w:tmpl w:val="3AC2A462"/>
    <w:lvl w:ilvl="0" w:tplc="A688315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4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5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7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32"/>
  </w:num>
  <w:num w:numId="2">
    <w:abstractNumId w:val="4"/>
  </w:num>
  <w:num w:numId="3">
    <w:abstractNumId w:val="6"/>
  </w:num>
  <w:num w:numId="4">
    <w:abstractNumId w:val="12"/>
  </w:num>
  <w:num w:numId="5">
    <w:abstractNumId w:val="10"/>
  </w:num>
  <w:num w:numId="6">
    <w:abstractNumId w:val="47"/>
  </w:num>
  <w:num w:numId="7">
    <w:abstractNumId w:val="1"/>
  </w:num>
  <w:num w:numId="8">
    <w:abstractNumId w:val="35"/>
  </w:num>
  <w:num w:numId="9">
    <w:abstractNumId w:val="19"/>
  </w:num>
  <w:num w:numId="10">
    <w:abstractNumId w:val="43"/>
  </w:num>
  <w:num w:numId="11">
    <w:abstractNumId w:val="14"/>
  </w:num>
  <w:num w:numId="12">
    <w:abstractNumId w:val="27"/>
  </w:num>
  <w:num w:numId="13">
    <w:abstractNumId w:val="39"/>
  </w:num>
  <w:num w:numId="14">
    <w:abstractNumId w:val="22"/>
  </w:num>
  <w:num w:numId="15">
    <w:abstractNumId w:val="9"/>
  </w:num>
  <w:num w:numId="16">
    <w:abstractNumId w:val="17"/>
  </w:num>
  <w:num w:numId="17">
    <w:abstractNumId w:val="36"/>
  </w:num>
  <w:num w:numId="18">
    <w:abstractNumId w:val="21"/>
  </w:num>
  <w:num w:numId="19">
    <w:abstractNumId w:val="20"/>
  </w:num>
  <w:num w:numId="20">
    <w:abstractNumId w:val="24"/>
  </w:num>
  <w:num w:numId="21">
    <w:abstractNumId w:val="38"/>
  </w:num>
  <w:num w:numId="22">
    <w:abstractNumId w:val="46"/>
  </w:num>
  <w:num w:numId="23">
    <w:abstractNumId w:val="2"/>
  </w:num>
  <w:num w:numId="24">
    <w:abstractNumId w:val="45"/>
  </w:num>
  <w:num w:numId="25">
    <w:abstractNumId w:val="26"/>
  </w:num>
  <w:num w:numId="26">
    <w:abstractNumId w:val="48"/>
  </w:num>
  <w:num w:numId="27">
    <w:abstractNumId w:val="48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23"/>
  </w:num>
  <w:num w:numId="29">
    <w:abstractNumId w:val="40"/>
  </w:num>
  <w:num w:numId="30">
    <w:abstractNumId w:val="3"/>
  </w:num>
  <w:num w:numId="31">
    <w:abstractNumId w:val="28"/>
  </w:num>
  <w:num w:numId="32">
    <w:abstractNumId w:val="18"/>
  </w:num>
  <w:num w:numId="33">
    <w:abstractNumId w:val="16"/>
  </w:num>
  <w:num w:numId="34">
    <w:abstractNumId w:val="5"/>
  </w:num>
  <w:num w:numId="35">
    <w:abstractNumId w:val="29"/>
  </w:num>
  <w:num w:numId="36">
    <w:abstractNumId w:val="44"/>
  </w:num>
  <w:num w:numId="37">
    <w:abstractNumId w:val="25"/>
  </w:num>
  <w:num w:numId="38">
    <w:abstractNumId w:val="42"/>
  </w:num>
  <w:num w:numId="39">
    <w:abstractNumId w:val="31"/>
  </w:num>
  <w:num w:numId="40">
    <w:abstractNumId w:val="13"/>
  </w:num>
  <w:num w:numId="41">
    <w:abstractNumId w:val="37"/>
  </w:num>
  <w:num w:numId="42">
    <w:abstractNumId w:val="15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8"/>
  </w:num>
  <w:num w:numId="46">
    <w:abstractNumId w:val="41"/>
  </w:num>
  <w:num w:numId="47">
    <w:abstractNumId w:val="33"/>
  </w:num>
  <w:num w:numId="48">
    <w:abstractNumId w:val="0"/>
  </w:num>
  <w:num w:numId="49">
    <w:abstractNumId w:val="1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287F"/>
    <w:rsid w:val="00004023"/>
    <w:rsid w:val="0000434F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50E"/>
    <w:rsid w:val="00051782"/>
    <w:rsid w:val="00051D5C"/>
    <w:rsid w:val="00051DA7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7F43"/>
    <w:rsid w:val="000701C4"/>
    <w:rsid w:val="00070605"/>
    <w:rsid w:val="00070839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3EB5"/>
    <w:rsid w:val="0009487B"/>
    <w:rsid w:val="00094A50"/>
    <w:rsid w:val="00094C3D"/>
    <w:rsid w:val="00094C41"/>
    <w:rsid w:val="00094DF3"/>
    <w:rsid w:val="00096209"/>
    <w:rsid w:val="00096707"/>
    <w:rsid w:val="000973F6"/>
    <w:rsid w:val="00097659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359A"/>
    <w:rsid w:val="000E47E0"/>
    <w:rsid w:val="000E709A"/>
    <w:rsid w:val="000F007A"/>
    <w:rsid w:val="000F00F0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61E0"/>
    <w:rsid w:val="00136D22"/>
    <w:rsid w:val="001373D6"/>
    <w:rsid w:val="00137CFC"/>
    <w:rsid w:val="001401F8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6E09"/>
    <w:rsid w:val="001774E2"/>
    <w:rsid w:val="00177AE0"/>
    <w:rsid w:val="001821D9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928"/>
    <w:rsid w:val="001A3AB4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EDE"/>
    <w:rsid w:val="001D31E0"/>
    <w:rsid w:val="001D470B"/>
    <w:rsid w:val="001D5228"/>
    <w:rsid w:val="001D6D1A"/>
    <w:rsid w:val="001D6DB9"/>
    <w:rsid w:val="001E073C"/>
    <w:rsid w:val="001E07D8"/>
    <w:rsid w:val="001E0F18"/>
    <w:rsid w:val="001E169A"/>
    <w:rsid w:val="001E1F5C"/>
    <w:rsid w:val="001E20AC"/>
    <w:rsid w:val="001E314C"/>
    <w:rsid w:val="001E349D"/>
    <w:rsid w:val="001E35D6"/>
    <w:rsid w:val="001E399D"/>
    <w:rsid w:val="001E3F2B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4AA"/>
    <w:rsid w:val="00202915"/>
    <w:rsid w:val="002034D5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100D9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668"/>
    <w:rsid w:val="00284265"/>
    <w:rsid w:val="002844BE"/>
    <w:rsid w:val="002847BD"/>
    <w:rsid w:val="0028514F"/>
    <w:rsid w:val="0028520A"/>
    <w:rsid w:val="002854EF"/>
    <w:rsid w:val="00287373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959"/>
    <w:rsid w:val="002F5333"/>
    <w:rsid w:val="002F5CBB"/>
    <w:rsid w:val="002F6181"/>
    <w:rsid w:val="002F63F6"/>
    <w:rsid w:val="00302ACE"/>
    <w:rsid w:val="003037E7"/>
    <w:rsid w:val="00304E80"/>
    <w:rsid w:val="00304F7D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4895"/>
    <w:rsid w:val="00325699"/>
    <w:rsid w:val="003258AE"/>
    <w:rsid w:val="00326CF1"/>
    <w:rsid w:val="00326E7A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360B"/>
    <w:rsid w:val="00343685"/>
    <w:rsid w:val="00343E93"/>
    <w:rsid w:val="00343EBA"/>
    <w:rsid w:val="00344103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7D"/>
    <w:rsid w:val="00364CC8"/>
    <w:rsid w:val="00364D87"/>
    <w:rsid w:val="003655CB"/>
    <w:rsid w:val="00366EA9"/>
    <w:rsid w:val="0037012B"/>
    <w:rsid w:val="0037052A"/>
    <w:rsid w:val="003715DA"/>
    <w:rsid w:val="003726CD"/>
    <w:rsid w:val="0037335F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4035"/>
    <w:rsid w:val="003D4684"/>
    <w:rsid w:val="003D5D59"/>
    <w:rsid w:val="003D6924"/>
    <w:rsid w:val="003D6E70"/>
    <w:rsid w:val="003E0F6B"/>
    <w:rsid w:val="003E14CC"/>
    <w:rsid w:val="003E1CA4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F077D"/>
    <w:rsid w:val="003F1E86"/>
    <w:rsid w:val="003F20E8"/>
    <w:rsid w:val="003F4E8C"/>
    <w:rsid w:val="003F5664"/>
    <w:rsid w:val="003F7F24"/>
    <w:rsid w:val="00400F13"/>
    <w:rsid w:val="0040137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F06"/>
    <w:rsid w:val="004352AB"/>
    <w:rsid w:val="0043609E"/>
    <w:rsid w:val="004363BF"/>
    <w:rsid w:val="00436950"/>
    <w:rsid w:val="0043743A"/>
    <w:rsid w:val="00437981"/>
    <w:rsid w:val="004406D8"/>
    <w:rsid w:val="00440FBA"/>
    <w:rsid w:val="004412A4"/>
    <w:rsid w:val="00441607"/>
    <w:rsid w:val="00443342"/>
    <w:rsid w:val="004436C5"/>
    <w:rsid w:val="004438DF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87C"/>
    <w:rsid w:val="004A5DEE"/>
    <w:rsid w:val="004A7D22"/>
    <w:rsid w:val="004A7D56"/>
    <w:rsid w:val="004B01E1"/>
    <w:rsid w:val="004B180E"/>
    <w:rsid w:val="004B2DEA"/>
    <w:rsid w:val="004B30B3"/>
    <w:rsid w:val="004B32AE"/>
    <w:rsid w:val="004B3DAD"/>
    <w:rsid w:val="004B4835"/>
    <w:rsid w:val="004B5042"/>
    <w:rsid w:val="004B5667"/>
    <w:rsid w:val="004B58FF"/>
    <w:rsid w:val="004B5AFD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FA6"/>
    <w:rsid w:val="005144B9"/>
    <w:rsid w:val="0051575D"/>
    <w:rsid w:val="00516FFA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1EBF"/>
    <w:rsid w:val="0053200B"/>
    <w:rsid w:val="0053205B"/>
    <w:rsid w:val="00532321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4D56"/>
    <w:rsid w:val="005961CD"/>
    <w:rsid w:val="00596A08"/>
    <w:rsid w:val="00597B29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B133C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623"/>
    <w:rsid w:val="005E07C5"/>
    <w:rsid w:val="005E0AE0"/>
    <w:rsid w:val="005E22E5"/>
    <w:rsid w:val="005E23B1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6757"/>
    <w:rsid w:val="005F7EA6"/>
    <w:rsid w:val="006002F8"/>
    <w:rsid w:val="0060080E"/>
    <w:rsid w:val="00600E6C"/>
    <w:rsid w:val="006014B5"/>
    <w:rsid w:val="00601C68"/>
    <w:rsid w:val="00601E29"/>
    <w:rsid w:val="00602F25"/>
    <w:rsid w:val="00603846"/>
    <w:rsid w:val="0060402E"/>
    <w:rsid w:val="006046DE"/>
    <w:rsid w:val="0060557F"/>
    <w:rsid w:val="0060564B"/>
    <w:rsid w:val="00605C7B"/>
    <w:rsid w:val="006060B0"/>
    <w:rsid w:val="0061084F"/>
    <w:rsid w:val="00610B18"/>
    <w:rsid w:val="00611EC2"/>
    <w:rsid w:val="00612291"/>
    <w:rsid w:val="00613198"/>
    <w:rsid w:val="0061389C"/>
    <w:rsid w:val="00614670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374"/>
    <w:rsid w:val="00634BD2"/>
    <w:rsid w:val="00634FB8"/>
    <w:rsid w:val="00637245"/>
    <w:rsid w:val="0063732E"/>
    <w:rsid w:val="00637775"/>
    <w:rsid w:val="00641A00"/>
    <w:rsid w:val="00641BC9"/>
    <w:rsid w:val="00642489"/>
    <w:rsid w:val="00642E4D"/>
    <w:rsid w:val="00643A8F"/>
    <w:rsid w:val="00643BB2"/>
    <w:rsid w:val="0064406F"/>
    <w:rsid w:val="00644E80"/>
    <w:rsid w:val="00646624"/>
    <w:rsid w:val="00647D6F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BC4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4C26"/>
    <w:rsid w:val="006957EF"/>
    <w:rsid w:val="0069691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34182"/>
    <w:rsid w:val="00735A9E"/>
    <w:rsid w:val="00735C9B"/>
    <w:rsid w:val="007370DC"/>
    <w:rsid w:val="007402A2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1EDE"/>
    <w:rsid w:val="007B27BB"/>
    <w:rsid w:val="007B2B59"/>
    <w:rsid w:val="007B34FA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5E2"/>
    <w:rsid w:val="007F7198"/>
    <w:rsid w:val="00801FB7"/>
    <w:rsid w:val="00802188"/>
    <w:rsid w:val="0080288C"/>
    <w:rsid w:val="00804110"/>
    <w:rsid w:val="0080437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576F"/>
    <w:rsid w:val="008563F7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58BA"/>
    <w:rsid w:val="008B5C51"/>
    <w:rsid w:val="008B60FD"/>
    <w:rsid w:val="008B666A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77A0"/>
    <w:rsid w:val="008D0848"/>
    <w:rsid w:val="008D1064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14BE"/>
    <w:rsid w:val="008E190A"/>
    <w:rsid w:val="008E243E"/>
    <w:rsid w:val="008E298D"/>
    <w:rsid w:val="008E37A5"/>
    <w:rsid w:val="008E40E4"/>
    <w:rsid w:val="008E556D"/>
    <w:rsid w:val="008E580B"/>
    <w:rsid w:val="008E6AF8"/>
    <w:rsid w:val="008E7B53"/>
    <w:rsid w:val="008E7FE9"/>
    <w:rsid w:val="008F1076"/>
    <w:rsid w:val="008F1981"/>
    <w:rsid w:val="008F276E"/>
    <w:rsid w:val="008F3A7B"/>
    <w:rsid w:val="008F3C54"/>
    <w:rsid w:val="008F3F44"/>
    <w:rsid w:val="008F5430"/>
    <w:rsid w:val="008F5C48"/>
    <w:rsid w:val="008F61F8"/>
    <w:rsid w:val="008F71FF"/>
    <w:rsid w:val="008F7B94"/>
    <w:rsid w:val="008F7FC8"/>
    <w:rsid w:val="009004DF"/>
    <w:rsid w:val="009012B0"/>
    <w:rsid w:val="00901C1B"/>
    <w:rsid w:val="0090349F"/>
    <w:rsid w:val="00903BB6"/>
    <w:rsid w:val="00903C90"/>
    <w:rsid w:val="009045AE"/>
    <w:rsid w:val="00906388"/>
    <w:rsid w:val="0090674E"/>
    <w:rsid w:val="009068A8"/>
    <w:rsid w:val="00906A1F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10D4"/>
    <w:rsid w:val="009316FE"/>
    <w:rsid w:val="00931BC5"/>
    <w:rsid w:val="0093220B"/>
    <w:rsid w:val="00932852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501A"/>
    <w:rsid w:val="009650EB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97E77"/>
    <w:rsid w:val="009A2622"/>
    <w:rsid w:val="009A3314"/>
    <w:rsid w:val="009A38B8"/>
    <w:rsid w:val="009A3A03"/>
    <w:rsid w:val="009A3F4C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6A8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415"/>
    <w:rsid w:val="00A45721"/>
    <w:rsid w:val="00A457E5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62B"/>
    <w:rsid w:val="00A54919"/>
    <w:rsid w:val="00A54B17"/>
    <w:rsid w:val="00A5541E"/>
    <w:rsid w:val="00A554E8"/>
    <w:rsid w:val="00A5678E"/>
    <w:rsid w:val="00A56ED2"/>
    <w:rsid w:val="00A602C8"/>
    <w:rsid w:val="00A605E2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75CFB"/>
    <w:rsid w:val="00A7776F"/>
    <w:rsid w:val="00A81265"/>
    <w:rsid w:val="00A82874"/>
    <w:rsid w:val="00A82B96"/>
    <w:rsid w:val="00A82DE8"/>
    <w:rsid w:val="00A842D7"/>
    <w:rsid w:val="00A84DC7"/>
    <w:rsid w:val="00A84E06"/>
    <w:rsid w:val="00A86403"/>
    <w:rsid w:val="00A86914"/>
    <w:rsid w:val="00A86940"/>
    <w:rsid w:val="00A87318"/>
    <w:rsid w:val="00A87622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56CD"/>
    <w:rsid w:val="00AB5C4A"/>
    <w:rsid w:val="00AB770D"/>
    <w:rsid w:val="00AB7E1F"/>
    <w:rsid w:val="00AC174D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55C75"/>
    <w:rsid w:val="00B57317"/>
    <w:rsid w:val="00B612C7"/>
    <w:rsid w:val="00B61C4D"/>
    <w:rsid w:val="00B620AA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7184"/>
    <w:rsid w:val="00C074E9"/>
    <w:rsid w:val="00C103CF"/>
    <w:rsid w:val="00C11EEA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7509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406DC"/>
    <w:rsid w:val="00C40CB2"/>
    <w:rsid w:val="00C414FE"/>
    <w:rsid w:val="00C4151A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570"/>
    <w:rsid w:val="00C90C35"/>
    <w:rsid w:val="00C90C61"/>
    <w:rsid w:val="00C91013"/>
    <w:rsid w:val="00C910F7"/>
    <w:rsid w:val="00C917EF"/>
    <w:rsid w:val="00C91BD0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1D18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43D"/>
    <w:rsid w:val="00CB1278"/>
    <w:rsid w:val="00CB1683"/>
    <w:rsid w:val="00CB24AA"/>
    <w:rsid w:val="00CB2C6E"/>
    <w:rsid w:val="00CB3EEA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14C6"/>
    <w:rsid w:val="00D01C18"/>
    <w:rsid w:val="00D021A7"/>
    <w:rsid w:val="00D02C54"/>
    <w:rsid w:val="00D03DAF"/>
    <w:rsid w:val="00D04E3F"/>
    <w:rsid w:val="00D05216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72E"/>
    <w:rsid w:val="00DD2757"/>
    <w:rsid w:val="00DD38DD"/>
    <w:rsid w:val="00DD469D"/>
    <w:rsid w:val="00DD4DC7"/>
    <w:rsid w:val="00DD53D2"/>
    <w:rsid w:val="00DD57AC"/>
    <w:rsid w:val="00DD5C32"/>
    <w:rsid w:val="00DD700B"/>
    <w:rsid w:val="00DD7900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3B37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CC"/>
    <w:rsid w:val="00E42B74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535D"/>
    <w:rsid w:val="00E559D0"/>
    <w:rsid w:val="00E56059"/>
    <w:rsid w:val="00E57FD5"/>
    <w:rsid w:val="00E6013A"/>
    <w:rsid w:val="00E603E3"/>
    <w:rsid w:val="00E6087B"/>
    <w:rsid w:val="00E62553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B42"/>
    <w:rsid w:val="00E81E7D"/>
    <w:rsid w:val="00E8214A"/>
    <w:rsid w:val="00E822F6"/>
    <w:rsid w:val="00E835BE"/>
    <w:rsid w:val="00E83C8F"/>
    <w:rsid w:val="00E85B39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AB6"/>
    <w:rsid w:val="00E958A9"/>
    <w:rsid w:val="00E95BBA"/>
    <w:rsid w:val="00E95DC3"/>
    <w:rsid w:val="00E960D4"/>
    <w:rsid w:val="00E96F19"/>
    <w:rsid w:val="00EA1350"/>
    <w:rsid w:val="00EA17EA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D62"/>
    <w:rsid w:val="00F1259A"/>
    <w:rsid w:val="00F12B9B"/>
    <w:rsid w:val="00F12DCF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4872"/>
    <w:rsid w:val="00F34FD8"/>
    <w:rsid w:val="00F37760"/>
    <w:rsid w:val="00F377D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B89"/>
    <w:rsid w:val="00F63EC7"/>
    <w:rsid w:val="00F649C7"/>
    <w:rsid w:val="00F656C3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0BB9"/>
    <w:rsid w:val="00FD1716"/>
    <w:rsid w:val="00FD1FC5"/>
    <w:rsid w:val="00FD283B"/>
    <w:rsid w:val="00FD2FE6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A947B-DBD8-4C11-AFF5-D88B346A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24</TotalTime>
  <Pages>5</Pages>
  <Words>765</Words>
  <Characters>4147</Characters>
  <Application>Microsoft Office Word</Application>
  <DocSecurity>0</DocSecurity>
  <Lines>1382</Lines>
  <Paragraphs>258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5</cp:revision>
  <cp:lastPrinted>2021-11-18T12:14:00Z</cp:lastPrinted>
  <dcterms:created xsi:type="dcterms:W3CDTF">2022-02-28T14:04:00Z</dcterms:created>
  <dcterms:modified xsi:type="dcterms:W3CDTF">2022-03-02T13:24:00Z</dcterms:modified>
</cp:coreProperties>
</file>