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A26A5CDE03F459ABD4FF60C1E819A8E"/>
        </w:placeholder>
        <w:text/>
      </w:sdtPr>
      <w:sdtEndPr/>
      <w:sdtContent>
        <w:p w:rsidRPr="009B062B" w:rsidR="00AF30DD" w:rsidP="00F9011A" w:rsidRDefault="00AF30DD" w14:paraId="333B892B" w14:textId="77777777">
          <w:pPr>
            <w:pStyle w:val="Rubrik1"/>
            <w:spacing w:after="300"/>
          </w:pPr>
          <w:r w:rsidRPr="009B062B">
            <w:t>Förslag till riksdagsbeslut</w:t>
          </w:r>
        </w:p>
      </w:sdtContent>
    </w:sdt>
    <w:bookmarkStart w:name="_Hlk83987175" w:displacedByCustomXml="next" w:id="0"/>
    <w:sdt>
      <w:sdtPr>
        <w:alias w:val="Yrkande 1"/>
        <w:tag w:val="d61215aa-c81c-4783-864d-1d99d431e502"/>
        <w:id w:val="1923225395"/>
        <w:lock w:val="sdtLocked"/>
      </w:sdtPr>
      <w:sdtEndPr/>
      <w:sdtContent>
        <w:p w:rsidR="00211A52" w:rsidRDefault="00B14171" w14:paraId="0E09FA6F" w14:textId="77777777">
          <w:pPr>
            <w:pStyle w:val="Frslagstext"/>
            <w:numPr>
              <w:ilvl w:val="0"/>
              <w:numId w:val="0"/>
            </w:numPr>
          </w:pPr>
          <w:r>
            <w:t>Riksdagen ställer sig bakom det som anförs i motionen om att ett förmånligt och över tid stabilt system för personligt pensionssparande bör inrättas och tillkännager detta för regeringen.</w:t>
          </w:r>
        </w:p>
      </w:sdtContent>
    </w:sdt>
    <w:bookmarkEnd w:displacedByCustomXml="next" w:id="0"/>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E4B1FD24BFE447C8B9F4A15A74FC027B"/>
        </w:placeholder>
        <w:text/>
      </w:sdtPr>
      <w:sdtEndPr>
        <w:rPr>
          <w14:numSpacing w14:val="default"/>
        </w:rPr>
      </w:sdtEndPr>
      <w:sdtContent>
        <w:p w:rsidRPr="009B062B" w:rsidR="006D79C9" w:rsidP="00333E95" w:rsidRDefault="006D79C9" w14:paraId="2FD93690" w14:textId="77777777">
          <w:pPr>
            <w:pStyle w:val="Rubrik1"/>
          </w:pPr>
          <w:r>
            <w:t>Motivering</w:t>
          </w:r>
        </w:p>
      </w:sdtContent>
    </w:sdt>
    <w:p w:rsidR="00EC1486" w:rsidP="00EC1486" w:rsidRDefault="00EC1486" w14:paraId="3B0EFBAB" w14:textId="77777777">
      <w:pPr>
        <w:pStyle w:val="Normalutanindragellerluft"/>
      </w:pPr>
      <w:r>
        <w:t>Förslag till riksdagsbeslut</w:t>
      </w:r>
    </w:p>
    <w:p w:rsidR="004A6BFA" w:rsidP="00D803FB" w:rsidRDefault="00EC1486" w14:paraId="48D9A24B" w14:textId="77777777">
      <w:r>
        <w:t xml:space="preserve">Vårt pensionssystem, en gång ett föredöme för vår omvärld, ter sig alltmer otillräckligt. Även den som arbetat heltid under ett helt arbetsliv riskerar att få en mycket låg pension – långt mindre än den som förespeglades när vårt nuvarande pensionssystem utformades. </w:t>
      </w:r>
    </w:p>
    <w:p w:rsidR="004A6BFA" w:rsidP="004A6BFA" w:rsidRDefault="00EC1486" w14:paraId="6033E28C" w14:textId="77777777">
      <w:r w:rsidRPr="004A6BFA">
        <w:t xml:space="preserve">Fattigpensionärerna blir allt fler. Och även de som per definition inte är fattig-pensionärer är besvikna över vad pensionssystemet levererat. </w:t>
      </w:r>
    </w:p>
    <w:p w:rsidR="004A6BFA" w:rsidP="004A6BFA" w:rsidRDefault="00EC1486" w14:paraId="418703C1" w14:textId="726BDD56">
      <w:r>
        <w:t>Samtidigt finns, som tur är, ett förhållandevis stort antal människor som genom ett eget pensionssparande under många år nu har en bra pension. Detta förhållande kan vi tacka tidigare förmånliga arrangemang för eget pensionssparande. Under t ex 70- och 80-talet när marginalskatterna var mycket höga var det förmånligt och inte särskilt betungande att göra avdrag för eget pensionssparande. Pengarna beskattas vid utbetal</w:t>
      </w:r>
      <w:r w:rsidR="00D803FB">
        <w:softHyphen/>
      </w:r>
      <w:r>
        <w:t xml:space="preserve">ning, men ofta till en lägre skattesats än den som gällde när pengarna betalades in. </w:t>
      </w:r>
    </w:p>
    <w:p w:rsidR="004A6BFA" w:rsidP="004A6BFA" w:rsidRDefault="00EC1486" w14:paraId="73A7D65B" w14:textId="77777777">
      <w:r>
        <w:t xml:space="preserve">Som ytterligare exempel på ett gynnsamt pensionssparande kan nämnas den löne-växling som många arbetsplatser erbjudit. Löneväxling kan fortfarande göras, men är inte lönsamt för de med låga inkomster.  </w:t>
      </w:r>
    </w:p>
    <w:p w:rsidR="004A6BFA" w:rsidP="004A6BFA" w:rsidRDefault="00EC1486" w14:paraId="08D759B2" w14:textId="77777777">
      <w:r>
        <w:t xml:space="preserve">Många skulle även i dag vilja spara till sin egen pension. Men de förutsättningar som tidigare fanns finns inte i dag. Det finns visserligen en del möjligheter att för skattade pengar ha ett sparande på ISK-konton. </w:t>
      </w:r>
    </w:p>
    <w:p w:rsidR="004A6BFA" w:rsidP="004A6BFA" w:rsidRDefault="00EC1486" w14:paraId="4898C639" w14:textId="77777777">
      <w:r>
        <w:t xml:space="preserve">Men det är otillräckligt. Det är dessutom så att det finns stor risk för att regelverk och schablonräntor för sådana konton snabbt kan försämras. Det har vi redan sett exempel på. </w:t>
      </w:r>
    </w:p>
    <w:p w:rsidR="004A6BFA" w:rsidP="004A6BFA" w:rsidRDefault="00EC1486" w14:paraId="27F95A44" w14:textId="77777777">
      <w:r>
        <w:lastRenderedPageBreak/>
        <w:t xml:space="preserve">Att komplettera vårt pensionssystem med förmånliga och över tid stabila villkor för eget pensionssparande är mycket angeläget. Det handlar om väsentliga tillskott till pensionen, men också om den tillfredsställelse det ger att själv i ökad utsträckning kunna påverka den framtida pensionen. </w:t>
      </w:r>
    </w:p>
    <w:p w:rsidR="00EC1486" w:rsidP="00D803FB" w:rsidRDefault="00EC1486" w14:paraId="7B505388" w14:textId="399BDEF3">
      <w:r>
        <w:t>Exakt vad som behöver göras kan behöva utredas, men får inte dras i långbänk.</w:t>
      </w:r>
    </w:p>
    <w:sdt>
      <w:sdtPr>
        <w:alias w:val="CC_Underskrifter"/>
        <w:tag w:val="CC_Underskrifter"/>
        <w:id w:val="583496634"/>
        <w:lock w:val="sdtContentLocked"/>
        <w:placeholder>
          <w:docPart w:val="C6706FB4704D44D4B0293394259E3527"/>
        </w:placeholder>
      </w:sdtPr>
      <w:sdtEndPr/>
      <w:sdtContent>
        <w:p w:rsidR="00F9011A" w:rsidP="00523DD2" w:rsidRDefault="00F9011A" w14:paraId="53A17D38" w14:textId="77777777"/>
        <w:p w:rsidRPr="008E0FE2" w:rsidR="004801AC" w:rsidP="00523DD2" w:rsidRDefault="00D803FB" w14:paraId="754DAE13" w14:textId="77777777"/>
      </w:sdtContent>
    </w:sdt>
    <w:tbl>
      <w:tblPr>
        <w:tblW w:w="5000" w:type="pct"/>
        <w:tblLook w:val="04A0" w:firstRow="1" w:lastRow="0" w:firstColumn="1" w:lastColumn="0" w:noHBand="0" w:noVBand="1"/>
        <w:tblCaption w:val="underskrifter"/>
      </w:tblPr>
      <w:tblGrid>
        <w:gridCol w:w="4252"/>
        <w:gridCol w:w="4252"/>
      </w:tblGrid>
      <w:tr w:rsidR="009E549F" w14:paraId="3739A47A" w14:textId="77777777">
        <w:trPr>
          <w:cantSplit/>
        </w:trPr>
        <w:tc>
          <w:tcPr>
            <w:tcW w:w="50" w:type="pct"/>
            <w:vAlign w:val="bottom"/>
          </w:tcPr>
          <w:p w:rsidR="009E549F" w:rsidRDefault="00DE5F98" w14:paraId="11E77934" w14:textId="77777777">
            <w:pPr>
              <w:pStyle w:val="Underskrifter"/>
            </w:pPr>
            <w:r>
              <w:t>Lars Jilmstad (M)</w:t>
            </w:r>
          </w:p>
        </w:tc>
        <w:tc>
          <w:tcPr>
            <w:tcW w:w="50" w:type="pct"/>
            <w:vAlign w:val="bottom"/>
          </w:tcPr>
          <w:p w:rsidR="009E549F" w:rsidRDefault="009E549F" w14:paraId="7821795C" w14:textId="77777777">
            <w:pPr>
              <w:pStyle w:val="Underskrifter"/>
            </w:pPr>
          </w:p>
        </w:tc>
      </w:tr>
    </w:tbl>
    <w:p w:rsidR="007E563A" w:rsidRDefault="007E563A" w14:paraId="46B7EECC" w14:textId="77777777"/>
    <w:sectPr w:rsidR="007E56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8641" w14:textId="77777777" w:rsidR="004B5EA4" w:rsidRDefault="004B5EA4" w:rsidP="000C1CAD">
      <w:pPr>
        <w:spacing w:line="240" w:lineRule="auto"/>
      </w:pPr>
      <w:r>
        <w:separator/>
      </w:r>
    </w:p>
  </w:endnote>
  <w:endnote w:type="continuationSeparator" w:id="0">
    <w:p w14:paraId="1CFC9592" w14:textId="77777777" w:rsidR="004B5EA4" w:rsidRDefault="004B5E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5F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D3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0068" w14:textId="77777777" w:rsidR="001B289F" w:rsidRDefault="001B28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52E7" w14:textId="77777777" w:rsidR="004B5EA4" w:rsidRDefault="004B5EA4" w:rsidP="000C1CAD">
      <w:pPr>
        <w:spacing w:line="240" w:lineRule="auto"/>
      </w:pPr>
      <w:r>
        <w:separator/>
      </w:r>
    </w:p>
  </w:footnote>
  <w:footnote w:type="continuationSeparator" w:id="0">
    <w:p w14:paraId="3F179E50" w14:textId="77777777" w:rsidR="004B5EA4" w:rsidRDefault="004B5E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E2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9FB6F4" wp14:editId="003A9E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07731D" w14:textId="77777777" w:rsidR="00262EA3" w:rsidRDefault="00D803FB" w:rsidP="008103B5">
                          <w:pPr>
                            <w:jc w:val="right"/>
                          </w:pPr>
                          <w:sdt>
                            <w:sdtPr>
                              <w:alias w:val="CC_Noformat_Partikod"/>
                              <w:tag w:val="CC_Noformat_Partikod"/>
                              <w:id w:val="-53464382"/>
                              <w:placeholder>
                                <w:docPart w:val="099B4BAD3F814755A013E20CEA71A9BB"/>
                              </w:placeholder>
                              <w:text/>
                            </w:sdtPr>
                            <w:sdtEndPr/>
                            <w:sdtContent>
                              <w:r w:rsidR="00EC1486">
                                <w:t>M</w:t>
                              </w:r>
                            </w:sdtContent>
                          </w:sdt>
                          <w:sdt>
                            <w:sdtPr>
                              <w:alias w:val="CC_Noformat_Partinummer"/>
                              <w:tag w:val="CC_Noformat_Partinummer"/>
                              <w:id w:val="-1709555926"/>
                              <w:placeholder>
                                <w:docPart w:val="4DBB5D27926140BCB3958CAB6C0F67C0"/>
                              </w:placeholder>
                              <w:text/>
                            </w:sdtPr>
                            <w:sdtEndPr/>
                            <w:sdtContent>
                              <w:r w:rsidR="004A6BFA">
                                <w:t>2047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FB6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07731D" w14:textId="77777777" w:rsidR="00262EA3" w:rsidRDefault="00D803FB" w:rsidP="008103B5">
                    <w:pPr>
                      <w:jc w:val="right"/>
                    </w:pPr>
                    <w:sdt>
                      <w:sdtPr>
                        <w:alias w:val="CC_Noformat_Partikod"/>
                        <w:tag w:val="CC_Noformat_Partikod"/>
                        <w:id w:val="-53464382"/>
                        <w:placeholder>
                          <w:docPart w:val="099B4BAD3F814755A013E20CEA71A9BB"/>
                        </w:placeholder>
                        <w:text/>
                      </w:sdtPr>
                      <w:sdtEndPr/>
                      <w:sdtContent>
                        <w:r w:rsidR="00EC1486">
                          <w:t>M</w:t>
                        </w:r>
                      </w:sdtContent>
                    </w:sdt>
                    <w:sdt>
                      <w:sdtPr>
                        <w:alias w:val="CC_Noformat_Partinummer"/>
                        <w:tag w:val="CC_Noformat_Partinummer"/>
                        <w:id w:val="-1709555926"/>
                        <w:placeholder>
                          <w:docPart w:val="4DBB5D27926140BCB3958CAB6C0F67C0"/>
                        </w:placeholder>
                        <w:text/>
                      </w:sdtPr>
                      <w:sdtEndPr/>
                      <w:sdtContent>
                        <w:r w:rsidR="004A6BFA">
                          <w:t>2047</w:t>
                        </w:r>
                      </w:sdtContent>
                    </w:sdt>
                  </w:p>
                </w:txbxContent>
              </v:textbox>
              <w10:wrap anchorx="page"/>
            </v:shape>
          </w:pict>
        </mc:Fallback>
      </mc:AlternateContent>
    </w:r>
  </w:p>
  <w:p w14:paraId="35D30A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B99C" w14:textId="77777777" w:rsidR="00262EA3" w:rsidRDefault="00262EA3" w:rsidP="008563AC">
    <w:pPr>
      <w:jc w:val="right"/>
    </w:pPr>
  </w:p>
  <w:p w14:paraId="0B405D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8B0F" w14:textId="77777777" w:rsidR="00262EA3" w:rsidRDefault="00D803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F101A1" wp14:editId="2FD87B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289CDC" w14:textId="77777777" w:rsidR="00262EA3" w:rsidRDefault="00D803FB" w:rsidP="00A314CF">
    <w:pPr>
      <w:pStyle w:val="FSHNormal"/>
      <w:spacing w:before="40"/>
    </w:pPr>
    <w:sdt>
      <w:sdtPr>
        <w:alias w:val="CC_Noformat_Motionstyp"/>
        <w:tag w:val="CC_Noformat_Motionstyp"/>
        <w:id w:val="1162973129"/>
        <w:lock w:val="sdtContentLocked"/>
        <w15:appearance w15:val="hidden"/>
        <w:text/>
      </w:sdtPr>
      <w:sdtEndPr/>
      <w:sdtContent>
        <w:r w:rsidR="001B289F">
          <w:t>Enskild motion</w:t>
        </w:r>
      </w:sdtContent>
    </w:sdt>
    <w:r w:rsidR="00821B36">
      <w:t xml:space="preserve"> </w:t>
    </w:r>
    <w:sdt>
      <w:sdtPr>
        <w:alias w:val="CC_Noformat_Partikod"/>
        <w:tag w:val="CC_Noformat_Partikod"/>
        <w:id w:val="1471015553"/>
        <w:text/>
      </w:sdtPr>
      <w:sdtEndPr/>
      <w:sdtContent>
        <w:r w:rsidR="00EC1486">
          <w:t>M</w:t>
        </w:r>
      </w:sdtContent>
    </w:sdt>
    <w:sdt>
      <w:sdtPr>
        <w:alias w:val="CC_Noformat_Partinummer"/>
        <w:tag w:val="CC_Noformat_Partinummer"/>
        <w:id w:val="-2014525982"/>
        <w:text/>
      </w:sdtPr>
      <w:sdtEndPr/>
      <w:sdtContent>
        <w:r w:rsidR="004A6BFA">
          <w:t>2047</w:t>
        </w:r>
      </w:sdtContent>
    </w:sdt>
  </w:p>
  <w:p w14:paraId="681678AA" w14:textId="77777777" w:rsidR="00262EA3" w:rsidRPr="008227B3" w:rsidRDefault="00D803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1FFC4E" w14:textId="77777777" w:rsidR="00262EA3" w:rsidRPr="008227B3" w:rsidRDefault="00D803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289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289F">
          <w:t>:1964</w:t>
        </w:r>
      </w:sdtContent>
    </w:sdt>
  </w:p>
  <w:p w14:paraId="031F216B" w14:textId="77777777" w:rsidR="00262EA3" w:rsidRDefault="00D803FB" w:rsidP="00E03A3D">
    <w:pPr>
      <w:pStyle w:val="Motionr"/>
    </w:pPr>
    <w:sdt>
      <w:sdtPr>
        <w:alias w:val="CC_Noformat_Avtext"/>
        <w:tag w:val="CC_Noformat_Avtext"/>
        <w:id w:val="-2020768203"/>
        <w:lock w:val="sdtContentLocked"/>
        <w15:appearance w15:val="hidden"/>
        <w:text/>
      </w:sdtPr>
      <w:sdtEndPr/>
      <w:sdtContent>
        <w:r w:rsidR="001B289F">
          <w:t>av Lars Jilmstad (M)</w:t>
        </w:r>
      </w:sdtContent>
    </w:sdt>
  </w:p>
  <w:sdt>
    <w:sdtPr>
      <w:alias w:val="CC_Noformat_Rubtext"/>
      <w:tag w:val="CC_Noformat_Rubtext"/>
      <w:id w:val="-218060500"/>
      <w:lock w:val="sdtLocked"/>
      <w:text/>
    </w:sdtPr>
    <w:sdtEndPr/>
    <w:sdtContent>
      <w:p w14:paraId="5C51BA9F" w14:textId="77777777" w:rsidR="00262EA3" w:rsidRDefault="00EC1486" w:rsidP="00283E0F">
        <w:pPr>
          <w:pStyle w:val="FSHRub2"/>
        </w:pPr>
        <w:r>
          <w:t>Pålitligt personligt pensionssparande</w:t>
        </w:r>
      </w:p>
    </w:sdtContent>
  </w:sdt>
  <w:sdt>
    <w:sdtPr>
      <w:alias w:val="CC_Boilerplate_3"/>
      <w:tag w:val="CC_Boilerplate_3"/>
      <w:id w:val="1606463544"/>
      <w:lock w:val="sdtContentLocked"/>
      <w15:appearance w15:val="hidden"/>
      <w:text w:multiLine="1"/>
    </w:sdtPr>
    <w:sdtEndPr/>
    <w:sdtContent>
      <w:p w14:paraId="46713A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14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9F"/>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A5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BFA"/>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EA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D2"/>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041"/>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4F62"/>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F7B"/>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7FF"/>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63A"/>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49F"/>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17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FB"/>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5F98"/>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486"/>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98E"/>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11A"/>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3204C"/>
  <w15:chartTrackingRefBased/>
  <w15:docId w15:val="{16B235E7-EE39-4057-97C3-C581010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26A5CDE03F459ABD4FF60C1E819A8E"/>
        <w:category>
          <w:name w:val="Allmänt"/>
          <w:gallery w:val="placeholder"/>
        </w:category>
        <w:types>
          <w:type w:val="bbPlcHdr"/>
        </w:types>
        <w:behaviors>
          <w:behavior w:val="content"/>
        </w:behaviors>
        <w:guid w:val="{F44383CE-2B5B-4C6F-98C2-882D3225C6D2}"/>
      </w:docPartPr>
      <w:docPartBody>
        <w:p w:rsidR="004379F5" w:rsidRDefault="004379F5">
          <w:pPr>
            <w:pStyle w:val="6A26A5CDE03F459ABD4FF60C1E819A8E"/>
          </w:pPr>
          <w:r w:rsidRPr="005A0A93">
            <w:rPr>
              <w:rStyle w:val="Platshllartext"/>
            </w:rPr>
            <w:t>Förslag till riksdagsbeslut</w:t>
          </w:r>
        </w:p>
      </w:docPartBody>
    </w:docPart>
    <w:docPart>
      <w:docPartPr>
        <w:name w:val="E4B1FD24BFE447C8B9F4A15A74FC027B"/>
        <w:category>
          <w:name w:val="Allmänt"/>
          <w:gallery w:val="placeholder"/>
        </w:category>
        <w:types>
          <w:type w:val="bbPlcHdr"/>
        </w:types>
        <w:behaviors>
          <w:behavior w:val="content"/>
        </w:behaviors>
        <w:guid w:val="{5C908B6C-0352-432D-8AB3-F49605F1EB4D}"/>
      </w:docPartPr>
      <w:docPartBody>
        <w:p w:rsidR="004379F5" w:rsidRDefault="004379F5">
          <w:pPr>
            <w:pStyle w:val="E4B1FD24BFE447C8B9F4A15A74FC027B"/>
          </w:pPr>
          <w:r w:rsidRPr="005A0A93">
            <w:rPr>
              <w:rStyle w:val="Platshllartext"/>
            </w:rPr>
            <w:t>Motivering</w:t>
          </w:r>
        </w:p>
      </w:docPartBody>
    </w:docPart>
    <w:docPart>
      <w:docPartPr>
        <w:name w:val="099B4BAD3F814755A013E20CEA71A9BB"/>
        <w:category>
          <w:name w:val="Allmänt"/>
          <w:gallery w:val="placeholder"/>
        </w:category>
        <w:types>
          <w:type w:val="bbPlcHdr"/>
        </w:types>
        <w:behaviors>
          <w:behavior w:val="content"/>
        </w:behaviors>
        <w:guid w:val="{17B2654B-599A-4F62-BD25-CB7332DB973F}"/>
      </w:docPartPr>
      <w:docPartBody>
        <w:p w:rsidR="004379F5" w:rsidRDefault="004379F5">
          <w:pPr>
            <w:pStyle w:val="099B4BAD3F814755A013E20CEA71A9BB"/>
          </w:pPr>
          <w:r>
            <w:rPr>
              <w:rStyle w:val="Platshllartext"/>
            </w:rPr>
            <w:t xml:space="preserve"> </w:t>
          </w:r>
        </w:p>
      </w:docPartBody>
    </w:docPart>
    <w:docPart>
      <w:docPartPr>
        <w:name w:val="4DBB5D27926140BCB3958CAB6C0F67C0"/>
        <w:category>
          <w:name w:val="Allmänt"/>
          <w:gallery w:val="placeholder"/>
        </w:category>
        <w:types>
          <w:type w:val="bbPlcHdr"/>
        </w:types>
        <w:behaviors>
          <w:behavior w:val="content"/>
        </w:behaviors>
        <w:guid w:val="{F75AD983-72DF-4B88-901B-3A00E1B7AB90}"/>
      </w:docPartPr>
      <w:docPartBody>
        <w:p w:rsidR="004379F5" w:rsidRDefault="004379F5">
          <w:pPr>
            <w:pStyle w:val="4DBB5D27926140BCB3958CAB6C0F67C0"/>
          </w:pPr>
          <w:r>
            <w:t xml:space="preserve"> </w:t>
          </w:r>
        </w:p>
      </w:docPartBody>
    </w:docPart>
    <w:docPart>
      <w:docPartPr>
        <w:name w:val="C6706FB4704D44D4B0293394259E3527"/>
        <w:category>
          <w:name w:val="Allmänt"/>
          <w:gallery w:val="placeholder"/>
        </w:category>
        <w:types>
          <w:type w:val="bbPlcHdr"/>
        </w:types>
        <w:behaviors>
          <w:behavior w:val="content"/>
        </w:behaviors>
        <w:guid w:val="{42521F82-BBF2-48EA-AD3E-0E565E9D232D}"/>
      </w:docPartPr>
      <w:docPartBody>
        <w:p w:rsidR="007C6721" w:rsidRDefault="007C67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F5"/>
    <w:rsid w:val="004379F5"/>
    <w:rsid w:val="0073573E"/>
    <w:rsid w:val="007C6721"/>
    <w:rsid w:val="00D83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3511"/>
    <w:rPr>
      <w:color w:val="F4B083" w:themeColor="accent2" w:themeTint="99"/>
    </w:rPr>
  </w:style>
  <w:style w:type="paragraph" w:customStyle="1" w:styleId="6A26A5CDE03F459ABD4FF60C1E819A8E">
    <w:name w:val="6A26A5CDE03F459ABD4FF60C1E819A8E"/>
  </w:style>
  <w:style w:type="paragraph" w:customStyle="1" w:styleId="E4B1FD24BFE447C8B9F4A15A74FC027B">
    <w:name w:val="E4B1FD24BFE447C8B9F4A15A74FC027B"/>
  </w:style>
  <w:style w:type="paragraph" w:customStyle="1" w:styleId="099B4BAD3F814755A013E20CEA71A9BB">
    <w:name w:val="099B4BAD3F814755A013E20CEA71A9BB"/>
  </w:style>
  <w:style w:type="paragraph" w:customStyle="1" w:styleId="4DBB5D27926140BCB3958CAB6C0F67C0">
    <w:name w:val="4DBB5D27926140BCB3958CAB6C0F6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6C155-470E-455B-80AE-770771ABEA9D}"/>
</file>

<file path=customXml/itemProps2.xml><?xml version="1.0" encoding="utf-8"?>
<ds:datastoreItem xmlns:ds="http://schemas.openxmlformats.org/officeDocument/2006/customXml" ds:itemID="{22A0025A-D2DC-4B1F-8B4E-BB3EFC96096D}"/>
</file>

<file path=customXml/itemProps3.xml><?xml version="1.0" encoding="utf-8"?>
<ds:datastoreItem xmlns:ds="http://schemas.openxmlformats.org/officeDocument/2006/customXml" ds:itemID="{322A0AE8-580D-422F-A602-411411BFAD69}"/>
</file>

<file path=docProps/app.xml><?xml version="1.0" encoding="utf-8"?>
<Properties xmlns="http://schemas.openxmlformats.org/officeDocument/2006/extended-properties" xmlns:vt="http://schemas.openxmlformats.org/officeDocument/2006/docPropsVTypes">
  <Template>Normal</Template>
  <TotalTime>149</TotalTime>
  <Pages>2</Pages>
  <Words>326</Words>
  <Characters>1850</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M2047 Pålitligt personligt pensionssparande</vt:lpstr>
      <vt:lpstr>
      </vt:lpstr>
    </vt:vector>
  </TitlesOfParts>
  <Company>Sveriges riksdag</Company>
  <LinksUpToDate>false</LinksUpToDate>
  <CharactersWithSpaces>2161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