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2CB0178CC7E4BA0AA486F7FB08E5434"/>
        </w:placeholder>
        <w15:appearance w15:val="hidden"/>
        <w:text/>
      </w:sdtPr>
      <w:sdtEndPr/>
      <w:sdtContent>
        <w:p w:rsidRPr="009B062B" w:rsidR="00AF30DD" w:rsidP="009B062B" w:rsidRDefault="00AF30DD" w14:paraId="262ACB0E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cac16070-7fc2-40b4-89cf-ac50a4e6cd65"/>
        <w:id w:val="323085290"/>
        <w:lock w:val="sdtLocked"/>
      </w:sdtPr>
      <w:sdtEndPr/>
      <w:sdtContent>
        <w:p w:rsidR="002E78DC" w:rsidRDefault="001963B6" w14:paraId="50F6C589" w14:textId="28460C5C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skapa mer flexibilitet i fråga om kör- och vilotider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0A124E84770459F8E4C2F4E1830167E"/>
        </w:placeholder>
        <w15:appearance w15:val="hidden"/>
        <w:text/>
      </w:sdtPr>
      <w:sdtEndPr/>
      <w:sdtContent>
        <w:p w:rsidRPr="009B062B" w:rsidR="006D79C9" w:rsidP="00333E95" w:rsidRDefault="006D79C9" w14:paraId="2928839F" w14:textId="77777777">
          <w:pPr>
            <w:pStyle w:val="Rubrik1"/>
          </w:pPr>
          <w:r>
            <w:t>Motivering</w:t>
          </w:r>
        </w:p>
      </w:sdtContent>
    </w:sdt>
    <w:p w:rsidR="00652B73" w:rsidP="00920369" w:rsidRDefault="00920369" w14:paraId="124E28BB" w14:textId="77777777">
      <w:pPr>
        <w:pStyle w:val="Normalutanindragellerluft"/>
      </w:pPr>
      <w:r>
        <w:t>Sedan den 1 november 2011 tar Transportstyrelsen ut en årlig avgift på 500 kronor för tillsyn av kör- och vilotider. Det är en bra lagstiftning där den som belastar kostnaden också betalar avgiften. Men de automatiserade bedömningarna kring kör- och vilotiderna har vuxit till ett stort problem i branschen.</w:t>
      </w:r>
    </w:p>
    <w:p w:rsidR="00920369" w:rsidP="00920369" w:rsidRDefault="00920369" w14:paraId="5B7D49BA" w14:textId="1DA27972">
      <w:r>
        <w:t xml:space="preserve">Idag anses det vara lika farligt att flytta en lastbil under rasten eller åka till nästa rastplats om den man </w:t>
      </w:r>
      <w:r w:rsidR="00E43AF4">
        <w:t xml:space="preserve">hade </w:t>
      </w:r>
      <w:r>
        <w:t>tänk</w:t>
      </w:r>
      <w:r w:rsidR="00E43AF4">
        <w:t>t</w:t>
      </w:r>
      <w:r>
        <w:t xml:space="preserve"> stanna på var full som att köra dygnet runt. På grund av de hårda reglerna är det många som inte följer dem</w:t>
      </w:r>
      <w:r w:rsidR="00E43AF4">
        <w:t>,</w:t>
      </w:r>
      <w:r>
        <w:t xml:space="preserve"> och på sikt blir det ohållbart för de som är seriösa i branschen.</w:t>
      </w:r>
    </w:p>
    <w:p w:rsidR="00920369" w:rsidP="00920369" w:rsidRDefault="00920369" w14:paraId="70823C75" w14:textId="33A8DE1C">
      <w:r>
        <w:t xml:space="preserve">Ett mer flexibelt system som tar hänsyn till oförutsedda händelser kombinerat med fler kontroller </w:t>
      </w:r>
      <w:r w:rsidR="00E43AF4">
        <w:t xml:space="preserve">av </w:t>
      </w:r>
      <w:r>
        <w:t>att viktiga regler faktiskt efterföljs av alla skulle vara en rimligare lösning för att skapa en sundare konkurrens i en bransch som redan är hårt konkurrensutsatt.</w:t>
      </w:r>
    </w:p>
    <w:p w:rsidR="00920369" w:rsidP="00920369" w:rsidRDefault="00647C86" w14:paraId="4F56572E" w14:textId="037E74FF">
      <w:r>
        <w:t>Regeringen bör därför se över den gällande lagstiftningen och möjligheten för att införa ett mer flexibelt system för kör- och vilotider och detta bör ges regeringen tillkänna.</w:t>
      </w:r>
    </w:p>
    <w:bookmarkStart w:name="_GoBack" w:id="1"/>
    <w:bookmarkEnd w:id="1"/>
    <w:p w:rsidRPr="00920369" w:rsidR="00E43AF4" w:rsidP="00920369" w:rsidRDefault="00E43AF4" w14:paraId="255B195B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6C090C8772E4AEBAEDFDA839394C882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674E41" w:rsidRDefault="00E43AF4" w14:paraId="65C00CA4" w14:textId="5345872A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Beckman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15AFF" w:rsidRDefault="00315AFF" w14:paraId="5D5055D5" w14:textId="77777777"/>
    <w:sectPr w:rsidR="00315AF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30F86" w14:textId="77777777" w:rsidR="00920369" w:rsidRDefault="00920369" w:rsidP="000C1CAD">
      <w:pPr>
        <w:spacing w:line="240" w:lineRule="auto"/>
      </w:pPr>
      <w:r>
        <w:separator/>
      </w:r>
    </w:p>
  </w:endnote>
  <w:endnote w:type="continuationSeparator" w:id="0">
    <w:p w14:paraId="3B1D8C32" w14:textId="77777777" w:rsidR="00920369" w:rsidRDefault="0092036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F2BA3" w14:textId="77777777" w:rsidR="00920369" w:rsidRDefault="00920369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A3548" w14:textId="625F4244" w:rsidR="00920369" w:rsidRDefault="00920369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43AF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EB77F" w14:textId="77777777" w:rsidR="00920369" w:rsidRDefault="00920369" w:rsidP="000C1CAD">
      <w:pPr>
        <w:spacing w:line="240" w:lineRule="auto"/>
      </w:pPr>
      <w:r>
        <w:separator/>
      </w:r>
    </w:p>
  </w:footnote>
  <w:footnote w:type="continuationSeparator" w:id="0">
    <w:p w14:paraId="0D40D28E" w14:textId="77777777" w:rsidR="00920369" w:rsidRDefault="0092036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369" w:rsidP="00776B74" w:rsidRDefault="00920369" w14:paraId="26ADC96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F74A70F" wp14:anchorId="2B59649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0369" w:rsidP="008103B5" w:rsidRDefault="00E43AF4" w14:paraId="5939B8C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527A9E9BF414940B20E34EE8A58200B"/>
                              </w:placeholder>
                              <w:text/>
                            </w:sdtPr>
                            <w:sdtEndPr/>
                            <w:sdtContent>
                              <w:r w:rsidR="0092036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A7FA2F756444513A476E9893AC2672F"/>
                              </w:placeholder>
                              <w:text/>
                            </w:sdtPr>
                            <w:sdtEndPr/>
                            <w:sdtContent>
                              <w:r w:rsidR="00920369">
                                <w:t>1580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B59649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920369" w:rsidP="008103B5" w:rsidRDefault="00E43AF4" w14:paraId="5939B8C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527A9E9BF414940B20E34EE8A58200B"/>
                        </w:placeholder>
                        <w:text/>
                      </w:sdtPr>
                      <w:sdtEndPr/>
                      <w:sdtContent>
                        <w:r w:rsidR="0092036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A7FA2F756444513A476E9893AC2672F"/>
                        </w:placeholder>
                        <w:text/>
                      </w:sdtPr>
                      <w:sdtEndPr/>
                      <w:sdtContent>
                        <w:r w:rsidR="00920369">
                          <w:t>1580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920369" w:rsidP="00776B74" w:rsidRDefault="00920369" w14:paraId="7414AF1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369" w:rsidP="008563AC" w:rsidRDefault="00E43AF4" w14:paraId="30292395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3A7FA2F756444513A476E9893AC2672F"/>
        </w:placeholder>
        <w:text/>
      </w:sdtPr>
      <w:sdtEndPr/>
      <w:sdtContent>
        <w:r w:rsidR="00920369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920369">
          <w:t>1580</w:t>
        </w:r>
      </w:sdtContent>
    </w:sdt>
  </w:p>
  <w:p w:rsidR="00920369" w:rsidP="00776B74" w:rsidRDefault="00920369" w14:paraId="3546D89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369" w:rsidP="008563AC" w:rsidRDefault="00E43AF4" w14:paraId="3A46CAB9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920369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920369">
          <w:t>1580</w:t>
        </w:r>
      </w:sdtContent>
    </w:sdt>
  </w:p>
  <w:p w:rsidR="00920369" w:rsidP="00A314CF" w:rsidRDefault="00E43AF4" w14:paraId="48DBDD3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920369" w:rsidP="008227B3" w:rsidRDefault="00E43AF4" w14:paraId="35C2882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920369">
          <w:t>Motion till riksdagen </w:t>
        </w:r>
      </w:sdtContent>
    </w:sdt>
  </w:p>
  <w:p w:rsidRPr="008227B3" w:rsidR="00920369" w:rsidP="00B37A37" w:rsidRDefault="00E43AF4" w14:paraId="02EE461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:645</w:t>
        </w:r>
      </w:sdtContent>
    </w:sdt>
  </w:p>
  <w:p w:rsidR="00920369" w:rsidP="00E03A3D" w:rsidRDefault="00E43AF4" w14:paraId="0A02C45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 Beckman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920369" w:rsidP="00283E0F" w:rsidRDefault="001963B6" w14:paraId="2733AA29" w14:textId="7AD0EA73">
        <w:pPr>
          <w:pStyle w:val="FSHRub2"/>
        </w:pPr>
        <w:r>
          <w:t>Flexibilitet i fråga om kör- och vilotider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920369" w:rsidP="00283E0F" w:rsidRDefault="00920369" w14:paraId="04139BD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69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3B6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8DC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5AFF"/>
    <w:rsid w:val="00316334"/>
    <w:rsid w:val="00316DC7"/>
    <w:rsid w:val="003170AE"/>
    <w:rsid w:val="00317A26"/>
    <w:rsid w:val="00321173"/>
    <w:rsid w:val="00321492"/>
    <w:rsid w:val="0032169A"/>
    <w:rsid w:val="0032186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59D4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179A8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C86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4E41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322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0369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4D8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3AF4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2C2E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F5C649"/>
  <w15:chartTrackingRefBased/>
  <w15:docId w15:val="{3FCC8C55-6C11-407C-8B19-1F6BF223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73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80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60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1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6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9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1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83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93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43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55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32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7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361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0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05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72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38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27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4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4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1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2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1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11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73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68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35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718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20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18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698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11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36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24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18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01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1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1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0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01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7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35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7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34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03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97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05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51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5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12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613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46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69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97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20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905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96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007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9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85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25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64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06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90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389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1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2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83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5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63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28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33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280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9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023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87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33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03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218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8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314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1729984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FDFDF"/>
                        <w:right w:val="none" w:sz="0" w:space="0" w:color="auto"/>
                      </w:divBdr>
                      <w:divsChild>
                        <w:div w:id="5944382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5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94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40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4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FDFDF"/>
                        <w:right w:val="none" w:sz="0" w:space="0" w:color="auto"/>
                      </w:divBdr>
                      <w:divsChild>
                        <w:div w:id="62642552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50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81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4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00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FDFDF"/>
                        <w:right w:val="none" w:sz="0" w:space="0" w:color="auto"/>
                      </w:divBdr>
                      <w:divsChild>
                        <w:div w:id="208910621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8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22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15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3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17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FDFDF"/>
                        <w:right w:val="none" w:sz="0" w:space="0" w:color="auto"/>
                      </w:divBdr>
                      <w:divsChild>
                        <w:div w:id="141990639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5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42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9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FDFDF"/>
                        <w:right w:val="none" w:sz="0" w:space="0" w:color="auto"/>
                      </w:divBdr>
                      <w:divsChild>
                        <w:div w:id="106942560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06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79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93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481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FDFDF"/>
                        <w:right w:val="none" w:sz="0" w:space="0" w:color="auto"/>
                      </w:divBdr>
                      <w:divsChild>
                        <w:div w:id="210529461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1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91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7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8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74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FDFDF"/>
                        <w:right w:val="none" w:sz="0" w:space="0" w:color="auto"/>
                      </w:divBdr>
                      <w:divsChild>
                        <w:div w:id="27834490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09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15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28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FDFDF"/>
                        <w:right w:val="none" w:sz="0" w:space="0" w:color="auto"/>
                      </w:divBdr>
                      <w:divsChild>
                        <w:div w:id="152112227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1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9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5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8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FDFDF"/>
                        <w:right w:val="none" w:sz="0" w:space="0" w:color="auto"/>
                      </w:divBdr>
                      <w:divsChild>
                        <w:div w:id="88926858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25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83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FDFDF"/>
                        <w:right w:val="none" w:sz="0" w:space="0" w:color="auto"/>
                      </w:divBdr>
                      <w:divsChild>
                        <w:div w:id="185895969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5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74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9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3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FDFDF"/>
                        <w:right w:val="none" w:sz="0" w:space="0" w:color="auto"/>
                      </w:divBdr>
                      <w:divsChild>
                        <w:div w:id="173408553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5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67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6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53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FDFDF"/>
                        <w:right w:val="none" w:sz="0" w:space="0" w:color="auto"/>
                      </w:divBdr>
                      <w:divsChild>
                        <w:div w:id="111378762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9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9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0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00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FDFDF"/>
                        <w:right w:val="none" w:sz="0" w:space="0" w:color="auto"/>
                      </w:divBdr>
                      <w:divsChild>
                        <w:div w:id="126368656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23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8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7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FDFDF"/>
                        <w:right w:val="none" w:sz="0" w:space="0" w:color="auto"/>
                      </w:divBdr>
                      <w:divsChild>
                        <w:div w:id="126026126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41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0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FDFDF"/>
                        <w:right w:val="none" w:sz="0" w:space="0" w:color="auto"/>
                      </w:divBdr>
                      <w:divsChild>
                        <w:div w:id="114566107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6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12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5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FDFDF"/>
                        <w:right w:val="none" w:sz="0" w:space="0" w:color="auto"/>
                      </w:divBdr>
                      <w:divsChild>
                        <w:div w:id="9136670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0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07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9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049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FDFDF"/>
                        <w:right w:val="none" w:sz="0" w:space="0" w:color="auto"/>
                      </w:divBdr>
                      <w:divsChild>
                        <w:div w:id="132181219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03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4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83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FDFDF"/>
                        <w:right w:val="none" w:sz="0" w:space="0" w:color="auto"/>
                      </w:divBdr>
                      <w:divsChild>
                        <w:div w:id="48562723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0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79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03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19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FDFDF"/>
                        <w:right w:val="none" w:sz="0" w:space="0" w:color="auto"/>
                      </w:divBdr>
                      <w:divsChild>
                        <w:div w:id="188397877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0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86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FDFDF"/>
                        <w:right w:val="none" w:sz="0" w:space="0" w:color="auto"/>
                      </w:divBdr>
                      <w:divsChild>
                        <w:div w:id="91208697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10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17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4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7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0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22969">
                          <w:marLeft w:val="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46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0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20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3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132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7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5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72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9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4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769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9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495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96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8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385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4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97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6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335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8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098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2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665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25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29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992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2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350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96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45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2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79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2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9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74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4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32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5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277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0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9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68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98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26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5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6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009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0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249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490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3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31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17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8413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7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921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53250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98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60942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81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224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33597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9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753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8154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9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39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1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8481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70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501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845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79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297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35925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32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4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093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90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5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3959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0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9775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63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954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4922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30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445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81705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40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9046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27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217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107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41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5975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5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9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3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43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63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5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38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2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63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9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7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8458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393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8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095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8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17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1553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24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6092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9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85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0461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1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1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227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3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27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6843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4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84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1061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7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04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6883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6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14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7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934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0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43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7817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16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5315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0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30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7245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8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7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3377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49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55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895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4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714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4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2088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4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88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0716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7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0793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2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8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23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9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09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944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6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73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3077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1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1982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63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7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9006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9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75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4354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0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85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0686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57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6068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0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3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3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21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089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72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20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978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30996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87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02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937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9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653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132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32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99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478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6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27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5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8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1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302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66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67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444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38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6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705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09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918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36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CB0178CC7E4BA0AA486F7FB08E54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CD3B49-2396-4A96-9D96-1EB3998568D7}"/>
      </w:docPartPr>
      <w:docPartBody>
        <w:p w:rsidR="00F96DE9" w:rsidRDefault="00F96DE9">
          <w:pPr>
            <w:pStyle w:val="B2CB0178CC7E4BA0AA486F7FB08E543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0A124E84770459F8E4C2F4E183016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3D609D-28AB-4068-A36B-4DACD98F0E8A}"/>
      </w:docPartPr>
      <w:docPartBody>
        <w:p w:rsidR="00F96DE9" w:rsidRDefault="00F96DE9">
          <w:pPr>
            <w:pStyle w:val="20A124E84770459F8E4C2F4E1830167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6C090C8772E4AEBAEDFDA839394C8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87A9EC-B1F5-42F6-94AE-58D9E428C255}"/>
      </w:docPartPr>
      <w:docPartBody>
        <w:p w:rsidR="00F96DE9" w:rsidRDefault="00F96DE9">
          <w:pPr>
            <w:pStyle w:val="96C090C8772E4AEBAEDFDA839394C882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7527A9E9BF414940B20E34EE8A5820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833754-C393-4B8C-8135-EEADF93A863C}"/>
      </w:docPartPr>
      <w:docPartBody>
        <w:p w:rsidR="00F96DE9" w:rsidRDefault="00F96DE9">
          <w:pPr>
            <w:pStyle w:val="7527A9E9BF414940B20E34EE8A58200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A7FA2F756444513A476E9893AC267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B0E873-1E43-483A-B0E9-C6DEBB22DAB5}"/>
      </w:docPartPr>
      <w:docPartBody>
        <w:p w:rsidR="00F96DE9" w:rsidRDefault="00F96DE9">
          <w:pPr>
            <w:pStyle w:val="3A7FA2F756444513A476E9893AC2672F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E9"/>
    <w:rsid w:val="00F9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2CB0178CC7E4BA0AA486F7FB08E5434">
    <w:name w:val="B2CB0178CC7E4BA0AA486F7FB08E5434"/>
  </w:style>
  <w:style w:type="paragraph" w:customStyle="1" w:styleId="09BEA5B4520F4F809AC6968BADA9EF3C">
    <w:name w:val="09BEA5B4520F4F809AC6968BADA9EF3C"/>
  </w:style>
  <w:style w:type="paragraph" w:customStyle="1" w:styleId="9E530EBE4AF44F0EBFD62519B252EB7D">
    <w:name w:val="9E530EBE4AF44F0EBFD62519B252EB7D"/>
  </w:style>
  <w:style w:type="paragraph" w:customStyle="1" w:styleId="20A124E84770459F8E4C2F4E1830167E">
    <w:name w:val="20A124E84770459F8E4C2F4E1830167E"/>
  </w:style>
  <w:style w:type="paragraph" w:customStyle="1" w:styleId="96C090C8772E4AEBAEDFDA839394C882">
    <w:name w:val="96C090C8772E4AEBAEDFDA839394C882"/>
  </w:style>
  <w:style w:type="paragraph" w:customStyle="1" w:styleId="7527A9E9BF414940B20E34EE8A58200B">
    <w:name w:val="7527A9E9BF414940B20E34EE8A58200B"/>
  </w:style>
  <w:style w:type="paragraph" w:customStyle="1" w:styleId="3A7FA2F756444513A476E9893AC2672F">
    <w:name w:val="3A7FA2F756444513A476E9893AC267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03F913-FAB2-4E22-903F-4ADA40EBD7A5}"/>
</file>

<file path=customXml/itemProps2.xml><?xml version="1.0" encoding="utf-8"?>
<ds:datastoreItem xmlns:ds="http://schemas.openxmlformats.org/officeDocument/2006/customXml" ds:itemID="{C381E6F9-6AA6-457D-ADAE-A3C8DA43C21B}"/>
</file>

<file path=customXml/itemProps3.xml><?xml version="1.0" encoding="utf-8"?>
<ds:datastoreItem xmlns:ds="http://schemas.openxmlformats.org/officeDocument/2006/customXml" ds:itemID="{06F355FF-0F4E-49D7-A6C9-CA780A6341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1087</Characters>
  <Application>Microsoft Office Word</Application>
  <DocSecurity>0</DocSecurity>
  <Lines>22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M1580 Flexibilitet för kör  och vilotider</vt:lpstr>
      <vt:lpstr>
      </vt:lpstr>
    </vt:vector>
  </TitlesOfParts>
  <Company>Sveriges riksdag</Company>
  <LinksUpToDate>false</LinksUpToDate>
  <CharactersWithSpaces>1290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