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72" w:rsidRDefault="00B06D72" w:rsidP="00B06D7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B06D72" w:rsidTr="00964710">
        <w:tc>
          <w:tcPr>
            <w:tcW w:w="9141" w:type="dxa"/>
          </w:tcPr>
          <w:p w:rsidR="00B06D72" w:rsidRDefault="00B06D72" w:rsidP="00964710">
            <w:r>
              <w:t>RIKSDAGEN</w:t>
            </w:r>
          </w:p>
          <w:p w:rsidR="00B06D72" w:rsidRDefault="00B06D72" w:rsidP="00964710">
            <w:r>
              <w:t>TRAFIKUTSKOTTET</w:t>
            </w:r>
          </w:p>
        </w:tc>
      </w:tr>
    </w:tbl>
    <w:p w:rsidR="00B06D72" w:rsidRDefault="00B06D72" w:rsidP="00B06D72"/>
    <w:p w:rsidR="00B06D72" w:rsidRDefault="00B06D72" w:rsidP="00B06D72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B06D72" w:rsidTr="00964710">
        <w:trPr>
          <w:cantSplit/>
          <w:trHeight w:val="742"/>
        </w:trPr>
        <w:tc>
          <w:tcPr>
            <w:tcW w:w="1985" w:type="dxa"/>
          </w:tcPr>
          <w:p w:rsidR="00B06D72" w:rsidRDefault="00B06D72" w:rsidP="00964710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B06D72" w:rsidRDefault="0020016E" w:rsidP="00964710">
            <w:pPr>
              <w:rPr>
                <w:b/>
              </w:rPr>
            </w:pPr>
            <w:r>
              <w:rPr>
                <w:b/>
              </w:rPr>
              <w:t>UTSKOTTSSAMMANTRÄDE 2017/18:31</w:t>
            </w:r>
          </w:p>
          <w:p w:rsidR="00B06D72" w:rsidRDefault="00B06D72" w:rsidP="00964710">
            <w:pPr>
              <w:rPr>
                <w:b/>
              </w:rPr>
            </w:pPr>
          </w:p>
        </w:tc>
      </w:tr>
      <w:tr w:rsidR="00B06D72" w:rsidTr="00964710">
        <w:tc>
          <w:tcPr>
            <w:tcW w:w="1985" w:type="dxa"/>
          </w:tcPr>
          <w:p w:rsidR="00B06D72" w:rsidRDefault="00B06D72" w:rsidP="00964710">
            <w:r>
              <w:t>DATUM</w:t>
            </w:r>
          </w:p>
        </w:tc>
        <w:tc>
          <w:tcPr>
            <w:tcW w:w="6463" w:type="dxa"/>
          </w:tcPr>
          <w:p w:rsidR="00B06D72" w:rsidRDefault="0072116F" w:rsidP="00964710">
            <w:r>
              <w:t>2018-05-31</w:t>
            </w:r>
          </w:p>
        </w:tc>
      </w:tr>
      <w:tr w:rsidR="00B06D72" w:rsidTr="00964710">
        <w:tc>
          <w:tcPr>
            <w:tcW w:w="1985" w:type="dxa"/>
          </w:tcPr>
          <w:p w:rsidR="00B06D72" w:rsidRDefault="00B06D72" w:rsidP="00964710">
            <w:r>
              <w:t>TID</w:t>
            </w:r>
          </w:p>
        </w:tc>
        <w:tc>
          <w:tcPr>
            <w:tcW w:w="6463" w:type="dxa"/>
          </w:tcPr>
          <w:p w:rsidR="00B06D72" w:rsidRDefault="0072116F" w:rsidP="00964710">
            <w:r>
              <w:t>10.00-11.00</w:t>
            </w:r>
          </w:p>
          <w:p w:rsidR="00B06D72" w:rsidRDefault="00B06D72" w:rsidP="00964710"/>
        </w:tc>
      </w:tr>
      <w:tr w:rsidR="00B06D72" w:rsidTr="00964710">
        <w:tc>
          <w:tcPr>
            <w:tcW w:w="1985" w:type="dxa"/>
          </w:tcPr>
          <w:p w:rsidR="00B06D72" w:rsidRDefault="00B06D72" w:rsidP="00964710">
            <w:r>
              <w:t>NÄRVARANDE</w:t>
            </w:r>
          </w:p>
        </w:tc>
        <w:tc>
          <w:tcPr>
            <w:tcW w:w="6463" w:type="dxa"/>
          </w:tcPr>
          <w:p w:rsidR="00B06D72" w:rsidRDefault="00B06D72" w:rsidP="00964710">
            <w:r>
              <w:t>Se bilaga 1</w:t>
            </w:r>
          </w:p>
        </w:tc>
      </w:tr>
    </w:tbl>
    <w:p w:rsidR="00B06D72" w:rsidRDefault="00B06D72" w:rsidP="00B06D72"/>
    <w:p w:rsidR="00B06D72" w:rsidRDefault="00B06D72" w:rsidP="00B06D72">
      <w:pPr>
        <w:tabs>
          <w:tab w:val="left" w:pos="1701"/>
        </w:tabs>
        <w:rPr>
          <w:snapToGrid w:val="0"/>
          <w:color w:val="000000"/>
        </w:rPr>
      </w:pPr>
    </w:p>
    <w:p w:rsidR="00B06D72" w:rsidRPr="007C7EB8" w:rsidRDefault="00B06D72" w:rsidP="00B06D72">
      <w:pPr>
        <w:tabs>
          <w:tab w:val="left" w:pos="1701"/>
        </w:tabs>
        <w:rPr>
          <w:snapToGrid w:val="0"/>
          <w:color w:val="000000"/>
        </w:rPr>
      </w:pPr>
    </w:p>
    <w:p w:rsidR="00B06D72" w:rsidRPr="007C7EB8" w:rsidRDefault="00B06D72" w:rsidP="00B06D72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06D72" w:rsidTr="00964710"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B06D72" w:rsidRPr="00E64F72" w:rsidRDefault="00B06D72" w:rsidP="00964710"/>
          <w:p w:rsidR="00B06D72" w:rsidRPr="00E64F72" w:rsidRDefault="00B06D72" w:rsidP="00964710"/>
          <w:p w:rsidR="00B06D72" w:rsidRPr="00E64F72" w:rsidRDefault="00B06D72" w:rsidP="00964710"/>
          <w:p w:rsidR="0072116F" w:rsidRDefault="0072116F" w:rsidP="00964710">
            <w:pPr>
              <w:rPr>
                <w:b/>
              </w:rPr>
            </w:pPr>
          </w:p>
          <w:p w:rsidR="0072116F" w:rsidRDefault="0072116F" w:rsidP="00964710">
            <w:pPr>
              <w:rPr>
                <w:b/>
              </w:rPr>
            </w:pPr>
          </w:p>
          <w:p w:rsidR="00B06D72" w:rsidRPr="00E64F72" w:rsidRDefault="00B06D72" w:rsidP="00964710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</w:tc>
        <w:tc>
          <w:tcPr>
            <w:tcW w:w="6946" w:type="dxa"/>
            <w:gridSpan w:val="2"/>
          </w:tcPr>
          <w:p w:rsidR="0072116F" w:rsidRDefault="0072116F" w:rsidP="0096471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Riksförbundet Enskilda Vägar</w:t>
            </w:r>
          </w:p>
          <w:p w:rsidR="0072116F" w:rsidRDefault="0072116F" w:rsidP="00964710">
            <w:pPr>
              <w:rPr>
                <w:b/>
                <w:bCs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Ordförande Uno Jakobsson och regionansvarige för östra Sverige Christer Ångström från Riksförbundet Enskilda Vägar informerade om aktuella frågor.</w:t>
            </w:r>
          </w:p>
          <w:p w:rsidR="0072116F" w:rsidRDefault="0072116F" w:rsidP="00964710">
            <w:pPr>
              <w:rPr>
                <w:b/>
                <w:bCs/>
                <w:snapToGrid w:val="0"/>
              </w:rPr>
            </w:pPr>
          </w:p>
          <w:p w:rsidR="00B06D72" w:rsidRDefault="00B06D72" w:rsidP="00964710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Justering av protokoll</w:t>
            </w:r>
            <w:r>
              <w:rPr>
                <w:b/>
                <w:bCs/>
                <w:snapToGrid w:val="0"/>
              </w:rPr>
              <w:br/>
            </w:r>
          </w:p>
          <w:p w:rsidR="00B06D72" w:rsidRDefault="00B06D72" w:rsidP="00964710">
            <w:pPr>
              <w:rPr>
                <w:bCs/>
                <w:snapToGrid w:val="0"/>
              </w:rPr>
            </w:pPr>
            <w:r w:rsidRPr="004A51E9">
              <w:rPr>
                <w:bCs/>
                <w:snapToGrid w:val="0"/>
              </w:rPr>
              <w:t>Utskott</w:t>
            </w:r>
            <w:r>
              <w:rPr>
                <w:bCs/>
                <w:snapToGrid w:val="0"/>
              </w:rPr>
              <w:t>et justerade protokoll 2017/18:29.</w:t>
            </w:r>
          </w:p>
          <w:p w:rsidR="00B06D72" w:rsidRPr="005A40A6" w:rsidRDefault="00B06D72" w:rsidP="0072116F">
            <w:pPr>
              <w:pStyle w:val="Default"/>
              <w:rPr>
                <w:bCs/>
                <w:snapToGrid w:val="0"/>
              </w:rPr>
            </w:pPr>
          </w:p>
        </w:tc>
      </w:tr>
      <w:tr w:rsidR="00B06D72" w:rsidTr="00964710"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B06D72" w:rsidRDefault="0072116F" w:rsidP="0096471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Taxifrågor (TU17)</w:t>
            </w:r>
          </w:p>
          <w:p w:rsidR="0072116F" w:rsidRDefault="0072116F" w:rsidP="0096471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116F" w:rsidRPr="00E1378C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av proposition 2017/18:239 och motioner. </w:t>
            </w: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2017/18:TU17.</w:t>
            </w: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L- och KD-ledamöterna anmälde reservationer.</w:t>
            </w: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</w:p>
          <w:p w:rsidR="0072116F" w:rsidRPr="0072116F" w:rsidRDefault="0072116F" w:rsidP="009647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SD-, C-, L- och KD-ledamöterna anmälde särskilda yttranden.</w:t>
            </w:r>
          </w:p>
          <w:p w:rsidR="0072116F" w:rsidRDefault="0072116F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6D72" w:rsidTr="00964710"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B06D72" w:rsidRDefault="0072116F" w:rsidP="0096471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En möjlighet till körkortslån (TU19)</w:t>
            </w:r>
          </w:p>
          <w:p w:rsidR="0072116F" w:rsidRDefault="0072116F" w:rsidP="00964710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72116F" w:rsidRPr="00E1378C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fortsatte behandlingen </w:t>
            </w:r>
            <w:r w:rsidR="00C208D2">
              <w:rPr>
                <w:snapToGrid w:val="0"/>
              </w:rPr>
              <w:t xml:space="preserve">proposition 2017/18:161 </w:t>
            </w:r>
            <w:r>
              <w:rPr>
                <w:snapToGrid w:val="0"/>
              </w:rPr>
              <w:t xml:space="preserve">av motioner. </w:t>
            </w: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</w:t>
            </w:r>
            <w:r w:rsidR="008B32CC">
              <w:rPr>
                <w:snapToGrid w:val="0"/>
              </w:rPr>
              <w:t>usterade betänkande 2017/18:TU19</w:t>
            </w:r>
            <w:r>
              <w:rPr>
                <w:snapToGrid w:val="0"/>
              </w:rPr>
              <w:t>.</w:t>
            </w:r>
          </w:p>
          <w:p w:rsidR="0072116F" w:rsidRDefault="0072116F" w:rsidP="0072116F">
            <w:pPr>
              <w:tabs>
                <w:tab w:val="left" w:pos="1701"/>
              </w:tabs>
              <w:rPr>
                <w:snapToGrid w:val="0"/>
              </w:rPr>
            </w:pPr>
          </w:p>
          <w:p w:rsidR="0072116F" w:rsidRDefault="008B32CC" w:rsidP="0072116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SD- och L</w:t>
            </w:r>
            <w:r w:rsidR="0072116F">
              <w:rPr>
                <w:snapToGrid w:val="0"/>
              </w:rPr>
              <w:t>-ledamöterna anmälde reservationer.</w:t>
            </w:r>
          </w:p>
          <w:p w:rsidR="0072116F" w:rsidRPr="003E1DC8" w:rsidRDefault="0072116F" w:rsidP="00964710">
            <w:pPr>
              <w:rPr>
                <w:snapToGrid w:val="0"/>
              </w:rPr>
            </w:pPr>
          </w:p>
        </w:tc>
      </w:tr>
      <w:tr w:rsidR="00B06D72" w:rsidTr="00964710">
        <w:trPr>
          <w:trHeight w:val="851"/>
        </w:trPr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  <w:r w:rsidR="00827A9F">
              <w:rPr>
                <w:b/>
                <w:snapToGrid w:val="0"/>
              </w:rPr>
              <w:t xml:space="preserve">    </w:t>
            </w: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B06D72" w:rsidRDefault="0072116F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Infrastrukturfrågor (TU18)</w:t>
            </w:r>
          </w:p>
          <w:p w:rsidR="0072116F" w:rsidRDefault="0072116F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72116F" w:rsidRDefault="00E72A0B" w:rsidP="009647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</w:t>
            </w:r>
            <w:r w:rsidR="008B32CC" w:rsidRPr="008B32CC">
              <w:rPr>
                <w:snapToGrid w:val="0"/>
              </w:rPr>
              <w:t>skrivelse 2017/18:189 och motioner.</w:t>
            </w:r>
          </w:p>
          <w:p w:rsidR="008B32CC" w:rsidRDefault="008B32CC" w:rsidP="00964710">
            <w:pPr>
              <w:tabs>
                <w:tab w:val="left" w:pos="1701"/>
              </w:tabs>
              <w:rPr>
                <w:snapToGrid w:val="0"/>
              </w:rPr>
            </w:pPr>
          </w:p>
          <w:p w:rsidR="008B32CC" w:rsidRPr="008B32CC" w:rsidRDefault="008B32CC" w:rsidP="009647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72116F" w:rsidRDefault="0072116F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06D72" w:rsidRPr="00A50A1A" w:rsidRDefault="00B06D72" w:rsidP="00964710">
            <w:pPr>
              <w:tabs>
                <w:tab w:val="left" w:pos="1701"/>
              </w:tabs>
              <w:rPr>
                <w:snapToGrid w:val="0"/>
              </w:rPr>
            </w:pPr>
          </w:p>
          <w:p w:rsidR="00B06D72" w:rsidRPr="00550061" w:rsidRDefault="00B06D72" w:rsidP="00964710"/>
          <w:p w:rsidR="00B06D72" w:rsidRPr="00550061" w:rsidRDefault="0072116F" w:rsidP="0072116F">
            <w:pPr>
              <w:tabs>
                <w:tab w:val="left" w:pos="1701"/>
              </w:tabs>
            </w:pPr>
            <w:r w:rsidRPr="00550061">
              <w:t xml:space="preserve"> </w:t>
            </w:r>
          </w:p>
        </w:tc>
      </w:tr>
      <w:tr w:rsidR="00B06D72" w:rsidTr="00964710"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6D72" w:rsidTr="00964710"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6D72" w:rsidTr="00964710"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6D72" w:rsidTr="00C208D2">
        <w:trPr>
          <w:trHeight w:val="80"/>
        </w:trPr>
        <w:tc>
          <w:tcPr>
            <w:tcW w:w="567" w:type="dxa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06D72" w:rsidRDefault="00B06D72" w:rsidP="0096471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B06D72" w:rsidTr="00964710">
        <w:trPr>
          <w:gridAfter w:val="1"/>
          <w:wAfter w:w="357" w:type="dxa"/>
        </w:trPr>
        <w:tc>
          <w:tcPr>
            <w:tcW w:w="7156" w:type="dxa"/>
            <w:gridSpan w:val="2"/>
          </w:tcPr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  <w:r>
              <w:t>Vid protokollet</w:t>
            </w: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827A9F" w:rsidP="00964710">
            <w:pPr>
              <w:tabs>
                <w:tab w:val="left" w:pos="1701"/>
              </w:tabs>
            </w:pPr>
            <w:r>
              <w:t>Justeras den 12 juni</w:t>
            </w:r>
            <w:r w:rsidR="00B06D72">
              <w:t xml:space="preserve"> 2018</w:t>
            </w: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Default="00B06D72" w:rsidP="00964710">
            <w:pPr>
              <w:tabs>
                <w:tab w:val="left" w:pos="1701"/>
              </w:tabs>
            </w:pPr>
          </w:p>
          <w:p w:rsidR="00B06D72" w:rsidRPr="00142088" w:rsidRDefault="00827A9F" w:rsidP="00964710">
            <w:pPr>
              <w:tabs>
                <w:tab w:val="left" w:pos="1701"/>
              </w:tabs>
            </w:pPr>
            <w:r>
              <w:t>Karin Svensson Smith</w:t>
            </w:r>
          </w:p>
        </w:tc>
      </w:tr>
    </w:tbl>
    <w:p w:rsidR="00B06D72" w:rsidRDefault="00B06D72" w:rsidP="00B06D72">
      <w:pPr>
        <w:widowControl/>
      </w:pPr>
    </w:p>
    <w:p w:rsidR="00B06D72" w:rsidRDefault="00B06D72" w:rsidP="00B06D72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843"/>
        <w:gridCol w:w="3544"/>
        <w:gridCol w:w="1485"/>
      </w:tblGrid>
      <w:tr w:rsidR="00B06D72" w:rsidTr="00964710"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D72" w:rsidRDefault="00B06D72" w:rsidP="00964710">
            <w:pPr>
              <w:tabs>
                <w:tab w:val="left" w:pos="1701"/>
              </w:tabs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06D72" w:rsidRDefault="00B06D72" w:rsidP="00964710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B06D72" w:rsidRDefault="00B06D72" w:rsidP="00964710">
            <w:pPr>
              <w:tabs>
                <w:tab w:val="left" w:pos="1701"/>
              </w:tabs>
            </w:pPr>
          </w:p>
        </w:tc>
      </w:tr>
      <w:tr w:rsidR="00B06D72" w:rsidTr="0096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1559" w:type="dxa"/>
          </w:tcPr>
          <w:p w:rsidR="00B06D72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B06D72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B06D72" w:rsidTr="009647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1559" w:type="dxa"/>
          </w:tcPr>
          <w:p w:rsidR="00B06D72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6872" w:type="dxa"/>
            <w:gridSpan w:val="3"/>
          </w:tcPr>
          <w:p w:rsidR="00B06D72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B06D72" w:rsidRDefault="00B06D72" w:rsidP="00B06D72"/>
    <w:p w:rsidR="00B06D72" w:rsidRDefault="00B06D72" w:rsidP="00B06D72">
      <w:pPr>
        <w:tabs>
          <w:tab w:val="left" w:pos="1701"/>
        </w:tabs>
      </w:pPr>
    </w:p>
    <w:p w:rsidR="00B06D72" w:rsidRDefault="00B06D72" w:rsidP="00B06D72"/>
    <w:p w:rsidR="00B06D72" w:rsidRDefault="00B06D72" w:rsidP="00B06D72"/>
    <w:p w:rsidR="00B06D72" w:rsidRDefault="00B06D72" w:rsidP="00B06D72"/>
    <w:p w:rsidR="00B06D72" w:rsidRDefault="00B06D72" w:rsidP="00B06D72"/>
    <w:p w:rsidR="00B06D72" w:rsidRDefault="00B06D72" w:rsidP="00B06D72"/>
    <w:p w:rsidR="00B06D72" w:rsidRDefault="00B06D72" w:rsidP="00B06D72"/>
    <w:p w:rsidR="00B06D72" w:rsidRDefault="00B06D72" w:rsidP="00B06D72"/>
    <w:p w:rsidR="00B06D72" w:rsidRDefault="00B06D72" w:rsidP="00B06D72"/>
    <w:p w:rsidR="00C208D2" w:rsidRDefault="00C208D2" w:rsidP="00B06D72"/>
    <w:p w:rsidR="00C208D2" w:rsidRDefault="00C208D2" w:rsidP="00B06D72"/>
    <w:p w:rsidR="00B06D72" w:rsidRDefault="00B06D72" w:rsidP="00B06D72"/>
    <w:p w:rsidR="00B06D72" w:rsidRDefault="00B06D72" w:rsidP="00B06D72"/>
    <w:p w:rsidR="00B06D72" w:rsidRDefault="00B06D72" w:rsidP="00B06D72"/>
    <w:p w:rsidR="00B06D72" w:rsidRDefault="00B06D72" w:rsidP="00B06D72"/>
    <w:p w:rsidR="00C47762" w:rsidRDefault="00C47762" w:rsidP="00B06D72"/>
    <w:p w:rsidR="00C47762" w:rsidRDefault="00C47762" w:rsidP="00B06D72"/>
    <w:p w:rsidR="00C47762" w:rsidRDefault="00C47762" w:rsidP="00B06D72"/>
    <w:p w:rsidR="00C47762" w:rsidRDefault="00C47762" w:rsidP="00B06D72"/>
    <w:p w:rsidR="00B06D72" w:rsidRDefault="00B06D72" w:rsidP="00B06D72"/>
    <w:p w:rsidR="00B06D72" w:rsidRDefault="00B06D72" w:rsidP="00B06D72"/>
    <w:tbl>
      <w:tblPr>
        <w:tblW w:w="8785" w:type="dxa"/>
        <w:tblInd w:w="22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8"/>
        <w:gridCol w:w="2168"/>
        <w:gridCol w:w="316"/>
        <w:gridCol w:w="395"/>
        <w:gridCol w:w="356"/>
        <w:gridCol w:w="356"/>
        <w:gridCol w:w="308"/>
        <w:gridCol w:w="404"/>
        <w:gridCol w:w="356"/>
        <w:gridCol w:w="356"/>
        <w:gridCol w:w="356"/>
        <w:gridCol w:w="92"/>
        <w:gridCol w:w="264"/>
        <w:gridCol w:w="359"/>
        <w:gridCol w:w="359"/>
        <w:gridCol w:w="356"/>
        <w:gridCol w:w="358"/>
        <w:gridCol w:w="358"/>
      </w:tblGrid>
      <w:tr w:rsidR="00B06D72" w:rsidRPr="009F3323" w:rsidTr="00964710">
        <w:trPr>
          <w:gridBefore w:val="1"/>
          <w:gridAfter w:val="1"/>
          <w:wBefore w:w="1268" w:type="dxa"/>
          <w:wAfter w:w="358" w:type="dxa"/>
        </w:trPr>
        <w:tc>
          <w:tcPr>
            <w:tcW w:w="7159" w:type="dxa"/>
            <w:gridSpan w:val="16"/>
          </w:tcPr>
          <w:p w:rsidR="00B06D72" w:rsidRPr="009F3323" w:rsidRDefault="00B06D72" w:rsidP="00964710">
            <w:pPr>
              <w:widowControl/>
              <w:spacing w:after="160" w:line="259" w:lineRule="auto"/>
              <w:rPr>
                <w:szCs w:val="24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lastRenderedPageBreak/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b/>
                <w:sz w:val="18"/>
                <w:lang w:val="en-GB" w:eastAsia="en-US"/>
              </w:rPr>
            </w:pPr>
            <w:r w:rsidRPr="00206869">
              <w:rPr>
                <w:b/>
                <w:sz w:val="18"/>
                <w:lang w:val="en-GB" w:eastAsia="en-US"/>
              </w:rPr>
              <w:t>NÄRVAROFÖRTECKNING</w:t>
            </w:r>
          </w:p>
        </w:tc>
        <w:tc>
          <w:tcPr>
            <w:tcW w:w="25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proofErr w:type="spellStart"/>
            <w:r w:rsidRPr="00206869">
              <w:rPr>
                <w:b/>
                <w:sz w:val="18"/>
                <w:lang w:val="en-GB" w:eastAsia="en-US"/>
              </w:rPr>
              <w:t>Bilaga</w:t>
            </w:r>
            <w:proofErr w:type="spellEnd"/>
            <w:r w:rsidRPr="00206869">
              <w:rPr>
                <w:b/>
                <w:sz w:val="18"/>
                <w:lang w:val="en-GB" w:eastAsia="en-US"/>
              </w:rPr>
              <w:t xml:space="preserve"> 1 till </w:t>
            </w:r>
            <w:proofErr w:type="spellStart"/>
            <w:r w:rsidRPr="00206869">
              <w:rPr>
                <w:b/>
                <w:sz w:val="18"/>
                <w:lang w:val="en-GB" w:eastAsia="en-US"/>
              </w:rPr>
              <w:t>protokoll</w:t>
            </w:r>
            <w:proofErr w:type="spellEnd"/>
            <w:r w:rsidRPr="00206869">
              <w:rPr>
                <w:sz w:val="18"/>
                <w:lang w:val="en-GB" w:eastAsia="en-US"/>
              </w:rPr>
              <w:t xml:space="preserve"> </w:t>
            </w:r>
          </w:p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b/>
                <w:sz w:val="18"/>
                <w:lang w:val="en-GB" w:eastAsia="en-US"/>
              </w:rPr>
              <w:t>2017/18:30</w:t>
            </w: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 xml:space="preserve"> </w:t>
            </w:r>
            <w:r w:rsidRPr="004D7467">
              <w:rPr>
                <w:sz w:val="18"/>
                <w:lang w:val="en-GB" w:eastAsia="en-US"/>
              </w:rPr>
              <w:t>§</w:t>
            </w:r>
            <w:r w:rsidR="00827A9F">
              <w:rPr>
                <w:sz w:val="18"/>
                <w:lang w:val="en-GB" w:eastAsia="en-US"/>
              </w:rPr>
              <w:t xml:space="preserve">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C208D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§ 3-5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1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LEDAMÖTER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  <w:r w:rsidRPr="00206869">
              <w:rPr>
                <w:sz w:val="18"/>
                <w:lang w:val="en-GB" w:eastAsia="en-US"/>
              </w:rPr>
              <w:t>N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eastAsia="en-US"/>
              </w:rPr>
            </w:pPr>
            <w:r w:rsidRPr="00206869">
              <w:rPr>
                <w:color w:val="000000"/>
                <w:sz w:val="18"/>
                <w:szCs w:val="22"/>
                <w:lang w:eastAsia="en-US"/>
              </w:rPr>
              <w:t xml:space="preserve">Karin Svensson Smith (MP), </w:t>
            </w:r>
            <w:r w:rsidRPr="00206869">
              <w:rPr>
                <w:i/>
                <w:color w:val="000000"/>
                <w:sz w:val="18"/>
                <w:szCs w:val="22"/>
                <w:lang w:eastAsia="en-US"/>
              </w:rPr>
              <w:t>ordf.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color w:val="000000"/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Jessica Rosencrantz (M), </w:t>
            </w:r>
            <w:r w:rsidRPr="00206869">
              <w:rPr>
                <w:i/>
                <w:sz w:val="18"/>
                <w:szCs w:val="22"/>
                <w:lang w:val="en-US" w:eastAsia="en-US"/>
              </w:rPr>
              <w:t xml:space="preserve">vice </w:t>
            </w:r>
            <w:proofErr w:type="spellStart"/>
            <w:r w:rsidRPr="00206869">
              <w:rPr>
                <w:i/>
                <w:sz w:val="18"/>
                <w:szCs w:val="22"/>
                <w:lang w:val="en-US" w:eastAsia="en-US"/>
              </w:rPr>
              <w:t>ordf</w:t>
            </w:r>
            <w:proofErr w:type="spellEnd"/>
            <w:r w:rsidRPr="00206869">
              <w:rPr>
                <w:i/>
                <w:sz w:val="18"/>
                <w:szCs w:val="22"/>
                <w:lang w:val="en-US" w:eastAsia="en-US"/>
              </w:rPr>
              <w:t>.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Pia Nilsson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Suzanne Svensson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i/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Edward Riedl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Lars Mejern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US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Tony Wiklander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Sten Bergheden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Leif Pettersson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Anders Åkesson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Boriana Åberg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Jasenko Omanovic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Per Klarberg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Nina Lundström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Emma Wallrup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Robert Halef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Johan Andersson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  <w:r w:rsidRPr="00206869">
              <w:rPr>
                <w:b/>
                <w:i/>
                <w:sz w:val="18"/>
                <w:lang w:val="en-GB" w:eastAsia="en-US"/>
              </w:rPr>
              <w:t>SUPPLEANTER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Teres Lindberg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Erik Ottoson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Rikard Larsson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Jimmy Ståhl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Lotta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Finstorp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Mattias Jonsson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Daniel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Bäckström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(C)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Lorentz Tovatt(MP)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C208D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C208D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C208D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X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Jörgen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Andersson (M)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 xml:space="preserve">Maria Andersson </w:t>
            </w:r>
            <w:proofErr w:type="spellStart"/>
            <w:r w:rsidRPr="00206869">
              <w:rPr>
                <w:sz w:val="18"/>
                <w:szCs w:val="22"/>
                <w:lang w:val="en-GB" w:eastAsia="en-US"/>
              </w:rPr>
              <w:t>Willner</w:t>
            </w:r>
            <w:proofErr w:type="spellEnd"/>
            <w:r w:rsidRPr="00206869">
              <w:rPr>
                <w:sz w:val="18"/>
                <w:szCs w:val="22"/>
                <w:lang w:val="en-GB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Sara-Lena Bjälkö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Lars Tysklind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rPr>
                <w:sz w:val="18"/>
                <w:szCs w:val="22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328"/>
              </w:tabs>
              <w:spacing w:line="256" w:lineRule="auto"/>
              <w:rPr>
                <w:sz w:val="18"/>
                <w:szCs w:val="22"/>
                <w:lang w:val="en-GB" w:eastAsia="en-US"/>
              </w:rPr>
            </w:pPr>
            <w:r w:rsidRPr="00206869">
              <w:rPr>
                <w:sz w:val="18"/>
                <w:szCs w:val="22"/>
                <w:lang w:val="en-GB" w:eastAsia="en-US"/>
              </w:rPr>
              <w:t>Birger Lahti 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GB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Tuve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Skånberg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Krister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Örnfjäder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Nina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Kain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Adam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Marttinen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Stina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Bergström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(MP)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Daniel </w:t>
            </w:r>
            <w:proofErr w:type="spellStart"/>
            <w:r>
              <w:rPr>
                <w:sz w:val="18"/>
                <w:szCs w:val="22"/>
                <w:lang w:val="en-US" w:eastAsia="en-US"/>
              </w:rPr>
              <w:t>Riazat</w:t>
            </w:r>
            <w:proofErr w:type="spellEnd"/>
            <w:r>
              <w:rPr>
                <w:sz w:val="18"/>
                <w:szCs w:val="22"/>
                <w:lang w:val="en-US" w:eastAsia="en-US"/>
              </w:rPr>
              <w:t xml:space="preserve"> </w:t>
            </w:r>
            <w:r w:rsidRPr="00206869">
              <w:rPr>
                <w:sz w:val="18"/>
                <w:szCs w:val="22"/>
                <w:lang w:val="en-US" w:eastAsia="en-US"/>
              </w:rPr>
              <w:t>(V)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Magnus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Oscarsson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Mathias Sundin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Said Abdu (L)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>Monica Green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Patrik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Engström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827A9F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  <w:r>
              <w:rPr>
                <w:sz w:val="18"/>
                <w:lang w:val="en-GB" w:eastAsia="en-US"/>
              </w:rPr>
              <w:t>O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 w:rsidRPr="00206869">
              <w:rPr>
                <w:sz w:val="18"/>
                <w:szCs w:val="22"/>
                <w:lang w:val="en-US" w:eastAsia="en-US"/>
              </w:rPr>
              <w:t xml:space="preserve">Roland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Utbult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(KD)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  <w:r>
              <w:rPr>
                <w:sz w:val="18"/>
                <w:szCs w:val="22"/>
                <w:lang w:val="en-US" w:eastAsia="en-US"/>
              </w:rPr>
              <w:t xml:space="preserve">Marie –Louise </w:t>
            </w:r>
            <w:r w:rsidRPr="00206869">
              <w:rPr>
                <w:sz w:val="18"/>
                <w:szCs w:val="22"/>
                <w:lang w:val="en-US" w:eastAsia="en-US"/>
              </w:rPr>
              <w:t xml:space="preserve"> </w:t>
            </w:r>
            <w:proofErr w:type="spellStart"/>
            <w:r w:rsidRPr="00206869">
              <w:rPr>
                <w:sz w:val="18"/>
                <w:szCs w:val="22"/>
                <w:lang w:val="en-US" w:eastAsia="en-US"/>
              </w:rPr>
              <w:t>Rönnmark</w:t>
            </w:r>
            <w:proofErr w:type="spellEnd"/>
            <w:r w:rsidRPr="00206869">
              <w:rPr>
                <w:sz w:val="18"/>
                <w:szCs w:val="22"/>
                <w:lang w:val="en-US" w:eastAsia="en-US"/>
              </w:rPr>
              <w:t xml:space="preserve"> (S)</w:t>
            </w: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c>
          <w:tcPr>
            <w:tcW w:w="3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spacing w:line="256" w:lineRule="auto"/>
              <w:rPr>
                <w:sz w:val="18"/>
                <w:szCs w:val="22"/>
                <w:lang w:val="en-US" w:eastAsia="en-US"/>
              </w:rPr>
            </w:pPr>
          </w:p>
        </w:tc>
        <w:tc>
          <w:tcPr>
            <w:tcW w:w="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lang w:val="en-GB" w:eastAsia="en-US"/>
              </w:rPr>
            </w:pPr>
          </w:p>
        </w:tc>
      </w:tr>
      <w:tr w:rsidR="00B06D72" w:rsidRPr="00206869" w:rsidTr="00964710">
        <w:tblPrEx>
          <w:tblLook w:val="04A0" w:firstRow="1" w:lastRow="0" w:firstColumn="1" w:lastColumn="0" w:noHBand="0" w:noVBand="1"/>
        </w:tblPrEx>
        <w:trPr>
          <w:gridAfter w:val="6"/>
          <w:wAfter w:w="2054" w:type="dxa"/>
          <w:trHeight w:val="263"/>
        </w:trPr>
        <w:tc>
          <w:tcPr>
            <w:tcW w:w="6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X = Ledamöter som deltagit i handläggningen</w:t>
            </w:r>
          </w:p>
          <w:p w:rsidR="00B06D72" w:rsidRPr="00206869" w:rsidRDefault="00B06D72" w:rsidP="0096471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56" w:lineRule="auto"/>
              <w:rPr>
                <w:sz w:val="18"/>
                <w:lang w:eastAsia="en-US"/>
              </w:rPr>
            </w:pPr>
            <w:r w:rsidRPr="00206869">
              <w:rPr>
                <w:sz w:val="18"/>
                <w:lang w:eastAsia="en-US"/>
              </w:rPr>
              <w:t>O = Ledamöter som härutöver har varit närvarande</w:t>
            </w:r>
          </w:p>
        </w:tc>
      </w:tr>
    </w:tbl>
    <w:p w:rsidR="00B06D72" w:rsidRPr="00A37376" w:rsidRDefault="00B06D72" w:rsidP="00B06D72"/>
    <w:p w:rsidR="00B06D72" w:rsidRPr="00A37376" w:rsidRDefault="00B06D72" w:rsidP="00B06D72"/>
    <w:p w:rsidR="00B06D72" w:rsidRPr="00A37376" w:rsidRDefault="00B06D72" w:rsidP="00B06D72"/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altName w:val="Arial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altName w:val="Arial"/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E7F52"/>
    <w:multiLevelType w:val="hybridMultilevel"/>
    <w:tmpl w:val="6C44E58E"/>
    <w:lvl w:ilvl="0" w:tplc="E85CD248">
      <w:start w:val="9"/>
      <w:numFmt w:val="bullet"/>
      <w:lvlText w:val="-"/>
      <w:lvlJc w:val="left"/>
      <w:pPr>
        <w:ind w:left="36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72"/>
    <w:rsid w:val="0006043F"/>
    <w:rsid w:val="00072835"/>
    <w:rsid w:val="00094A50"/>
    <w:rsid w:val="0020016E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2116F"/>
    <w:rsid w:val="007B6A85"/>
    <w:rsid w:val="00827A9F"/>
    <w:rsid w:val="00874A67"/>
    <w:rsid w:val="008B32CC"/>
    <w:rsid w:val="008D3BE8"/>
    <w:rsid w:val="008F5C48"/>
    <w:rsid w:val="00925EF5"/>
    <w:rsid w:val="00980BA4"/>
    <w:rsid w:val="009855B9"/>
    <w:rsid w:val="00A37376"/>
    <w:rsid w:val="00B026D0"/>
    <w:rsid w:val="00B06D72"/>
    <w:rsid w:val="00BB6848"/>
    <w:rsid w:val="00C208D2"/>
    <w:rsid w:val="00C47762"/>
    <w:rsid w:val="00D66118"/>
    <w:rsid w:val="00D8468E"/>
    <w:rsid w:val="00DE3D8E"/>
    <w:rsid w:val="00E72A0B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64936"/>
  <w15:chartTrackingRefBased/>
  <w15:docId w15:val="{9EF83C51-1C7B-43F3-9F3F-231F7B29F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D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Default">
    <w:name w:val="Default"/>
    <w:rsid w:val="00B06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0</TotalTime>
  <Pages>3</Pages>
  <Words>477</Words>
  <Characters>2507</Characters>
  <Application>Microsoft Office Word</Application>
  <DocSecurity>0</DocSecurity>
  <Lines>1253</Lines>
  <Paragraphs>229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2</cp:revision>
  <dcterms:created xsi:type="dcterms:W3CDTF">2018-06-12T14:00:00Z</dcterms:created>
  <dcterms:modified xsi:type="dcterms:W3CDTF">2018-06-12T14:00:00Z</dcterms:modified>
</cp:coreProperties>
</file>