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123E67" w14:paraId="78127574" w14:textId="77777777">
      <w:pPr>
        <w:pStyle w:val="RubrikFrslagTIllRiksdagsbeslut"/>
      </w:pPr>
      <w:sdt>
        <w:sdtPr>
          <w:alias w:val="CC_Boilerplate_4"/>
          <w:tag w:val="CC_Boilerplate_4"/>
          <w:id w:val="-1644581176"/>
          <w:lock w:val="sdtLocked"/>
          <w:placeholder>
            <w:docPart w:val="05768FBEDE754F298D69FB7FDDA1E4E8"/>
          </w:placeholder>
          <w:text/>
        </w:sdtPr>
        <w:sdtEndPr/>
        <w:sdtContent>
          <w:r w:rsidRPr="009B062B" w:rsidR="00AF30DD">
            <w:t>Förslag till riksdagsbeslut</w:t>
          </w:r>
        </w:sdtContent>
      </w:sdt>
      <w:bookmarkEnd w:id="0"/>
      <w:bookmarkEnd w:id="1"/>
    </w:p>
    <w:sdt>
      <w:sdtPr>
        <w:alias w:val="Yrkande 1"/>
        <w:tag w:val="64053a91-b045-4fd4-a4a6-0572219ffc2c"/>
        <w:id w:val="1096368474"/>
        <w:lock w:val="sdtLocked"/>
      </w:sdtPr>
      <w:sdtEndPr/>
      <w:sdtContent>
        <w:p w:rsidR="002B7E34" w:rsidRDefault="00491759" w14:paraId="6B4F22E8" w14:textId="77777777">
          <w:pPr>
            <w:pStyle w:val="Frslagstext"/>
            <w:numPr>
              <w:ilvl w:val="0"/>
              <w:numId w:val="0"/>
            </w:numPr>
          </w:pPr>
          <w:r>
            <w:t>Riksdagen ställer sig bakom det som anförs i motionen om att Uddevalla och Strömstads kommuner ska få möjlighet, som ett provområde, att upphandla vårdcentraler i syfte att förbättra samverkan mellan vård och äldreomsorg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E6E2953594D42E2887EE1C6EB0660B0"/>
        </w:placeholder>
        <w:text/>
      </w:sdtPr>
      <w:sdtEndPr/>
      <w:sdtContent>
        <w:p w:rsidRPr="009B062B" w:rsidR="006D79C9" w:rsidP="00333E95" w:rsidRDefault="006D79C9" w14:paraId="2A2C91AE" w14:textId="77777777">
          <w:pPr>
            <w:pStyle w:val="Rubrik1"/>
          </w:pPr>
          <w:r>
            <w:t>Motivering</w:t>
          </w:r>
        </w:p>
      </w:sdtContent>
    </w:sdt>
    <w:bookmarkEnd w:displacedByCustomXml="prev" w:id="3"/>
    <w:bookmarkEnd w:displacedByCustomXml="prev" w:id="4"/>
    <w:p w:rsidR="005C4EFD" w:rsidP="00123E67" w:rsidRDefault="005C4EFD" w14:paraId="1CA0A3EF" w14:textId="17A5E381">
      <w:pPr>
        <w:pStyle w:val="Normalutanindragellerluft"/>
      </w:pPr>
      <w:r>
        <w:t>Inom vården finns olika ansvarsområden för kommuner och regioner. Detta skapar emellanåt stora problem för medborgarna då kommuner och regioner har olika upp</w:t>
      </w:r>
      <w:r w:rsidR="00123E67">
        <w:softHyphen/>
      </w:r>
      <w:r>
        <w:t xml:space="preserve">fattning om hur vården skall utvecklas. </w:t>
      </w:r>
    </w:p>
    <w:p w:rsidR="005C4EFD" w:rsidP="00123E67" w:rsidRDefault="005C4EFD" w14:paraId="60FD912A" w14:textId="77777777">
      <w:r>
        <w:t xml:space="preserve">I min hembygd har bland annat Uddevalla och Strömstad drabbats av nerdragningar som inte har haft stöd hos lokalbefolkningen. Vilket resulterat i att det har funnits olika former av lokala grupper som har velat engagera sig i att förbättra vården lokalt. </w:t>
      </w:r>
    </w:p>
    <w:p w:rsidR="005C4EFD" w:rsidP="00123E67" w:rsidRDefault="005C4EFD" w14:paraId="5766C40C" w14:textId="77777777">
      <w:r>
        <w:t xml:space="preserve">Engagemanget har också kanaliserats via olika former av lokala partier som betonat behovet av att kommuner och regioner skall ha en större samverkan avseende vårdutbudet. </w:t>
      </w:r>
    </w:p>
    <w:p w:rsidR="005C4EFD" w:rsidP="00123E67" w:rsidRDefault="005C4EFD" w14:paraId="599943BA" w14:textId="77777777">
      <w:r>
        <w:t xml:space="preserve">Ett sätt att förbättra samordningen mellan kommuner och regioner är om kommuner får möjlighet att driva eller upphandla vårdcentraler vilket gör att man kan kombinera äldreomsorg och vårdcentraler och på så sätt förbättra samordningen av vården av framför allt de äldre. </w:t>
      </w:r>
    </w:p>
    <w:p w:rsidRPr="00422B9E" w:rsidR="00422B9E" w:rsidP="00123E67" w:rsidRDefault="005C4EFD" w14:paraId="0ADD84C6" w14:textId="52157EAA">
      <w:r>
        <w:t>Ett sätt att se om denna metod leder till bättre vård är att låta Strömstad och Uddevalla kommuner vara ett provområde för denna typ av samverkan. Får de möjlig</w:t>
      </w:r>
      <w:r w:rsidR="00123E67">
        <w:softHyphen/>
      </w:r>
      <w:r>
        <w:t>het att samverka mellan vårdcentral och äldreomsorg i kommunal regi under exempelvis fem år, så kan vi därefter utvärdera om detta är ett bra sätt att förbättra samverkan inom vården</w:t>
      </w:r>
      <w:r w:rsidR="00491759">
        <w:t>.</w:t>
      </w:r>
    </w:p>
    <w:sdt>
      <w:sdtPr>
        <w:alias w:val="CC_Underskrifter"/>
        <w:tag w:val="CC_Underskrifter"/>
        <w:id w:val="583496634"/>
        <w:lock w:val="sdtContentLocked"/>
        <w:placeholder>
          <w:docPart w:val="52012880FE6C4337A30C29A121C27222"/>
        </w:placeholder>
      </w:sdtPr>
      <w:sdtEndPr>
        <w:rPr>
          <w:i/>
          <w:noProof/>
        </w:rPr>
      </w:sdtEndPr>
      <w:sdtContent>
        <w:p w:rsidR="005C4EFD" w:rsidP="004E1719" w:rsidRDefault="005C4EFD" w14:paraId="737D0B88" w14:textId="77777777"/>
        <w:p w:rsidR="00CC11BF" w:rsidP="004E1719" w:rsidRDefault="00123E67" w14:paraId="5323A122" w14:textId="15DAC823"/>
      </w:sdtContent>
    </w:sdt>
    <w:tbl>
      <w:tblPr>
        <w:tblW w:w="5000" w:type="pct"/>
        <w:tblLook w:val="04A0" w:firstRow="1" w:lastRow="0" w:firstColumn="1" w:lastColumn="0" w:noHBand="0" w:noVBand="1"/>
        <w:tblCaption w:val="underskrifter"/>
      </w:tblPr>
      <w:tblGrid>
        <w:gridCol w:w="4252"/>
        <w:gridCol w:w="4252"/>
      </w:tblGrid>
      <w:tr w:rsidR="00FB42BD" w14:paraId="522F0600" w14:textId="77777777">
        <w:trPr>
          <w:cantSplit/>
        </w:trPr>
        <w:tc>
          <w:tcPr>
            <w:tcW w:w="50" w:type="pct"/>
            <w:vAlign w:val="bottom"/>
          </w:tcPr>
          <w:p w:rsidR="00FB42BD" w:rsidRDefault="00123E67" w14:paraId="152BC2ED" w14:textId="77777777">
            <w:pPr>
              <w:pStyle w:val="Underskrifter"/>
              <w:spacing w:after="0"/>
            </w:pPr>
            <w:r>
              <w:t>Magnus Jacobsson (KD)</w:t>
            </w:r>
          </w:p>
        </w:tc>
        <w:tc>
          <w:tcPr>
            <w:tcW w:w="50" w:type="pct"/>
            <w:vAlign w:val="bottom"/>
          </w:tcPr>
          <w:p w:rsidR="00FB42BD" w:rsidRDefault="00FB42BD" w14:paraId="4AE1C428" w14:textId="77777777">
            <w:pPr>
              <w:pStyle w:val="Underskrifter"/>
              <w:spacing w:after="0"/>
            </w:pPr>
          </w:p>
        </w:tc>
      </w:tr>
    </w:tbl>
    <w:p w:rsidRPr="008E0FE2" w:rsidR="004801AC" w:rsidP="00DF3554" w:rsidRDefault="004801AC" w14:paraId="18E96C5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2E29" w14:textId="77777777" w:rsidR="005C4EFD" w:rsidRDefault="005C4EFD" w:rsidP="000C1CAD">
      <w:pPr>
        <w:spacing w:line="240" w:lineRule="auto"/>
      </w:pPr>
      <w:r>
        <w:separator/>
      </w:r>
    </w:p>
  </w:endnote>
  <w:endnote w:type="continuationSeparator" w:id="0">
    <w:p w14:paraId="07E9EDED" w14:textId="77777777" w:rsidR="005C4EFD" w:rsidRDefault="005C4E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2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DC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AB25" w14:textId="572FE4A7" w:rsidR="00262EA3" w:rsidRPr="004E1719" w:rsidRDefault="00262EA3" w:rsidP="004E17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F80" w14:textId="77777777" w:rsidR="005C4EFD" w:rsidRDefault="005C4EFD" w:rsidP="000C1CAD">
      <w:pPr>
        <w:spacing w:line="240" w:lineRule="auto"/>
      </w:pPr>
      <w:r>
        <w:separator/>
      </w:r>
    </w:p>
  </w:footnote>
  <w:footnote w:type="continuationSeparator" w:id="0">
    <w:p w14:paraId="7D64D4AD" w14:textId="77777777" w:rsidR="005C4EFD" w:rsidRDefault="005C4E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32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F1474A" wp14:editId="2148C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79FBCA" w14:textId="69E266FE" w:rsidR="00262EA3" w:rsidRDefault="00123E67" w:rsidP="008103B5">
                          <w:pPr>
                            <w:jc w:val="right"/>
                          </w:pPr>
                          <w:sdt>
                            <w:sdtPr>
                              <w:alias w:val="CC_Noformat_Partikod"/>
                              <w:tag w:val="CC_Noformat_Partikod"/>
                              <w:id w:val="-53464382"/>
                              <w:text/>
                            </w:sdtPr>
                            <w:sdtEndPr/>
                            <w:sdtContent>
                              <w:r w:rsidR="005C4EFD">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147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79FBCA" w14:textId="69E266FE" w:rsidR="00262EA3" w:rsidRDefault="00123E67" w:rsidP="008103B5">
                    <w:pPr>
                      <w:jc w:val="right"/>
                    </w:pPr>
                    <w:sdt>
                      <w:sdtPr>
                        <w:alias w:val="CC_Noformat_Partikod"/>
                        <w:tag w:val="CC_Noformat_Partikod"/>
                        <w:id w:val="-53464382"/>
                        <w:text/>
                      </w:sdtPr>
                      <w:sdtEndPr/>
                      <w:sdtContent>
                        <w:r w:rsidR="005C4EFD">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2B3E6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C68B" w14:textId="77777777" w:rsidR="00262EA3" w:rsidRDefault="00262EA3" w:rsidP="008563AC">
    <w:pPr>
      <w:jc w:val="right"/>
    </w:pPr>
  </w:p>
  <w:p w14:paraId="6F3CB7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5FA1" w14:textId="77777777" w:rsidR="00262EA3" w:rsidRDefault="00123E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506332" wp14:editId="26FA32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18B1D" w14:textId="6FB2274E" w:rsidR="00262EA3" w:rsidRDefault="00123E67" w:rsidP="00A314CF">
    <w:pPr>
      <w:pStyle w:val="FSHNormal"/>
      <w:spacing w:before="40"/>
    </w:pPr>
    <w:sdt>
      <w:sdtPr>
        <w:alias w:val="CC_Noformat_Motionstyp"/>
        <w:tag w:val="CC_Noformat_Motionstyp"/>
        <w:id w:val="1162973129"/>
        <w:lock w:val="sdtContentLocked"/>
        <w15:appearance w15:val="hidden"/>
        <w:text/>
      </w:sdtPr>
      <w:sdtEndPr/>
      <w:sdtContent>
        <w:r w:rsidR="004E1719">
          <w:t>Enskild motion</w:t>
        </w:r>
      </w:sdtContent>
    </w:sdt>
    <w:r w:rsidR="00821B36">
      <w:t xml:space="preserve"> </w:t>
    </w:r>
    <w:sdt>
      <w:sdtPr>
        <w:alias w:val="CC_Noformat_Partikod"/>
        <w:tag w:val="CC_Noformat_Partikod"/>
        <w:id w:val="1471015553"/>
        <w:text/>
      </w:sdtPr>
      <w:sdtEndPr/>
      <w:sdtContent>
        <w:r w:rsidR="005C4EFD">
          <w:t>KD</w:t>
        </w:r>
      </w:sdtContent>
    </w:sdt>
    <w:sdt>
      <w:sdtPr>
        <w:alias w:val="CC_Noformat_Partinummer"/>
        <w:tag w:val="CC_Noformat_Partinummer"/>
        <w:id w:val="-2014525982"/>
        <w:showingPlcHdr/>
        <w:text/>
      </w:sdtPr>
      <w:sdtEndPr/>
      <w:sdtContent>
        <w:r w:rsidR="00821B36">
          <w:t xml:space="preserve"> </w:t>
        </w:r>
      </w:sdtContent>
    </w:sdt>
  </w:p>
  <w:p w14:paraId="19F2B965" w14:textId="77777777" w:rsidR="00262EA3" w:rsidRPr="008227B3" w:rsidRDefault="00123E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BF13B6" w14:textId="7C9C7A32" w:rsidR="00262EA3" w:rsidRPr="008227B3" w:rsidRDefault="00123E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17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1719">
          <w:t>:192</w:t>
        </w:r>
      </w:sdtContent>
    </w:sdt>
  </w:p>
  <w:p w14:paraId="3063F38D" w14:textId="3DF79D71" w:rsidR="00262EA3" w:rsidRDefault="00123E67" w:rsidP="00E03A3D">
    <w:pPr>
      <w:pStyle w:val="Motionr"/>
    </w:pPr>
    <w:sdt>
      <w:sdtPr>
        <w:alias w:val="CC_Noformat_Avtext"/>
        <w:tag w:val="CC_Noformat_Avtext"/>
        <w:id w:val="-2020768203"/>
        <w:lock w:val="sdtContentLocked"/>
        <w15:appearance w15:val="hidden"/>
        <w:text/>
      </w:sdtPr>
      <w:sdtEndPr/>
      <w:sdtContent>
        <w:r w:rsidR="004E1719">
          <w:t>av Magnus Jacobsson (KD)</w:t>
        </w:r>
      </w:sdtContent>
    </w:sdt>
  </w:p>
  <w:sdt>
    <w:sdtPr>
      <w:alias w:val="CC_Noformat_Rubtext"/>
      <w:tag w:val="CC_Noformat_Rubtext"/>
      <w:id w:val="-218060500"/>
      <w:lock w:val="sdtLocked"/>
      <w:text/>
    </w:sdtPr>
    <w:sdtEndPr/>
    <w:sdtContent>
      <w:p w14:paraId="0583382D" w14:textId="18F13FB2" w:rsidR="00262EA3" w:rsidRDefault="005C4EFD" w:rsidP="00283E0F">
        <w:pPr>
          <w:pStyle w:val="FSHRub2"/>
        </w:pPr>
        <w:r>
          <w:t>Utökad kommunal vård i Uddevalla och Strömstad</w:t>
        </w:r>
      </w:p>
    </w:sdtContent>
  </w:sdt>
  <w:sdt>
    <w:sdtPr>
      <w:alias w:val="CC_Boilerplate_3"/>
      <w:tag w:val="CC_Boilerplate_3"/>
      <w:id w:val="1606463544"/>
      <w:lock w:val="sdtContentLocked"/>
      <w15:appearance w15:val="hidden"/>
      <w:text w:multiLine="1"/>
    </w:sdtPr>
    <w:sdtEndPr/>
    <w:sdtContent>
      <w:p w14:paraId="160EC28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4E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E67"/>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34"/>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59"/>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1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EFD"/>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9E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2BD"/>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D7449"/>
  <w15:chartTrackingRefBased/>
  <w15:docId w15:val="{ED2C5BBA-486A-4327-8AA9-50E98DE5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768FBEDE754F298D69FB7FDDA1E4E8"/>
        <w:category>
          <w:name w:val="Allmänt"/>
          <w:gallery w:val="placeholder"/>
        </w:category>
        <w:types>
          <w:type w:val="bbPlcHdr"/>
        </w:types>
        <w:behaviors>
          <w:behavior w:val="content"/>
        </w:behaviors>
        <w:guid w:val="{5CA8E6CE-E3CF-413A-AB2C-24B244842AC8}"/>
      </w:docPartPr>
      <w:docPartBody>
        <w:p w:rsidR="00530915" w:rsidRDefault="00530915">
          <w:pPr>
            <w:pStyle w:val="05768FBEDE754F298D69FB7FDDA1E4E8"/>
          </w:pPr>
          <w:r w:rsidRPr="005A0A93">
            <w:rPr>
              <w:rStyle w:val="Platshllartext"/>
            </w:rPr>
            <w:t>Förslag till riksdagsbeslut</w:t>
          </w:r>
        </w:p>
      </w:docPartBody>
    </w:docPart>
    <w:docPart>
      <w:docPartPr>
        <w:name w:val="3E6E2953594D42E2887EE1C6EB0660B0"/>
        <w:category>
          <w:name w:val="Allmänt"/>
          <w:gallery w:val="placeholder"/>
        </w:category>
        <w:types>
          <w:type w:val="bbPlcHdr"/>
        </w:types>
        <w:behaviors>
          <w:behavior w:val="content"/>
        </w:behaviors>
        <w:guid w:val="{2919231C-B359-45C0-96DF-F8DE84CB56AF}"/>
      </w:docPartPr>
      <w:docPartBody>
        <w:p w:rsidR="00530915" w:rsidRDefault="00530915">
          <w:pPr>
            <w:pStyle w:val="3E6E2953594D42E2887EE1C6EB0660B0"/>
          </w:pPr>
          <w:r w:rsidRPr="005A0A93">
            <w:rPr>
              <w:rStyle w:val="Platshllartext"/>
            </w:rPr>
            <w:t>Motivering</w:t>
          </w:r>
        </w:p>
      </w:docPartBody>
    </w:docPart>
    <w:docPart>
      <w:docPartPr>
        <w:name w:val="52012880FE6C4337A30C29A121C27222"/>
        <w:category>
          <w:name w:val="Allmänt"/>
          <w:gallery w:val="placeholder"/>
        </w:category>
        <w:types>
          <w:type w:val="bbPlcHdr"/>
        </w:types>
        <w:behaviors>
          <w:behavior w:val="content"/>
        </w:behaviors>
        <w:guid w:val="{35E76187-C991-49CF-B830-2F0341347AED}"/>
      </w:docPartPr>
      <w:docPartBody>
        <w:p w:rsidR="003F6137" w:rsidRDefault="003F61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15"/>
    <w:rsid w:val="003F6137"/>
    <w:rsid w:val="00530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768FBEDE754F298D69FB7FDDA1E4E8">
    <w:name w:val="05768FBEDE754F298D69FB7FDDA1E4E8"/>
  </w:style>
  <w:style w:type="paragraph" w:customStyle="1" w:styleId="3E6E2953594D42E2887EE1C6EB0660B0">
    <w:name w:val="3E6E2953594D42E2887EE1C6EB066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527A8-187D-4A56-AA37-7134824455A3}"/>
</file>

<file path=customXml/itemProps2.xml><?xml version="1.0" encoding="utf-8"?>
<ds:datastoreItem xmlns:ds="http://schemas.openxmlformats.org/officeDocument/2006/customXml" ds:itemID="{D6589B3F-DA16-4443-9571-180C17184BD8}"/>
</file>

<file path=customXml/itemProps3.xml><?xml version="1.0" encoding="utf-8"?>
<ds:datastoreItem xmlns:ds="http://schemas.openxmlformats.org/officeDocument/2006/customXml" ds:itemID="{7C8D3C69-599B-44A5-AAA9-D876713F2306}"/>
</file>

<file path=docProps/app.xml><?xml version="1.0" encoding="utf-8"?>
<Properties xmlns="http://schemas.openxmlformats.org/officeDocument/2006/extended-properties" xmlns:vt="http://schemas.openxmlformats.org/officeDocument/2006/docPropsVTypes">
  <Template>Normal</Template>
  <TotalTime>53</TotalTime>
  <Pages>2</Pages>
  <Words>240</Words>
  <Characters>1338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Utökad kommunal vård i Uddevalla och Strömstad</vt:lpstr>
      <vt:lpstr>
      </vt:lpstr>
    </vt:vector>
  </TitlesOfParts>
  <Company>Sveriges riksdag</Company>
  <LinksUpToDate>false</LinksUpToDate>
  <CharactersWithSpaces>1568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