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5265BE2B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F4126">
              <w:rPr>
                <w:b/>
              </w:rPr>
              <w:t>31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32193AE3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45270F">
              <w:t>4</w:t>
            </w:r>
            <w:r w:rsidR="007A17C6">
              <w:t>-</w:t>
            </w:r>
            <w:r w:rsidR="000F4126">
              <w:t>23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658E618" w:rsidR="00D12EAD" w:rsidRDefault="007A17C6" w:rsidP="0096348C">
            <w:r>
              <w:t>1</w:t>
            </w:r>
            <w:r w:rsidR="008F475F">
              <w:t>1</w:t>
            </w:r>
            <w:r>
              <w:t>.00</w:t>
            </w:r>
            <w:r w:rsidR="002C03CD">
              <w:t>-</w:t>
            </w:r>
            <w:r w:rsidR="00FD60E6">
              <w:t>11.10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020C2" w14:paraId="3830FF45" w14:textId="77777777" w:rsidTr="007E1B8E">
        <w:tc>
          <w:tcPr>
            <w:tcW w:w="567" w:type="dxa"/>
          </w:tcPr>
          <w:p w14:paraId="41851091" w14:textId="074472F8" w:rsidR="008020C2" w:rsidRDefault="008020C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06AA73B" w14:textId="73DEDED3" w:rsidR="008020C2" w:rsidRPr="008020C2" w:rsidRDefault="008020C2" w:rsidP="008020C2">
            <w:pPr>
              <w:spacing w:after="240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Medgivande att närvara</w:t>
            </w:r>
          </w:p>
          <w:p w14:paraId="669E445E" w14:textId="5D1F3DE3" w:rsidR="008020C2" w:rsidRDefault="008020C2" w:rsidP="008020C2">
            <w:r>
              <w:t xml:space="preserve">Utskottet beslutade att </w:t>
            </w:r>
            <w:r w:rsidR="000F4126">
              <w:t>Malcolm Pettersson</w:t>
            </w:r>
            <w:r>
              <w:t>, föredragande vid Finansutskottets kansli, får närvara vid utskottets sammanträden under våren 2024.</w:t>
            </w:r>
          </w:p>
          <w:p w14:paraId="28D96CD5" w14:textId="77777777" w:rsidR="008020C2" w:rsidRDefault="008020C2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2F87EB9B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20C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357B98B" w14:textId="5FDC446E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18921B05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</w:t>
            </w:r>
            <w:r w:rsidR="000F4126">
              <w:rPr>
                <w:bCs/>
                <w:snapToGrid w:val="0"/>
              </w:rPr>
              <w:t>30</w:t>
            </w:r>
            <w:r w:rsidR="005E12EA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51118DD7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20C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164D84D" w14:textId="77777777" w:rsidR="000F4126" w:rsidRDefault="000F4126" w:rsidP="000F4126">
            <w:pPr>
              <w:tabs>
                <w:tab w:val="left" w:pos="1701"/>
              </w:tabs>
              <w:spacing w:after="240"/>
              <w:rPr>
                <w:b/>
              </w:rPr>
            </w:pPr>
            <w:bookmarkStart w:id="0" w:name="_Hlk161149993"/>
            <w:r>
              <w:rPr>
                <w:b/>
                <w:bCs/>
              </w:rPr>
              <w:t>Riksdagens skrivelser till regeringen – åtgärder under 2023</w:t>
            </w:r>
            <w:bookmarkEnd w:id="0"/>
            <w:r>
              <w:rPr>
                <w:b/>
                <w:bCs/>
              </w:rPr>
              <w:t xml:space="preserve"> (SkU5y</w:t>
            </w:r>
            <w:r w:rsidRPr="005E12EA">
              <w:rPr>
                <w:b/>
              </w:rPr>
              <w:t>)</w:t>
            </w:r>
          </w:p>
          <w:p w14:paraId="44CB0253" w14:textId="77777777" w:rsidR="000F4126" w:rsidRDefault="000F4126" w:rsidP="000F4126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E12EA">
              <w:rPr>
                <w:bCs/>
              </w:rPr>
              <w:t xml:space="preserve">Utskottet </w:t>
            </w:r>
            <w:r>
              <w:rPr>
                <w:bCs/>
              </w:rPr>
              <w:t>behandlade frågan om yttrande till konstitutionsutskottet över skrivelse 2023/24:75.</w:t>
            </w:r>
          </w:p>
          <w:p w14:paraId="5AABF2BD" w14:textId="77777777" w:rsidR="00D81F39" w:rsidRDefault="000F4126" w:rsidP="000F4126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Utskottet justerade yttrande 2023/</w:t>
            </w:r>
            <w:proofErr w:type="gramStart"/>
            <w:r>
              <w:rPr>
                <w:bCs/>
              </w:rPr>
              <w:t>24:SkU</w:t>
            </w:r>
            <w:proofErr w:type="gramEnd"/>
            <w:r>
              <w:rPr>
                <w:bCs/>
              </w:rPr>
              <w:t>5y</w:t>
            </w:r>
            <w:r w:rsidR="00C77AF6">
              <w:rPr>
                <w:bCs/>
              </w:rPr>
              <w:t>.</w:t>
            </w:r>
          </w:p>
          <w:p w14:paraId="48A8887A" w14:textId="3822154C" w:rsidR="00C8406D" w:rsidRPr="00E64AED" w:rsidRDefault="00C8406D" w:rsidP="000F4126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</w:rPr>
              <w:t>S- och V-ledamöterna anmälde avvikande meningar.</w:t>
            </w:r>
          </w:p>
        </w:tc>
      </w:tr>
      <w:tr w:rsidR="005E12EA" w:rsidRPr="00647BE8" w14:paraId="31044703" w14:textId="77777777" w:rsidTr="007E1B8E">
        <w:tc>
          <w:tcPr>
            <w:tcW w:w="567" w:type="dxa"/>
          </w:tcPr>
          <w:p w14:paraId="0BFC0082" w14:textId="78B50611" w:rsidR="005E12EA" w:rsidRDefault="004C0D9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20C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547D32C" w14:textId="77777777" w:rsidR="00114941" w:rsidRPr="00114941" w:rsidRDefault="00114941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114941">
              <w:rPr>
                <w:b/>
              </w:rPr>
              <w:t>Ändrade vägavgifter inom eurovinjettsamarbetet (SkU20)</w:t>
            </w:r>
          </w:p>
          <w:p w14:paraId="56C75EF2" w14:textId="68F5EA5E" w:rsidR="008D49B9" w:rsidRDefault="00114941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Utskottet fortsatte beredning av proposition 2023/24:7</w:t>
            </w:r>
            <w:r w:rsidR="00C77AF6">
              <w:rPr>
                <w:bCs/>
              </w:rPr>
              <w:t>1</w:t>
            </w:r>
            <w:r w:rsidR="008D49B9">
              <w:rPr>
                <w:bCs/>
              </w:rPr>
              <w:t>.</w:t>
            </w:r>
          </w:p>
          <w:p w14:paraId="5DAC2B41" w14:textId="727745C8" w:rsidR="00114941" w:rsidRPr="00647BE8" w:rsidRDefault="00114941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Ärendet bordlades.</w:t>
            </w:r>
          </w:p>
        </w:tc>
      </w:tr>
      <w:tr w:rsidR="00563737" w14:paraId="4CBC15CA" w14:textId="77777777" w:rsidTr="007E1B8E">
        <w:tc>
          <w:tcPr>
            <w:tcW w:w="567" w:type="dxa"/>
          </w:tcPr>
          <w:p w14:paraId="36DD0FB2" w14:textId="2435ABB2" w:rsidR="00563737" w:rsidRDefault="000D5C99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20C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4B54564" w14:textId="36EFA034" w:rsidR="00563737" w:rsidRDefault="00114941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 w:rsidRPr="00DB5429">
              <w:rPr>
                <w:b/>
                <w:snapToGrid w:val="0"/>
              </w:rPr>
              <w:t>En ny lag om uppgiftsskyldighet för att motverka felaktiga utbetalningar från välfärdssystemen samt fusk, regelöverträdelser och brottslighet i arbetslivet (SkU6y)</w:t>
            </w:r>
          </w:p>
          <w:p w14:paraId="4F486378" w14:textId="57708D6A" w:rsidR="00BA7672" w:rsidRDefault="000D5C99" w:rsidP="004B67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frågan om yttrande till </w:t>
            </w:r>
            <w:r w:rsidR="00FA3E38">
              <w:rPr>
                <w:bCs/>
              </w:rPr>
              <w:t xml:space="preserve">konstitutionsutskottet </w:t>
            </w:r>
            <w:r w:rsidR="00FD1267">
              <w:rPr>
                <w:bCs/>
                <w:snapToGrid w:val="0"/>
              </w:rPr>
              <w:t>över skrivelse 2023/24:</w:t>
            </w:r>
            <w:r w:rsidR="00114941">
              <w:rPr>
                <w:bCs/>
                <w:snapToGrid w:val="0"/>
              </w:rPr>
              <w:t>8</w:t>
            </w:r>
            <w:r w:rsidR="00FA3E38">
              <w:rPr>
                <w:bCs/>
                <w:snapToGrid w:val="0"/>
              </w:rPr>
              <w:t>5</w:t>
            </w:r>
            <w:r>
              <w:rPr>
                <w:bCs/>
                <w:snapToGrid w:val="0"/>
              </w:rPr>
              <w:t>.</w:t>
            </w:r>
          </w:p>
          <w:p w14:paraId="59AFEA4B" w14:textId="095CAC53" w:rsidR="00BA7672" w:rsidRPr="00BA7672" w:rsidRDefault="00BA7672" w:rsidP="004B67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Frågan bordlades.</w:t>
            </w:r>
          </w:p>
        </w:tc>
      </w:tr>
      <w:tr w:rsidR="00563737" w14:paraId="245349F4" w14:textId="77777777" w:rsidTr="007E1B8E">
        <w:tc>
          <w:tcPr>
            <w:tcW w:w="567" w:type="dxa"/>
          </w:tcPr>
          <w:p w14:paraId="182F7664" w14:textId="738F3369" w:rsidR="00563737" w:rsidRDefault="000D5C99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20C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1796E01C" w14:textId="1CB047A1" w:rsidR="00563737" w:rsidRDefault="00114941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 av investeraravdraget med anledning av ändrade EU-regler om statligt stöd (SkU21)</w:t>
            </w:r>
          </w:p>
          <w:p w14:paraId="0BBD87E4" w14:textId="1B4995BA" w:rsidR="00636DF4" w:rsidRDefault="00636DF4" w:rsidP="004B67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inledde beredningen av proposition 2023/24:</w:t>
            </w:r>
            <w:r w:rsidR="00114941">
              <w:rPr>
                <w:bCs/>
                <w:snapToGrid w:val="0"/>
              </w:rPr>
              <w:t>80</w:t>
            </w:r>
            <w:r>
              <w:rPr>
                <w:bCs/>
                <w:snapToGrid w:val="0"/>
              </w:rPr>
              <w:t>.</w:t>
            </w:r>
          </w:p>
          <w:p w14:paraId="6FDDA015" w14:textId="69C17AF3" w:rsidR="00636DF4" w:rsidRPr="00636DF4" w:rsidRDefault="00636DF4" w:rsidP="004B67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563737" w14:paraId="3BAB7502" w14:textId="77777777" w:rsidTr="007E1B8E">
        <w:tc>
          <w:tcPr>
            <w:tcW w:w="567" w:type="dxa"/>
          </w:tcPr>
          <w:p w14:paraId="7A87B2FD" w14:textId="37F33164" w:rsidR="00563737" w:rsidRDefault="000D5C99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020C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19ECBBAB" w14:textId="096C29AD" w:rsidR="00563737" w:rsidRDefault="00114941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Vissa förslag om kompensation m.m. till personer födda 1957 och 1959 på grund av höjd åldersgräns för förhöjt grundavdrag (SkU23)</w:t>
            </w:r>
          </w:p>
          <w:p w14:paraId="1CA8ECEB" w14:textId="1741A16F" w:rsidR="00C77AF6" w:rsidRDefault="00C77AF6" w:rsidP="00C77AF6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beredningen av proposition 2023/24:</w:t>
            </w:r>
            <w:r>
              <w:rPr>
                <w:bCs/>
                <w:snapToGrid w:val="0"/>
              </w:rPr>
              <w:t>91</w:t>
            </w:r>
            <w:r>
              <w:rPr>
                <w:bCs/>
                <w:snapToGrid w:val="0"/>
              </w:rPr>
              <w:t>.</w:t>
            </w:r>
          </w:p>
          <w:p w14:paraId="42EA9037" w14:textId="6789F253" w:rsidR="00986D7D" w:rsidRPr="0035624B" w:rsidRDefault="00C77AF6" w:rsidP="00C77AF6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986D7D">
              <w:rPr>
                <w:bCs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B2FBB88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146718318"/>
            <w:bookmarkStart w:id="2" w:name="_Hlk146718234"/>
            <w:r>
              <w:rPr>
                <w:b/>
                <w:snapToGrid w:val="0"/>
              </w:rPr>
              <w:t xml:space="preserve">§ </w:t>
            </w:r>
            <w:r w:rsidR="008020C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7DD57E58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D81F39">
              <w:rPr>
                <w:snapToGrid w:val="0"/>
              </w:rPr>
              <w:t>t</w:t>
            </w:r>
            <w:r w:rsidR="008F475F">
              <w:rPr>
                <w:snapToGrid w:val="0"/>
              </w:rPr>
              <w:t>or</w:t>
            </w:r>
            <w:r w:rsidR="00D81F39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7C691B">
              <w:rPr>
                <w:snapToGrid w:val="0"/>
              </w:rPr>
              <w:t>25</w:t>
            </w:r>
            <w:r w:rsidR="003649DD">
              <w:rPr>
                <w:snapToGrid w:val="0"/>
              </w:rPr>
              <w:t xml:space="preserve"> april</w:t>
            </w:r>
            <w:r w:rsidR="00D80743">
              <w:rPr>
                <w:snapToGrid w:val="0"/>
              </w:rPr>
              <w:t xml:space="preserve"> 2024</w:t>
            </w:r>
            <w:r>
              <w:rPr>
                <w:snapToGrid w:val="0"/>
              </w:rPr>
              <w:t xml:space="preserve"> kl. </w:t>
            </w:r>
            <w:r w:rsidR="007C691B">
              <w:rPr>
                <w:snapToGrid w:val="0"/>
              </w:rPr>
              <w:t>1</w:t>
            </w:r>
            <w:r w:rsidR="00221BE4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7C691B">
              <w:rPr>
                <w:snapToGrid w:val="0"/>
              </w:rPr>
              <w:t>0</w:t>
            </w:r>
            <w:r w:rsidR="008F475F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1"/>
      <w:bookmarkEnd w:id="2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1BDB33FE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7C691B">
              <w:t>25</w:t>
            </w:r>
            <w:r w:rsidR="00F4261B">
              <w:t xml:space="preserve"> april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3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44BF80EA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C77AF6">
              <w:rPr>
                <w:b/>
              </w:rPr>
              <w:t>31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5FBCCB30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9E6EE2">
              <w:rPr>
                <w:sz w:val="22"/>
              </w:rPr>
              <w:t xml:space="preserve"> </w:t>
            </w:r>
            <w:proofErr w:type="gramStart"/>
            <w:r w:rsidR="00CE6A76">
              <w:rPr>
                <w:sz w:val="22"/>
              </w:rPr>
              <w:t>1-8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3386103D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4BDAE1DC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2C88702E" w:rsidR="007775D0" w:rsidRPr="001E1FAC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09447273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21E7622C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44ADF4E5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6098D6E5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19F4E4B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627909FF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588170AC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44F7049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78CC6C0B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5559E1F9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743EF096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2DA0903F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03CA8E24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0C920128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7775D0" w:rsidRPr="00136AB8" w:rsidRDefault="00A353C5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="007775D0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0CBBB8F9" w:rsidR="007775D0" w:rsidRPr="00E70A95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Hellsborn</w:t>
            </w:r>
            <w:proofErr w:type="spellEnd"/>
            <w:r w:rsidRPr="00136AB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18B3DD49" w:rsidR="007775D0" w:rsidRPr="0078232D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6313D09D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473CEF2B" w:rsidR="007775D0" w:rsidRPr="0078232D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07B02090" w:rsidR="007775D0" w:rsidRPr="0078232D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0ADDE2EC" w:rsidR="007775D0" w:rsidRPr="0078232D" w:rsidRDefault="00FD60E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11EE2FC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79AB93D2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4652D7C6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674DD30B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30EE1A62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3031D86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7775D0" w:rsidRPr="00136AB8" w:rsidRDefault="00A353C5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7775D0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114941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3"/>
    </w:tbl>
    <w:p w14:paraId="19768523" w14:textId="70F856F0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36D4"/>
    <w:rsid w:val="000B7C05"/>
    <w:rsid w:val="000C0F16"/>
    <w:rsid w:val="000D0939"/>
    <w:rsid w:val="000D3043"/>
    <w:rsid w:val="000D4D83"/>
    <w:rsid w:val="000D5C99"/>
    <w:rsid w:val="000D5D60"/>
    <w:rsid w:val="000E59DD"/>
    <w:rsid w:val="000E707A"/>
    <w:rsid w:val="000F2258"/>
    <w:rsid w:val="000F4126"/>
    <w:rsid w:val="000F47DE"/>
    <w:rsid w:val="000F4B22"/>
    <w:rsid w:val="000F6C0E"/>
    <w:rsid w:val="000F7279"/>
    <w:rsid w:val="001018B5"/>
    <w:rsid w:val="00102BE9"/>
    <w:rsid w:val="00104694"/>
    <w:rsid w:val="00111F56"/>
    <w:rsid w:val="00114941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1BE4"/>
    <w:rsid w:val="0022241F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4F14"/>
    <w:rsid w:val="00315D18"/>
    <w:rsid w:val="003276CE"/>
    <w:rsid w:val="003378A2"/>
    <w:rsid w:val="00340F42"/>
    <w:rsid w:val="0035321B"/>
    <w:rsid w:val="0035624B"/>
    <w:rsid w:val="00360479"/>
    <w:rsid w:val="00362805"/>
    <w:rsid w:val="00363647"/>
    <w:rsid w:val="003649DD"/>
    <w:rsid w:val="003745F4"/>
    <w:rsid w:val="00374AAE"/>
    <w:rsid w:val="0037567A"/>
    <w:rsid w:val="00380417"/>
    <w:rsid w:val="003815DF"/>
    <w:rsid w:val="00394192"/>
    <w:rsid w:val="003952A4"/>
    <w:rsid w:val="0039591D"/>
    <w:rsid w:val="003970ED"/>
    <w:rsid w:val="003A48EB"/>
    <w:rsid w:val="003A729A"/>
    <w:rsid w:val="003B0182"/>
    <w:rsid w:val="003C4FCF"/>
    <w:rsid w:val="003D170F"/>
    <w:rsid w:val="003D2B22"/>
    <w:rsid w:val="003D3213"/>
    <w:rsid w:val="003D65DF"/>
    <w:rsid w:val="003E3027"/>
    <w:rsid w:val="003E60DD"/>
    <w:rsid w:val="003F3C29"/>
    <w:rsid w:val="003F49FA"/>
    <w:rsid w:val="003F642F"/>
    <w:rsid w:val="003F76C0"/>
    <w:rsid w:val="004030B9"/>
    <w:rsid w:val="0040375C"/>
    <w:rsid w:val="0041580F"/>
    <w:rsid w:val="0041582D"/>
    <w:rsid w:val="00416EC2"/>
    <w:rsid w:val="00417945"/>
    <w:rsid w:val="004206DB"/>
    <w:rsid w:val="00423BDD"/>
    <w:rsid w:val="004245AC"/>
    <w:rsid w:val="00425991"/>
    <w:rsid w:val="00433D1B"/>
    <w:rsid w:val="00437AEB"/>
    <w:rsid w:val="00442491"/>
    <w:rsid w:val="00445589"/>
    <w:rsid w:val="00446353"/>
    <w:rsid w:val="00446C86"/>
    <w:rsid w:val="0045270F"/>
    <w:rsid w:val="00455642"/>
    <w:rsid w:val="0046308D"/>
    <w:rsid w:val="004673D5"/>
    <w:rsid w:val="00475E76"/>
    <w:rsid w:val="00481B64"/>
    <w:rsid w:val="00494D6F"/>
    <w:rsid w:val="004A0DC8"/>
    <w:rsid w:val="004A0EF6"/>
    <w:rsid w:val="004B5542"/>
    <w:rsid w:val="004B6772"/>
    <w:rsid w:val="004B6D8F"/>
    <w:rsid w:val="004C0D97"/>
    <w:rsid w:val="004C27C6"/>
    <w:rsid w:val="004C5D4F"/>
    <w:rsid w:val="004C6112"/>
    <w:rsid w:val="004D3A1E"/>
    <w:rsid w:val="004D717F"/>
    <w:rsid w:val="004E0699"/>
    <w:rsid w:val="004E7397"/>
    <w:rsid w:val="004F14A4"/>
    <w:rsid w:val="004F1B55"/>
    <w:rsid w:val="004F680C"/>
    <w:rsid w:val="004F7851"/>
    <w:rsid w:val="0050040F"/>
    <w:rsid w:val="00502075"/>
    <w:rsid w:val="005108E6"/>
    <w:rsid w:val="00511E86"/>
    <w:rsid w:val="0051376D"/>
    <w:rsid w:val="00517E7E"/>
    <w:rsid w:val="005300FA"/>
    <w:rsid w:val="00533D68"/>
    <w:rsid w:val="00540AE9"/>
    <w:rsid w:val="00555EB7"/>
    <w:rsid w:val="00563737"/>
    <w:rsid w:val="00565087"/>
    <w:rsid w:val="0056689D"/>
    <w:rsid w:val="005727BD"/>
    <w:rsid w:val="00574036"/>
    <w:rsid w:val="00574897"/>
    <w:rsid w:val="00581568"/>
    <w:rsid w:val="00585B29"/>
    <w:rsid w:val="00592BE9"/>
    <w:rsid w:val="005A3782"/>
    <w:rsid w:val="005B0262"/>
    <w:rsid w:val="005B13B2"/>
    <w:rsid w:val="005B2625"/>
    <w:rsid w:val="005C1541"/>
    <w:rsid w:val="005C1EAD"/>
    <w:rsid w:val="005C2F5F"/>
    <w:rsid w:val="005C3A33"/>
    <w:rsid w:val="005D0343"/>
    <w:rsid w:val="005E12EA"/>
    <w:rsid w:val="005E13C8"/>
    <w:rsid w:val="005E28B9"/>
    <w:rsid w:val="005E439C"/>
    <w:rsid w:val="005F3182"/>
    <w:rsid w:val="005F4792"/>
    <w:rsid w:val="005F493C"/>
    <w:rsid w:val="005F57D4"/>
    <w:rsid w:val="00613B07"/>
    <w:rsid w:val="00614540"/>
    <w:rsid w:val="00614844"/>
    <w:rsid w:val="006150AA"/>
    <w:rsid w:val="00627372"/>
    <w:rsid w:val="00636DF4"/>
    <w:rsid w:val="00640261"/>
    <w:rsid w:val="00647BE8"/>
    <w:rsid w:val="006604CB"/>
    <w:rsid w:val="00662C0B"/>
    <w:rsid w:val="00674171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22669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0E17"/>
    <w:rsid w:val="00767BDA"/>
    <w:rsid w:val="00771B76"/>
    <w:rsid w:val="007747AD"/>
    <w:rsid w:val="007773BF"/>
    <w:rsid w:val="007775D0"/>
    <w:rsid w:val="00780544"/>
    <w:rsid w:val="00780720"/>
    <w:rsid w:val="00785299"/>
    <w:rsid w:val="00791AAB"/>
    <w:rsid w:val="007A17C6"/>
    <w:rsid w:val="007C61E3"/>
    <w:rsid w:val="007C691B"/>
    <w:rsid w:val="007C7574"/>
    <w:rsid w:val="007D2629"/>
    <w:rsid w:val="007E1B8E"/>
    <w:rsid w:val="007E1FAE"/>
    <w:rsid w:val="007E4B5A"/>
    <w:rsid w:val="007F2EDA"/>
    <w:rsid w:val="007F55E5"/>
    <w:rsid w:val="007F6B0D"/>
    <w:rsid w:val="007F78E4"/>
    <w:rsid w:val="008015D8"/>
    <w:rsid w:val="008020C2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44B7"/>
    <w:rsid w:val="0088687F"/>
    <w:rsid w:val="008958A1"/>
    <w:rsid w:val="008A5327"/>
    <w:rsid w:val="008C2DE4"/>
    <w:rsid w:val="008C68ED"/>
    <w:rsid w:val="008D12B1"/>
    <w:rsid w:val="008D49B9"/>
    <w:rsid w:val="008E297D"/>
    <w:rsid w:val="008E72AD"/>
    <w:rsid w:val="008F1A6E"/>
    <w:rsid w:val="008F475F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1E57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86D7D"/>
    <w:rsid w:val="00994644"/>
    <w:rsid w:val="009A06C3"/>
    <w:rsid w:val="009A68FE"/>
    <w:rsid w:val="009B0A01"/>
    <w:rsid w:val="009B0E9B"/>
    <w:rsid w:val="009B33D5"/>
    <w:rsid w:val="009C3B62"/>
    <w:rsid w:val="009C3BE7"/>
    <w:rsid w:val="009D19B3"/>
    <w:rsid w:val="009D1BB5"/>
    <w:rsid w:val="009D6560"/>
    <w:rsid w:val="009E1310"/>
    <w:rsid w:val="009E6EE2"/>
    <w:rsid w:val="009F6E99"/>
    <w:rsid w:val="00A01787"/>
    <w:rsid w:val="00A11536"/>
    <w:rsid w:val="00A13963"/>
    <w:rsid w:val="00A258F2"/>
    <w:rsid w:val="00A304E0"/>
    <w:rsid w:val="00A31820"/>
    <w:rsid w:val="00A353C5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74C6F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A7672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B02"/>
    <w:rsid w:val="00C33FC2"/>
    <w:rsid w:val="00C3591B"/>
    <w:rsid w:val="00C3694B"/>
    <w:rsid w:val="00C4713F"/>
    <w:rsid w:val="00C60220"/>
    <w:rsid w:val="00C66C0B"/>
    <w:rsid w:val="00C702CD"/>
    <w:rsid w:val="00C761EE"/>
    <w:rsid w:val="00C77AF6"/>
    <w:rsid w:val="00C81684"/>
    <w:rsid w:val="00C8406D"/>
    <w:rsid w:val="00C901AA"/>
    <w:rsid w:val="00C919F3"/>
    <w:rsid w:val="00C92589"/>
    <w:rsid w:val="00C93236"/>
    <w:rsid w:val="00CA0868"/>
    <w:rsid w:val="00CA262C"/>
    <w:rsid w:val="00CA39FE"/>
    <w:rsid w:val="00CA4F10"/>
    <w:rsid w:val="00CA5EFD"/>
    <w:rsid w:val="00CB4BD3"/>
    <w:rsid w:val="00CB6177"/>
    <w:rsid w:val="00CC3321"/>
    <w:rsid w:val="00CC55AD"/>
    <w:rsid w:val="00CE6A76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3B73"/>
    <w:rsid w:val="00D67826"/>
    <w:rsid w:val="00D73352"/>
    <w:rsid w:val="00D77353"/>
    <w:rsid w:val="00D77F51"/>
    <w:rsid w:val="00D80743"/>
    <w:rsid w:val="00D81F39"/>
    <w:rsid w:val="00D824A3"/>
    <w:rsid w:val="00D86979"/>
    <w:rsid w:val="00D87775"/>
    <w:rsid w:val="00D90620"/>
    <w:rsid w:val="00D93637"/>
    <w:rsid w:val="00D96F98"/>
    <w:rsid w:val="00DA15EE"/>
    <w:rsid w:val="00DA3029"/>
    <w:rsid w:val="00DA7DB7"/>
    <w:rsid w:val="00DB5429"/>
    <w:rsid w:val="00DC2D9C"/>
    <w:rsid w:val="00DC3767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4AED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7C39"/>
    <w:rsid w:val="00ED4EF3"/>
    <w:rsid w:val="00EE24C9"/>
    <w:rsid w:val="00EE30AF"/>
    <w:rsid w:val="00EE7FFE"/>
    <w:rsid w:val="00EF70DA"/>
    <w:rsid w:val="00F0569E"/>
    <w:rsid w:val="00F064EF"/>
    <w:rsid w:val="00F236AC"/>
    <w:rsid w:val="00F243E4"/>
    <w:rsid w:val="00F37A94"/>
    <w:rsid w:val="00F4261B"/>
    <w:rsid w:val="00F46F5A"/>
    <w:rsid w:val="00F4704E"/>
    <w:rsid w:val="00F545BA"/>
    <w:rsid w:val="00F61FD7"/>
    <w:rsid w:val="00F70370"/>
    <w:rsid w:val="00F93B25"/>
    <w:rsid w:val="00F946D4"/>
    <w:rsid w:val="00F968D3"/>
    <w:rsid w:val="00FA384F"/>
    <w:rsid w:val="00FA3E38"/>
    <w:rsid w:val="00FB0A2A"/>
    <w:rsid w:val="00FB3BD6"/>
    <w:rsid w:val="00FB538C"/>
    <w:rsid w:val="00FC7B39"/>
    <w:rsid w:val="00FD1267"/>
    <w:rsid w:val="00FD13A3"/>
    <w:rsid w:val="00FD60E6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469</TotalTime>
  <Pages>3</Pages>
  <Words>408</Words>
  <Characters>3084</Characters>
  <Application>Microsoft Office Word</Application>
  <DocSecurity>0</DocSecurity>
  <Lines>59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10</cp:revision>
  <cp:lastPrinted>2024-04-23T10:21:00Z</cp:lastPrinted>
  <dcterms:created xsi:type="dcterms:W3CDTF">2024-04-22T05:50:00Z</dcterms:created>
  <dcterms:modified xsi:type="dcterms:W3CDTF">2024-04-23T11:49:00Z</dcterms:modified>
</cp:coreProperties>
</file>