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A7DE3A7EB549A1913BCC7A278A0CA6"/>
        </w:placeholder>
        <w:text/>
      </w:sdtPr>
      <w:sdtEndPr/>
      <w:sdtContent>
        <w:p w:rsidRPr="009B062B" w:rsidR="00AF30DD" w:rsidP="00DA28CE" w:rsidRDefault="00AF30DD" w14:paraId="19BD601B" w14:textId="77777777">
          <w:pPr>
            <w:pStyle w:val="Rubrik1"/>
            <w:spacing w:after="300"/>
          </w:pPr>
          <w:r w:rsidRPr="009B062B">
            <w:t>Förslag till riksdagsbeslut</w:t>
          </w:r>
        </w:p>
      </w:sdtContent>
    </w:sdt>
    <w:bookmarkStart w:name="_Hlk52869893" w:displacedByCustomXml="next" w:id="0"/>
    <w:sdt>
      <w:sdtPr>
        <w:alias w:val="Yrkande 1"/>
        <w:tag w:val="6c12cc39-af07-4c5a-8c7d-7ef94678246b"/>
        <w:id w:val="1538401425"/>
        <w:lock w:val="sdtLocked"/>
      </w:sdtPr>
      <w:sdtEndPr/>
      <w:sdtContent>
        <w:p w:rsidR="00FE28DE" w:rsidRDefault="00015B30" w14:paraId="78C793D5" w14:textId="77777777">
          <w:pPr>
            <w:pStyle w:val="Frslagstext"/>
            <w:numPr>
              <w:ilvl w:val="0"/>
              <w:numId w:val="0"/>
            </w:numPr>
          </w:pPr>
          <w:r>
            <w:t>Riksdagen ställer sig bakom det som anförs i motionen om möjligheten att göra en översyn av lagstiftningen kring eftersupning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E788B4F8193454B8531652D4E7C05CD"/>
        </w:placeholder>
        <w:text/>
      </w:sdtPr>
      <w:sdtEndPr/>
      <w:sdtContent>
        <w:p w:rsidRPr="009B062B" w:rsidR="006D79C9" w:rsidP="00333E95" w:rsidRDefault="006D79C9" w14:paraId="11654D36" w14:textId="77777777">
          <w:pPr>
            <w:pStyle w:val="Rubrik1"/>
          </w:pPr>
          <w:r>
            <w:t>Motivering</w:t>
          </w:r>
        </w:p>
      </w:sdtContent>
    </w:sdt>
    <w:p w:rsidRPr="00F532C7" w:rsidR="00422B9E" w:rsidP="00B353A4" w:rsidRDefault="006256B0" w14:paraId="764FDCF7" w14:textId="1DFE76C5">
      <w:pPr>
        <w:pStyle w:val="Normalutanindragellerluft"/>
      </w:pPr>
      <w:r w:rsidRPr="00F532C7">
        <w:t>Rattonykterhet är ett av de vanligaste brotten som begås i Sverige, och inte sällan leder denna typ av brottslighet till hemska olyckor med svåra personskador. Tyvärr finns det anledning att misstänka att många misstänkta rattfyllerister kommer undan med sina brottsliga handlingar genom att skylla på eftersupning. Att hävda att man druckit alko</w:t>
      </w:r>
      <w:r w:rsidR="00B353A4">
        <w:softHyphen/>
      </w:r>
      <w:r w:rsidRPr="00F532C7">
        <w:t>holen efter en olycka. När en person påstår sig ha varit nykter under själva olyckan, så är det ofta mycket svårt för polisen att motbevisa detta, vilket i sin tur leder till att brotts</w:t>
      </w:r>
      <w:bookmarkStart w:name="_GoBack" w:id="2"/>
      <w:bookmarkEnd w:id="2"/>
      <w:r w:rsidRPr="00F532C7">
        <w:t>utredningen läggs ned. Detta framstår som stötande och i strid mot den allmänna rättsuppfattningen. I Sveriges grannland Norge har man sedan lång tid tillbaka en lag mot eftersupning. Man får helt enkelt inte dricka alkohol under några timmar efter att man varit med om en olycka. Detta fungerar bra där och måste ses som en mycket ringa frihetsinskränkning i förhållande till den brottslighet som det ligger i allmänintresset att vilja bekämpa. Regeringen bör därför överväga möjligheten att se över lagstiftningen kring eftersupning vid trafikolyckor.</w:t>
      </w:r>
    </w:p>
    <w:sdt>
      <w:sdtPr>
        <w:rPr>
          <w:i/>
          <w:noProof/>
        </w:rPr>
        <w:alias w:val="CC_Underskrifter"/>
        <w:tag w:val="CC_Underskrifter"/>
        <w:id w:val="583496634"/>
        <w:lock w:val="sdtContentLocked"/>
        <w:placeholder>
          <w:docPart w:val="51B4C769853746A1A1004DC5897D9516"/>
        </w:placeholder>
      </w:sdtPr>
      <w:sdtEndPr>
        <w:rPr>
          <w:i w:val="0"/>
          <w:noProof w:val="0"/>
        </w:rPr>
      </w:sdtEndPr>
      <w:sdtContent>
        <w:p w:rsidR="00C850F9" w:rsidP="00C850F9" w:rsidRDefault="00C850F9" w14:paraId="2208C8DC" w14:textId="77777777"/>
        <w:p w:rsidRPr="008E0FE2" w:rsidR="004801AC" w:rsidP="00C850F9" w:rsidRDefault="00B353A4" w14:paraId="38E5A08D" w14:textId="6917AB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CF5079" w:rsidRDefault="00CF5079" w14:paraId="2B260AED" w14:textId="77777777"/>
    <w:sectPr w:rsidR="00CF50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00FA" w14:textId="77777777" w:rsidR="00D41DF1" w:rsidRDefault="00D41DF1" w:rsidP="000C1CAD">
      <w:pPr>
        <w:spacing w:line="240" w:lineRule="auto"/>
      </w:pPr>
      <w:r>
        <w:separator/>
      </w:r>
    </w:p>
  </w:endnote>
  <w:endnote w:type="continuationSeparator" w:id="0">
    <w:p w14:paraId="402DD396" w14:textId="77777777" w:rsidR="00D41DF1" w:rsidRDefault="00D41D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B8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55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DABC" w14:textId="77777777" w:rsidR="00F03803" w:rsidRDefault="00F03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4057" w14:textId="77777777" w:rsidR="00D41DF1" w:rsidRDefault="00D41DF1" w:rsidP="000C1CAD">
      <w:pPr>
        <w:spacing w:line="240" w:lineRule="auto"/>
      </w:pPr>
      <w:r>
        <w:separator/>
      </w:r>
    </w:p>
  </w:footnote>
  <w:footnote w:type="continuationSeparator" w:id="0">
    <w:p w14:paraId="6D29886A" w14:textId="77777777" w:rsidR="00D41DF1" w:rsidRDefault="00D41D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A3C0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3A4" w14:paraId="0976D425" w14:textId="77777777">
                          <w:pPr>
                            <w:jc w:val="right"/>
                          </w:pPr>
                          <w:sdt>
                            <w:sdtPr>
                              <w:alias w:val="CC_Noformat_Partikod"/>
                              <w:tag w:val="CC_Noformat_Partikod"/>
                              <w:id w:val="-53464382"/>
                              <w:placeholder>
                                <w:docPart w:val="DF25E33322FB4F4E8805859F96751C56"/>
                              </w:placeholder>
                              <w:text/>
                            </w:sdtPr>
                            <w:sdtEndPr/>
                            <w:sdtContent>
                              <w:r w:rsidR="006256B0">
                                <w:t>M</w:t>
                              </w:r>
                            </w:sdtContent>
                          </w:sdt>
                          <w:sdt>
                            <w:sdtPr>
                              <w:alias w:val="CC_Noformat_Partinummer"/>
                              <w:tag w:val="CC_Noformat_Partinummer"/>
                              <w:id w:val="-1709555926"/>
                              <w:placeholder>
                                <w:docPart w:val="65CC3F7C4E3F43CDA15E0E7133B1C442"/>
                              </w:placeholder>
                              <w:text/>
                            </w:sdtPr>
                            <w:sdtEndPr/>
                            <w:sdtContent>
                              <w:r w:rsidR="00F532C7">
                                <w:t>1785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3A4" w14:paraId="0976D425" w14:textId="77777777">
                    <w:pPr>
                      <w:jc w:val="right"/>
                    </w:pPr>
                    <w:sdt>
                      <w:sdtPr>
                        <w:alias w:val="CC_Noformat_Partikod"/>
                        <w:tag w:val="CC_Noformat_Partikod"/>
                        <w:id w:val="-53464382"/>
                        <w:placeholder>
                          <w:docPart w:val="DF25E33322FB4F4E8805859F96751C56"/>
                        </w:placeholder>
                        <w:text/>
                      </w:sdtPr>
                      <w:sdtEndPr/>
                      <w:sdtContent>
                        <w:r w:rsidR="006256B0">
                          <w:t>M</w:t>
                        </w:r>
                      </w:sdtContent>
                    </w:sdt>
                    <w:sdt>
                      <w:sdtPr>
                        <w:alias w:val="CC_Noformat_Partinummer"/>
                        <w:tag w:val="CC_Noformat_Partinummer"/>
                        <w:id w:val="-1709555926"/>
                        <w:placeholder>
                          <w:docPart w:val="65CC3F7C4E3F43CDA15E0E7133B1C442"/>
                        </w:placeholder>
                        <w:text/>
                      </w:sdtPr>
                      <w:sdtEndPr/>
                      <w:sdtContent>
                        <w:r w:rsidR="00F532C7">
                          <w:t>1785</w:t>
                        </w:r>
                      </w:sdtContent>
                    </w:sdt>
                  </w:p>
                </w:txbxContent>
              </v:textbox>
              <w10:wrap anchorx="page"/>
            </v:shape>
          </w:pict>
        </mc:Fallback>
      </mc:AlternateContent>
    </w:r>
  </w:p>
  <w:p w:rsidRPr="00293C4F" w:rsidR="00262EA3" w:rsidP="00776B74" w:rsidRDefault="00262EA3" w14:paraId="2EB534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32B61" w14:textId="77777777">
    <w:pPr>
      <w:jc w:val="right"/>
    </w:pPr>
  </w:p>
  <w:p w:rsidR="00262EA3" w:rsidP="00776B74" w:rsidRDefault="00262EA3" w14:paraId="0E73FB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53A4" w14:paraId="17A7BA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3A4" w14:paraId="18ADE3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56B0">
          <w:t>M</w:t>
        </w:r>
      </w:sdtContent>
    </w:sdt>
    <w:sdt>
      <w:sdtPr>
        <w:alias w:val="CC_Noformat_Partinummer"/>
        <w:tag w:val="CC_Noformat_Partinummer"/>
        <w:id w:val="-2014525982"/>
        <w:text/>
      </w:sdtPr>
      <w:sdtEndPr/>
      <w:sdtContent>
        <w:r w:rsidR="00F532C7">
          <w:t>1785</w:t>
        </w:r>
      </w:sdtContent>
    </w:sdt>
  </w:p>
  <w:p w:rsidRPr="008227B3" w:rsidR="00262EA3" w:rsidP="008227B3" w:rsidRDefault="00B353A4" w14:paraId="61F161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3A4" w14:paraId="0448C7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:2795</w:t>
        </w:r>
      </w:sdtContent>
    </w:sdt>
  </w:p>
  <w:p w:rsidR="00262EA3" w:rsidP="00E03A3D" w:rsidRDefault="00B353A4" w14:paraId="770EFAB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6256B0" w14:paraId="14B63799" w14:textId="77777777">
        <w:pPr>
          <w:pStyle w:val="FSHRub2"/>
        </w:pPr>
        <w:r>
          <w:t>Eftersupning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7FA3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56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30"/>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5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A8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094"/>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D1"/>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B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A4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3A4"/>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0F9"/>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079"/>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2A"/>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F1"/>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803"/>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C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D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7E43E"/>
  <w15:chartTrackingRefBased/>
  <w15:docId w15:val="{0D1862EE-5394-494C-A5CC-36C4EFE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7DE3A7EB549A1913BCC7A278A0CA6"/>
        <w:category>
          <w:name w:val="Allmänt"/>
          <w:gallery w:val="placeholder"/>
        </w:category>
        <w:types>
          <w:type w:val="bbPlcHdr"/>
        </w:types>
        <w:behaviors>
          <w:behavior w:val="content"/>
        </w:behaviors>
        <w:guid w:val="{8272D873-D707-4AE6-A01B-3889547081F1}"/>
      </w:docPartPr>
      <w:docPartBody>
        <w:p w:rsidR="00B30DEF" w:rsidRDefault="00B2735D">
          <w:pPr>
            <w:pStyle w:val="7BA7DE3A7EB549A1913BCC7A278A0CA6"/>
          </w:pPr>
          <w:r w:rsidRPr="005A0A93">
            <w:rPr>
              <w:rStyle w:val="Platshllartext"/>
            </w:rPr>
            <w:t>Förslag till riksdagsbeslut</w:t>
          </w:r>
        </w:p>
      </w:docPartBody>
    </w:docPart>
    <w:docPart>
      <w:docPartPr>
        <w:name w:val="0E788B4F8193454B8531652D4E7C05CD"/>
        <w:category>
          <w:name w:val="Allmänt"/>
          <w:gallery w:val="placeholder"/>
        </w:category>
        <w:types>
          <w:type w:val="bbPlcHdr"/>
        </w:types>
        <w:behaviors>
          <w:behavior w:val="content"/>
        </w:behaviors>
        <w:guid w:val="{BD891B7A-48C0-4674-A931-0231170A7C67}"/>
      </w:docPartPr>
      <w:docPartBody>
        <w:p w:rsidR="00B30DEF" w:rsidRDefault="00B2735D">
          <w:pPr>
            <w:pStyle w:val="0E788B4F8193454B8531652D4E7C05CD"/>
          </w:pPr>
          <w:r w:rsidRPr="005A0A93">
            <w:rPr>
              <w:rStyle w:val="Platshllartext"/>
            </w:rPr>
            <w:t>Motivering</w:t>
          </w:r>
        </w:p>
      </w:docPartBody>
    </w:docPart>
    <w:docPart>
      <w:docPartPr>
        <w:name w:val="DF25E33322FB4F4E8805859F96751C56"/>
        <w:category>
          <w:name w:val="Allmänt"/>
          <w:gallery w:val="placeholder"/>
        </w:category>
        <w:types>
          <w:type w:val="bbPlcHdr"/>
        </w:types>
        <w:behaviors>
          <w:behavior w:val="content"/>
        </w:behaviors>
        <w:guid w:val="{EFCE9358-A584-48C2-9937-0D6B3E38C9C2}"/>
      </w:docPartPr>
      <w:docPartBody>
        <w:p w:rsidR="00B30DEF" w:rsidRDefault="00B2735D">
          <w:pPr>
            <w:pStyle w:val="DF25E33322FB4F4E8805859F96751C56"/>
          </w:pPr>
          <w:r>
            <w:rPr>
              <w:rStyle w:val="Platshllartext"/>
            </w:rPr>
            <w:t xml:space="preserve"> </w:t>
          </w:r>
        </w:p>
      </w:docPartBody>
    </w:docPart>
    <w:docPart>
      <w:docPartPr>
        <w:name w:val="65CC3F7C4E3F43CDA15E0E7133B1C442"/>
        <w:category>
          <w:name w:val="Allmänt"/>
          <w:gallery w:val="placeholder"/>
        </w:category>
        <w:types>
          <w:type w:val="bbPlcHdr"/>
        </w:types>
        <w:behaviors>
          <w:behavior w:val="content"/>
        </w:behaviors>
        <w:guid w:val="{F3106559-A457-41BA-8738-D8BB35070E37}"/>
      </w:docPartPr>
      <w:docPartBody>
        <w:p w:rsidR="00B30DEF" w:rsidRDefault="00B2735D">
          <w:pPr>
            <w:pStyle w:val="65CC3F7C4E3F43CDA15E0E7133B1C442"/>
          </w:pPr>
          <w:r>
            <w:t xml:space="preserve"> </w:t>
          </w:r>
        </w:p>
      </w:docPartBody>
    </w:docPart>
    <w:docPart>
      <w:docPartPr>
        <w:name w:val="51B4C769853746A1A1004DC5897D9516"/>
        <w:category>
          <w:name w:val="Allmänt"/>
          <w:gallery w:val="placeholder"/>
        </w:category>
        <w:types>
          <w:type w:val="bbPlcHdr"/>
        </w:types>
        <w:behaviors>
          <w:behavior w:val="content"/>
        </w:behaviors>
        <w:guid w:val="{BD565124-CC9D-472C-8A69-30801EDB5F32}"/>
      </w:docPartPr>
      <w:docPartBody>
        <w:p w:rsidR="00FC662B" w:rsidRDefault="00FC6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5D"/>
    <w:rsid w:val="001C38D8"/>
    <w:rsid w:val="006C0515"/>
    <w:rsid w:val="00B2735D"/>
    <w:rsid w:val="00B30DEF"/>
    <w:rsid w:val="00FC6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A7DE3A7EB549A1913BCC7A278A0CA6">
    <w:name w:val="7BA7DE3A7EB549A1913BCC7A278A0CA6"/>
  </w:style>
  <w:style w:type="paragraph" w:customStyle="1" w:styleId="59F935006AAA4B54868F1FEEF3749BA8">
    <w:name w:val="59F935006AAA4B54868F1FEEF3749B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BACC2F9584413CACD8FC3921B43452">
    <w:name w:val="AEBACC2F9584413CACD8FC3921B43452"/>
  </w:style>
  <w:style w:type="paragraph" w:customStyle="1" w:styleId="0E788B4F8193454B8531652D4E7C05CD">
    <w:name w:val="0E788B4F8193454B8531652D4E7C05CD"/>
  </w:style>
  <w:style w:type="paragraph" w:customStyle="1" w:styleId="A6A8F698B1464FF1AC9BE41DFEFF397C">
    <w:name w:val="A6A8F698B1464FF1AC9BE41DFEFF397C"/>
  </w:style>
  <w:style w:type="paragraph" w:customStyle="1" w:styleId="D91136AC96ED4336B975698E958801C4">
    <w:name w:val="D91136AC96ED4336B975698E958801C4"/>
  </w:style>
  <w:style w:type="paragraph" w:customStyle="1" w:styleId="DF25E33322FB4F4E8805859F96751C56">
    <w:name w:val="DF25E33322FB4F4E8805859F96751C56"/>
  </w:style>
  <w:style w:type="paragraph" w:customStyle="1" w:styleId="65CC3F7C4E3F43CDA15E0E7133B1C442">
    <w:name w:val="65CC3F7C4E3F43CDA15E0E7133B1C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7C4A9-B891-416B-9DA8-AADD5B7C2B90}"/>
</file>

<file path=customXml/itemProps2.xml><?xml version="1.0" encoding="utf-8"?>
<ds:datastoreItem xmlns:ds="http://schemas.openxmlformats.org/officeDocument/2006/customXml" ds:itemID="{C3868012-DD23-440E-A7C1-754793D6A960}"/>
</file>

<file path=customXml/itemProps3.xml><?xml version="1.0" encoding="utf-8"?>
<ds:datastoreItem xmlns:ds="http://schemas.openxmlformats.org/officeDocument/2006/customXml" ds:itemID="{36EE8C32-065C-4DF5-BE96-3523F4C45A68}"/>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1119</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Eftersupning</vt:lpstr>
      <vt:lpstr>
      </vt:lpstr>
    </vt:vector>
  </TitlesOfParts>
  <Company>Sveriges riksdag</Company>
  <LinksUpToDate>false</LinksUpToDate>
  <CharactersWithSpaces>1315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