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F2BC" w14:textId="77777777" w:rsidR="0096348C" w:rsidRPr="00885264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885264" w14:paraId="112CF2BF" w14:textId="77777777" w:rsidTr="0096348C">
        <w:tc>
          <w:tcPr>
            <w:tcW w:w="9141" w:type="dxa"/>
          </w:tcPr>
          <w:p w14:paraId="112CF2BD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RIKSDAGEN</w:t>
            </w:r>
          </w:p>
          <w:p w14:paraId="112CF2BE" w14:textId="12489A7F" w:rsidR="0096348C" w:rsidRPr="00885264" w:rsidRDefault="00E2749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KONSTITUTIONS</w:t>
            </w:r>
            <w:r w:rsidR="0096348C" w:rsidRPr="00885264">
              <w:rPr>
                <w:sz w:val="22"/>
                <w:szCs w:val="22"/>
              </w:rPr>
              <w:t>UTSKOTTET</w:t>
            </w:r>
          </w:p>
        </w:tc>
      </w:tr>
    </w:tbl>
    <w:p w14:paraId="112CF2C0" w14:textId="77777777" w:rsidR="0096348C" w:rsidRPr="00885264" w:rsidRDefault="0096348C" w:rsidP="0096348C">
      <w:pPr>
        <w:rPr>
          <w:sz w:val="22"/>
          <w:szCs w:val="22"/>
        </w:rPr>
      </w:pPr>
    </w:p>
    <w:p w14:paraId="112CF2C1" w14:textId="77777777" w:rsidR="0096348C" w:rsidRPr="00885264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885264" w14:paraId="112CF2C5" w14:textId="77777777" w:rsidTr="00012D39">
        <w:trPr>
          <w:cantSplit/>
          <w:trHeight w:val="742"/>
        </w:trPr>
        <w:tc>
          <w:tcPr>
            <w:tcW w:w="1985" w:type="dxa"/>
          </w:tcPr>
          <w:p w14:paraId="112CF2C2" w14:textId="77777777" w:rsidR="0096348C" w:rsidRPr="00885264" w:rsidRDefault="0096348C" w:rsidP="0096348C">
            <w:pPr>
              <w:rPr>
                <w:b/>
                <w:sz w:val="22"/>
                <w:szCs w:val="22"/>
              </w:rPr>
            </w:pPr>
            <w:r w:rsidRPr="00885264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12CF2C3" w14:textId="2D323DD1" w:rsidR="0096348C" w:rsidRPr="00885264" w:rsidRDefault="000B7C05" w:rsidP="0096348C">
            <w:pPr>
              <w:rPr>
                <w:b/>
                <w:sz w:val="22"/>
                <w:szCs w:val="22"/>
              </w:rPr>
            </w:pPr>
            <w:r w:rsidRPr="00885264">
              <w:rPr>
                <w:b/>
                <w:sz w:val="22"/>
                <w:szCs w:val="22"/>
              </w:rPr>
              <w:t>UTSKOTTSSAMMANTRÄDE 20</w:t>
            </w:r>
            <w:r w:rsidR="00DA35D7" w:rsidRPr="00885264">
              <w:rPr>
                <w:b/>
                <w:sz w:val="22"/>
                <w:szCs w:val="22"/>
              </w:rPr>
              <w:t>22</w:t>
            </w:r>
            <w:r w:rsidRPr="00885264">
              <w:rPr>
                <w:b/>
                <w:sz w:val="22"/>
                <w:szCs w:val="22"/>
              </w:rPr>
              <w:t>/</w:t>
            </w:r>
            <w:r w:rsidR="00DA35D7" w:rsidRPr="00885264">
              <w:rPr>
                <w:b/>
                <w:sz w:val="22"/>
                <w:szCs w:val="22"/>
              </w:rPr>
              <w:t>23</w:t>
            </w:r>
            <w:r w:rsidR="0096348C" w:rsidRPr="00885264">
              <w:rPr>
                <w:b/>
                <w:sz w:val="22"/>
                <w:szCs w:val="22"/>
              </w:rPr>
              <w:t>:</w:t>
            </w:r>
            <w:r w:rsidR="00352709">
              <w:rPr>
                <w:b/>
                <w:sz w:val="22"/>
                <w:szCs w:val="22"/>
              </w:rPr>
              <w:t>18</w:t>
            </w:r>
          </w:p>
          <w:p w14:paraId="112CF2C4" w14:textId="77777777" w:rsidR="0096348C" w:rsidRPr="00885264" w:rsidRDefault="0096348C" w:rsidP="0096348C">
            <w:pPr>
              <w:rPr>
                <w:b/>
                <w:sz w:val="22"/>
                <w:szCs w:val="22"/>
              </w:rPr>
            </w:pPr>
          </w:p>
        </w:tc>
      </w:tr>
      <w:tr w:rsidR="0096348C" w:rsidRPr="00885264" w14:paraId="112CF2C8" w14:textId="77777777" w:rsidTr="00012D39">
        <w:tc>
          <w:tcPr>
            <w:tcW w:w="1985" w:type="dxa"/>
          </w:tcPr>
          <w:p w14:paraId="112CF2C6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112CF2C7" w14:textId="51154B35" w:rsidR="0096348C" w:rsidRPr="00885264" w:rsidRDefault="009D1BB5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20</w:t>
            </w:r>
            <w:r w:rsidR="00DA35D7" w:rsidRPr="00885264">
              <w:rPr>
                <w:sz w:val="22"/>
                <w:szCs w:val="22"/>
              </w:rPr>
              <w:t>22</w:t>
            </w:r>
            <w:r w:rsidR="00D52626" w:rsidRPr="00885264">
              <w:rPr>
                <w:sz w:val="22"/>
                <w:szCs w:val="22"/>
              </w:rPr>
              <w:t>-</w:t>
            </w:r>
            <w:r w:rsidR="00BB2B7D">
              <w:rPr>
                <w:sz w:val="22"/>
                <w:szCs w:val="22"/>
              </w:rPr>
              <w:t>1</w:t>
            </w:r>
            <w:r w:rsidR="00C0775F">
              <w:rPr>
                <w:sz w:val="22"/>
                <w:szCs w:val="22"/>
              </w:rPr>
              <w:t>2</w:t>
            </w:r>
            <w:r w:rsidR="00BB2B7D">
              <w:rPr>
                <w:sz w:val="22"/>
                <w:szCs w:val="22"/>
              </w:rPr>
              <w:t>-</w:t>
            </w:r>
            <w:r w:rsidR="00352709">
              <w:rPr>
                <w:sz w:val="22"/>
                <w:szCs w:val="22"/>
              </w:rPr>
              <w:t>15</w:t>
            </w:r>
          </w:p>
        </w:tc>
      </w:tr>
      <w:tr w:rsidR="0096348C" w:rsidRPr="00885264" w14:paraId="112CF2CB" w14:textId="77777777" w:rsidTr="00012D39">
        <w:tc>
          <w:tcPr>
            <w:tcW w:w="1985" w:type="dxa"/>
          </w:tcPr>
          <w:p w14:paraId="112CF2C9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7265144D" w14:textId="77777777" w:rsidR="00BC3005" w:rsidRDefault="00352709" w:rsidP="00963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C735D" w:rsidRPr="00885264">
              <w:rPr>
                <w:sz w:val="22"/>
                <w:szCs w:val="22"/>
              </w:rPr>
              <w:t>.</w:t>
            </w:r>
            <w:r w:rsidR="00701B1B">
              <w:rPr>
                <w:sz w:val="22"/>
                <w:szCs w:val="22"/>
              </w:rPr>
              <w:t>0</w:t>
            </w:r>
            <w:r w:rsidR="00EC735D" w:rsidRPr="00885264">
              <w:rPr>
                <w:sz w:val="22"/>
                <w:szCs w:val="22"/>
              </w:rPr>
              <w:t>0–</w:t>
            </w:r>
            <w:r w:rsidR="003008ED">
              <w:rPr>
                <w:sz w:val="22"/>
                <w:szCs w:val="22"/>
              </w:rPr>
              <w:t>10.06</w:t>
            </w:r>
          </w:p>
          <w:p w14:paraId="112CF2CA" w14:textId="3FE0B86F" w:rsidR="003008ED" w:rsidRPr="00885264" w:rsidRDefault="003008ED" w:rsidP="00963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10.10-11.0</w:t>
            </w:r>
            <w:r w:rsidR="00A62EE2">
              <w:rPr>
                <w:sz w:val="22"/>
                <w:szCs w:val="22"/>
              </w:rPr>
              <w:t>9</w:t>
            </w:r>
          </w:p>
        </w:tc>
      </w:tr>
      <w:tr w:rsidR="0096348C" w:rsidRPr="00885264" w14:paraId="112CF2CE" w14:textId="77777777" w:rsidTr="00012D39">
        <w:tc>
          <w:tcPr>
            <w:tcW w:w="1985" w:type="dxa"/>
          </w:tcPr>
          <w:p w14:paraId="112CF2CC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112CF2CD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bilaga 1</w:t>
            </w:r>
          </w:p>
        </w:tc>
      </w:tr>
    </w:tbl>
    <w:p w14:paraId="112CF2CF" w14:textId="77777777" w:rsidR="0096348C" w:rsidRPr="00885264" w:rsidRDefault="0096348C" w:rsidP="0096348C">
      <w:pPr>
        <w:rPr>
          <w:sz w:val="22"/>
          <w:szCs w:val="22"/>
        </w:rPr>
      </w:pPr>
    </w:p>
    <w:p w14:paraId="112CF2D0" w14:textId="77777777" w:rsidR="0096348C" w:rsidRPr="00885264" w:rsidRDefault="0096348C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112CF2D1" w14:textId="77777777" w:rsidR="0096348C" w:rsidRPr="00885264" w:rsidRDefault="0096348C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6348C" w:rsidRPr="00885264" w14:paraId="112CF2D6" w14:textId="77777777" w:rsidTr="00A06BCE">
        <w:tc>
          <w:tcPr>
            <w:tcW w:w="567" w:type="dxa"/>
          </w:tcPr>
          <w:p w14:paraId="112CF2D2" w14:textId="77777777" w:rsidR="0096348C" w:rsidRPr="00885264" w:rsidRDefault="0096348C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5264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7" w:type="dxa"/>
            <w:gridSpan w:val="2"/>
          </w:tcPr>
          <w:p w14:paraId="245FB9AD" w14:textId="77777777" w:rsidR="00797A08" w:rsidRPr="001B1B2A" w:rsidRDefault="00797A08" w:rsidP="00797A08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1B1B2A">
              <w:rPr>
                <w:b/>
                <w:bCs/>
                <w:snapToGrid w:val="0"/>
                <w:sz w:val="22"/>
                <w:szCs w:val="22"/>
              </w:rPr>
              <w:t>Justering av protokoll</w:t>
            </w:r>
          </w:p>
          <w:p w14:paraId="0762F2C6" w14:textId="77777777" w:rsidR="00797A08" w:rsidRPr="001B1B2A" w:rsidRDefault="00797A08" w:rsidP="00797A0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A084FFF" w14:textId="3DC8373C" w:rsidR="00797A08" w:rsidRDefault="00797A08" w:rsidP="00797A0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B1B2A">
              <w:rPr>
                <w:snapToGrid w:val="0"/>
                <w:sz w:val="22"/>
                <w:szCs w:val="22"/>
              </w:rPr>
              <w:t>Utskottet justerade protokoll 2022/23:</w:t>
            </w:r>
            <w:r w:rsidR="00717870">
              <w:rPr>
                <w:snapToGrid w:val="0"/>
                <w:sz w:val="22"/>
                <w:szCs w:val="22"/>
              </w:rPr>
              <w:t>16 och 17</w:t>
            </w:r>
            <w:r w:rsidRPr="001B1B2A">
              <w:rPr>
                <w:snapToGrid w:val="0"/>
                <w:sz w:val="22"/>
                <w:szCs w:val="22"/>
              </w:rPr>
              <w:t>.</w:t>
            </w:r>
          </w:p>
          <w:p w14:paraId="112CF2D5" w14:textId="6404BC22" w:rsidR="00BC3005" w:rsidRPr="00885264" w:rsidRDefault="00BC3005" w:rsidP="00797A0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A1A60" w:rsidRPr="00885264" w14:paraId="126F1D3A" w14:textId="77777777" w:rsidTr="00A06BCE">
        <w:tc>
          <w:tcPr>
            <w:tcW w:w="567" w:type="dxa"/>
          </w:tcPr>
          <w:p w14:paraId="09703ABC" w14:textId="03803637" w:rsidR="00CA1A60" w:rsidRPr="00885264" w:rsidRDefault="00CA1A60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7" w:type="dxa"/>
            <w:gridSpan w:val="2"/>
          </w:tcPr>
          <w:p w14:paraId="57D074DB" w14:textId="697653E8" w:rsidR="00CA1A60" w:rsidRPr="00422F4D" w:rsidRDefault="00CA1A60" w:rsidP="00CA1A6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22F4D">
              <w:rPr>
                <w:b/>
                <w:snapToGrid w:val="0"/>
                <w:sz w:val="22"/>
                <w:szCs w:val="22"/>
              </w:rPr>
              <w:t>Sammanträdestider våren 202</w:t>
            </w:r>
            <w:r>
              <w:rPr>
                <w:b/>
                <w:snapToGrid w:val="0"/>
                <w:sz w:val="22"/>
                <w:szCs w:val="22"/>
              </w:rPr>
              <w:t>3</w:t>
            </w:r>
          </w:p>
          <w:p w14:paraId="731FD996" w14:textId="77777777" w:rsidR="00CA1A60" w:rsidRPr="00422F4D" w:rsidRDefault="00CA1A60" w:rsidP="00CA1A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7EB3C24" w14:textId="285E0A1E" w:rsidR="00CA1A60" w:rsidRDefault="00CA1A60" w:rsidP="00CA1A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22F4D">
              <w:rPr>
                <w:snapToGrid w:val="0"/>
                <w:sz w:val="22"/>
                <w:szCs w:val="22"/>
              </w:rPr>
              <w:t>Utskottet godkände förslag till sammanträdestider för våren 202</w:t>
            </w:r>
            <w:r>
              <w:rPr>
                <w:snapToGrid w:val="0"/>
                <w:sz w:val="22"/>
                <w:szCs w:val="22"/>
              </w:rPr>
              <w:t>3</w:t>
            </w:r>
            <w:r w:rsidRPr="00422F4D">
              <w:rPr>
                <w:snapToGrid w:val="0"/>
                <w:sz w:val="22"/>
                <w:szCs w:val="22"/>
              </w:rPr>
              <w:t xml:space="preserve"> enligt bilaga 2.</w:t>
            </w:r>
          </w:p>
          <w:p w14:paraId="3189E6FC" w14:textId="77777777" w:rsidR="00CA1A60" w:rsidRPr="001B1B2A" w:rsidRDefault="00CA1A60" w:rsidP="00797A08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292843" w:rsidRPr="00885264" w14:paraId="56D5FD6B" w14:textId="77777777" w:rsidTr="00A06BCE">
        <w:tc>
          <w:tcPr>
            <w:tcW w:w="567" w:type="dxa"/>
          </w:tcPr>
          <w:p w14:paraId="2BC4968A" w14:textId="22150EDD" w:rsidR="00292843" w:rsidRPr="00885264" w:rsidRDefault="00C221A6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008ED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7" w:type="dxa"/>
            <w:gridSpan w:val="2"/>
          </w:tcPr>
          <w:p w14:paraId="7C8042EF" w14:textId="77777777" w:rsidR="00C221A6" w:rsidRPr="00C221A6" w:rsidRDefault="00C221A6" w:rsidP="00C221A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C221A6">
              <w:rPr>
                <w:b/>
                <w:sz w:val="22"/>
                <w:szCs w:val="22"/>
              </w:rPr>
              <w:t>OECD-nätverk</w:t>
            </w:r>
          </w:p>
          <w:p w14:paraId="5F94BCB7" w14:textId="77777777" w:rsidR="00C221A6" w:rsidRPr="00C221A6" w:rsidRDefault="00C221A6" w:rsidP="00C221A6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00619108" w14:textId="72FC46EF" w:rsidR="00292843" w:rsidRDefault="00C221A6" w:rsidP="00C221A6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C221A6">
              <w:rPr>
                <w:bCs/>
                <w:sz w:val="22"/>
                <w:szCs w:val="22"/>
              </w:rPr>
              <w:t xml:space="preserve">Utskottet beslutade att utse ledamöterna </w:t>
            </w:r>
            <w:r w:rsidR="00CA1A60">
              <w:rPr>
                <w:bCs/>
                <w:sz w:val="22"/>
                <w:szCs w:val="22"/>
              </w:rPr>
              <w:t>Hans Ekström</w:t>
            </w:r>
            <w:r w:rsidR="00CA1A60" w:rsidRPr="00C221A6">
              <w:rPr>
                <w:bCs/>
                <w:sz w:val="22"/>
                <w:szCs w:val="22"/>
              </w:rPr>
              <w:t xml:space="preserve"> (S) och </w:t>
            </w:r>
            <w:r w:rsidR="00CA1A60">
              <w:rPr>
                <w:bCs/>
                <w:sz w:val="22"/>
                <w:szCs w:val="22"/>
              </w:rPr>
              <w:t>Susanne Nordström</w:t>
            </w:r>
            <w:r w:rsidRPr="00C221A6">
              <w:rPr>
                <w:bCs/>
                <w:sz w:val="22"/>
                <w:szCs w:val="22"/>
              </w:rPr>
              <w:t xml:space="preserve"> (M) till riksdagens OECD-nätverk.</w:t>
            </w:r>
          </w:p>
          <w:p w14:paraId="2FCFED79" w14:textId="7516A269" w:rsidR="00C221A6" w:rsidRDefault="00C221A6" w:rsidP="00C221A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DE7B67" w:rsidRPr="00885264" w14:paraId="4F5F388F" w14:textId="77777777" w:rsidTr="00A06BCE">
        <w:tc>
          <w:tcPr>
            <w:tcW w:w="567" w:type="dxa"/>
          </w:tcPr>
          <w:p w14:paraId="1DC0DDAB" w14:textId="6E89391B" w:rsidR="00DE7B67" w:rsidRPr="00885264" w:rsidRDefault="00DE7B67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008ED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7" w:type="dxa"/>
            <w:gridSpan w:val="2"/>
          </w:tcPr>
          <w:p w14:paraId="4BB7938C" w14:textId="77777777" w:rsidR="008B31B9" w:rsidRPr="008B31B9" w:rsidRDefault="008B31B9" w:rsidP="008B31B9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8B31B9">
              <w:rPr>
                <w:b/>
                <w:bCs/>
                <w:snapToGrid w:val="0"/>
                <w:sz w:val="22"/>
                <w:szCs w:val="22"/>
              </w:rPr>
              <w:t>Åtalsanmälan (dnr 2657-2021/22)</w:t>
            </w:r>
          </w:p>
          <w:p w14:paraId="5CA44D15" w14:textId="77777777" w:rsidR="008B31B9" w:rsidRPr="008B31B9" w:rsidRDefault="008B31B9" w:rsidP="008B31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62DF5B3" w14:textId="77777777" w:rsidR="008B31B9" w:rsidRPr="008B31B9" w:rsidRDefault="008B31B9" w:rsidP="008B31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B31B9">
              <w:rPr>
                <w:snapToGrid w:val="0"/>
                <w:sz w:val="22"/>
                <w:szCs w:val="22"/>
              </w:rPr>
              <w:t>Konstitutionsutskottet har mottagit en skrivelse som innefattar anmälan mot f.d. statsråd för brott.</w:t>
            </w:r>
          </w:p>
          <w:p w14:paraId="4C378A0D" w14:textId="77777777" w:rsidR="008B31B9" w:rsidRPr="008B31B9" w:rsidRDefault="008B31B9" w:rsidP="008B31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9B7ED24" w14:textId="77777777" w:rsidR="008B31B9" w:rsidRPr="008B31B9" w:rsidRDefault="008B31B9" w:rsidP="008B31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B31B9">
              <w:rPr>
                <w:snapToGrid w:val="0"/>
                <w:sz w:val="22"/>
                <w:szCs w:val="22"/>
              </w:rPr>
              <w:t>Ärendet föredrogs.</w:t>
            </w:r>
          </w:p>
          <w:p w14:paraId="70113E70" w14:textId="77777777" w:rsidR="008B31B9" w:rsidRPr="008B31B9" w:rsidRDefault="008B31B9" w:rsidP="008B31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0955003" w14:textId="77777777" w:rsidR="008B31B9" w:rsidRPr="008B31B9" w:rsidRDefault="008B31B9" w:rsidP="008B31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B31B9">
              <w:rPr>
                <w:snapToGrid w:val="0"/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5B2B70B5" w14:textId="3C51A998" w:rsidR="008B31B9" w:rsidRPr="008B31B9" w:rsidRDefault="008B31B9" w:rsidP="008B31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73AA327" w14:textId="77777777" w:rsidR="00387B2D" w:rsidRDefault="008B31B9" w:rsidP="008B31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B31B9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0B04B9F9" w14:textId="0681A8F0" w:rsidR="008B31B9" w:rsidRPr="00387B2D" w:rsidRDefault="008B31B9" w:rsidP="008B31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437922" w:rsidRPr="00885264" w14:paraId="617E373D" w14:textId="77777777" w:rsidTr="00A06BCE">
        <w:tc>
          <w:tcPr>
            <w:tcW w:w="567" w:type="dxa"/>
          </w:tcPr>
          <w:p w14:paraId="085A8D57" w14:textId="2160A2F8" w:rsidR="00437922" w:rsidRDefault="00437922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008ED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7" w:type="dxa"/>
            <w:gridSpan w:val="2"/>
          </w:tcPr>
          <w:p w14:paraId="483B1362" w14:textId="77777777" w:rsidR="008B31B9" w:rsidRPr="008B31B9" w:rsidRDefault="008B31B9" w:rsidP="008B31B9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8B31B9">
              <w:rPr>
                <w:b/>
                <w:bCs/>
                <w:snapToGrid w:val="0"/>
                <w:sz w:val="22"/>
                <w:szCs w:val="22"/>
              </w:rPr>
              <w:t>Åtalsanmälan (dnr 408-2022/23)</w:t>
            </w:r>
          </w:p>
          <w:p w14:paraId="1D637AB5" w14:textId="77777777" w:rsidR="008B31B9" w:rsidRPr="008B31B9" w:rsidRDefault="008B31B9" w:rsidP="008B31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C673F02" w14:textId="77777777" w:rsidR="008B31B9" w:rsidRPr="008B31B9" w:rsidRDefault="008B31B9" w:rsidP="008B31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B31B9">
              <w:rPr>
                <w:snapToGrid w:val="0"/>
                <w:sz w:val="22"/>
                <w:szCs w:val="22"/>
              </w:rPr>
              <w:t>Konstitutionsutskottet har mottagit skrivelser som innefattar anmälan mot en av riksdagens ombudsmän för brott.</w:t>
            </w:r>
          </w:p>
          <w:p w14:paraId="6FE8ED9D" w14:textId="77777777" w:rsidR="008B31B9" w:rsidRPr="008B31B9" w:rsidRDefault="008B31B9" w:rsidP="008B31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5F0A196" w14:textId="77777777" w:rsidR="008B31B9" w:rsidRPr="008B31B9" w:rsidRDefault="008B31B9" w:rsidP="008B31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B31B9">
              <w:rPr>
                <w:snapToGrid w:val="0"/>
                <w:sz w:val="22"/>
                <w:szCs w:val="22"/>
              </w:rPr>
              <w:t>Ärendet föredrogs.</w:t>
            </w:r>
          </w:p>
          <w:p w14:paraId="0B73D395" w14:textId="77777777" w:rsidR="008B31B9" w:rsidRPr="008B31B9" w:rsidRDefault="008B31B9" w:rsidP="008B31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588B7AB" w14:textId="77777777" w:rsidR="008B31B9" w:rsidRPr="008B31B9" w:rsidRDefault="008B31B9" w:rsidP="008B31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B31B9">
              <w:rPr>
                <w:snapToGrid w:val="0"/>
                <w:sz w:val="22"/>
                <w:szCs w:val="22"/>
              </w:rPr>
              <w:t xml:space="preserve">Utskottet beslutade att skrivelserna inte skulle föranleda någon åtgärd. </w:t>
            </w:r>
          </w:p>
          <w:p w14:paraId="18FB1256" w14:textId="77777777" w:rsidR="008B31B9" w:rsidRPr="008B31B9" w:rsidRDefault="008B31B9" w:rsidP="008B31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B31B9">
              <w:rPr>
                <w:snapToGrid w:val="0"/>
                <w:sz w:val="22"/>
                <w:szCs w:val="22"/>
              </w:rPr>
              <w:t xml:space="preserve"> </w:t>
            </w:r>
          </w:p>
          <w:p w14:paraId="7CB8B6FB" w14:textId="72FB206A" w:rsidR="00797A08" w:rsidRDefault="008B31B9" w:rsidP="008B31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B31B9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14ECF4F6" w14:textId="5F91F033" w:rsidR="008B31B9" w:rsidRPr="00797A08" w:rsidRDefault="008B31B9" w:rsidP="00A735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5476FA" w:rsidRPr="00885264" w14:paraId="017FEDD8" w14:textId="77777777" w:rsidTr="00A06BCE">
        <w:tc>
          <w:tcPr>
            <w:tcW w:w="567" w:type="dxa"/>
          </w:tcPr>
          <w:p w14:paraId="4003247A" w14:textId="552ED0EA" w:rsidR="005476FA" w:rsidRDefault="003008ED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5476FA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7" w:type="dxa"/>
            <w:gridSpan w:val="2"/>
          </w:tcPr>
          <w:p w14:paraId="6D470E6D" w14:textId="77777777" w:rsidR="005476FA" w:rsidRPr="005476FA" w:rsidRDefault="005476FA" w:rsidP="005476FA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5476FA">
              <w:rPr>
                <w:b/>
                <w:bCs/>
                <w:snapToGrid w:val="0"/>
                <w:sz w:val="22"/>
                <w:szCs w:val="22"/>
              </w:rPr>
              <w:t>Åtalsanmälan (dnr 1156-2022/23)</w:t>
            </w:r>
          </w:p>
          <w:p w14:paraId="5A0165CE" w14:textId="77777777" w:rsidR="005476FA" w:rsidRPr="005476FA" w:rsidRDefault="005476FA" w:rsidP="005476F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2AB7392" w14:textId="77777777" w:rsidR="005476FA" w:rsidRPr="005476FA" w:rsidRDefault="005476FA" w:rsidP="005476F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476FA">
              <w:rPr>
                <w:snapToGrid w:val="0"/>
                <w:sz w:val="22"/>
                <w:szCs w:val="22"/>
              </w:rPr>
              <w:t>Konstitutionsutskottet har mottagit en skrivelse som innefattar anmälan mot statsråd för brott.</w:t>
            </w:r>
          </w:p>
          <w:p w14:paraId="067D5274" w14:textId="77777777" w:rsidR="005476FA" w:rsidRPr="005476FA" w:rsidRDefault="005476FA" w:rsidP="005476F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0D0D847" w14:textId="77777777" w:rsidR="005476FA" w:rsidRPr="005476FA" w:rsidRDefault="005476FA" w:rsidP="005476F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476FA">
              <w:rPr>
                <w:snapToGrid w:val="0"/>
                <w:sz w:val="22"/>
                <w:szCs w:val="22"/>
              </w:rPr>
              <w:t>Ärendet föredrogs.</w:t>
            </w:r>
          </w:p>
          <w:p w14:paraId="3705E5BD" w14:textId="77777777" w:rsidR="005476FA" w:rsidRPr="005476FA" w:rsidRDefault="005476FA" w:rsidP="005476F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84B58F7" w14:textId="77777777" w:rsidR="005476FA" w:rsidRPr="005476FA" w:rsidRDefault="005476FA" w:rsidP="005476F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476FA">
              <w:rPr>
                <w:snapToGrid w:val="0"/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7DA0E108" w14:textId="00118CC2" w:rsidR="005476FA" w:rsidRPr="005476FA" w:rsidRDefault="005476FA" w:rsidP="005476F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BA4900F" w14:textId="77777777" w:rsidR="005476FA" w:rsidRDefault="005476FA" w:rsidP="005476F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476FA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539B224E" w14:textId="698698E6" w:rsidR="005476FA" w:rsidRPr="008B31B9" w:rsidRDefault="005476FA" w:rsidP="005476FA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96348C" w:rsidRPr="00885264" w14:paraId="112CF2DB" w14:textId="77777777" w:rsidTr="00A06BCE">
        <w:tc>
          <w:tcPr>
            <w:tcW w:w="567" w:type="dxa"/>
          </w:tcPr>
          <w:p w14:paraId="112CF2D7" w14:textId="65C2DE73" w:rsidR="0096348C" w:rsidRPr="00885264" w:rsidRDefault="0096348C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526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008ED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7" w:type="dxa"/>
            <w:gridSpan w:val="2"/>
          </w:tcPr>
          <w:p w14:paraId="050D25BB" w14:textId="77777777" w:rsidR="003008ED" w:rsidRDefault="003008ED" w:rsidP="003008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Medgivande att närvara</w:t>
            </w:r>
          </w:p>
          <w:p w14:paraId="646D23D0" w14:textId="77777777" w:rsidR="003008ED" w:rsidRDefault="003008ED" w:rsidP="003008ED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4A03DB32" w14:textId="714E16F3" w:rsidR="003008ED" w:rsidRDefault="003008ED" w:rsidP="003008E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medgav att </w:t>
            </w:r>
            <w:r w:rsidRPr="00EF7D9B">
              <w:rPr>
                <w:snapToGrid w:val="0"/>
                <w:sz w:val="22"/>
                <w:szCs w:val="22"/>
              </w:rPr>
              <w:t xml:space="preserve">en tjänsteman från EU-samordningen </w:t>
            </w:r>
            <w:r>
              <w:rPr>
                <w:snapToGrid w:val="0"/>
                <w:sz w:val="22"/>
                <w:szCs w:val="22"/>
              </w:rPr>
              <w:t xml:space="preserve">och </w:t>
            </w:r>
            <w:r w:rsidRPr="00EF7D9B">
              <w:rPr>
                <w:snapToGrid w:val="0"/>
                <w:sz w:val="22"/>
                <w:szCs w:val="22"/>
              </w:rPr>
              <w:t xml:space="preserve">en tjänsteman från </w:t>
            </w:r>
            <w:r>
              <w:rPr>
                <w:snapToGrid w:val="0"/>
                <w:sz w:val="22"/>
                <w:szCs w:val="22"/>
              </w:rPr>
              <w:t>justitieutskottets</w:t>
            </w:r>
            <w:r w:rsidRPr="00EF7D9B">
              <w:rPr>
                <w:snapToGrid w:val="0"/>
                <w:sz w:val="22"/>
                <w:szCs w:val="22"/>
              </w:rPr>
              <w:t xml:space="preserve"> kansli fick</w:t>
            </w:r>
            <w:r>
              <w:rPr>
                <w:snapToGrid w:val="0"/>
                <w:sz w:val="22"/>
                <w:szCs w:val="22"/>
              </w:rPr>
              <w:t xml:space="preserve"> närvara under sammanträdet vid punkten 5 </w:t>
            </w:r>
            <w:r w:rsidR="006E3F36">
              <w:rPr>
                <w:snapToGrid w:val="0"/>
                <w:sz w:val="22"/>
                <w:szCs w:val="22"/>
              </w:rPr>
              <w:t xml:space="preserve">och 6 respektive vid punkten 5 </w:t>
            </w:r>
            <w:r>
              <w:rPr>
                <w:snapToGrid w:val="0"/>
                <w:sz w:val="22"/>
                <w:szCs w:val="22"/>
              </w:rPr>
              <w:t>på föredragningslistan.</w:t>
            </w:r>
          </w:p>
          <w:p w14:paraId="112CF2DA" w14:textId="0A0835F9" w:rsidR="00387B2D" w:rsidRPr="00885264" w:rsidRDefault="00387B2D" w:rsidP="003008ED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</w:p>
        </w:tc>
      </w:tr>
      <w:tr w:rsidR="0096348C" w:rsidRPr="00885264" w14:paraId="112CF2E0" w14:textId="77777777" w:rsidTr="00A06BCE">
        <w:tc>
          <w:tcPr>
            <w:tcW w:w="567" w:type="dxa"/>
          </w:tcPr>
          <w:p w14:paraId="112CF2DC" w14:textId="7FDCC74D" w:rsidR="0096348C" w:rsidRPr="00885264" w:rsidRDefault="0096348C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526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008ED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7" w:type="dxa"/>
            <w:gridSpan w:val="2"/>
          </w:tcPr>
          <w:p w14:paraId="02040C04" w14:textId="77777777" w:rsidR="00797A08" w:rsidRDefault="00797A08" w:rsidP="00797A08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797A08">
              <w:rPr>
                <w:b/>
                <w:bCs/>
                <w:color w:val="000000"/>
                <w:sz w:val="22"/>
                <w:szCs w:val="22"/>
              </w:rPr>
              <w:t xml:space="preserve">Förslag till förordning om </w:t>
            </w:r>
            <w:r w:rsidRPr="00797A08">
              <w:rPr>
                <w:b/>
                <w:bCs/>
                <w:snapToGrid w:val="0"/>
                <w:sz w:val="22"/>
                <w:szCs w:val="22"/>
              </w:rPr>
              <w:t>fastställande av regler för att förebygga och bekämpa sexuella övergrepp mot barn</w:t>
            </w:r>
          </w:p>
          <w:p w14:paraId="704D97C5" w14:textId="77777777" w:rsidR="00797A08" w:rsidRPr="00797A08" w:rsidRDefault="00797A08" w:rsidP="00797A08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6BC441C0" w14:textId="77777777" w:rsidR="00797A08" w:rsidRDefault="00797A08" w:rsidP="00797A0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E41055">
              <w:rPr>
                <w:snapToGrid w:val="0"/>
                <w:sz w:val="22"/>
                <w:szCs w:val="22"/>
              </w:rPr>
              <w:t>Utskottet överlade med statssekreterare</w:t>
            </w:r>
            <w:r>
              <w:rPr>
                <w:snapToGrid w:val="0"/>
                <w:sz w:val="22"/>
                <w:szCs w:val="22"/>
              </w:rPr>
              <w:t>n</w:t>
            </w:r>
            <w:r w:rsidRPr="00797A08">
              <w:rPr>
                <w:bCs/>
                <w:snapToGrid w:val="0"/>
                <w:sz w:val="22"/>
                <w:szCs w:val="22"/>
              </w:rPr>
              <w:t xml:space="preserve"> Mikael Kullberg med medarbetare vid Justitiedepartementet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  <w:p w14:paraId="749ABF78" w14:textId="77777777" w:rsidR="003A729A" w:rsidRDefault="003A729A" w:rsidP="00797A08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</w:p>
          <w:p w14:paraId="3EEB5DC9" w14:textId="12327CB3" w:rsidR="00D51E5C" w:rsidRPr="00E41055" w:rsidRDefault="00D51E5C" w:rsidP="00D51E5C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E41055">
              <w:rPr>
                <w:snapToGrid w:val="0"/>
                <w:sz w:val="22"/>
                <w:szCs w:val="22"/>
              </w:rPr>
              <w:t xml:space="preserve">Underlaget utgjordes av kommissionens förslag </w:t>
            </w:r>
            <w:r w:rsidRPr="00E41055">
              <w:rPr>
                <w:color w:val="000000"/>
                <w:sz w:val="22"/>
                <w:szCs w:val="22"/>
              </w:rPr>
              <w:t xml:space="preserve">COM(2022) </w:t>
            </w:r>
            <w:r>
              <w:rPr>
                <w:color w:val="000000"/>
                <w:sz w:val="22"/>
                <w:szCs w:val="22"/>
              </w:rPr>
              <w:t>209</w:t>
            </w:r>
            <w:r w:rsidR="008025E1">
              <w:rPr>
                <w:color w:val="000000"/>
                <w:sz w:val="22"/>
                <w:szCs w:val="22"/>
              </w:rPr>
              <w:t xml:space="preserve"> </w:t>
            </w:r>
            <w:r w:rsidR="008025E1" w:rsidRPr="0039746B">
              <w:rPr>
                <w:snapToGrid w:val="0"/>
                <w:sz w:val="22"/>
                <w:szCs w:val="22"/>
              </w:rPr>
              <w:t>och Regeringskansliets överläggningspromemoria</w:t>
            </w:r>
            <w:r w:rsidR="008025E1">
              <w:rPr>
                <w:snapToGrid w:val="0"/>
                <w:sz w:val="22"/>
                <w:szCs w:val="22"/>
              </w:rPr>
              <w:t xml:space="preserve"> (dnr 1154-2022/23)</w:t>
            </w:r>
            <w:r w:rsidRPr="00E41055">
              <w:rPr>
                <w:color w:val="000000"/>
                <w:sz w:val="22"/>
                <w:szCs w:val="22"/>
              </w:rPr>
              <w:t>.</w:t>
            </w:r>
          </w:p>
          <w:p w14:paraId="6679CF6B" w14:textId="77777777" w:rsidR="00D51E5C" w:rsidRPr="00E41055" w:rsidRDefault="00D51E5C" w:rsidP="00D51E5C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6A172F2F" w14:textId="679B0830" w:rsidR="00D51E5C" w:rsidRPr="00E41055" w:rsidRDefault="00D51E5C" w:rsidP="00D51E5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41055">
              <w:rPr>
                <w:snapToGrid w:val="0"/>
                <w:sz w:val="22"/>
                <w:szCs w:val="22"/>
              </w:rPr>
              <w:t xml:space="preserve">Statssekreteraren </w:t>
            </w:r>
            <w:r w:rsidRPr="00D51E5C">
              <w:rPr>
                <w:snapToGrid w:val="0"/>
                <w:sz w:val="22"/>
                <w:szCs w:val="22"/>
              </w:rPr>
              <w:t xml:space="preserve">Mikael Kullberg </w:t>
            </w:r>
            <w:r w:rsidRPr="00E41055">
              <w:rPr>
                <w:snapToGrid w:val="0"/>
                <w:sz w:val="22"/>
                <w:szCs w:val="22"/>
              </w:rPr>
              <w:t xml:space="preserve">redogjorde för regeringens ståndpunkt i enlighet med </w:t>
            </w:r>
            <w:r w:rsidR="008025E1">
              <w:rPr>
                <w:snapToGrid w:val="0"/>
                <w:sz w:val="22"/>
                <w:szCs w:val="22"/>
              </w:rPr>
              <w:t xml:space="preserve">överläggningspromemorian </w:t>
            </w:r>
            <w:r w:rsidRPr="00E41055">
              <w:rPr>
                <w:snapToGrid w:val="0"/>
                <w:sz w:val="22"/>
                <w:szCs w:val="22"/>
              </w:rPr>
              <w:t xml:space="preserve">(bilaga </w:t>
            </w:r>
            <w:r w:rsidR="008025E1">
              <w:rPr>
                <w:snapToGrid w:val="0"/>
                <w:sz w:val="22"/>
                <w:szCs w:val="22"/>
              </w:rPr>
              <w:t>3</w:t>
            </w:r>
            <w:r w:rsidRPr="00E41055">
              <w:rPr>
                <w:snapToGrid w:val="0"/>
                <w:sz w:val="22"/>
                <w:szCs w:val="22"/>
              </w:rPr>
              <w:t>).</w:t>
            </w:r>
          </w:p>
          <w:p w14:paraId="39D4BB59" w14:textId="77777777" w:rsidR="003008ED" w:rsidRDefault="003008ED" w:rsidP="00D51E5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9DB50FD" w14:textId="552CFC37" w:rsidR="00D51E5C" w:rsidRPr="00E41055" w:rsidRDefault="00D51E5C" w:rsidP="00D51E5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41055">
              <w:rPr>
                <w:snapToGrid w:val="0"/>
                <w:sz w:val="22"/>
                <w:szCs w:val="22"/>
              </w:rPr>
              <w:t>Ordföranden konstaterade att det fanns stöd för regeringens ståndpunkt.</w:t>
            </w:r>
          </w:p>
          <w:p w14:paraId="112CF2DF" w14:textId="71C62B4E" w:rsidR="00D51E5C" w:rsidRPr="00885264" w:rsidRDefault="00D51E5C" w:rsidP="003008E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F67E3" w:rsidRPr="00885264" w14:paraId="68D86BED" w14:textId="77777777" w:rsidTr="00A06BCE">
        <w:tc>
          <w:tcPr>
            <w:tcW w:w="567" w:type="dxa"/>
          </w:tcPr>
          <w:p w14:paraId="4E0C426F" w14:textId="53D6D9E5" w:rsidR="00FF67E3" w:rsidRPr="00885264" w:rsidRDefault="00FF67E3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008ED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7" w:type="dxa"/>
            <w:gridSpan w:val="2"/>
          </w:tcPr>
          <w:p w14:paraId="7B3D39A7" w14:textId="13A645F7" w:rsidR="00797A08" w:rsidRPr="00797A08" w:rsidRDefault="00797A08" w:rsidP="00797A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97A08">
              <w:rPr>
                <w:b/>
                <w:snapToGrid w:val="0"/>
                <w:sz w:val="22"/>
                <w:szCs w:val="22"/>
              </w:rPr>
              <w:t>Information</w:t>
            </w:r>
            <w:r>
              <w:rPr>
                <w:b/>
                <w:snapToGrid w:val="0"/>
                <w:sz w:val="22"/>
                <w:szCs w:val="22"/>
              </w:rPr>
              <w:t xml:space="preserve"> från regeringen</w:t>
            </w:r>
          </w:p>
          <w:p w14:paraId="775F7B18" w14:textId="77777777" w:rsidR="00797A08" w:rsidRDefault="00797A08" w:rsidP="00797A0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04A2564" w14:textId="47893FC0" w:rsidR="00797A08" w:rsidRDefault="00797A08" w:rsidP="00797A0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97A08">
              <w:rPr>
                <w:bCs/>
                <w:snapToGrid w:val="0"/>
                <w:sz w:val="22"/>
                <w:szCs w:val="22"/>
              </w:rPr>
              <w:t>Statssekreterare Mikael Kullberg</w:t>
            </w:r>
            <w:r>
              <w:rPr>
                <w:bCs/>
                <w:snapToGrid w:val="0"/>
                <w:sz w:val="22"/>
                <w:szCs w:val="22"/>
              </w:rPr>
              <w:t>,</w:t>
            </w:r>
            <w:r w:rsidRPr="00797A08">
              <w:rPr>
                <w:bCs/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åtföljd av </w:t>
            </w:r>
            <w:r w:rsidRPr="00797A08">
              <w:rPr>
                <w:bCs/>
                <w:snapToGrid w:val="0"/>
                <w:sz w:val="22"/>
                <w:szCs w:val="22"/>
              </w:rPr>
              <w:t>medarbetare vid Justitiedepartementet</w:t>
            </w:r>
            <w:r>
              <w:rPr>
                <w:snapToGrid w:val="0"/>
                <w:sz w:val="22"/>
                <w:szCs w:val="22"/>
              </w:rPr>
              <w:t>, informerade om aktuella EU-frågor.</w:t>
            </w:r>
          </w:p>
          <w:p w14:paraId="475D7EDB" w14:textId="5B727046" w:rsidR="00797A08" w:rsidRPr="00797A08" w:rsidRDefault="00797A08" w:rsidP="00797A0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3008ED" w:rsidRPr="00885264" w14:paraId="3B8B1316" w14:textId="77777777" w:rsidTr="00A06BCE">
        <w:tc>
          <w:tcPr>
            <w:tcW w:w="567" w:type="dxa"/>
          </w:tcPr>
          <w:p w14:paraId="504FA677" w14:textId="0A9AED1E" w:rsidR="003008ED" w:rsidRDefault="003008ED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10</w:t>
            </w:r>
          </w:p>
        </w:tc>
        <w:tc>
          <w:tcPr>
            <w:tcW w:w="6947" w:type="dxa"/>
            <w:gridSpan w:val="2"/>
          </w:tcPr>
          <w:p w14:paraId="2C2C68D8" w14:textId="77777777" w:rsidR="003008ED" w:rsidRDefault="003008ED" w:rsidP="00797A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39B6DA79" w14:textId="77777777" w:rsidR="003008ED" w:rsidRDefault="003008ED" w:rsidP="00797A0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6E816A5" w14:textId="77777777" w:rsidR="003008ED" w:rsidRDefault="003008ED" w:rsidP="003008E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67143">
              <w:rPr>
                <w:snapToGrid w:val="0"/>
                <w:sz w:val="22"/>
                <w:szCs w:val="22"/>
              </w:rPr>
              <w:t>Utskottet beslutade att ajournera sammanträdet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1AB20C35" w14:textId="36DC3A57" w:rsidR="003008ED" w:rsidRPr="003008ED" w:rsidRDefault="003008ED" w:rsidP="00797A0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3008ED" w:rsidRPr="00885264" w14:paraId="558FDE13" w14:textId="77777777" w:rsidTr="00A06BCE">
        <w:tc>
          <w:tcPr>
            <w:tcW w:w="567" w:type="dxa"/>
          </w:tcPr>
          <w:p w14:paraId="1EA018EF" w14:textId="3D53ECB6" w:rsidR="003008ED" w:rsidRDefault="003008ED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11</w:t>
            </w:r>
          </w:p>
        </w:tc>
        <w:tc>
          <w:tcPr>
            <w:tcW w:w="6947" w:type="dxa"/>
            <w:gridSpan w:val="2"/>
          </w:tcPr>
          <w:p w14:paraId="47CCF140" w14:textId="77777777" w:rsidR="003008ED" w:rsidRDefault="003008ED" w:rsidP="003008E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Justitieombudsmännens ämbetsberättelse (KU11)</w:t>
            </w:r>
          </w:p>
          <w:p w14:paraId="1C4FF2C7" w14:textId="77777777" w:rsidR="003008ED" w:rsidRDefault="003008ED" w:rsidP="003008E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2218905" w14:textId="77777777" w:rsidR="003008ED" w:rsidRDefault="003008ED" w:rsidP="003008E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Justitieombudsmännen informerade utskottet om sin organisation och verksamhet. </w:t>
            </w:r>
          </w:p>
          <w:p w14:paraId="1B925EA8" w14:textId="77777777" w:rsidR="003008ED" w:rsidRDefault="003008ED" w:rsidP="003008E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94624B4" w14:textId="77777777" w:rsidR="003008ED" w:rsidRDefault="003008ED" w:rsidP="003008E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Utskottet fortsatte behandlingen av redogörelse 2022/23:JO1.</w:t>
            </w:r>
          </w:p>
          <w:p w14:paraId="72FAE6C7" w14:textId="77777777" w:rsidR="003008ED" w:rsidRDefault="003008ED" w:rsidP="003008E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E7454E2" w14:textId="77777777" w:rsidR="003008ED" w:rsidRDefault="003008ED" w:rsidP="003008E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7EE941D7" w14:textId="77777777" w:rsidR="003008ED" w:rsidRPr="00797A08" w:rsidRDefault="003008ED" w:rsidP="00797A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008ED" w:rsidRPr="00885264" w14:paraId="374F182F" w14:textId="77777777" w:rsidTr="00A06BCE">
        <w:tc>
          <w:tcPr>
            <w:tcW w:w="567" w:type="dxa"/>
          </w:tcPr>
          <w:p w14:paraId="7F179DC8" w14:textId="1E7EEC2B" w:rsidR="003008ED" w:rsidRDefault="003008ED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12</w:t>
            </w:r>
          </w:p>
        </w:tc>
        <w:tc>
          <w:tcPr>
            <w:tcW w:w="6947" w:type="dxa"/>
            <w:gridSpan w:val="2"/>
          </w:tcPr>
          <w:p w14:paraId="756CCB0F" w14:textId="77777777" w:rsidR="003008ED" w:rsidRPr="003008ED" w:rsidRDefault="003008ED" w:rsidP="003008E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008ED">
              <w:rPr>
                <w:b/>
                <w:snapToGrid w:val="0"/>
                <w:sz w:val="22"/>
                <w:szCs w:val="22"/>
              </w:rPr>
              <w:t>EU-bevakning</w:t>
            </w:r>
          </w:p>
          <w:p w14:paraId="69B6ED1E" w14:textId="77777777" w:rsidR="003008ED" w:rsidRPr="003008ED" w:rsidRDefault="003008ED" w:rsidP="003008E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6E3D996" w14:textId="77777777" w:rsidR="003008ED" w:rsidRDefault="003008ED" w:rsidP="003008E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3008ED">
              <w:rPr>
                <w:bCs/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80D0A40" w14:textId="4C5B554A" w:rsidR="003008ED" w:rsidRPr="00797A08" w:rsidRDefault="003008ED" w:rsidP="003008E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008ED" w:rsidRPr="00885264" w14:paraId="36DCCBCB" w14:textId="77777777" w:rsidTr="00A06BCE">
        <w:tc>
          <w:tcPr>
            <w:tcW w:w="567" w:type="dxa"/>
          </w:tcPr>
          <w:p w14:paraId="038ACA14" w14:textId="04DBD16F" w:rsidR="003008ED" w:rsidRDefault="003008ED" w:rsidP="003008E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13</w:t>
            </w:r>
          </w:p>
        </w:tc>
        <w:tc>
          <w:tcPr>
            <w:tcW w:w="6947" w:type="dxa"/>
            <w:gridSpan w:val="2"/>
          </w:tcPr>
          <w:p w14:paraId="3EA22CBB" w14:textId="77777777" w:rsidR="003008ED" w:rsidRPr="00797A08" w:rsidRDefault="003008ED" w:rsidP="003008ED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797A08">
              <w:rPr>
                <w:b/>
                <w:bCs/>
                <w:snapToGrid w:val="0"/>
                <w:sz w:val="22"/>
                <w:szCs w:val="22"/>
              </w:rPr>
              <w:t>Mottagande av motion</w:t>
            </w:r>
          </w:p>
          <w:p w14:paraId="6E9AC8BD" w14:textId="77777777" w:rsidR="003008ED" w:rsidRDefault="003008ED" w:rsidP="003008E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313ED73" w14:textId="3124185B" w:rsidR="003008ED" w:rsidRDefault="003008ED" w:rsidP="003008E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z w:val="22"/>
                <w:szCs w:val="22"/>
              </w:rPr>
              <w:t xml:space="preserve">beslutade att ta emot </w:t>
            </w:r>
            <w:r w:rsidRPr="00797A08">
              <w:rPr>
                <w:snapToGrid w:val="0"/>
                <w:sz w:val="22"/>
                <w:szCs w:val="22"/>
              </w:rPr>
              <w:t>motion 2022/23:849 av Kerstin Lundgren m.fl. (C) yrkande 54 från utrikesutskottet.</w:t>
            </w:r>
          </w:p>
          <w:p w14:paraId="7E7703E1" w14:textId="77777777" w:rsidR="003008ED" w:rsidRPr="00797A08" w:rsidRDefault="003008ED" w:rsidP="003008E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90E9B" w:rsidRPr="00885264" w14:paraId="61127750" w14:textId="77777777" w:rsidTr="00A06BCE">
        <w:tc>
          <w:tcPr>
            <w:tcW w:w="567" w:type="dxa"/>
          </w:tcPr>
          <w:p w14:paraId="59EC45C9" w14:textId="30F058F9" w:rsidR="00290E9B" w:rsidRPr="00885264" w:rsidRDefault="003008ED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lastRenderedPageBreak/>
              <w:br w:type="page"/>
            </w:r>
            <w:r w:rsidR="00290E9B">
              <w:rPr>
                <w:b/>
                <w:snapToGrid w:val="0"/>
                <w:sz w:val="22"/>
                <w:szCs w:val="22"/>
              </w:rPr>
              <w:t>§</w:t>
            </w:r>
            <w:r>
              <w:rPr>
                <w:b/>
                <w:snapToGrid w:val="0"/>
                <w:sz w:val="22"/>
                <w:szCs w:val="22"/>
              </w:rPr>
              <w:t xml:space="preserve"> 14</w:t>
            </w:r>
            <w:r w:rsidR="00290E9B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7" w:type="dxa"/>
            <w:gridSpan w:val="2"/>
          </w:tcPr>
          <w:p w14:paraId="03CA0EE6" w14:textId="77777777" w:rsidR="00797A08" w:rsidRDefault="00797A08" w:rsidP="00797A08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Uppföljning av riksdagens tillämpning av subsidiaritetsprincipen (KU5)</w:t>
            </w:r>
          </w:p>
          <w:p w14:paraId="79AA3B7C" w14:textId="77777777" w:rsidR="00797A08" w:rsidRDefault="00797A08" w:rsidP="00797A0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2B8EB27" w14:textId="77777777" w:rsidR="00797A08" w:rsidRDefault="00797A08" w:rsidP="00797A0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fortsatte behandlingen av uppföljning av riksdagens tillämpning av subsidiaritetsprincipen.</w:t>
            </w:r>
          </w:p>
          <w:p w14:paraId="5B21E83F" w14:textId="77777777" w:rsidR="00797A08" w:rsidRDefault="00797A08" w:rsidP="00797A0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ED791C1" w14:textId="77777777" w:rsidR="00797A08" w:rsidRDefault="00797A08" w:rsidP="00797A0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583E1758" w14:textId="3CE9E531" w:rsidR="00387B2D" w:rsidRPr="00387B2D" w:rsidRDefault="00387B2D" w:rsidP="00C07E0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885264" w:rsidRPr="00885264" w14:paraId="24CE5D1B" w14:textId="77777777" w:rsidTr="00A06BCE">
        <w:tc>
          <w:tcPr>
            <w:tcW w:w="567" w:type="dxa"/>
          </w:tcPr>
          <w:p w14:paraId="28C0D72E" w14:textId="649DA027" w:rsidR="00885264" w:rsidRPr="00885264" w:rsidRDefault="00885264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008ED">
              <w:rPr>
                <w:b/>
                <w:snapToGrid w:val="0"/>
                <w:sz w:val="22"/>
                <w:szCs w:val="22"/>
              </w:rPr>
              <w:t>1</w:t>
            </w:r>
            <w:r w:rsidR="00F737E0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7" w:type="dxa"/>
            <w:gridSpan w:val="2"/>
          </w:tcPr>
          <w:p w14:paraId="1BD69F84" w14:textId="77777777" w:rsidR="00885264" w:rsidRPr="00885264" w:rsidRDefault="00885264" w:rsidP="00885264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885264">
              <w:rPr>
                <w:b/>
                <w:bCs/>
                <w:sz w:val="22"/>
                <w:szCs w:val="22"/>
              </w:rPr>
              <w:t>Granskning av regeringen</w:t>
            </w:r>
          </w:p>
          <w:p w14:paraId="13B2421A" w14:textId="77777777" w:rsidR="00885264" w:rsidRPr="00885264" w:rsidRDefault="00885264" w:rsidP="0088526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389EAD4C" w14:textId="1FD87BCE" w:rsidR="00885264" w:rsidRPr="00885264" w:rsidRDefault="00885264" w:rsidP="0088526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2022/23:</w:t>
            </w:r>
            <w:r w:rsidR="00C07E02">
              <w:rPr>
                <w:sz w:val="22"/>
                <w:szCs w:val="22"/>
              </w:rPr>
              <w:t>12</w:t>
            </w:r>
            <w:r w:rsidRPr="00885264">
              <w:rPr>
                <w:sz w:val="22"/>
                <w:szCs w:val="22"/>
              </w:rPr>
              <w:t>.</w:t>
            </w:r>
          </w:p>
          <w:p w14:paraId="090BCD44" w14:textId="77777777" w:rsidR="00885264" w:rsidRPr="00885264" w:rsidRDefault="00885264" w:rsidP="00885264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</w:p>
        </w:tc>
      </w:tr>
      <w:tr w:rsidR="0096348C" w:rsidRPr="0064349D" w14:paraId="112CF308" w14:textId="77777777" w:rsidTr="00A06BCE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5785BEC2" w14:textId="730C8B9D" w:rsidR="00D84638" w:rsidRPr="00163DBB" w:rsidRDefault="001F385D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63DBB">
              <w:br w:type="page"/>
            </w:r>
            <w:r w:rsidR="0096348C" w:rsidRPr="0064349D">
              <w:rPr>
                <w:sz w:val="22"/>
                <w:szCs w:val="22"/>
              </w:rPr>
              <w:t>Vid protokollet</w:t>
            </w:r>
          </w:p>
          <w:p w14:paraId="112CF303" w14:textId="1283610C" w:rsidR="0096348C" w:rsidRDefault="0096348C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4349D">
              <w:rPr>
                <w:sz w:val="22"/>
                <w:szCs w:val="22"/>
              </w:rPr>
              <w:t>Justera</w:t>
            </w:r>
            <w:r w:rsidR="00163DBB">
              <w:rPr>
                <w:sz w:val="22"/>
                <w:szCs w:val="22"/>
              </w:rPr>
              <w:t>t 2022-</w:t>
            </w:r>
            <w:r w:rsidR="00F648F3">
              <w:rPr>
                <w:sz w:val="22"/>
                <w:szCs w:val="22"/>
              </w:rPr>
              <w:t>12-20</w:t>
            </w:r>
          </w:p>
          <w:p w14:paraId="55AEDB8F" w14:textId="050C6842" w:rsidR="00D84638" w:rsidRPr="00163DBB" w:rsidRDefault="0064349D" w:rsidP="0096348C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163DBB">
              <w:rPr>
                <w:bCs/>
                <w:sz w:val="22"/>
                <w:szCs w:val="22"/>
              </w:rPr>
              <w:t>Erik Ottoson</w:t>
            </w:r>
          </w:p>
          <w:p w14:paraId="112CF307" w14:textId="625799A9" w:rsidR="00D84638" w:rsidRPr="00163DBB" w:rsidRDefault="00D84638" w:rsidP="0096348C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</w:tc>
      </w:tr>
    </w:tbl>
    <w:p w14:paraId="064A8829" w14:textId="77777777" w:rsidR="00A06BCE" w:rsidRPr="00163DBB" w:rsidRDefault="00A06BCE">
      <w:r w:rsidRPr="00163DBB"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</w:tblGrid>
      <w:tr w:rsidR="0096348C" w:rsidRPr="00D84638" w14:paraId="112CF312" w14:textId="77777777" w:rsidTr="00A06BCE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59603757" w14:textId="299CFAB4" w:rsidR="0096348C" w:rsidRDefault="0096348C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63DBB">
              <w:rPr>
                <w:sz w:val="22"/>
                <w:szCs w:val="22"/>
              </w:rPr>
              <w:lastRenderedPageBreak/>
              <w:br w:type="page"/>
            </w:r>
            <w:r w:rsidRPr="00163DBB">
              <w:rPr>
                <w:sz w:val="22"/>
                <w:szCs w:val="22"/>
              </w:rPr>
              <w:br w:type="page"/>
            </w:r>
            <w:r w:rsidR="00A13F03">
              <w:rPr>
                <w:sz w:val="22"/>
                <w:szCs w:val="22"/>
              </w:rPr>
              <w:t>KONSTITUTIONS</w:t>
            </w:r>
            <w:r w:rsidRPr="00D84638">
              <w:rPr>
                <w:sz w:val="22"/>
                <w:szCs w:val="22"/>
              </w:rPr>
              <w:t>UTSKOTTET</w:t>
            </w:r>
          </w:p>
          <w:p w14:paraId="1FBCAFCC" w14:textId="77777777" w:rsidR="00864673" w:rsidRPr="00864673" w:rsidRDefault="00864673" w:rsidP="0096348C">
            <w:pPr>
              <w:tabs>
                <w:tab w:val="left" w:pos="1701"/>
              </w:tabs>
              <w:rPr>
                <w:sz w:val="6"/>
                <w:szCs w:val="6"/>
              </w:rPr>
            </w:pPr>
          </w:p>
          <w:p w14:paraId="112CF30D" w14:textId="15097A08" w:rsidR="00864673" w:rsidRPr="00D84638" w:rsidRDefault="00864673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t>(Kompletteringsval 2022-1</w:t>
            </w:r>
            <w:r w:rsidR="003109FA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4430D0">
              <w:rPr>
                <w:sz w:val="20"/>
              </w:rPr>
              <w:t>1</w:t>
            </w:r>
            <w:r w:rsidR="00C91F4E">
              <w:rPr>
                <w:sz w:val="20"/>
              </w:rPr>
              <w:t>6</w:t>
            </w:r>
            <w:r w:rsidRPr="0064161E">
              <w:rPr>
                <w:sz w:val="20"/>
              </w:rPr>
              <w:t>)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12CF30E" w14:textId="77777777" w:rsidR="0096348C" w:rsidRPr="00D84638" w:rsidRDefault="0096348C" w:rsidP="0096348C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D84638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2CF30F" w14:textId="77777777" w:rsidR="0096348C" w:rsidRPr="00D84638" w:rsidRDefault="0096348C" w:rsidP="00EA7B53">
            <w:pPr>
              <w:rPr>
                <w:b/>
                <w:sz w:val="20"/>
              </w:rPr>
            </w:pPr>
            <w:r w:rsidRPr="00D84638">
              <w:rPr>
                <w:b/>
                <w:sz w:val="20"/>
              </w:rPr>
              <w:t>Bilaga 1</w:t>
            </w:r>
          </w:p>
          <w:p w14:paraId="112CF310" w14:textId="77777777" w:rsidR="0096348C" w:rsidRPr="00D84638" w:rsidRDefault="0096348C" w:rsidP="00EA7B53">
            <w:pPr>
              <w:rPr>
                <w:sz w:val="20"/>
              </w:rPr>
            </w:pPr>
            <w:r w:rsidRPr="00D84638">
              <w:rPr>
                <w:sz w:val="20"/>
              </w:rPr>
              <w:t>till protokoll</w:t>
            </w:r>
          </w:p>
          <w:p w14:paraId="112CF311" w14:textId="7196DF3A" w:rsidR="0096348C" w:rsidRPr="00D84638" w:rsidRDefault="000B7C05" w:rsidP="00EA7B53">
            <w:pPr>
              <w:rPr>
                <w:sz w:val="20"/>
              </w:rPr>
            </w:pPr>
            <w:r w:rsidRPr="00D84638">
              <w:rPr>
                <w:sz w:val="20"/>
              </w:rPr>
              <w:t>20</w:t>
            </w:r>
            <w:r w:rsidR="00DA35D7" w:rsidRPr="00D84638">
              <w:rPr>
                <w:sz w:val="20"/>
              </w:rPr>
              <w:t>22</w:t>
            </w:r>
            <w:r w:rsidRPr="00D84638">
              <w:rPr>
                <w:sz w:val="20"/>
              </w:rPr>
              <w:t>/</w:t>
            </w:r>
            <w:r w:rsidR="00DA35D7" w:rsidRPr="00D84638">
              <w:rPr>
                <w:sz w:val="20"/>
              </w:rPr>
              <w:t>23</w:t>
            </w:r>
            <w:r w:rsidR="0096348C" w:rsidRPr="00D84638">
              <w:rPr>
                <w:sz w:val="20"/>
              </w:rPr>
              <w:t>:</w:t>
            </w:r>
            <w:r w:rsidR="00717870">
              <w:rPr>
                <w:sz w:val="20"/>
              </w:rPr>
              <w:t>18</w:t>
            </w:r>
          </w:p>
        </w:tc>
      </w:tr>
      <w:tr w:rsidR="0096348C" w:rsidRPr="00D84638" w14:paraId="112CF31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3" w14:textId="77777777" w:rsidR="0096348C" w:rsidRPr="00DE7B6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4" w14:textId="1F5A2071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  <w:r w:rsidRPr="00DE7B67">
              <w:rPr>
                <w:sz w:val="20"/>
              </w:rPr>
              <w:t xml:space="preserve">§ </w:t>
            </w:r>
            <w:r w:rsidR="00133B7E" w:rsidRPr="00DE7B67">
              <w:rPr>
                <w:sz w:val="20"/>
              </w:rPr>
              <w:t>1</w:t>
            </w:r>
            <w:r w:rsidR="002F13EE" w:rsidRPr="00DE7B67">
              <w:rPr>
                <w:sz w:val="20"/>
              </w:rPr>
              <w:t>-</w:t>
            </w:r>
            <w:r w:rsidR="00E060B9">
              <w:rPr>
                <w:sz w:val="20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5" w14:textId="656B25CE" w:rsidR="0096348C" w:rsidRPr="00DE7B67" w:rsidRDefault="00AB06BF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  <w:r>
              <w:rPr>
                <w:sz w:val="20"/>
              </w:rPr>
              <w:t>§</w:t>
            </w:r>
            <w:r w:rsidR="00E060B9">
              <w:rPr>
                <w:sz w:val="20"/>
              </w:rPr>
              <w:t xml:space="preserve"> 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6" w14:textId="6B395910" w:rsidR="0096348C" w:rsidRPr="00DE7B67" w:rsidRDefault="00E060B9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  <w:r>
              <w:rPr>
                <w:sz w:val="20"/>
              </w:rPr>
              <w:t>§ 12</w:t>
            </w:r>
            <w:r w:rsidR="007D2A74">
              <w:rPr>
                <w:sz w:val="20"/>
              </w:rPr>
              <w:t>-1</w:t>
            </w:r>
            <w:r w:rsidR="00847BA1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7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8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9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A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</w:tr>
      <w:tr w:rsidR="0096348C" w:rsidRPr="00D84638" w14:paraId="112CF32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C" w14:textId="77777777" w:rsidR="0096348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D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E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F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0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1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2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3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4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5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6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7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8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9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A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60B9" w:rsidRPr="00D84638" w14:paraId="112CF33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C" w14:textId="5C6E1E0F" w:rsidR="00E060B9" w:rsidRPr="00707299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D" w14:textId="1F8798A3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E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F" w14:textId="23D8BEA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0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1" w14:textId="740C219D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2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3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4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5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6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7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8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9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A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60B9" w:rsidRPr="00D84638" w14:paraId="112CF34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C" w14:textId="24591832" w:rsidR="00E060B9" w:rsidRPr="00707299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de-DE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 xml:space="preserve">v. </w:t>
            </w:r>
            <w:proofErr w:type="spellStart"/>
            <w:r w:rsidRPr="00FA1B58">
              <w:rPr>
                <w:bCs/>
                <w:i/>
                <w:sz w:val="22"/>
                <w:szCs w:val="22"/>
                <w:lang w:val="de-DE"/>
              </w:rPr>
              <w:t>ordf</w:t>
            </w:r>
            <w:proofErr w:type="spellEnd"/>
            <w:r w:rsidRPr="00FA1B58">
              <w:rPr>
                <w:bCs/>
                <w:i/>
                <w:sz w:val="22"/>
                <w:szCs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D" w14:textId="7D09DA73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E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F" w14:textId="4D16D4C0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0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1" w14:textId="107282F8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2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3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4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5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6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7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8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9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A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</w:tr>
      <w:tr w:rsidR="00E060B9" w:rsidRPr="00D84638" w14:paraId="112CF35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C" w14:textId="36A0F4F4" w:rsidR="00E060B9" w:rsidRPr="00707299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D" w14:textId="42DB74AD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E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F" w14:textId="0A9F09A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0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1" w14:textId="14170C2F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2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3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4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5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6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7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8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9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A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060B9" w:rsidRPr="00D84638" w14:paraId="112CF36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C" w14:textId="35C8EB40" w:rsidR="00E060B9" w:rsidRPr="00707299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D" w14:textId="15676E8E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E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F" w14:textId="32CB7ADC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0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1" w14:textId="533B215E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2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3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4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5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6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7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8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9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A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060B9" w:rsidRPr="00D84638" w14:paraId="112CF37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C" w14:textId="1ED07257" w:rsidR="00E060B9" w:rsidRPr="00707299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D" w14:textId="7272F056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E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F" w14:textId="43350C15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0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1" w14:textId="1E7BF921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2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3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4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5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6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7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8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9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A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060B9" w:rsidRPr="00D84638" w14:paraId="112CF38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C" w14:textId="6CC07A77" w:rsidR="00E060B9" w:rsidRPr="00707299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D" w14:textId="1A36EBA5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E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F" w14:textId="651D6A60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0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1" w14:textId="151122A2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2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3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4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5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6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7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8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9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A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060B9" w:rsidRPr="00D84638" w14:paraId="112CF39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C" w14:textId="53382F8B" w:rsidR="00E060B9" w:rsidRPr="00B652BE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D" w14:textId="758368E5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E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F" w14:textId="3486E288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0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1" w14:textId="4D6A6ACE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2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3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4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5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6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7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8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9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A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060B9" w:rsidRPr="00D84638" w14:paraId="112CF3A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C" w14:textId="569B7885" w:rsidR="00E060B9" w:rsidRPr="00707299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D" w14:textId="3880B3E3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E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F" w14:textId="35AD4656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0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1" w14:textId="06904565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2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3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4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5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6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7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8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9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A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060B9" w:rsidRPr="00D84638" w14:paraId="112CF3B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C" w14:textId="24AAC0D1" w:rsidR="00E060B9" w:rsidRPr="00707299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D" w14:textId="1898F54D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E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F" w14:textId="53701D4B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0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1" w14:textId="67C2DE06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2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3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4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5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6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7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8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9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A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060B9" w:rsidRPr="00D84638" w14:paraId="112CF3C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C" w14:textId="1DD6A483" w:rsidR="00E060B9" w:rsidRPr="00707299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D" w14:textId="13E7D811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E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F" w14:textId="0F20AE1A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0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1" w14:textId="39CC7E12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2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3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4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5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6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7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8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9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A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060B9" w:rsidRPr="00D84638" w14:paraId="112CF3D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C" w14:textId="0F286FD2" w:rsidR="00E060B9" w:rsidRPr="00707299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D" w14:textId="299EF06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E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F" w14:textId="73C3C57A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0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1" w14:textId="750D55F9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2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3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4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5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6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7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8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9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A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060B9" w:rsidRPr="00D84638" w14:paraId="112CF3E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C" w14:textId="6EB4CA89" w:rsidR="00E060B9" w:rsidRPr="00707299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D" w14:textId="1814DEAC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E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F" w14:textId="387BD5B4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0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1" w14:textId="1BA81EB4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2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3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4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5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6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7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8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9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A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060B9" w:rsidRPr="00D84638" w14:paraId="112CF3F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C" w14:textId="078814EF" w:rsidR="00E060B9" w:rsidRPr="00707299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D" w14:textId="3ADE6D0D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E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F" w14:textId="01C221F4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0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1" w14:textId="1BAEB2F0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2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3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4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5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6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7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8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9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A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060B9" w:rsidRPr="00D84638" w14:paraId="112CF40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C" w14:textId="7D7B91AA" w:rsidR="00E060B9" w:rsidRPr="00707299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D" w14:textId="1E2076EB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E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F" w14:textId="0F9D2CAA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0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1" w14:textId="181368F9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2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3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4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5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6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7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8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9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A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060B9" w:rsidRPr="00D84638" w14:paraId="112CF41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C" w14:textId="47119797" w:rsidR="00E060B9" w:rsidRPr="00707299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D" w14:textId="61982F8E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E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F" w14:textId="1BC730E2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0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1" w14:textId="3BAECC62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2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3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4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5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6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7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8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9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A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060B9" w:rsidRPr="00D84638" w14:paraId="112CF42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C" w14:textId="27FBA088" w:rsidR="00E060B9" w:rsidRPr="00707299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D" w14:textId="6D07F2E6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E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F" w14:textId="43AAFE48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0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1" w14:textId="3BE3A0B8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2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3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4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5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6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7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8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9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A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060B9" w:rsidRPr="00D84638" w14:paraId="112CF43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C" w14:textId="6C39BE20" w:rsidR="00E060B9" w:rsidRPr="00707299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D" w14:textId="35BCAC54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E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F" w14:textId="11E9E222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0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1" w14:textId="269999DF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2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3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4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5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6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7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8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9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A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060B9" w:rsidRPr="00D84638" w14:paraId="112CF44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D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E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F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0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1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2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3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4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5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6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7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8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9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A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B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60B9" w:rsidRPr="00D84638" w14:paraId="112CF45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D" w14:textId="55826FAF" w:rsidR="00E060B9" w:rsidRPr="00D84638" w:rsidRDefault="00E060B9" w:rsidP="00E060B9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E" w14:textId="222BD3EE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F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0" w14:textId="5494DAE3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1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2" w14:textId="6DB0D07B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3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4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5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6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7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8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9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A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B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60B9" w:rsidRPr="00D84638" w14:paraId="112CF46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D" w14:textId="08961E7D" w:rsidR="00E060B9" w:rsidRPr="00D84638" w:rsidRDefault="00E060B9" w:rsidP="00E060B9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E" w14:textId="066E1AE5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F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0" w14:textId="6D9E1A91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1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2" w14:textId="333B0209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3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4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5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6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7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8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9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A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B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60B9" w:rsidRPr="00D84638" w14:paraId="112CF47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D" w14:textId="15E583A3" w:rsidR="00E060B9" w:rsidRPr="00D84638" w:rsidRDefault="00E060B9" w:rsidP="00E060B9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E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F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0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1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2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3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4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5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6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7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8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9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A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B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60B9" w:rsidRPr="00D84638" w14:paraId="112CF48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D" w14:textId="5C03D651" w:rsidR="00E060B9" w:rsidRPr="00D84638" w:rsidRDefault="00E060B9" w:rsidP="00E060B9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E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F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0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1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2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3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4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5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6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7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8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9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A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B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60B9" w:rsidRPr="00D84638" w14:paraId="112CF49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D" w14:textId="6929B54F" w:rsidR="00E060B9" w:rsidRPr="00D84638" w:rsidRDefault="00E060B9" w:rsidP="00E060B9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E" w14:textId="19597A9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F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0" w14:textId="08E6001E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1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2" w14:textId="79C9D6C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3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4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5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6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7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8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9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A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B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60B9" w:rsidRPr="00D84638" w14:paraId="3D5AE44A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E5CDE" w14:textId="087EFFEF" w:rsidR="00E060B9" w:rsidRDefault="00E060B9" w:rsidP="00E060B9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D871E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54E8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F4F0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7EEA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CE24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417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73F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48AE7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1908A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E90F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9FB7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2351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D3BB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B022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60B9" w:rsidRPr="00D84638" w14:paraId="20B93AC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239D" w14:textId="5CA30808" w:rsidR="00E060B9" w:rsidRDefault="00E060B9" w:rsidP="00E060B9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3073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593B5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37C2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DF5F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2DCE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200F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D2B1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91DD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A2A6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4B291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32CAF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FE68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A489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03EB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60B9" w:rsidRPr="00D84638" w14:paraId="112CF4A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D" w14:textId="176EB815" w:rsidR="00E060B9" w:rsidRPr="00D84638" w:rsidRDefault="00E060B9" w:rsidP="00E060B9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E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F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0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1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2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3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4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5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6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7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8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9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A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B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60B9" w:rsidRPr="00D84638" w14:paraId="112CF4B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D" w14:textId="3539B135" w:rsidR="00E060B9" w:rsidRPr="00D84638" w:rsidRDefault="00E060B9" w:rsidP="00E060B9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E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F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0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1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2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3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4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5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6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7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8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9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A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B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60B9" w:rsidRPr="00D84638" w14:paraId="112CF4C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D" w14:textId="76467E95" w:rsidR="00E060B9" w:rsidRPr="00D84638" w:rsidRDefault="00E060B9" w:rsidP="00E060B9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E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F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0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1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2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3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4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5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6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7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8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9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A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B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60B9" w:rsidRPr="00D84638" w14:paraId="112CF4D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D" w14:textId="0275CF46" w:rsidR="00E060B9" w:rsidRPr="00D84638" w:rsidRDefault="00E060B9" w:rsidP="00E060B9">
            <w:pPr>
              <w:rPr>
                <w:sz w:val="22"/>
                <w:szCs w:val="22"/>
                <w:lang w:val="en-US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E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F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0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1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2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3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4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5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6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7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8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9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A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B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60B9" w:rsidRPr="00D84638" w14:paraId="112CF4E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D" w14:textId="7C1106AB" w:rsidR="00E060B9" w:rsidRPr="00D84638" w:rsidRDefault="00E060B9" w:rsidP="00E060B9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E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F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0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1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2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3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4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5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6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7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8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9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A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B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60B9" w:rsidRPr="00D84638" w14:paraId="112CF4F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D" w14:textId="28FAB47C" w:rsidR="00E060B9" w:rsidRPr="00D84638" w:rsidRDefault="00E060B9" w:rsidP="00E060B9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E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F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0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1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2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3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4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5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6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7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8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9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A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B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60B9" w:rsidRPr="00D84638" w14:paraId="112CF50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D" w14:textId="2C81647B" w:rsidR="00E060B9" w:rsidRPr="00D84638" w:rsidRDefault="00E060B9" w:rsidP="00E060B9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E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F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0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1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2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3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4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5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6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7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8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9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A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B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60B9" w:rsidRPr="00D84638" w14:paraId="112CF51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D" w14:textId="29D9A90F" w:rsidR="00E060B9" w:rsidRPr="00D84638" w:rsidRDefault="00E060B9" w:rsidP="00E060B9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E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F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0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1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2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3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4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5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6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7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8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9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A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B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60B9" w:rsidRPr="00D84638" w14:paraId="112CF52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D" w14:textId="4EAD5451" w:rsidR="00E060B9" w:rsidRPr="00D84638" w:rsidRDefault="00E060B9" w:rsidP="00E060B9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E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F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0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1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2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3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4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5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6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7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8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9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A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B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60B9" w:rsidRPr="00D84638" w14:paraId="112CF53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D" w14:textId="13DF07D7" w:rsidR="00E060B9" w:rsidRPr="00D84638" w:rsidRDefault="00E060B9" w:rsidP="00E060B9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E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F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0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1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2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3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4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5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6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7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8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9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A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B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60B9" w:rsidRPr="00D84638" w14:paraId="112CF54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D" w14:textId="16F28EE3" w:rsidR="00E060B9" w:rsidRPr="00D84638" w:rsidRDefault="00E060B9" w:rsidP="00E060B9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E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F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0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1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2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3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4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5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6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7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8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9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A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B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60B9" w:rsidRPr="00D84638" w14:paraId="112CF55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D" w14:textId="0DEC101A" w:rsidR="00E060B9" w:rsidRPr="007A46BA" w:rsidRDefault="00E060B9" w:rsidP="00E060B9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E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F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0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1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2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3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4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5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6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7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8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9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A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B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60B9" w:rsidRPr="00D84638" w14:paraId="112CF56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D" w14:textId="02011214" w:rsidR="00E060B9" w:rsidRPr="007A46BA" w:rsidRDefault="00E060B9" w:rsidP="00E060B9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E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F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0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1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2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3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4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5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6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7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8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9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A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B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60B9" w:rsidRPr="00D84638" w14:paraId="112CF57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D" w14:textId="25948726" w:rsidR="00E060B9" w:rsidRPr="007A46BA" w:rsidRDefault="00E060B9" w:rsidP="00E060B9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E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F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0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1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2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3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4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5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6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7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8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9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A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B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60B9" w:rsidRPr="00D84638" w14:paraId="112CF58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D" w14:textId="305F9989" w:rsidR="00E060B9" w:rsidRPr="007A46BA" w:rsidRDefault="00E060B9" w:rsidP="00E060B9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E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F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0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1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2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3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4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5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6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7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8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9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A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B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60B9" w:rsidRPr="00D84638" w14:paraId="112CF59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D" w14:textId="5592739A" w:rsidR="00E060B9" w:rsidRPr="007A46BA" w:rsidRDefault="00E060B9" w:rsidP="00E060B9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E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F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0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1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2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3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4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5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6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7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8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9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A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B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60B9" w:rsidRPr="00D84638" w14:paraId="112CF5A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D" w14:textId="42D6347B" w:rsidR="00E060B9" w:rsidRPr="007A46BA" w:rsidRDefault="00E060B9" w:rsidP="00E060B9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E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F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0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1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2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3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4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5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6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7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8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9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A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B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60B9" w:rsidRPr="00D84638" w14:paraId="112CF5B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D" w14:textId="76B28C46" w:rsidR="00E060B9" w:rsidRPr="007A46BA" w:rsidRDefault="00E060B9" w:rsidP="00E060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E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F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0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1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2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3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4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5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6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7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8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9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A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B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60B9" w:rsidRPr="00D84638" w14:paraId="5726ADD4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86A1B" w14:textId="24DEF924" w:rsidR="00E060B9" w:rsidRPr="007A46BA" w:rsidRDefault="00E060B9" w:rsidP="00E060B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Bassem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Nasr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7476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A6DD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3784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483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79351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82D6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21AF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1D87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8D8C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14F8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3129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94D1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BBC3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02921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60B9" w:rsidRPr="00D84638" w14:paraId="663F0FE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7DCA4" w14:textId="77777777" w:rsidR="00E060B9" w:rsidRPr="007A46BA" w:rsidRDefault="00E060B9" w:rsidP="00E060B9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2C16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1DC9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8109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803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61D0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32D1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55FD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8B17D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D570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F909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BB5D1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142C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1E8EC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9933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60B9" w:rsidRPr="00D84638" w14:paraId="1F784C7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54F2" w14:textId="77777777" w:rsidR="00E060B9" w:rsidRPr="007A46BA" w:rsidRDefault="00E060B9" w:rsidP="00E060B9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371BA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EADB0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E67E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5A66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C0BD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2E9A7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8116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70588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BF264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EB2D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F923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7AC0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D2B9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4CF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60B9" w:rsidRPr="00D84638" w14:paraId="112CF5C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D" w14:textId="77777777" w:rsidR="00E060B9" w:rsidRPr="007A46BA" w:rsidRDefault="00E060B9" w:rsidP="00E060B9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E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F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0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1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2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3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4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5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6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7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8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9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A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B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60B9" w:rsidRPr="00D84638" w14:paraId="112CF5D2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1" w:type="dxa"/>
          </w:tcPr>
          <w:p w14:paraId="112CF5D0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N = Närvarande</w:t>
            </w:r>
          </w:p>
        </w:tc>
        <w:tc>
          <w:tcPr>
            <w:tcW w:w="5030" w:type="dxa"/>
            <w:gridSpan w:val="16"/>
          </w:tcPr>
          <w:p w14:paraId="112CF5D1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X = ledamöter som deltagit i handläggningen</w:t>
            </w:r>
          </w:p>
        </w:tc>
      </w:tr>
      <w:tr w:rsidR="00E060B9" w:rsidRPr="00D84638" w14:paraId="112CF5D5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1" w:type="dxa"/>
          </w:tcPr>
          <w:p w14:paraId="112CF5D3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V = Votering</w:t>
            </w:r>
          </w:p>
        </w:tc>
        <w:tc>
          <w:tcPr>
            <w:tcW w:w="5030" w:type="dxa"/>
            <w:gridSpan w:val="16"/>
          </w:tcPr>
          <w:p w14:paraId="112CF5D4" w14:textId="77777777" w:rsidR="00E060B9" w:rsidRPr="00D84638" w:rsidRDefault="00E060B9" w:rsidP="00E06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O = ledamöter som härutöver har varit närvarande</w:t>
            </w:r>
          </w:p>
        </w:tc>
      </w:tr>
    </w:tbl>
    <w:p w14:paraId="112CF5D9" w14:textId="77777777" w:rsidR="004F680C" w:rsidRPr="00885264" w:rsidRDefault="004F680C">
      <w:pPr>
        <w:rPr>
          <w:sz w:val="22"/>
          <w:szCs w:val="22"/>
        </w:rPr>
      </w:pPr>
    </w:p>
    <w:sectPr w:rsidR="004F680C" w:rsidRPr="00885264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3470E"/>
    <w:rsid w:val="00037EDF"/>
    <w:rsid w:val="0005283C"/>
    <w:rsid w:val="0005734F"/>
    <w:rsid w:val="00062A51"/>
    <w:rsid w:val="000A10F5"/>
    <w:rsid w:val="000B3CDD"/>
    <w:rsid w:val="000B7C05"/>
    <w:rsid w:val="000D4D83"/>
    <w:rsid w:val="000F2D08"/>
    <w:rsid w:val="00133B7E"/>
    <w:rsid w:val="00161AA6"/>
    <w:rsid w:val="00163DBB"/>
    <w:rsid w:val="001A1578"/>
    <w:rsid w:val="001B1B2A"/>
    <w:rsid w:val="001C700F"/>
    <w:rsid w:val="001E1FAC"/>
    <w:rsid w:val="001F1A2C"/>
    <w:rsid w:val="001F385D"/>
    <w:rsid w:val="002174A8"/>
    <w:rsid w:val="00227230"/>
    <w:rsid w:val="002373C0"/>
    <w:rsid w:val="002544E0"/>
    <w:rsid w:val="00261BBF"/>
    <w:rsid w:val="002624FF"/>
    <w:rsid w:val="00275CD2"/>
    <w:rsid w:val="00290E9B"/>
    <w:rsid w:val="00292843"/>
    <w:rsid w:val="00296D10"/>
    <w:rsid w:val="002B51DB"/>
    <w:rsid w:val="002D2AB5"/>
    <w:rsid w:val="002F13EE"/>
    <w:rsid w:val="002F284C"/>
    <w:rsid w:val="003008ED"/>
    <w:rsid w:val="003109FA"/>
    <w:rsid w:val="00326CDF"/>
    <w:rsid w:val="00352709"/>
    <w:rsid w:val="00360479"/>
    <w:rsid w:val="00387B2D"/>
    <w:rsid w:val="003910B0"/>
    <w:rsid w:val="00393BEF"/>
    <w:rsid w:val="00394192"/>
    <w:rsid w:val="003952A4"/>
    <w:rsid w:val="0039591D"/>
    <w:rsid w:val="003A48EB"/>
    <w:rsid w:val="003A5397"/>
    <w:rsid w:val="003A729A"/>
    <w:rsid w:val="003E3027"/>
    <w:rsid w:val="003F2558"/>
    <w:rsid w:val="0040434B"/>
    <w:rsid w:val="0041580F"/>
    <w:rsid w:val="004206DB"/>
    <w:rsid w:val="00437922"/>
    <w:rsid w:val="00437E23"/>
    <w:rsid w:val="004430D0"/>
    <w:rsid w:val="00446353"/>
    <w:rsid w:val="0048049E"/>
    <w:rsid w:val="004872EC"/>
    <w:rsid w:val="004B6D8F"/>
    <w:rsid w:val="004C5D4F"/>
    <w:rsid w:val="004D4209"/>
    <w:rsid w:val="004E60D8"/>
    <w:rsid w:val="004F1B55"/>
    <w:rsid w:val="004F680C"/>
    <w:rsid w:val="0050040F"/>
    <w:rsid w:val="00502075"/>
    <w:rsid w:val="00502DFD"/>
    <w:rsid w:val="005108E6"/>
    <w:rsid w:val="005476FA"/>
    <w:rsid w:val="00553E82"/>
    <w:rsid w:val="00581568"/>
    <w:rsid w:val="005902BB"/>
    <w:rsid w:val="005A23B0"/>
    <w:rsid w:val="005C1541"/>
    <w:rsid w:val="005C2F5F"/>
    <w:rsid w:val="005E28B9"/>
    <w:rsid w:val="005E439C"/>
    <w:rsid w:val="00642A9D"/>
    <w:rsid w:val="0064349D"/>
    <w:rsid w:val="00662DBE"/>
    <w:rsid w:val="00691BA2"/>
    <w:rsid w:val="006A3C4B"/>
    <w:rsid w:val="006A511D"/>
    <w:rsid w:val="006B7B0C"/>
    <w:rsid w:val="006C21FA"/>
    <w:rsid w:val="006D3126"/>
    <w:rsid w:val="006E3F36"/>
    <w:rsid w:val="00701B1B"/>
    <w:rsid w:val="00707299"/>
    <w:rsid w:val="007078E1"/>
    <w:rsid w:val="00717870"/>
    <w:rsid w:val="00723D66"/>
    <w:rsid w:val="00726EE5"/>
    <w:rsid w:val="00750FF0"/>
    <w:rsid w:val="00752A31"/>
    <w:rsid w:val="00763031"/>
    <w:rsid w:val="007666C8"/>
    <w:rsid w:val="00767BDA"/>
    <w:rsid w:val="00790244"/>
    <w:rsid w:val="00797A08"/>
    <w:rsid w:val="007A46BA"/>
    <w:rsid w:val="007D2A74"/>
    <w:rsid w:val="007F6B0D"/>
    <w:rsid w:val="008011CC"/>
    <w:rsid w:val="008025E1"/>
    <w:rsid w:val="008034E8"/>
    <w:rsid w:val="00821D12"/>
    <w:rsid w:val="00834B38"/>
    <w:rsid w:val="008375E9"/>
    <w:rsid w:val="00841DAA"/>
    <w:rsid w:val="00843A75"/>
    <w:rsid w:val="00847BA1"/>
    <w:rsid w:val="008557FA"/>
    <w:rsid w:val="00864673"/>
    <w:rsid w:val="008808A5"/>
    <w:rsid w:val="00885264"/>
    <w:rsid w:val="008A0CA8"/>
    <w:rsid w:val="008A5E05"/>
    <w:rsid w:val="008B08C5"/>
    <w:rsid w:val="008B31B9"/>
    <w:rsid w:val="008D10CA"/>
    <w:rsid w:val="008E33C5"/>
    <w:rsid w:val="008F13B3"/>
    <w:rsid w:val="008F4D68"/>
    <w:rsid w:val="00906C2D"/>
    <w:rsid w:val="00937BF3"/>
    <w:rsid w:val="00946978"/>
    <w:rsid w:val="0096348C"/>
    <w:rsid w:val="00973D8B"/>
    <w:rsid w:val="009815DB"/>
    <w:rsid w:val="009A68FE"/>
    <w:rsid w:val="009B0A01"/>
    <w:rsid w:val="009C3BE7"/>
    <w:rsid w:val="009C51B0"/>
    <w:rsid w:val="009C5A3C"/>
    <w:rsid w:val="009D1BB5"/>
    <w:rsid w:val="009F6E99"/>
    <w:rsid w:val="00A06BCE"/>
    <w:rsid w:val="00A13F03"/>
    <w:rsid w:val="00A258F2"/>
    <w:rsid w:val="00A401A5"/>
    <w:rsid w:val="00A62EE2"/>
    <w:rsid w:val="00A73516"/>
    <w:rsid w:val="00A744C3"/>
    <w:rsid w:val="00A84DE6"/>
    <w:rsid w:val="00A9262A"/>
    <w:rsid w:val="00A94C0D"/>
    <w:rsid w:val="00AB06BF"/>
    <w:rsid w:val="00AC2B7D"/>
    <w:rsid w:val="00AD7D82"/>
    <w:rsid w:val="00AF7C8D"/>
    <w:rsid w:val="00B15788"/>
    <w:rsid w:val="00B254C2"/>
    <w:rsid w:val="00B54D41"/>
    <w:rsid w:val="00B64A91"/>
    <w:rsid w:val="00B652BE"/>
    <w:rsid w:val="00B738C9"/>
    <w:rsid w:val="00B9203B"/>
    <w:rsid w:val="00BB2B7D"/>
    <w:rsid w:val="00BC3005"/>
    <w:rsid w:val="00C0775F"/>
    <w:rsid w:val="00C07E02"/>
    <w:rsid w:val="00C14BAB"/>
    <w:rsid w:val="00C15B27"/>
    <w:rsid w:val="00C221A6"/>
    <w:rsid w:val="00C337B8"/>
    <w:rsid w:val="00C33C5D"/>
    <w:rsid w:val="00C35889"/>
    <w:rsid w:val="00C667BE"/>
    <w:rsid w:val="00C919F3"/>
    <w:rsid w:val="00C91F4E"/>
    <w:rsid w:val="00C92589"/>
    <w:rsid w:val="00C93236"/>
    <w:rsid w:val="00CA1A60"/>
    <w:rsid w:val="00CA39FE"/>
    <w:rsid w:val="00CB6A34"/>
    <w:rsid w:val="00D41A45"/>
    <w:rsid w:val="00D44270"/>
    <w:rsid w:val="00D51E5C"/>
    <w:rsid w:val="00D52626"/>
    <w:rsid w:val="00D67826"/>
    <w:rsid w:val="00D84638"/>
    <w:rsid w:val="00D93637"/>
    <w:rsid w:val="00D96F98"/>
    <w:rsid w:val="00DA35D7"/>
    <w:rsid w:val="00DC0C38"/>
    <w:rsid w:val="00DC38A1"/>
    <w:rsid w:val="00DC58D9"/>
    <w:rsid w:val="00DD2E3A"/>
    <w:rsid w:val="00DD7DC3"/>
    <w:rsid w:val="00DE7B67"/>
    <w:rsid w:val="00E060B9"/>
    <w:rsid w:val="00E2749C"/>
    <w:rsid w:val="00E33857"/>
    <w:rsid w:val="00E4407F"/>
    <w:rsid w:val="00E45D77"/>
    <w:rsid w:val="00E67EBA"/>
    <w:rsid w:val="00E916EA"/>
    <w:rsid w:val="00E92A77"/>
    <w:rsid w:val="00EA7B53"/>
    <w:rsid w:val="00EB0E0C"/>
    <w:rsid w:val="00EB35D4"/>
    <w:rsid w:val="00EC735D"/>
    <w:rsid w:val="00EF7D9B"/>
    <w:rsid w:val="00F064EF"/>
    <w:rsid w:val="00F648F3"/>
    <w:rsid w:val="00F70370"/>
    <w:rsid w:val="00F737E0"/>
    <w:rsid w:val="00F97E87"/>
    <w:rsid w:val="00FA1B58"/>
    <w:rsid w:val="00FA384F"/>
    <w:rsid w:val="00FB2A33"/>
    <w:rsid w:val="00FD13A3"/>
    <w:rsid w:val="00FD74D3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CF2BC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Citat">
    <w:name w:val="Quote"/>
    <w:basedOn w:val="Normal"/>
    <w:next w:val="Normal"/>
    <w:link w:val="CitatChar"/>
    <w:uiPriority w:val="29"/>
    <w:qFormat/>
    <w:rsid w:val="00D51E5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51E5C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7d27601b4c707b42054cc0c52c778103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69e5db0fd18d49ca7c80a652f517057f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A5F578-C772-4E88-9DEB-ED477AA15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2</TotalTime>
  <Pages>4</Pages>
  <Words>613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2022-12-15T15:01:00Z</cp:lastPrinted>
  <dcterms:created xsi:type="dcterms:W3CDTF">2023-01-24T12:23:00Z</dcterms:created>
  <dcterms:modified xsi:type="dcterms:W3CDTF">2023-01-24T12:25:00Z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