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9D233169B048819E93EA26BD4C4C07"/>
        </w:placeholder>
        <w:text/>
      </w:sdtPr>
      <w:sdtEndPr/>
      <w:sdtContent>
        <w:p w:rsidRPr="009B062B" w:rsidR="00AF30DD" w:rsidP="00DA28CE" w:rsidRDefault="00AF30DD" w14:paraId="05CF4B19" w14:textId="77777777">
          <w:pPr>
            <w:pStyle w:val="Rubrik1"/>
            <w:spacing w:after="300"/>
          </w:pPr>
          <w:r w:rsidRPr="009B062B">
            <w:t>Förslag till riksdagsbeslut</w:t>
          </w:r>
        </w:p>
      </w:sdtContent>
    </w:sdt>
    <w:sdt>
      <w:sdtPr>
        <w:alias w:val="Yrkande 1"/>
        <w:tag w:val="346b68ce-b21a-4c82-8132-88a789d38c99"/>
        <w:id w:val="1108080639"/>
        <w:lock w:val="sdtLocked"/>
      </w:sdtPr>
      <w:sdtEndPr/>
      <w:sdtContent>
        <w:p w:rsidR="00850796" w:rsidRDefault="007E1081" w14:paraId="2DDA0BDD" w14:textId="755C7BBA">
          <w:pPr>
            <w:pStyle w:val="Frslagstext"/>
            <w:numPr>
              <w:ilvl w:val="0"/>
              <w:numId w:val="0"/>
            </w:numPr>
          </w:pPr>
          <w:r>
            <w:t>Riksdagen ställer sig bakom det som anförs i motionen om att företag som omhändertar miljöfarligt avfall ska ha en certifiering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A5312C3D714837B3C5A6C3147127D1"/>
        </w:placeholder>
        <w:text/>
      </w:sdtPr>
      <w:sdtEndPr/>
      <w:sdtContent>
        <w:p w:rsidRPr="009B062B" w:rsidR="006D79C9" w:rsidP="00333E95" w:rsidRDefault="006D79C9" w14:paraId="72A6AFE8" w14:textId="77777777">
          <w:pPr>
            <w:pStyle w:val="Rubrik1"/>
          </w:pPr>
          <w:r>
            <w:t>Motivering</w:t>
          </w:r>
        </w:p>
      </w:sdtContent>
    </w:sdt>
    <w:p w:rsidR="00BB6339" w:rsidP="008E0FE2" w:rsidRDefault="00675014" w14:paraId="3872F87C" w14:textId="60AD9C98">
      <w:pPr>
        <w:pStyle w:val="Normalutanindragellerluft"/>
      </w:pPr>
      <w:r>
        <w:t xml:space="preserve">Trots att miljömedvetenheten och arbetet för att minska det miljöpåverkande avfallet, finns </w:t>
      </w:r>
      <w:r w:rsidR="00E2534F">
        <w:t>stora mängder</w:t>
      </w:r>
      <w:r>
        <w:t xml:space="preserve"> både gammalt och nytt miljöfarligt avfall. Vår ökade användning av batterier är ett sådant miljö</w:t>
      </w:r>
      <w:r w:rsidR="00E2534F">
        <w:t>f</w:t>
      </w:r>
      <w:r>
        <w:t>arligt avfall. Nu har många skandaler runt dumpning av gammalt batteriavfall uppmärksammats i våra kommuner och av lokal press. Oseriösa företag betalas stora summor av våra kommuner och företag för att omhänderta miljö</w:t>
      </w:r>
      <w:r w:rsidR="00982CE6">
        <w:softHyphen/>
      </w:r>
      <w:bookmarkStart w:name="_GoBack" w:id="1"/>
      <w:bookmarkEnd w:id="1"/>
      <w:r>
        <w:t xml:space="preserve">farligt material. Material som man sedan blandar med jord och dumpar i naturen eller säljer som fyllningsmassa. Kommuner har tydligen svårt </w:t>
      </w:r>
      <w:r w:rsidR="00E2534F">
        <w:t>att kontrollera</w:t>
      </w:r>
      <w:r>
        <w:t xml:space="preserve"> om dessa företag är seriösa eller om de hanterar avfallet på ett felaktigt sätt. Detta leder till farliga föroreningar av mark och vatten, vilket kan leda till ohälsa hos både människor och djur. En </w:t>
      </w:r>
      <w:r w:rsidR="00E2534F">
        <w:t>typ</w:t>
      </w:r>
      <w:r>
        <w:t xml:space="preserve"> av certifiering för att kunna omhänderta och transportera miljö</w:t>
      </w:r>
      <w:r w:rsidR="00E2534F">
        <w:t>farligt material, skulle kunna vara en lösning för att ta bort denna miljökatastrof som giftigt avfall innebär.</w:t>
      </w:r>
    </w:p>
    <w:sdt>
      <w:sdtPr>
        <w:rPr>
          <w:i/>
          <w:noProof/>
        </w:rPr>
        <w:alias w:val="CC_Underskrifter"/>
        <w:tag w:val="CC_Underskrifter"/>
        <w:id w:val="583496634"/>
        <w:lock w:val="sdtContentLocked"/>
        <w:placeholder>
          <w:docPart w:val="38C13D410634437291ADCAA462B4D832"/>
        </w:placeholder>
      </w:sdtPr>
      <w:sdtEndPr>
        <w:rPr>
          <w:i w:val="0"/>
          <w:noProof w:val="0"/>
        </w:rPr>
      </w:sdtEndPr>
      <w:sdtContent>
        <w:p w:rsidR="00425EFA" w:rsidP="00A27EF8" w:rsidRDefault="00425EFA" w14:paraId="49106733" w14:textId="77777777"/>
        <w:p w:rsidRPr="008E0FE2" w:rsidR="004801AC" w:rsidP="00A27EF8" w:rsidRDefault="00982CE6" w14:paraId="4C1878C0" w14:textId="1EAE22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D4F29" w:rsidRDefault="008D4F29" w14:paraId="2C877A00" w14:textId="77777777"/>
    <w:sectPr w:rsidR="008D4F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CD86" w14:textId="77777777" w:rsidR="004E5889" w:rsidRDefault="004E5889" w:rsidP="000C1CAD">
      <w:pPr>
        <w:spacing w:line="240" w:lineRule="auto"/>
      </w:pPr>
      <w:r>
        <w:separator/>
      </w:r>
    </w:p>
  </w:endnote>
  <w:endnote w:type="continuationSeparator" w:id="0">
    <w:p w14:paraId="22836F03" w14:textId="77777777" w:rsidR="004E5889" w:rsidRDefault="004E5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C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C6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88AF" w14:textId="2B95B0FD" w:rsidR="00262EA3" w:rsidRPr="00A27EF8" w:rsidRDefault="00262EA3" w:rsidP="00A27E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7F3D" w14:textId="77777777" w:rsidR="004E5889" w:rsidRDefault="004E5889" w:rsidP="000C1CAD">
      <w:pPr>
        <w:spacing w:line="240" w:lineRule="auto"/>
      </w:pPr>
      <w:r>
        <w:separator/>
      </w:r>
    </w:p>
  </w:footnote>
  <w:footnote w:type="continuationSeparator" w:id="0">
    <w:p w14:paraId="063CFC96" w14:textId="77777777" w:rsidR="004E5889" w:rsidRDefault="004E5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8A77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CE6" w14:paraId="480AC163" w14:textId="77777777">
                          <w:pPr>
                            <w:jc w:val="right"/>
                          </w:pPr>
                          <w:sdt>
                            <w:sdtPr>
                              <w:alias w:val="CC_Noformat_Partikod"/>
                              <w:tag w:val="CC_Noformat_Partikod"/>
                              <w:id w:val="-53464382"/>
                              <w:placeholder>
                                <w:docPart w:val="DE6942CA65C5494889BA92D84FFFD264"/>
                              </w:placeholder>
                              <w:text/>
                            </w:sdtPr>
                            <w:sdtEndPr/>
                            <w:sdtContent>
                              <w:r w:rsidR="00675014">
                                <w:t>M</w:t>
                              </w:r>
                            </w:sdtContent>
                          </w:sdt>
                          <w:sdt>
                            <w:sdtPr>
                              <w:alias w:val="CC_Noformat_Partinummer"/>
                              <w:tag w:val="CC_Noformat_Partinummer"/>
                              <w:id w:val="-1709555926"/>
                              <w:placeholder>
                                <w:docPart w:val="FBD41E5E92D54D85980EF2241380B966"/>
                              </w:placeholder>
                              <w:text/>
                            </w:sdtPr>
                            <w:sdtEndPr/>
                            <w:sdtContent>
                              <w:r w:rsidR="00D17353">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CE6" w14:paraId="480AC163" w14:textId="77777777">
                    <w:pPr>
                      <w:jc w:val="right"/>
                    </w:pPr>
                    <w:sdt>
                      <w:sdtPr>
                        <w:alias w:val="CC_Noformat_Partikod"/>
                        <w:tag w:val="CC_Noformat_Partikod"/>
                        <w:id w:val="-53464382"/>
                        <w:placeholder>
                          <w:docPart w:val="DE6942CA65C5494889BA92D84FFFD264"/>
                        </w:placeholder>
                        <w:text/>
                      </w:sdtPr>
                      <w:sdtEndPr/>
                      <w:sdtContent>
                        <w:r w:rsidR="00675014">
                          <w:t>M</w:t>
                        </w:r>
                      </w:sdtContent>
                    </w:sdt>
                    <w:sdt>
                      <w:sdtPr>
                        <w:alias w:val="CC_Noformat_Partinummer"/>
                        <w:tag w:val="CC_Noformat_Partinummer"/>
                        <w:id w:val="-1709555926"/>
                        <w:placeholder>
                          <w:docPart w:val="FBD41E5E92D54D85980EF2241380B966"/>
                        </w:placeholder>
                        <w:text/>
                      </w:sdtPr>
                      <w:sdtEndPr/>
                      <w:sdtContent>
                        <w:r w:rsidR="00D17353">
                          <w:t>1467</w:t>
                        </w:r>
                      </w:sdtContent>
                    </w:sdt>
                  </w:p>
                </w:txbxContent>
              </v:textbox>
              <w10:wrap anchorx="page"/>
            </v:shape>
          </w:pict>
        </mc:Fallback>
      </mc:AlternateContent>
    </w:r>
  </w:p>
  <w:p w:rsidRPr="00293C4F" w:rsidR="00262EA3" w:rsidP="00776B74" w:rsidRDefault="00262EA3" w14:paraId="5FA9C9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4BC216" w14:textId="77777777">
    <w:pPr>
      <w:jc w:val="right"/>
    </w:pPr>
  </w:p>
  <w:p w:rsidR="00262EA3" w:rsidP="00776B74" w:rsidRDefault="00262EA3" w14:paraId="2D6181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2CE6" w14:paraId="6856FF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CE6" w14:paraId="6C8B2D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5014">
          <w:t>M</w:t>
        </w:r>
      </w:sdtContent>
    </w:sdt>
    <w:sdt>
      <w:sdtPr>
        <w:alias w:val="CC_Noformat_Partinummer"/>
        <w:tag w:val="CC_Noformat_Partinummer"/>
        <w:id w:val="-2014525982"/>
        <w:text/>
      </w:sdtPr>
      <w:sdtEndPr/>
      <w:sdtContent>
        <w:r w:rsidR="00D17353">
          <w:t>1467</w:t>
        </w:r>
      </w:sdtContent>
    </w:sdt>
  </w:p>
  <w:p w:rsidRPr="008227B3" w:rsidR="00262EA3" w:rsidP="008227B3" w:rsidRDefault="00982CE6" w14:paraId="324E9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CE6" w14:paraId="0CE375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:1773</w:t>
        </w:r>
      </w:sdtContent>
    </w:sdt>
  </w:p>
  <w:p w:rsidR="00262EA3" w:rsidP="00E03A3D" w:rsidRDefault="00982CE6" w14:paraId="0D1C3BC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675014" w14:paraId="0F2DF3B9" w14:textId="77777777">
        <w:pPr>
          <w:pStyle w:val="FSHRub2"/>
        </w:pPr>
        <w:r>
          <w:t>Certifiering av företag som omhändertar miljöfarligt avfall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70EBB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50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5D"/>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DB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FA"/>
    <w:rsid w:val="00426629"/>
    <w:rsid w:val="0042666B"/>
    <w:rsid w:val="00426675"/>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89"/>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8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1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081"/>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79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29"/>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CE6"/>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F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61"/>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4F"/>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35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34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A049D"/>
  <w15:chartTrackingRefBased/>
  <w15:docId w15:val="{90F2B25B-A616-4C55-9015-B441933D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9D233169B048819E93EA26BD4C4C07"/>
        <w:category>
          <w:name w:val="Allmänt"/>
          <w:gallery w:val="placeholder"/>
        </w:category>
        <w:types>
          <w:type w:val="bbPlcHdr"/>
        </w:types>
        <w:behaviors>
          <w:behavior w:val="content"/>
        </w:behaviors>
        <w:guid w:val="{E7559599-91E5-4FB5-8E00-50DA6BF749EB}"/>
      </w:docPartPr>
      <w:docPartBody>
        <w:p w:rsidR="00C95A25" w:rsidRDefault="005F47FE">
          <w:pPr>
            <w:pStyle w:val="5D9D233169B048819E93EA26BD4C4C07"/>
          </w:pPr>
          <w:r w:rsidRPr="005A0A93">
            <w:rPr>
              <w:rStyle w:val="Platshllartext"/>
            </w:rPr>
            <w:t>Förslag till riksdagsbeslut</w:t>
          </w:r>
        </w:p>
      </w:docPartBody>
    </w:docPart>
    <w:docPart>
      <w:docPartPr>
        <w:name w:val="97A5312C3D714837B3C5A6C3147127D1"/>
        <w:category>
          <w:name w:val="Allmänt"/>
          <w:gallery w:val="placeholder"/>
        </w:category>
        <w:types>
          <w:type w:val="bbPlcHdr"/>
        </w:types>
        <w:behaviors>
          <w:behavior w:val="content"/>
        </w:behaviors>
        <w:guid w:val="{73C1F8D8-04CB-459B-A9FA-99CFA5281BF7}"/>
      </w:docPartPr>
      <w:docPartBody>
        <w:p w:rsidR="00C95A25" w:rsidRDefault="005F47FE">
          <w:pPr>
            <w:pStyle w:val="97A5312C3D714837B3C5A6C3147127D1"/>
          </w:pPr>
          <w:r w:rsidRPr="005A0A93">
            <w:rPr>
              <w:rStyle w:val="Platshllartext"/>
            </w:rPr>
            <w:t>Motivering</w:t>
          </w:r>
        </w:p>
      </w:docPartBody>
    </w:docPart>
    <w:docPart>
      <w:docPartPr>
        <w:name w:val="DE6942CA65C5494889BA92D84FFFD264"/>
        <w:category>
          <w:name w:val="Allmänt"/>
          <w:gallery w:val="placeholder"/>
        </w:category>
        <w:types>
          <w:type w:val="bbPlcHdr"/>
        </w:types>
        <w:behaviors>
          <w:behavior w:val="content"/>
        </w:behaviors>
        <w:guid w:val="{F2A7D3BB-2FCA-4042-8B2A-4CDD5D132A08}"/>
      </w:docPartPr>
      <w:docPartBody>
        <w:p w:rsidR="00C95A25" w:rsidRDefault="005F47FE">
          <w:pPr>
            <w:pStyle w:val="DE6942CA65C5494889BA92D84FFFD264"/>
          </w:pPr>
          <w:r>
            <w:rPr>
              <w:rStyle w:val="Platshllartext"/>
            </w:rPr>
            <w:t xml:space="preserve"> </w:t>
          </w:r>
        </w:p>
      </w:docPartBody>
    </w:docPart>
    <w:docPart>
      <w:docPartPr>
        <w:name w:val="FBD41E5E92D54D85980EF2241380B966"/>
        <w:category>
          <w:name w:val="Allmänt"/>
          <w:gallery w:val="placeholder"/>
        </w:category>
        <w:types>
          <w:type w:val="bbPlcHdr"/>
        </w:types>
        <w:behaviors>
          <w:behavior w:val="content"/>
        </w:behaviors>
        <w:guid w:val="{2B71D2B7-8947-499B-A669-ED4C32205AD7}"/>
      </w:docPartPr>
      <w:docPartBody>
        <w:p w:rsidR="00C95A25" w:rsidRDefault="005F47FE">
          <w:pPr>
            <w:pStyle w:val="FBD41E5E92D54D85980EF2241380B966"/>
          </w:pPr>
          <w:r>
            <w:t xml:space="preserve"> </w:t>
          </w:r>
        </w:p>
      </w:docPartBody>
    </w:docPart>
    <w:docPart>
      <w:docPartPr>
        <w:name w:val="38C13D410634437291ADCAA462B4D832"/>
        <w:category>
          <w:name w:val="Allmänt"/>
          <w:gallery w:val="placeholder"/>
        </w:category>
        <w:types>
          <w:type w:val="bbPlcHdr"/>
        </w:types>
        <w:behaviors>
          <w:behavior w:val="content"/>
        </w:behaviors>
        <w:guid w:val="{85D04B4E-0EF3-474D-8040-A4CE94F49CF8}"/>
      </w:docPartPr>
      <w:docPartBody>
        <w:p w:rsidR="00666167" w:rsidRDefault="00666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FE"/>
    <w:rsid w:val="005F47FE"/>
    <w:rsid w:val="00666167"/>
    <w:rsid w:val="00C06B1A"/>
    <w:rsid w:val="00C95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9D233169B048819E93EA26BD4C4C07">
    <w:name w:val="5D9D233169B048819E93EA26BD4C4C07"/>
  </w:style>
  <w:style w:type="paragraph" w:customStyle="1" w:styleId="1B59FE802D74409D87F2A03C3159EFF5">
    <w:name w:val="1B59FE802D74409D87F2A03C3159EF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9902F42E684296AA6A0FF9A0EF78F2">
    <w:name w:val="C49902F42E684296AA6A0FF9A0EF78F2"/>
  </w:style>
  <w:style w:type="paragraph" w:customStyle="1" w:styleId="97A5312C3D714837B3C5A6C3147127D1">
    <w:name w:val="97A5312C3D714837B3C5A6C3147127D1"/>
  </w:style>
  <w:style w:type="paragraph" w:customStyle="1" w:styleId="3FB7F5E0A8F54FA0A1763141F7F4215B">
    <w:name w:val="3FB7F5E0A8F54FA0A1763141F7F4215B"/>
  </w:style>
  <w:style w:type="paragraph" w:customStyle="1" w:styleId="D9C88C2704034F15B9CA98588FBA0C87">
    <w:name w:val="D9C88C2704034F15B9CA98588FBA0C87"/>
  </w:style>
  <w:style w:type="paragraph" w:customStyle="1" w:styleId="DE6942CA65C5494889BA92D84FFFD264">
    <w:name w:val="DE6942CA65C5494889BA92D84FFFD264"/>
  </w:style>
  <w:style w:type="paragraph" w:customStyle="1" w:styleId="FBD41E5E92D54D85980EF2241380B966">
    <w:name w:val="FBD41E5E92D54D85980EF2241380B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B61E7-FA09-43AC-8C82-ED3D9DB055C7}"/>
</file>

<file path=customXml/itemProps2.xml><?xml version="1.0" encoding="utf-8"?>
<ds:datastoreItem xmlns:ds="http://schemas.openxmlformats.org/officeDocument/2006/customXml" ds:itemID="{C9C642C7-0ADB-4265-AEDA-81E340DDACC8}"/>
</file>

<file path=customXml/itemProps3.xml><?xml version="1.0" encoding="utf-8"?>
<ds:datastoreItem xmlns:ds="http://schemas.openxmlformats.org/officeDocument/2006/customXml" ds:itemID="{987BFE87-50C9-4FF5-8483-02853A900DD4}"/>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Certifiering av företag som omhändertar miljöfarligt avfall</vt:lpstr>
      <vt:lpstr>
      </vt:lpstr>
    </vt:vector>
  </TitlesOfParts>
  <Company>Sveriges riksdag</Company>
  <LinksUpToDate>false</LinksUpToDate>
  <CharactersWithSpaces>1188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