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167E1472" w14:textId="77777777" w:rsidTr="00782EA9">
        <w:tc>
          <w:tcPr>
            <w:tcW w:w="9141" w:type="dxa"/>
          </w:tcPr>
          <w:p w14:paraId="5E0C778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1F518C3F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7DE31ECB" w14:textId="77777777" w:rsidR="0096348C" w:rsidRPr="00477C9F" w:rsidRDefault="0096348C" w:rsidP="00477C9F">
      <w:pPr>
        <w:rPr>
          <w:sz w:val="22"/>
          <w:szCs w:val="22"/>
        </w:rPr>
      </w:pPr>
    </w:p>
    <w:p w14:paraId="0D215998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2ECC6CC" w14:textId="77777777" w:rsidTr="00F86ACF">
        <w:trPr>
          <w:cantSplit/>
          <w:trHeight w:val="742"/>
        </w:trPr>
        <w:tc>
          <w:tcPr>
            <w:tcW w:w="1790" w:type="dxa"/>
          </w:tcPr>
          <w:p w14:paraId="5376DBD5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11DC5C6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DD10BEB" w14:textId="2712784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3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EB08AE">
              <w:rPr>
                <w:b/>
                <w:sz w:val="22"/>
                <w:szCs w:val="22"/>
              </w:rPr>
              <w:t>4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F3112">
              <w:rPr>
                <w:b/>
                <w:sz w:val="22"/>
                <w:szCs w:val="22"/>
              </w:rPr>
              <w:t>29</w:t>
            </w:r>
          </w:p>
          <w:p w14:paraId="67C31AEC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37B2928D" w14:textId="77777777" w:rsidTr="00F86ACF">
        <w:tc>
          <w:tcPr>
            <w:tcW w:w="1790" w:type="dxa"/>
          </w:tcPr>
          <w:p w14:paraId="10934BA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7DC989A6" w14:textId="3ED241D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D698D">
              <w:rPr>
                <w:sz w:val="22"/>
                <w:szCs w:val="22"/>
              </w:rPr>
              <w:t>4</w:t>
            </w:r>
            <w:r w:rsidR="00D52626" w:rsidRPr="00477C9F">
              <w:rPr>
                <w:sz w:val="22"/>
                <w:szCs w:val="22"/>
              </w:rPr>
              <w:t>-</w:t>
            </w:r>
            <w:r w:rsidR="005D698D">
              <w:rPr>
                <w:sz w:val="22"/>
                <w:szCs w:val="22"/>
              </w:rPr>
              <w:t>0</w:t>
            </w:r>
            <w:r w:rsidR="000F3112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0F3112">
              <w:rPr>
                <w:sz w:val="22"/>
                <w:szCs w:val="22"/>
              </w:rPr>
              <w:t>29</w:t>
            </w:r>
          </w:p>
        </w:tc>
      </w:tr>
      <w:tr w:rsidR="0096348C" w:rsidRPr="00477C9F" w14:paraId="1A3F97A0" w14:textId="77777777" w:rsidTr="00F86ACF">
        <w:tc>
          <w:tcPr>
            <w:tcW w:w="1790" w:type="dxa"/>
          </w:tcPr>
          <w:p w14:paraId="58ACFEC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7FB69358" w14:textId="3EB95BDF" w:rsidR="00BD53C1" w:rsidRPr="00477C9F" w:rsidRDefault="000F311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DE7B23">
              <w:rPr>
                <w:sz w:val="22"/>
                <w:szCs w:val="22"/>
              </w:rPr>
              <w:t>31</w:t>
            </w:r>
            <w:r w:rsidR="00CF4ED5">
              <w:rPr>
                <w:sz w:val="22"/>
                <w:szCs w:val="22"/>
              </w:rPr>
              <w:t>–</w:t>
            </w:r>
            <w:r w:rsidR="00F7019C">
              <w:rPr>
                <w:sz w:val="22"/>
                <w:szCs w:val="22"/>
              </w:rPr>
              <w:t>10.0</w:t>
            </w:r>
            <w:r w:rsidR="00B97683">
              <w:rPr>
                <w:sz w:val="22"/>
                <w:szCs w:val="22"/>
              </w:rPr>
              <w:t>7</w:t>
            </w:r>
          </w:p>
        </w:tc>
      </w:tr>
      <w:tr w:rsidR="0096348C" w:rsidRPr="00477C9F" w14:paraId="32D9DA91" w14:textId="77777777" w:rsidTr="00F86ACF">
        <w:tc>
          <w:tcPr>
            <w:tcW w:w="1790" w:type="dxa"/>
          </w:tcPr>
          <w:p w14:paraId="14A883F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FDB15A3" w14:textId="37656031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</w:t>
            </w:r>
          </w:p>
        </w:tc>
      </w:tr>
    </w:tbl>
    <w:p w14:paraId="6AA2CA09" w14:textId="77777777" w:rsidR="0096348C" w:rsidRPr="00477C9F" w:rsidRDefault="0096348C" w:rsidP="00477C9F">
      <w:pPr>
        <w:rPr>
          <w:sz w:val="22"/>
          <w:szCs w:val="22"/>
        </w:rPr>
      </w:pPr>
    </w:p>
    <w:p w14:paraId="022DA18D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2B9B4F61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96"/>
      </w:tblGrid>
      <w:tr w:rsidR="00F84080" w:rsidRPr="00163AA8" w14:paraId="768CDF3A" w14:textId="77777777" w:rsidTr="00F86ACF">
        <w:tc>
          <w:tcPr>
            <w:tcW w:w="753" w:type="dxa"/>
          </w:tcPr>
          <w:p w14:paraId="0040F5B7" w14:textId="77777777" w:rsidR="00F84080" w:rsidRPr="00163AA8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163AA8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</w:tcPr>
          <w:p w14:paraId="571F1DCF" w14:textId="77777777" w:rsidR="00336917" w:rsidRPr="00163AA8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FC76E1B" w14:textId="77777777" w:rsidR="00F84080" w:rsidRPr="00163AA8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0D7FD38" w14:textId="24DB19E3" w:rsidR="0069143B" w:rsidRPr="00163AA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63AA8">
              <w:rPr>
                <w:snapToGrid w:val="0"/>
                <w:sz w:val="22"/>
                <w:szCs w:val="22"/>
              </w:rPr>
              <w:t>Utskottet justerade särskilt protokoll 202</w:t>
            </w:r>
            <w:r w:rsidR="00EB08AE" w:rsidRPr="00163AA8">
              <w:rPr>
                <w:snapToGrid w:val="0"/>
                <w:sz w:val="22"/>
                <w:szCs w:val="22"/>
              </w:rPr>
              <w:t>3</w:t>
            </w:r>
            <w:r w:rsidRPr="00163AA8">
              <w:rPr>
                <w:snapToGrid w:val="0"/>
                <w:sz w:val="22"/>
                <w:szCs w:val="22"/>
              </w:rPr>
              <w:t>/2</w:t>
            </w:r>
            <w:r w:rsidR="00EB08AE" w:rsidRPr="00163AA8">
              <w:rPr>
                <w:snapToGrid w:val="0"/>
                <w:sz w:val="22"/>
                <w:szCs w:val="22"/>
              </w:rPr>
              <w:t>4</w:t>
            </w:r>
            <w:r w:rsidRPr="00163AA8">
              <w:rPr>
                <w:snapToGrid w:val="0"/>
                <w:sz w:val="22"/>
                <w:szCs w:val="22"/>
              </w:rPr>
              <w:t>:</w:t>
            </w:r>
            <w:r w:rsidR="000F3112" w:rsidRPr="00163AA8">
              <w:rPr>
                <w:snapToGrid w:val="0"/>
                <w:sz w:val="22"/>
                <w:szCs w:val="22"/>
              </w:rPr>
              <w:t>28</w:t>
            </w:r>
            <w:r w:rsidR="00FD0038" w:rsidRPr="00163AA8">
              <w:rPr>
                <w:snapToGrid w:val="0"/>
                <w:sz w:val="22"/>
                <w:szCs w:val="22"/>
              </w:rPr>
              <w:t>.</w:t>
            </w:r>
          </w:p>
          <w:p w14:paraId="791A0709" w14:textId="77777777" w:rsidR="007864F6" w:rsidRPr="00163AA8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163AA8" w14:paraId="7E33B739" w14:textId="77777777" w:rsidTr="00F86ACF">
        <w:tc>
          <w:tcPr>
            <w:tcW w:w="753" w:type="dxa"/>
          </w:tcPr>
          <w:p w14:paraId="732D948F" w14:textId="71391C9F" w:rsidR="00F84080" w:rsidRPr="00163AA8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40570" w:rsidRPr="00163AA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14:paraId="12B9A225" w14:textId="5A225FAB" w:rsidR="00376C7D" w:rsidRPr="00163AA8" w:rsidRDefault="000F3112" w:rsidP="0069143B">
            <w:pPr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b/>
                <w:sz w:val="22"/>
                <w:szCs w:val="22"/>
              </w:rPr>
              <w:t>Beredningen av förslag om elstöd till företag – G6</w:t>
            </w:r>
          </w:p>
          <w:p w14:paraId="768E1864" w14:textId="77777777" w:rsidR="00376C7D" w:rsidRPr="00163AA8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45780CF0" w14:textId="77777777" w:rsidR="00D16CE1" w:rsidRPr="00D64A41" w:rsidRDefault="00D16CE1" w:rsidP="00D16C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4A41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9951A72" w14:textId="77777777" w:rsidR="00D16CE1" w:rsidRPr="00D64A41" w:rsidRDefault="00D16CE1" w:rsidP="00D16C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245749" w14:textId="49178443" w:rsidR="00D16CE1" w:rsidRPr="00D64A41" w:rsidRDefault="00D16CE1" w:rsidP="00D16C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4A41">
              <w:rPr>
                <w:snapToGrid w:val="0"/>
                <w:sz w:val="22"/>
                <w:szCs w:val="22"/>
              </w:rPr>
              <w:t>Utskottet beslutade att en skrivelse med vissa</w:t>
            </w:r>
            <w:r>
              <w:rPr>
                <w:snapToGrid w:val="0"/>
                <w:sz w:val="22"/>
                <w:szCs w:val="22"/>
              </w:rPr>
              <w:t xml:space="preserve"> kompletterande</w:t>
            </w:r>
            <w:r w:rsidRPr="00D64A41">
              <w:rPr>
                <w:snapToGrid w:val="0"/>
                <w:sz w:val="22"/>
                <w:szCs w:val="22"/>
              </w:rPr>
              <w:t xml:space="preserve"> frågor skulle sändas till Regeringskansliet.</w:t>
            </w:r>
          </w:p>
          <w:p w14:paraId="05357D7D" w14:textId="77777777" w:rsidR="00D16CE1" w:rsidRPr="00D64A41" w:rsidRDefault="00D16CE1" w:rsidP="00D16C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01BE273" w14:textId="77777777" w:rsidR="00D16CE1" w:rsidRPr="00D64A41" w:rsidRDefault="00D16CE1" w:rsidP="00D16CE1">
            <w:pPr>
              <w:rPr>
                <w:b/>
                <w:snapToGrid w:val="0"/>
                <w:sz w:val="22"/>
                <w:szCs w:val="22"/>
              </w:rPr>
            </w:pPr>
            <w:r w:rsidRPr="00D64A41">
              <w:rPr>
                <w:snapToGrid w:val="0"/>
                <w:sz w:val="22"/>
                <w:szCs w:val="22"/>
              </w:rPr>
              <w:t>Ärendet bordlades.</w:t>
            </w:r>
          </w:p>
          <w:p w14:paraId="444AA1F3" w14:textId="77777777" w:rsidR="0069143B" w:rsidRPr="00163AA8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F3112" w:rsidRPr="00163AA8" w14:paraId="2FDDA703" w14:textId="77777777" w:rsidTr="00F86ACF">
        <w:tc>
          <w:tcPr>
            <w:tcW w:w="753" w:type="dxa"/>
          </w:tcPr>
          <w:p w14:paraId="7CAC9DAC" w14:textId="5FBB5741" w:rsidR="000F3112" w:rsidRPr="00163AA8" w:rsidRDefault="000F311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b/>
                <w:snapToGrid w:val="0"/>
                <w:sz w:val="22"/>
                <w:szCs w:val="22"/>
              </w:rPr>
              <w:t>§</w:t>
            </w:r>
            <w:r w:rsidR="00040570" w:rsidRPr="00163AA8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</w:tcPr>
          <w:p w14:paraId="6E28FED3" w14:textId="77777777" w:rsidR="000F3112" w:rsidRPr="00163AA8" w:rsidRDefault="000F3112" w:rsidP="0069143B">
            <w:pPr>
              <w:rPr>
                <w:b/>
                <w:bCs/>
                <w:sz w:val="22"/>
                <w:szCs w:val="22"/>
              </w:rPr>
            </w:pPr>
            <w:bookmarkStart w:id="0" w:name="_Hlk157765432"/>
            <w:r w:rsidRPr="00163AA8">
              <w:rPr>
                <w:b/>
                <w:bCs/>
                <w:sz w:val="22"/>
                <w:szCs w:val="22"/>
              </w:rPr>
              <w:t>Hanteringen av utredningsförslag om säkerhetszoner</w:t>
            </w:r>
            <w:bookmarkEnd w:id="0"/>
            <w:r w:rsidRPr="00163AA8">
              <w:rPr>
                <w:b/>
                <w:bCs/>
                <w:sz w:val="22"/>
                <w:szCs w:val="22"/>
              </w:rPr>
              <w:t xml:space="preserve"> – G25</w:t>
            </w:r>
          </w:p>
          <w:p w14:paraId="5E10B15B" w14:textId="77777777" w:rsidR="000F3112" w:rsidRPr="00163AA8" w:rsidRDefault="000F3112" w:rsidP="0069143B">
            <w:pPr>
              <w:rPr>
                <w:b/>
                <w:bCs/>
                <w:sz w:val="22"/>
                <w:szCs w:val="22"/>
              </w:rPr>
            </w:pPr>
          </w:p>
          <w:p w14:paraId="4170D2AA" w14:textId="77777777" w:rsidR="000F3112" w:rsidRPr="00163AA8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63AA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04E9F19" w14:textId="77777777" w:rsidR="000F3112" w:rsidRPr="00163AA8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3A45AC" w14:textId="77777777" w:rsidR="000F3112" w:rsidRPr="00163AA8" w:rsidRDefault="000F3112" w:rsidP="000F3112">
            <w:pPr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snapToGrid w:val="0"/>
                <w:sz w:val="22"/>
                <w:szCs w:val="22"/>
              </w:rPr>
              <w:t>Ärendet bordlades.</w:t>
            </w:r>
          </w:p>
          <w:p w14:paraId="0529CE58" w14:textId="35C4E84D" w:rsidR="000F3112" w:rsidRPr="00163AA8" w:rsidRDefault="000F311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F3112" w:rsidRPr="00163AA8" w14:paraId="6FB909B0" w14:textId="77777777" w:rsidTr="00F86ACF">
        <w:tc>
          <w:tcPr>
            <w:tcW w:w="753" w:type="dxa"/>
          </w:tcPr>
          <w:p w14:paraId="75A02606" w14:textId="334B0D0F" w:rsidR="000F3112" w:rsidRPr="00163AA8" w:rsidRDefault="000F311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b/>
                <w:snapToGrid w:val="0"/>
                <w:sz w:val="22"/>
                <w:szCs w:val="22"/>
              </w:rPr>
              <w:t>§</w:t>
            </w:r>
            <w:r w:rsidR="00040570" w:rsidRPr="00163AA8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</w:tcPr>
          <w:p w14:paraId="35E71BA6" w14:textId="77777777" w:rsidR="000F3112" w:rsidRPr="00163AA8" w:rsidRDefault="000F3112" w:rsidP="0069143B">
            <w:pPr>
              <w:rPr>
                <w:b/>
                <w:bCs/>
                <w:sz w:val="22"/>
                <w:szCs w:val="22"/>
              </w:rPr>
            </w:pPr>
            <w:r w:rsidRPr="00163AA8">
              <w:rPr>
                <w:b/>
                <w:bCs/>
                <w:sz w:val="22"/>
                <w:szCs w:val="22"/>
              </w:rPr>
              <w:t>Klimat- och miljöministerns uttalanden om utsläppsminskningar – G15</w:t>
            </w:r>
          </w:p>
          <w:p w14:paraId="2450C9F3" w14:textId="77777777" w:rsidR="000F3112" w:rsidRPr="00163AA8" w:rsidRDefault="000F3112" w:rsidP="0069143B">
            <w:pPr>
              <w:rPr>
                <w:b/>
                <w:bCs/>
                <w:sz w:val="22"/>
                <w:szCs w:val="22"/>
              </w:rPr>
            </w:pPr>
          </w:p>
          <w:p w14:paraId="4A6025C0" w14:textId="77777777" w:rsidR="000F3112" w:rsidRPr="00163AA8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63AA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595129C" w14:textId="77777777" w:rsidR="000F3112" w:rsidRPr="00163AA8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F7DF0A" w14:textId="77777777" w:rsidR="000F3112" w:rsidRPr="00163AA8" w:rsidRDefault="000F3112" w:rsidP="000F3112">
            <w:pPr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snapToGrid w:val="0"/>
                <w:sz w:val="22"/>
                <w:szCs w:val="22"/>
              </w:rPr>
              <w:t>Ärendet bordlades.</w:t>
            </w:r>
          </w:p>
          <w:p w14:paraId="1BDFB1E9" w14:textId="7E1C7210" w:rsidR="000F3112" w:rsidRPr="00163AA8" w:rsidRDefault="000F311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F3112" w:rsidRPr="00163AA8" w14:paraId="1B5C165E" w14:textId="77777777" w:rsidTr="00F86ACF">
        <w:tc>
          <w:tcPr>
            <w:tcW w:w="753" w:type="dxa"/>
          </w:tcPr>
          <w:p w14:paraId="2F0F372F" w14:textId="0BE1F450" w:rsidR="000F3112" w:rsidRPr="00163AA8" w:rsidRDefault="000F311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b/>
                <w:snapToGrid w:val="0"/>
                <w:sz w:val="22"/>
                <w:szCs w:val="22"/>
              </w:rPr>
              <w:t>§</w:t>
            </w:r>
            <w:r w:rsidR="00040570" w:rsidRPr="00163AA8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</w:tcPr>
          <w:p w14:paraId="608DFC06" w14:textId="77777777" w:rsidR="000F3112" w:rsidRPr="00163AA8" w:rsidRDefault="000F3112" w:rsidP="0069143B">
            <w:pPr>
              <w:rPr>
                <w:b/>
                <w:bCs/>
                <w:sz w:val="22"/>
                <w:szCs w:val="22"/>
              </w:rPr>
            </w:pPr>
            <w:r w:rsidRPr="00163AA8">
              <w:rPr>
                <w:b/>
                <w:bCs/>
                <w:sz w:val="22"/>
                <w:szCs w:val="22"/>
              </w:rPr>
              <w:t>Klimat- och miljöministerns uttalanden om klimatlagen – G17–18</w:t>
            </w:r>
          </w:p>
          <w:p w14:paraId="20F64346" w14:textId="77777777" w:rsidR="000F3112" w:rsidRPr="00163AA8" w:rsidRDefault="000F3112" w:rsidP="0069143B">
            <w:pPr>
              <w:rPr>
                <w:b/>
                <w:bCs/>
                <w:sz w:val="22"/>
                <w:szCs w:val="22"/>
              </w:rPr>
            </w:pPr>
          </w:p>
          <w:p w14:paraId="227F9B2A" w14:textId="77777777" w:rsidR="000F3112" w:rsidRPr="00163AA8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63AA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4705FB8" w14:textId="77777777" w:rsidR="000F3112" w:rsidRPr="00163AA8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14D7EE" w14:textId="77777777" w:rsidR="000F3112" w:rsidRPr="00163AA8" w:rsidRDefault="000F3112" w:rsidP="000F3112">
            <w:pPr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snapToGrid w:val="0"/>
                <w:sz w:val="22"/>
                <w:szCs w:val="22"/>
              </w:rPr>
              <w:t>Ärendet bordlades.</w:t>
            </w:r>
          </w:p>
          <w:p w14:paraId="75C4D63F" w14:textId="420A51F0" w:rsidR="000F3112" w:rsidRPr="00163AA8" w:rsidRDefault="000F311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F3112" w:rsidRPr="00163AA8" w14:paraId="244B1E7F" w14:textId="77777777" w:rsidTr="00F86ACF">
        <w:tc>
          <w:tcPr>
            <w:tcW w:w="753" w:type="dxa"/>
          </w:tcPr>
          <w:p w14:paraId="46452D42" w14:textId="4EEB621F" w:rsidR="000F3112" w:rsidRPr="00163AA8" w:rsidRDefault="000F311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b/>
                <w:snapToGrid w:val="0"/>
                <w:sz w:val="22"/>
                <w:szCs w:val="22"/>
              </w:rPr>
              <w:t>§</w:t>
            </w:r>
            <w:r w:rsidR="00040570" w:rsidRPr="00163AA8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596" w:type="dxa"/>
          </w:tcPr>
          <w:p w14:paraId="7298D0EF" w14:textId="77777777" w:rsidR="000F3112" w:rsidRPr="00163AA8" w:rsidRDefault="000F3112" w:rsidP="0069143B">
            <w:pPr>
              <w:rPr>
                <w:b/>
                <w:bCs/>
                <w:sz w:val="22"/>
                <w:szCs w:val="22"/>
              </w:rPr>
            </w:pPr>
            <w:bookmarkStart w:id="1" w:name="_Hlk157771019"/>
            <w:r w:rsidRPr="00163AA8">
              <w:rPr>
                <w:b/>
                <w:bCs/>
                <w:sz w:val="22"/>
                <w:szCs w:val="22"/>
              </w:rPr>
              <w:t>Skrivningar om utsläppsberäkningar i regeringens budget</w:t>
            </w:r>
            <w:bookmarkEnd w:id="1"/>
            <w:r w:rsidRPr="00163AA8">
              <w:rPr>
                <w:b/>
                <w:bCs/>
                <w:sz w:val="22"/>
                <w:szCs w:val="22"/>
              </w:rPr>
              <w:t xml:space="preserve"> – G19</w:t>
            </w:r>
          </w:p>
          <w:p w14:paraId="3410B5AC" w14:textId="77777777" w:rsidR="000F3112" w:rsidRPr="00163AA8" w:rsidRDefault="000F3112" w:rsidP="0069143B">
            <w:pPr>
              <w:rPr>
                <w:b/>
                <w:bCs/>
                <w:sz w:val="22"/>
                <w:szCs w:val="22"/>
              </w:rPr>
            </w:pPr>
          </w:p>
          <w:p w14:paraId="001664A0" w14:textId="77777777" w:rsidR="000F3112" w:rsidRPr="00163AA8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63AA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61EF922" w14:textId="77777777" w:rsidR="000F3112" w:rsidRPr="00163AA8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48713C" w14:textId="77777777" w:rsidR="000F3112" w:rsidRPr="00163AA8" w:rsidRDefault="000F3112" w:rsidP="000F3112">
            <w:pPr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snapToGrid w:val="0"/>
                <w:sz w:val="22"/>
                <w:szCs w:val="22"/>
              </w:rPr>
              <w:t>Ärendet bordlades.</w:t>
            </w:r>
          </w:p>
          <w:p w14:paraId="66E6189D" w14:textId="6B9451BD" w:rsidR="000F3112" w:rsidRPr="00163AA8" w:rsidRDefault="000F311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F3112" w:rsidRPr="00163AA8" w14:paraId="21301D40" w14:textId="77777777" w:rsidTr="00F86ACF">
        <w:tc>
          <w:tcPr>
            <w:tcW w:w="753" w:type="dxa"/>
          </w:tcPr>
          <w:p w14:paraId="33585E05" w14:textId="68D9A4CD" w:rsidR="000F3112" w:rsidRPr="00163AA8" w:rsidRDefault="000F311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b/>
                <w:snapToGrid w:val="0"/>
                <w:sz w:val="22"/>
                <w:szCs w:val="22"/>
              </w:rPr>
              <w:t>§</w:t>
            </w:r>
            <w:r w:rsidR="00040570" w:rsidRPr="00163AA8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596" w:type="dxa"/>
          </w:tcPr>
          <w:p w14:paraId="75553507" w14:textId="77777777" w:rsidR="000F3112" w:rsidRPr="00163AA8" w:rsidRDefault="000F3112" w:rsidP="0069143B">
            <w:pPr>
              <w:rPr>
                <w:b/>
                <w:bCs/>
                <w:sz w:val="22"/>
                <w:szCs w:val="22"/>
              </w:rPr>
            </w:pPr>
            <w:r w:rsidRPr="00163AA8">
              <w:rPr>
                <w:b/>
                <w:bCs/>
                <w:sz w:val="22"/>
                <w:szCs w:val="22"/>
              </w:rPr>
              <w:t>Regeringens resultatredovisning när det gäller åtgärder på konsumentområdet – G26</w:t>
            </w:r>
          </w:p>
          <w:p w14:paraId="14591513" w14:textId="77777777" w:rsidR="000F3112" w:rsidRPr="00163AA8" w:rsidRDefault="000F3112" w:rsidP="0069143B">
            <w:pPr>
              <w:rPr>
                <w:b/>
                <w:bCs/>
                <w:sz w:val="22"/>
                <w:szCs w:val="22"/>
              </w:rPr>
            </w:pPr>
          </w:p>
          <w:p w14:paraId="388A2703" w14:textId="77777777" w:rsidR="000F3112" w:rsidRPr="00163AA8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63AA8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7075EE8" w14:textId="77777777" w:rsidR="000F3112" w:rsidRPr="00163AA8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D0A253" w14:textId="77777777" w:rsidR="000F3112" w:rsidRPr="00163AA8" w:rsidRDefault="000F3112" w:rsidP="000F3112">
            <w:pPr>
              <w:rPr>
                <w:b/>
                <w:snapToGrid w:val="0"/>
                <w:sz w:val="22"/>
                <w:szCs w:val="22"/>
              </w:rPr>
            </w:pPr>
            <w:r w:rsidRPr="00163AA8">
              <w:rPr>
                <w:snapToGrid w:val="0"/>
                <w:sz w:val="22"/>
                <w:szCs w:val="22"/>
              </w:rPr>
              <w:t>Ärendet bordlades.</w:t>
            </w:r>
          </w:p>
          <w:p w14:paraId="601BAFB2" w14:textId="60E034DE" w:rsidR="000F3112" w:rsidRPr="00163AA8" w:rsidRDefault="000F311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0903E470" w14:textId="77777777" w:rsidR="00040570" w:rsidRDefault="00040570">
      <w:r>
        <w:br w:type="page"/>
      </w: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0F3112" w:rsidRPr="000F3112" w14:paraId="56072AA6" w14:textId="77777777" w:rsidTr="00F86ACF">
        <w:tc>
          <w:tcPr>
            <w:tcW w:w="753" w:type="dxa"/>
          </w:tcPr>
          <w:p w14:paraId="73B485E4" w14:textId="0F3896F5" w:rsidR="000F3112" w:rsidRPr="000F3112" w:rsidRDefault="000F3112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112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040570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229DDF87" w14:textId="77777777" w:rsidR="000F3112" w:rsidRPr="000F3112" w:rsidRDefault="000F3112" w:rsidP="0069143B">
            <w:pPr>
              <w:rPr>
                <w:b/>
                <w:sz w:val="22"/>
                <w:szCs w:val="22"/>
              </w:rPr>
            </w:pPr>
            <w:r w:rsidRPr="000F3112">
              <w:rPr>
                <w:b/>
                <w:sz w:val="22"/>
                <w:szCs w:val="22"/>
              </w:rPr>
              <w:t>Utrikesministerns användning av begreppet proportionalitet – G14</w:t>
            </w:r>
          </w:p>
          <w:p w14:paraId="77B17996" w14:textId="77777777" w:rsidR="000F3112" w:rsidRPr="000F3112" w:rsidRDefault="000F3112" w:rsidP="0069143B">
            <w:pPr>
              <w:rPr>
                <w:b/>
                <w:sz w:val="22"/>
                <w:szCs w:val="22"/>
              </w:rPr>
            </w:pPr>
          </w:p>
          <w:p w14:paraId="6E926AE6" w14:textId="77777777" w:rsidR="000F3112" w:rsidRPr="000F3112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11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21BD9B1" w14:textId="77777777" w:rsidR="000F3112" w:rsidRPr="000F3112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17B1094" w14:textId="77777777" w:rsidR="000F3112" w:rsidRPr="000F3112" w:rsidRDefault="000F3112" w:rsidP="000F3112">
            <w:pPr>
              <w:rPr>
                <w:b/>
                <w:snapToGrid w:val="0"/>
                <w:sz w:val="22"/>
                <w:szCs w:val="22"/>
              </w:rPr>
            </w:pPr>
            <w:r w:rsidRPr="000F3112">
              <w:rPr>
                <w:snapToGrid w:val="0"/>
                <w:sz w:val="22"/>
                <w:szCs w:val="22"/>
              </w:rPr>
              <w:t>Ärendet bordlades.</w:t>
            </w:r>
          </w:p>
          <w:p w14:paraId="6F817F8D" w14:textId="1D94FCC3" w:rsidR="000F3112" w:rsidRPr="000F3112" w:rsidRDefault="000F3112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0F3112" w14:paraId="3B7AB275" w14:textId="77777777" w:rsidTr="00F86ACF">
        <w:tc>
          <w:tcPr>
            <w:tcW w:w="753" w:type="dxa"/>
          </w:tcPr>
          <w:p w14:paraId="2108FEA5" w14:textId="49F3220D" w:rsidR="00376C7D" w:rsidRPr="000F3112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112">
              <w:rPr>
                <w:b/>
                <w:snapToGrid w:val="0"/>
                <w:sz w:val="22"/>
                <w:szCs w:val="22"/>
              </w:rPr>
              <w:t>§</w:t>
            </w:r>
            <w:r w:rsidR="00287E03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2106E6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596" w:type="dxa"/>
            <w:gridSpan w:val="2"/>
          </w:tcPr>
          <w:p w14:paraId="711DBA02" w14:textId="77777777" w:rsidR="00376C7D" w:rsidRPr="000F311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  <w:r w:rsidRPr="000F3112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1C75D62A" w14:textId="77777777" w:rsidR="00376C7D" w:rsidRPr="000F311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D00F190" w14:textId="77777777" w:rsidR="000F3112" w:rsidRPr="000F3112" w:rsidRDefault="000F3112" w:rsidP="000F311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F3112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475FA646" w14:textId="77777777" w:rsidR="00930B63" w:rsidRPr="000F3112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0F3112" w14:paraId="1B7EA760" w14:textId="77777777" w:rsidTr="00F86ACF">
        <w:tc>
          <w:tcPr>
            <w:tcW w:w="753" w:type="dxa"/>
          </w:tcPr>
          <w:p w14:paraId="6D1D02F9" w14:textId="128B048C" w:rsidR="00376C7D" w:rsidRPr="000F3112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F3112">
              <w:rPr>
                <w:b/>
                <w:snapToGrid w:val="0"/>
                <w:sz w:val="22"/>
                <w:szCs w:val="22"/>
              </w:rPr>
              <w:t>§</w:t>
            </w:r>
            <w:r w:rsidR="002106E6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596" w:type="dxa"/>
            <w:gridSpan w:val="2"/>
          </w:tcPr>
          <w:p w14:paraId="090681B7" w14:textId="3099D16B" w:rsidR="00930B63" w:rsidRPr="000F3112" w:rsidRDefault="000F3112" w:rsidP="0069143B">
            <w:pPr>
              <w:rPr>
                <w:b/>
                <w:snapToGrid w:val="0"/>
                <w:sz w:val="22"/>
                <w:szCs w:val="22"/>
              </w:rPr>
            </w:pPr>
            <w:r w:rsidRPr="000F3112">
              <w:rPr>
                <w:b/>
                <w:bCs/>
                <w:sz w:val="22"/>
                <w:szCs w:val="22"/>
              </w:rPr>
              <w:t>Överenskommelse mellan Sverige, Finland och Turkiet som undertecknades vid NATO-mötet i Madrid i juni 2022 – G2</w:t>
            </w:r>
          </w:p>
          <w:p w14:paraId="59AAEFD8" w14:textId="77777777" w:rsidR="00376C7D" w:rsidRPr="000F311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6937B6DC" w14:textId="77777777" w:rsidR="000F3112" w:rsidRPr="000F3112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F311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96F167F" w14:textId="77777777" w:rsidR="000F3112" w:rsidRPr="000F3112" w:rsidRDefault="000F3112" w:rsidP="000F31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5BEC12E" w14:textId="77777777" w:rsidR="000F3112" w:rsidRPr="000F3112" w:rsidRDefault="000F3112" w:rsidP="000F3112">
            <w:pPr>
              <w:rPr>
                <w:b/>
                <w:snapToGrid w:val="0"/>
                <w:sz w:val="22"/>
                <w:szCs w:val="22"/>
              </w:rPr>
            </w:pPr>
            <w:r w:rsidRPr="000F3112">
              <w:rPr>
                <w:snapToGrid w:val="0"/>
                <w:sz w:val="22"/>
                <w:szCs w:val="22"/>
              </w:rPr>
              <w:t>Ärendet bordlades.</w:t>
            </w:r>
          </w:p>
          <w:p w14:paraId="0DC00B50" w14:textId="77777777" w:rsidR="00376C7D" w:rsidRPr="000F311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0F3112" w14:paraId="59E9B537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64E7C0E6" w14:textId="77777777" w:rsidR="008273F4" w:rsidRPr="000F311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F3112">
              <w:rPr>
                <w:sz w:val="22"/>
                <w:szCs w:val="22"/>
              </w:rPr>
              <w:t>Vid protokollet</w:t>
            </w:r>
          </w:p>
          <w:p w14:paraId="29E02C25" w14:textId="77777777" w:rsidR="008273F4" w:rsidRPr="000F311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80A5332" w14:textId="77777777" w:rsidR="008273F4" w:rsidRPr="000F311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F267124" w14:textId="77777777" w:rsidR="008273F4" w:rsidRPr="000F311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F3112">
              <w:rPr>
                <w:sz w:val="22"/>
                <w:szCs w:val="22"/>
              </w:rPr>
              <w:t>Marilena Cottone</w:t>
            </w:r>
          </w:p>
          <w:p w14:paraId="60CF52F5" w14:textId="77777777" w:rsidR="008273F4" w:rsidRPr="000F311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CAE7BE4" w14:textId="77777777" w:rsidR="008273F4" w:rsidRPr="000F311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F3112">
              <w:rPr>
                <w:sz w:val="22"/>
                <w:szCs w:val="22"/>
              </w:rPr>
              <w:t xml:space="preserve">Justeras </w:t>
            </w:r>
          </w:p>
          <w:p w14:paraId="1CD3891C" w14:textId="77777777" w:rsidR="008273F4" w:rsidRPr="000F311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A3FC23F" w14:textId="77777777" w:rsidR="008273F4" w:rsidRPr="000F311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B0BEB3C" w14:textId="77777777" w:rsidR="008273F4" w:rsidRPr="000F3112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34C62D9" w14:textId="77777777" w:rsidR="008273F4" w:rsidRPr="000F3112" w:rsidRDefault="000106E1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F3112">
              <w:rPr>
                <w:sz w:val="22"/>
                <w:szCs w:val="22"/>
              </w:rPr>
              <w:t>Ida Karkiainen</w:t>
            </w:r>
          </w:p>
          <w:p w14:paraId="7478D0A8" w14:textId="77777777" w:rsidR="00AF32C5" w:rsidRPr="000F3112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5D9E64E" w14:textId="77777777" w:rsidR="005805B8" w:rsidRDefault="005805B8" w:rsidP="005805B8">
      <w:pPr>
        <w:widowControl/>
        <w:rPr>
          <w:sz w:val="22"/>
          <w:szCs w:val="22"/>
        </w:rPr>
      </w:pPr>
    </w:p>
    <w:p w14:paraId="43652AAF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0F6B02A3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3483A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3396ABF1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64F1258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E15A0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BE15A0">
              <w:rPr>
                <w:sz w:val="20"/>
              </w:rPr>
              <w:t>0</w:t>
            </w:r>
            <w:r w:rsidR="002878BE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F37387">
              <w:rPr>
                <w:sz w:val="20"/>
              </w:rPr>
              <w:t>22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127F92FD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3369F4B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</w:t>
            </w:r>
          </w:p>
          <w:p w14:paraId="2189E09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417A646A" w14:textId="1B194BCA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EB08AE">
              <w:rPr>
                <w:sz w:val="20"/>
              </w:rPr>
              <w:t>3</w:t>
            </w:r>
            <w:r w:rsidRPr="00D82D29">
              <w:rPr>
                <w:sz w:val="20"/>
              </w:rPr>
              <w:t>/2</w:t>
            </w:r>
            <w:r w:rsidR="00EB08AE">
              <w:rPr>
                <w:sz w:val="20"/>
              </w:rPr>
              <w:t>4</w:t>
            </w:r>
            <w:r w:rsidRPr="00D82D29">
              <w:rPr>
                <w:sz w:val="20"/>
              </w:rPr>
              <w:t>:</w:t>
            </w:r>
            <w:r w:rsidR="00140689">
              <w:rPr>
                <w:sz w:val="20"/>
              </w:rPr>
              <w:t>29</w:t>
            </w:r>
          </w:p>
        </w:tc>
      </w:tr>
      <w:tr w:rsidR="005805B8" w14:paraId="1E34DA3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FAC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5C4" w14:textId="6E445309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721C54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C03C" w14:textId="012B729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21C54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81D6" w14:textId="7A3A18B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721C54">
              <w:rPr>
                <w:sz w:val="20"/>
              </w:rPr>
              <w:t>5</w:t>
            </w:r>
            <w:r w:rsidR="00664767">
              <w:rPr>
                <w:sz w:val="20"/>
              </w:rPr>
              <w:t>–</w:t>
            </w:r>
            <w:r w:rsidR="002106E6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9F85" w14:textId="31A03F6E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106E6">
              <w:rPr>
                <w:sz w:val="20"/>
              </w:rPr>
              <w:t xml:space="preserve"> 9–10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94A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5EC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DF6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D21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1EC2657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713B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CAE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1F3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876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751B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671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FF33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E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CE0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F27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762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6F6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E090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C59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CE96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CF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033F" w14:textId="77777777" w:rsidR="005805B8" w:rsidRDefault="00905203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8E4E18" w14:paraId="3DF42A1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A7C7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3F7EB7">
              <w:rPr>
                <w:bCs/>
                <w:i/>
                <w:sz w:val="22"/>
                <w:szCs w:val="22"/>
              </w:rPr>
              <w:t>ordf</w:t>
            </w:r>
            <w:r w:rsidRPr="003F7EB7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873" w14:textId="3081D55E" w:rsidR="008E4E18" w:rsidRPr="00003AB2" w:rsidRDefault="00287E0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1E5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E00" w14:textId="74453787" w:rsidR="008E4E18" w:rsidRPr="00003AB2" w:rsidRDefault="00721C5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17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3B22" w14:textId="50001A98" w:rsidR="008E4E18" w:rsidRPr="00003AB2" w:rsidRDefault="00721C5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5DD2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C4C" w14:textId="38F5DD9D" w:rsidR="008E4E18" w:rsidRPr="00003AB2" w:rsidRDefault="002106E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C4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06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831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894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8F2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FC1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413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40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D0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FAD9E6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7D74" w14:textId="77777777" w:rsidR="008E4E18" w:rsidRPr="003F7EB7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F7EB7">
              <w:rPr>
                <w:bCs/>
                <w:iCs/>
                <w:sz w:val="22"/>
                <w:szCs w:val="22"/>
                <w:lang w:val="de-DE"/>
              </w:rPr>
              <w:t xml:space="preserve">Erik Ottoson (M) </w:t>
            </w:r>
            <w:r w:rsidRPr="003F7EB7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C94" w14:textId="7FE3394E" w:rsidR="008E4E18" w:rsidRPr="00003AB2" w:rsidRDefault="00287E03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7A1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B094" w14:textId="1E701C3F" w:rsidR="008E4E18" w:rsidRPr="00003AB2" w:rsidRDefault="00721C5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1C3F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7BE" w14:textId="31E8EE06" w:rsidR="008E4E18" w:rsidRPr="00003AB2" w:rsidRDefault="00721C5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A91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CC9" w14:textId="4E9EBA83" w:rsidR="008E4E18" w:rsidRPr="00003AB2" w:rsidRDefault="002106E6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4AE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D0C0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1E9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185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80B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D7D7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E6A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01E6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2C8" w14:textId="77777777" w:rsidR="008E4E18" w:rsidRPr="00003AB2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F7EB7" w14:paraId="32F8FB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E20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C24" w14:textId="4B1A7473" w:rsidR="003F7EB7" w:rsidRPr="00003AB2" w:rsidRDefault="00287E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EBF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1202" w14:textId="4DF86D6F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8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3C3" w14:textId="0B400412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7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7A15" w14:textId="3A662602" w:rsidR="003F7EB7" w:rsidRPr="00003AB2" w:rsidRDefault="002106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6DB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98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0CD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AF89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3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C9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7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3B0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07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6D3F96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A4B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ADC6" w14:textId="50F23738" w:rsidR="003F7EB7" w:rsidRPr="00003AB2" w:rsidRDefault="00287E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463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7A7" w14:textId="4E8B1F47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BA6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3B03" w14:textId="5DF915AF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F5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0DF6" w14:textId="7BCCDC36" w:rsidR="003F7EB7" w:rsidRPr="00003AB2" w:rsidRDefault="002106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77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72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B8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71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B8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A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5B8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14A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273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F5767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AA7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49C" w14:textId="773D3835" w:rsidR="003F7EB7" w:rsidRPr="00003AB2" w:rsidRDefault="00287E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34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3E1" w14:textId="4A3BCC78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2DD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72A" w14:textId="1C7F62AC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0B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B44" w14:textId="7D28FA60" w:rsidR="003F7EB7" w:rsidRPr="00003AB2" w:rsidRDefault="002106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9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7A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B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45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B0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D3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79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B93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39A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4FC428A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D53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AB5" w14:textId="02A2336E" w:rsidR="003F7EB7" w:rsidRPr="00003AB2" w:rsidRDefault="00287E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7E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70A" w14:textId="73200416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4F7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A926" w14:textId="62B0321D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D7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CB9" w14:textId="281A3155" w:rsidR="003F7EB7" w:rsidRPr="00003AB2" w:rsidRDefault="002106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B6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2E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C9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1B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0F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95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BB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F40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A8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2D4C396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BD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Ulrik Nilsson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AC0D" w14:textId="239BC546" w:rsidR="003F7EB7" w:rsidRPr="00003AB2" w:rsidRDefault="00287E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FA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498" w14:textId="2E49C0CC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FDA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17B3" w14:textId="5CAC8D28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4F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F24" w14:textId="0FE3587B" w:rsidR="003F7EB7" w:rsidRPr="00003AB2" w:rsidRDefault="002106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DC1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19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81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D3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8D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6AC7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0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49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52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E5DD3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F465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2D1" w14:textId="29EBDEC2" w:rsidR="003F7EB7" w:rsidRPr="00003AB2" w:rsidRDefault="00287E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385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CFB" w14:textId="5E760EE0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FC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3BA2" w14:textId="5CFC78A0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A1F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B6B" w14:textId="1FC62EEB" w:rsidR="003F7EB7" w:rsidRPr="00003AB2" w:rsidRDefault="002106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F92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EFF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77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65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F53D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E9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E2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19A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61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7EB7" w14:paraId="7F7BA4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9E4" w14:textId="77777777" w:rsidR="003F7EB7" w:rsidRPr="003F7EB7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A56" w14:textId="58CD782A" w:rsidR="003F7EB7" w:rsidRPr="00003AB2" w:rsidRDefault="00287E03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E7B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B57" w14:textId="72258D20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63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D63" w14:textId="027EFEAA" w:rsidR="003F7EB7" w:rsidRPr="00003AB2" w:rsidRDefault="00721C54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A6E4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046" w14:textId="1102A4BF" w:rsidR="003F7EB7" w:rsidRPr="00003AB2" w:rsidRDefault="002106E6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FEE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77A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6A86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D70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E1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C01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478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6ADC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DC2" w14:textId="77777777" w:rsidR="003F7EB7" w:rsidRPr="00003AB2" w:rsidRDefault="003F7EB7" w:rsidP="003F7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1A9F595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8FDB" w14:textId="77777777" w:rsidR="003B0A32" w:rsidRPr="003F7EB7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 xml:space="preserve">Amalia Rud </w:t>
            </w:r>
            <w:r>
              <w:rPr>
                <w:sz w:val="22"/>
                <w:szCs w:val="22"/>
              </w:rPr>
              <w:t>Stenlöf</w:t>
            </w:r>
            <w:r w:rsidRPr="003F7EB7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08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D1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DE7" w14:textId="5FA2F308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94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384F" w14:textId="3F6CF4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2D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488" w14:textId="4064DC40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FB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4C9" w14:textId="3F580CCD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3A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10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1E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13D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69A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6B1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C87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0A32" w14:paraId="28D334F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51B" w14:textId="77777777" w:rsidR="003B0A32" w:rsidRPr="003F7EB7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Susanne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A238" w14:textId="5D87CC3B" w:rsidR="003B0A32" w:rsidRPr="00003AB2" w:rsidRDefault="00287E03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07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AD8" w14:textId="25A3F817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15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EE37" w14:textId="593FDFF1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9A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A33" w14:textId="2D76EFC8" w:rsidR="003B0A32" w:rsidRPr="00003AB2" w:rsidRDefault="002106E6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C6E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856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85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3F8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C94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A15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23C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299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6A7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0A32" w14:paraId="7592788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464" w14:textId="77777777" w:rsidR="003B0A32" w:rsidRPr="003F7EB7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F7EB7"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BEC" w14:textId="3DB2DFA1" w:rsidR="003B0A32" w:rsidRPr="00003AB2" w:rsidRDefault="00287E03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6A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FCD" w14:textId="1E7160C0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65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524" w14:textId="2B2583D9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3D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26C" w14:textId="46D98E91" w:rsidR="003B0A32" w:rsidRPr="00003AB2" w:rsidRDefault="002106E6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81B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F9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174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3A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AC6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FB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600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A9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A9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B0A32" w14:paraId="65C3C04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8CE" w14:textId="77777777" w:rsidR="003B0A32" w:rsidRPr="003F7EB7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3F7EB7">
              <w:rPr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584" w14:textId="123A086B" w:rsidR="003B0A32" w:rsidRPr="00003AB2" w:rsidRDefault="00287E03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90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CB0" w14:textId="7E9969C8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24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244" w14:textId="677914F2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0F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0061" w14:textId="233F3262" w:rsidR="003B0A32" w:rsidRPr="00003AB2" w:rsidRDefault="002106E6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424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09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EF7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24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25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F4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EBA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54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2D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5C0E45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E6E" w14:textId="77777777" w:rsidR="003B0A32" w:rsidRPr="003F7EB7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300" w14:textId="538A06F1" w:rsidR="003B0A32" w:rsidRPr="00003AB2" w:rsidRDefault="00040570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3F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006" w14:textId="5E7C1B29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B7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4EC" w14:textId="3EBCAE57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BC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C24" w14:textId="4A7CAE0C" w:rsidR="003B0A32" w:rsidRPr="00003AB2" w:rsidRDefault="002106E6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2A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94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4E6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3E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AF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D4D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83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A2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C7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34073A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78D" w14:textId="77777777" w:rsidR="003B0A32" w:rsidRPr="003F7EB7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76A" w14:textId="5761BE0C" w:rsidR="003B0A32" w:rsidRPr="00003AB2" w:rsidRDefault="00287E03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A6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3229" w14:textId="5A2AD753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6F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BD7" w14:textId="713FFC3D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D1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E0B7" w14:textId="2C2DD109" w:rsidR="003B0A32" w:rsidRPr="00003AB2" w:rsidRDefault="002106E6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70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B1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AC3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B4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BC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3CF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4C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5A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39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340893B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599" w14:textId="77777777" w:rsidR="003B0A32" w:rsidRPr="003F7EB7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Jan Riise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403" w14:textId="5BC4AFA5" w:rsidR="003B0A32" w:rsidRPr="00003AB2" w:rsidRDefault="00287E03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7C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ECF" w14:textId="3893666A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518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4C2" w14:textId="08990420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4F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3D15" w14:textId="74B91577" w:rsidR="003B0A32" w:rsidRPr="00003AB2" w:rsidRDefault="002106E6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EB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1C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A0B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003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9B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A44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6D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29B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AD7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37914C5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31F1" w14:textId="77777777" w:rsidR="003B0A32" w:rsidRPr="003F7EB7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F7EB7">
              <w:rPr>
                <w:sz w:val="22"/>
                <w:szCs w:val="22"/>
              </w:rPr>
              <w:t>Lars Johnsson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CF8D" w14:textId="23932C41" w:rsidR="003B0A32" w:rsidRPr="00003AB2" w:rsidRDefault="00287E03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4EB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3519" w14:textId="09CCD37E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FC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3A52" w14:textId="13C5068D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6A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D06" w14:textId="7B797634" w:rsidR="003B0A32" w:rsidRPr="00003AB2" w:rsidRDefault="002106E6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CB2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73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9C5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1C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F63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9C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2C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678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929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23D08C5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D3AA" w14:textId="77777777" w:rsidR="003B0A3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8B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B47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CD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36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64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83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4B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52C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5D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E6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833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720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F1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5EE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D60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23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410244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790" w14:textId="77777777" w:rsidR="003B0A32" w:rsidRPr="003F7EB7" w:rsidRDefault="003B0A32" w:rsidP="003B0A3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1F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6C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74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D2B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38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02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D1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D12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ED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48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7B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44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FB1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50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C1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810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301812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2EA" w14:textId="77777777" w:rsidR="003B0A32" w:rsidRPr="003F7EB7" w:rsidRDefault="003B0A32" w:rsidP="003B0A3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379" w14:textId="60156EE3" w:rsidR="003B0A32" w:rsidRPr="00003AB2" w:rsidRDefault="00287E03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FB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A4E" w14:textId="7AD86A70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63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AB1" w14:textId="3E9E88F8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A28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FBA6" w14:textId="0B54C88F" w:rsidR="003B0A32" w:rsidRPr="00003AB2" w:rsidRDefault="002106E6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5E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AC2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D5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3C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DC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61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B0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ED8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8D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37658BF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3FA" w14:textId="77777777" w:rsidR="003B0A32" w:rsidRPr="003F7EB7" w:rsidRDefault="003B0A32" w:rsidP="003B0A3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E2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EC0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02B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F4F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53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C4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33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5B7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A6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B25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AE2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17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233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29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F2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A6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1CAFC805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0CD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BC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B3F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13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5A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30A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2FF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50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86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62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38A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87F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C1E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D8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61D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779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8B9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63E060F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915" w14:textId="77777777" w:rsidR="003B0A32" w:rsidRPr="003F7EB7" w:rsidRDefault="003B0A32" w:rsidP="003B0A3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C61E" w14:textId="314BD9ED" w:rsidR="003B0A32" w:rsidRPr="00003AB2" w:rsidRDefault="00287E03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5A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0172" w14:textId="11DA3A3B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6FC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AE10" w14:textId="15E881B7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8F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ADF" w14:textId="5503BC1F" w:rsidR="003B0A32" w:rsidRPr="00003AB2" w:rsidRDefault="002106E6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BD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23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6B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B7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BA6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78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DE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52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7F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35A2FC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13AA" w14:textId="77777777" w:rsidR="003B0A32" w:rsidRPr="003F7EB7" w:rsidRDefault="003B0A32" w:rsidP="003B0A3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71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72E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F86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3F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88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6D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393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6A5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61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DE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5F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45A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A9A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5E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78C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0B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36799D0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F14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9D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51D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F1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753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24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1E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32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AD8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E7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60B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BD1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654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694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632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401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7EA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315C8274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B16A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F3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75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40B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76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74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207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1F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66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875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9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78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A22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45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91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20C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79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72C51CF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5802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AF2EF5">
              <w:rPr>
                <w:snapToGrid w:val="0"/>
                <w:sz w:val="22"/>
                <w:szCs w:val="22"/>
                <w:lang w:val="en-GB"/>
              </w:rPr>
              <w:t>Leonid Yurkovskiy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239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9A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507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9E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61B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02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62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17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16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F54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F7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4CE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FB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AB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F23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DB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54C87A9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87C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652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A0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4B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7F6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60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F4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E0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D5D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FB3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E5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597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503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4D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9E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DF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E4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516268B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AAEF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AC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865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48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A5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C42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3FF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74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FA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C1F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DAB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BA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7F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A4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21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31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EA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0BF807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477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E6D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04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3D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FA0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CF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6EB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AC3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02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78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34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C12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FB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8D1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B3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8E2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56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206CBD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9918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21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40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D2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A9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99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41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3D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DF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7D7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1B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03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D4C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D59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97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A2C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B8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240675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113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BB3" w14:textId="45F41C4F" w:rsidR="003B0A32" w:rsidRPr="00003AB2" w:rsidRDefault="00287E03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9BE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9B9" w14:textId="7BF89869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8B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C16" w14:textId="76CC47B9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3F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F28" w14:textId="21304CEC" w:rsidR="003B0A32" w:rsidRPr="00003AB2" w:rsidRDefault="002106E6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AC3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2F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95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FF4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01C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DC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B1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5B3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4E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14BF92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784D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64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5C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374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7A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523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D7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42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92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53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AE1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48B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6E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99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64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79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FE8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780911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51D2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65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17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10F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0C2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88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08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0F5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749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B11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E6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ED6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1F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2ED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27A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53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6FC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53E5841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66FD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A760E9">
              <w:rPr>
                <w:snapToGrid w:val="0"/>
                <w:sz w:val="22"/>
                <w:szCs w:val="22"/>
                <w:lang w:val="en-GB"/>
              </w:rPr>
              <w:t xml:space="preserve">Robert Hannah </w:t>
            </w:r>
            <w:r w:rsidRPr="005C63C9">
              <w:rPr>
                <w:snapToGrid w:val="0"/>
                <w:sz w:val="22"/>
                <w:szCs w:val="22"/>
                <w:lang w:val="en-GB"/>
              </w:rPr>
              <w:t>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BF2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48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7E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1C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CB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35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0C6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30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909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036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4A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65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F3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16D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F45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82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5DD81F6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50B6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97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27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E0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968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60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EE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8D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29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A2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8A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377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5A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DE0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8A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E4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06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3C8EB0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5B6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8C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6C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82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24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867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70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F5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BE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E8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84A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86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99F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21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06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C5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52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29BC262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75E7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BF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DB0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B3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B6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B17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A6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D4D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873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CF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82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70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15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D4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6A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DB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BCC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617349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AC65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F37387"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77E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CC1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48A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46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6B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3C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EF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72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66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B5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053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51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6FA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5E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66F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A0A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3A428EF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93B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C6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7E2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E45" w14:textId="7E35F386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03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BB2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1C2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0B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14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92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F61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1AB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F9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5FE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F2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FBC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AD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1BA5F5D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8DE7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926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A88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97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5D4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2B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177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67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936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3C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16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DB4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9A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A9E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279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6EF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40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250C45D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299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345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E8D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86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CA9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B4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377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18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BB0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9BD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BB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294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BF8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C1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1C1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F5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8A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5FDEA8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F98D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205CB8">
              <w:rPr>
                <w:sz w:val="22"/>
                <w:szCs w:val="22"/>
              </w:rPr>
              <w:t>Martin Melin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0E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ED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58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24B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76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ECD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BD7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2B0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9F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4C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99F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08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31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C8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10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B6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1D0B81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7179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287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353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88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212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0EC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5E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53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51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526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BF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D52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42B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130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FC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BC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876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57A434B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A5D4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29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5E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77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759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2FB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D7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B1E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38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B0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0EF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72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315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8E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B9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B4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F1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5CACEB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F32C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A837D2">
              <w:rPr>
                <w:bCs/>
                <w:snapToGrid w:val="0"/>
                <w:sz w:val="22"/>
                <w:szCs w:val="22"/>
              </w:rPr>
              <w:t xml:space="preserve">Samuel Gonzalez Westling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CA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E1B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9F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AA1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FC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89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CB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6C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D0C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97F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DC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5E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F6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38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A8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FC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79B613B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27F" w14:textId="77777777" w:rsidR="003B0A32" w:rsidRPr="003F7EB7" w:rsidRDefault="003B0A32" w:rsidP="003B0A32">
            <w:pPr>
              <w:rPr>
                <w:sz w:val="22"/>
                <w:szCs w:val="22"/>
              </w:rPr>
            </w:pPr>
            <w:r w:rsidRPr="00D85063">
              <w:rPr>
                <w:sz w:val="22"/>
                <w:szCs w:val="22"/>
              </w:rPr>
              <w:t>Michael Rubbestad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43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20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B573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D45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0F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C35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69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DA9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61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D90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46A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FD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F99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D7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AA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1F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4CF0A2C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66D" w14:textId="77777777" w:rsidR="003B0A32" w:rsidRPr="00D85063" w:rsidRDefault="003B0A32" w:rsidP="003B0A32">
            <w:pPr>
              <w:rPr>
                <w:sz w:val="22"/>
                <w:szCs w:val="22"/>
              </w:rPr>
            </w:pPr>
            <w:r w:rsidRPr="00BF0C0D">
              <w:rPr>
                <w:sz w:val="22"/>
                <w:szCs w:val="22"/>
              </w:rPr>
              <w:t>Matilda Ernkrans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77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3DB4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2B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E4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D6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D96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5A9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38F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F5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07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55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25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429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057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C1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C1F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47460A43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260" w14:textId="77777777" w:rsidR="003B0A32" w:rsidRPr="00BF0C0D" w:rsidRDefault="003B0A32" w:rsidP="003B0A32">
            <w:pPr>
              <w:rPr>
                <w:sz w:val="22"/>
                <w:szCs w:val="22"/>
              </w:rPr>
            </w:pPr>
            <w:r w:rsidRPr="00BE15A0">
              <w:rPr>
                <w:sz w:val="22"/>
                <w:szCs w:val="22"/>
              </w:rPr>
              <w:t>Mariya Voyvodova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B00C" w14:textId="40EED9EB" w:rsidR="003B0A32" w:rsidRPr="00003AB2" w:rsidRDefault="00287E03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7A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D49" w14:textId="5B784B7D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321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B43" w14:textId="30F4E915" w:rsidR="003B0A32" w:rsidRPr="00003AB2" w:rsidRDefault="00721C54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3DC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C25F" w14:textId="694F45A9" w:rsidR="003B0A32" w:rsidRPr="00003AB2" w:rsidRDefault="002106E6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54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18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1DB8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F5A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B90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022C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2A2D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D22B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A2F2" w14:textId="77777777" w:rsidR="003B0A32" w:rsidRPr="00003AB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0A32" w14:paraId="7BEF7C70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0478D7" w14:textId="77777777" w:rsidR="003B0A3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9CBB66" w14:textId="77777777" w:rsidR="003B0A3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E3C74" w14:textId="77777777" w:rsidR="003B0A3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2067B" w14:textId="77777777" w:rsidR="003B0A3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B0A32" w14:paraId="650623D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85DA23" w14:textId="77777777" w:rsidR="003B0A3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= omröstning med rösträkning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30E3787" w14:textId="77777777" w:rsidR="003B0A3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varit närvarande men inte deltagit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374DC1B" w14:textId="77777777" w:rsidR="003B0A3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52CDC24" w14:textId="77777777" w:rsidR="003B0A32" w:rsidRDefault="003B0A32" w:rsidP="003B0A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379B1733" w14:textId="77777777" w:rsidR="004F680C" w:rsidRPr="00477C9F" w:rsidRDefault="004F680C" w:rsidP="008E1DE5">
      <w:pPr>
        <w:widowControl/>
        <w:rPr>
          <w:sz w:val="22"/>
          <w:szCs w:val="22"/>
        </w:rPr>
      </w:pPr>
    </w:p>
    <w:sectPr w:rsidR="004F680C" w:rsidRPr="00477C9F" w:rsidSect="009736FF">
      <w:pgSz w:w="11906" w:h="16838" w:code="9"/>
      <w:pgMar w:top="993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12"/>
    <w:rsid w:val="00000C1F"/>
    <w:rsid w:val="00001E5A"/>
    <w:rsid w:val="00003AB2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0570"/>
    <w:rsid w:val="000410F7"/>
    <w:rsid w:val="000416B9"/>
    <w:rsid w:val="00047A90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5E5F"/>
    <w:rsid w:val="000B7C05"/>
    <w:rsid w:val="000D401D"/>
    <w:rsid w:val="000D4D83"/>
    <w:rsid w:val="000E10DC"/>
    <w:rsid w:val="000E2B7E"/>
    <w:rsid w:val="000E6D49"/>
    <w:rsid w:val="000F15B0"/>
    <w:rsid w:val="000F3112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40689"/>
    <w:rsid w:val="00151E08"/>
    <w:rsid w:val="00161AA6"/>
    <w:rsid w:val="00163AA8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06E6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878BE"/>
    <w:rsid w:val="00287E03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4BA1"/>
    <w:rsid w:val="00336917"/>
    <w:rsid w:val="00342116"/>
    <w:rsid w:val="00351D05"/>
    <w:rsid w:val="00360479"/>
    <w:rsid w:val="00366117"/>
    <w:rsid w:val="00376C7D"/>
    <w:rsid w:val="0039258B"/>
    <w:rsid w:val="00393CDC"/>
    <w:rsid w:val="00394192"/>
    <w:rsid w:val="00394D0D"/>
    <w:rsid w:val="003952A4"/>
    <w:rsid w:val="003955E1"/>
    <w:rsid w:val="0039591D"/>
    <w:rsid w:val="003A48EB"/>
    <w:rsid w:val="003A729A"/>
    <w:rsid w:val="003B0A32"/>
    <w:rsid w:val="003C73F9"/>
    <w:rsid w:val="003D31E8"/>
    <w:rsid w:val="003E0092"/>
    <w:rsid w:val="003E1AE3"/>
    <w:rsid w:val="003E3027"/>
    <w:rsid w:val="003F2270"/>
    <w:rsid w:val="003F7EB7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A7B6B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0C80"/>
    <w:rsid w:val="005358B4"/>
    <w:rsid w:val="00545403"/>
    <w:rsid w:val="005502C5"/>
    <w:rsid w:val="005522EE"/>
    <w:rsid w:val="0055348E"/>
    <w:rsid w:val="00554348"/>
    <w:rsid w:val="005622CA"/>
    <w:rsid w:val="005650F7"/>
    <w:rsid w:val="005748D1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D698D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64767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1C54"/>
    <w:rsid w:val="00723D66"/>
    <w:rsid w:val="00726EE5"/>
    <w:rsid w:val="007273BF"/>
    <w:rsid w:val="00735C0D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110BE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A715C"/>
    <w:rsid w:val="008B7FDD"/>
    <w:rsid w:val="008C1B2C"/>
    <w:rsid w:val="008C2E2A"/>
    <w:rsid w:val="008D0E72"/>
    <w:rsid w:val="008E1DE5"/>
    <w:rsid w:val="008E3B73"/>
    <w:rsid w:val="008E4795"/>
    <w:rsid w:val="008E4E18"/>
    <w:rsid w:val="008F4D68"/>
    <w:rsid w:val="00902D63"/>
    <w:rsid w:val="00902D69"/>
    <w:rsid w:val="0090428F"/>
    <w:rsid w:val="00905203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6FF"/>
    <w:rsid w:val="00973D8B"/>
    <w:rsid w:val="00976307"/>
    <w:rsid w:val="009815DB"/>
    <w:rsid w:val="0098705B"/>
    <w:rsid w:val="00987DE8"/>
    <w:rsid w:val="009900A1"/>
    <w:rsid w:val="00997F48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B7E99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C76AF"/>
    <w:rsid w:val="00AD797B"/>
    <w:rsid w:val="00AE179D"/>
    <w:rsid w:val="00AE23B6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97683"/>
    <w:rsid w:val="00BA46E1"/>
    <w:rsid w:val="00BA4A28"/>
    <w:rsid w:val="00BA5688"/>
    <w:rsid w:val="00BB5499"/>
    <w:rsid w:val="00BD41E4"/>
    <w:rsid w:val="00BD53C1"/>
    <w:rsid w:val="00BE0742"/>
    <w:rsid w:val="00BE15A0"/>
    <w:rsid w:val="00BE329D"/>
    <w:rsid w:val="00BE3BF7"/>
    <w:rsid w:val="00BF0C0D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18BA"/>
    <w:rsid w:val="00C84F0D"/>
    <w:rsid w:val="00C919F3"/>
    <w:rsid w:val="00C92589"/>
    <w:rsid w:val="00C93236"/>
    <w:rsid w:val="00C96D69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16CE1"/>
    <w:rsid w:val="00D23951"/>
    <w:rsid w:val="00D27984"/>
    <w:rsid w:val="00D40740"/>
    <w:rsid w:val="00D41B19"/>
    <w:rsid w:val="00D44270"/>
    <w:rsid w:val="00D47BAF"/>
    <w:rsid w:val="00D52626"/>
    <w:rsid w:val="00D565FE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E7B23"/>
    <w:rsid w:val="00DF23EB"/>
    <w:rsid w:val="00E01933"/>
    <w:rsid w:val="00E03327"/>
    <w:rsid w:val="00E1233E"/>
    <w:rsid w:val="00E14E39"/>
    <w:rsid w:val="00E33857"/>
    <w:rsid w:val="00E444D0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97D34"/>
    <w:rsid w:val="00EA704C"/>
    <w:rsid w:val="00EA7B53"/>
    <w:rsid w:val="00EB08AE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AFF"/>
    <w:rsid w:val="00F227F9"/>
    <w:rsid w:val="00F33C48"/>
    <w:rsid w:val="00F37387"/>
    <w:rsid w:val="00F454FD"/>
    <w:rsid w:val="00F54002"/>
    <w:rsid w:val="00F7019C"/>
    <w:rsid w:val="00F70370"/>
    <w:rsid w:val="00F71B2F"/>
    <w:rsid w:val="00F76406"/>
    <w:rsid w:val="00F80BF1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F3721"/>
  <w15:chartTrackingRefBased/>
  <w15:docId w15:val="{013E4732-AD46-43E2-9FBF-F49501C2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S&#228;rskilt%20protokoll%20MALL%202023-2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Särskilt protokoll MALL 2023-24</Template>
  <TotalTime>88</TotalTime>
  <Pages>3</Pages>
  <Words>473</Words>
  <Characters>3418</Characters>
  <Application>Microsoft Office Word</Application>
  <DocSecurity>0</DocSecurity>
  <Lines>117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18</cp:revision>
  <cp:lastPrinted>2024-02-29T09:26:00Z</cp:lastPrinted>
  <dcterms:created xsi:type="dcterms:W3CDTF">2024-02-28T15:47:00Z</dcterms:created>
  <dcterms:modified xsi:type="dcterms:W3CDTF">2024-03-04T14:53:00Z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