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DA5F3E7B1B4D92A34D366D611E62C6"/>
        </w:placeholder>
        <w:text/>
      </w:sdtPr>
      <w:sdtEndPr/>
      <w:sdtContent>
        <w:p w:rsidRPr="009B062B" w:rsidR="00AF30DD" w:rsidP="00C01187" w:rsidRDefault="00AF30DD" w14:paraId="7B568B99" w14:textId="77777777">
          <w:pPr>
            <w:pStyle w:val="Rubrik1"/>
            <w:spacing w:after="300"/>
          </w:pPr>
          <w:r w:rsidRPr="009B062B">
            <w:t>Förslag till riksdagsbeslut</w:t>
          </w:r>
        </w:p>
      </w:sdtContent>
    </w:sdt>
    <w:sdt>
      <w:sdtPr>
        <w:alias w:val="Yrkande 1"/>
        <w:tag w:val="afbb1cbf-1c1f-4c3c-b56d-9d9c2b3be9b7"/>
        <w:id w:val="-2023922998"/>
        <w:lock w:val="sdtLocked"/>
      </w:sdtPr>
      <w:sdtEndPr/>
      <w:sdtContent>
        <w:p w:rsidR="00670763" w:rsidRDefault="006B68FA" w14:paraId="032C1D24" w14:textId="77777777">
          <w:pPr>
            <w:pStyle w:val="Frslagstext"/>
            <w:numPr>
              <w:ilvl w:val="0"/>
              <w:numId w:val="0"/>
            </w:numPr>
          </w:pPr>
          <w:r>
            <w:t>Riksdagen ställer sig bakom det som anförs i motionen om att utreda en komplettering av nuvarande lagstiftning för att kunna medföra sällskapsdjur till skyddsrum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F84D932370420389796D30C9B31F1A"/>
        </w:placeholder>
        <w:text/>
      </w:sdtPr>
      <w:sdtEndPr/>
      <w:sdtContent>
        <w:p w:rsidRPr="009B062B" w:rsidR="006D79C9" w:rsidP="00333E95" w:rsidRDefault="006D79C9" w14:paraId="3AE74490" w14:textId="77777777">
          <w:pPr>
            <w:pStyle w:val="Rubrik1"/>
          </w:pPr>
          <w:r>
            <w:t>Motivering</w:t>
          </w:r>
        </w:p>
      </w:sdtContent>
    </w:sdt>
    <w:bookmarkEnd w:displacedByCustomXml="prev" w:id="3"/>
    <w:bookmarkEnd w:displacedByCustomXml="prev" w:id="4"/>
    <w:p w:rsidR="005F6F91" w:rsidP="005F6F91" w:rsidRDefault="005F6F91" w14:paraId="09A02478" w14:textId="7FDABB4C">
      <w:pPr>
        <w:pStyle w:val="Normalutanindragellerluft"/>
      </w:pPr>
      <w:r>
        <w:t>Vi lever i en osäker tid</w:t>
      </w:r>
      <w:r w:rsidR="006B68FA">
        <w:t>,</w:t>
      </w:r>
      <w:r>
        <w:t xml:space="preserve"> säkerhetsläget i Europa har förändrats det senaste året och det kan bli läge att aktualisera användningen av våra skyddsrum igen. En tredjedel av hushållen i Sverige har en katt eller en hund som familjemedlem och med nuvarande regelverk kan dessa familjemedlemmar inte erbjudas skydd. Vi har en djurskyddslag (2018:1192) i Sverige och där ingår bland annat följande:</w:t>
      </w:r>
      <w:r w:rsidR="00650D38">
        <w:t xml:space="preserve"> </w:t>
      </w:r>
    </w:p>
    <w:p w:rsidR="005F6F91" w:rsidP="00094B18" w:rsidRDefault="005F6F91" w14:paraId="5FA3CE28" w14:textId="2C96C301">
      <w:pPr>
        <w:pStyle w:val="Normalutanindragellerluft"/>
        <w:spacing w:before="150"/>
      </w:pPr>
      <w:r>
        <w:t>2</w:t>
      </w:r>
      <w:r w:rsidR="006B68FA">
        <w:t> </w:t>
      </w:r>
      <w:r>
        <w:t>kap. 1</w:t>
      </w:r>
      <w:r w:rsidR="006B68FA">
        <w:t> </w:t>
      </w:r>
      <w:r>
        <w:t xml:space="preserve">§ </w:t>
      </w:r>
      <w:r w:rsidR="006B68FA">
        <w:t>”</w:t>
      </w:r>
      <w:r>
        <w:t>Djur ska behandlas väl och skyddas mot onödigt lidande och sjukdom.”</w:t>
      </w:r>
    </w:p>
    <w:p w:rsidR="005F6F91" w:rsidP="007C7150" w:rsidRDefault="005F6F91" w14:paraId="2A28C813" w14:textId="1A2596D3">
      <w:pPr>
        <w:pStyle w:val="Normalutanindragellerluft"/>
        <w:spacing w:before="0"/>
      </w:pPr>
      <w:r>
        <w:t>2</w:t>
      </w:r>
      <w:r w:rsidR="006B68FA">
        <w:t> </w:t>
      </w:r>
      <w:r>
        <w:t>kap. 2</w:t>
      </w:r>
      <w:r w:rsidR="006B68FA">
        <w:t> </w:t>
      </w:r>
      <w:r>
        <w:t xml:space="preserve">§ </w:t>
      </w:r>
      <w:r w:rsidR="006B68FA">
        <w:t>”</w:t>
      </w:r>
      <w:r>
        <w:t>Djur ska hållas och skötas i en god djurmiljö och på ett sådant sätt att:</w:t>
      </w:r>
    </w:p>
    <w:p w:rsidR="005F6F91" w:rsidP="007C7150" w:rsidRDefault="006B68FA" w14:paraId="799037D2" w14:textId="388BDAE0">
      <w:pPr>
        <w:pStyle w:val="ListaNummer"/>
      </w:pPr>
      <w:r>
        <w:t>d</w:t>
      </w:r>
      <w:r w:rsidR="005F6F91">
        <w:t>eras välfärd främjas</w:t>
      </w:r>
    </w:p>
    <w:p w:rsidR="005F6F91" w:rsidP="007C7150" w:rsidRDefault="006B68FA" w14:paraId="2CBA78F6" w14:textId="6985DF18">
      <w:pPr>
        <w:pStyle w:val="ListaNummer"/>
      </w:pPr>
      <w:r>
        <w:t>d</w:t>
      </w:r>
      <w:r w:rsidR="005F6F91">
        <w:t xml:space="preserve">e kan utföra sådana beteenden som </w:t>
      </w:r>
      <w:r>
        <w:t xml:space="preserve">de </w:t>
      </w:r>
      <w:r w:rsidR="005F6F91">
        <w:t>är starkt motiverade för och som är viktiga för deras välbefinnande (naturligt beteende)</w:t>
      </w:r>
    </w:p>
    <w:p w:rsidR="005F6F91" w:rsidP="007C7150" w:rsidRDefault="006B68FA" w14:paraId="08BF5102" w14:textId="19C20B5A">
      <w:pPr>
        <w:pStyle w:val="ListaNummer"/>
      </w:pPr>
      <w:r>
        <w:t>b</w:t>
      </w:r>
      <w:r w:rsidR="005F6F91">
        <w:t xml:space="preserve">eteendestörningar förebyggs. </w:t>
      </w:r>
    </w:p>
    <w:p w:rsidR="005F6F91" w:rsidP="005F6F91" w:rsidRDefault="005F6F91" w14:paraId="2E9372D3" w14:textId="11345E5F">
      <w:pPr>
        <w:pStyle w:val="Normalutanindragellerluft"/>
      </w:pPr>
      <w:r>
        <w:t>2</w:t>
      </w:r>
      <w:r w:rsidR="006B68FA">
        <w:t> </w:t>
      </w:r>
      <w:r>
        <w:t>kap</w:t>
      </w:r>
      <w:r w:rsidR="006B68FA">
        <w:t>.</w:t>
      </w:r>
      <w:r>
        <w:t xml:space="preserve"> 4</w:t>
      </w:r>
      <w:r w:rsidR="006B68FA">
        <w:t> </w:t>
      </w:r>
      <w:r>
        <w:t xml:space="preserve">§ </w:t>
      </w:r>
      <w:r w:rsidR="006B68FA">
        <w:t>”</w:t>
      </w:r>
      <w:r>
        <w:t>Djur ska ges tillräcklig tillsyn.”</w:t>
      </w:r>
    </w:p>
    <w:p w:rsidR="005F6F91" w:rsidP="007C7150" w:rsidRDefault="005F6F91" w14:paraId="69A8CBDC" w14:textId="22869F65">
      <w:pPr>
        <w:pStyle w:val="Normalutanindragellerluft"/>
        <w:spacing w:before="0"/>
      </w:pPr>
      <w:r>
        <w:t>2</w:t>
      </w:r>
      <w:r w:rsidR="006B68FA">
        <w:t> </w:t>
      </w:r>
      <w:r>
        <w:t>kap</w:t>
      </w:r>
      <w:r w:rsidR="006B68FA">
        <w:t>.</w:t>
      </w:r>
      <w:r>
        <w:t xml:space="preserve"> 9</w:t>
      </w:r>
      <w:r w:rsidR="006B68FA">
        <w:t> </w:t>
      </w:r>
      <w:r>
        <w:t xml:space="preserve">§ </w:t>
      </w:r>
      <w:r w:rsidR="006B68FA">
        <w:t>”</w:t>
      </w:r>
      <w:r>
        <w:t>Djur av tamdjursart får inte överges.”</w:t>
      </w:r>
    </w:p>
    <w:p w:rsidR="005F6F91" w:rsidP="00516DA1" w:rsidRDefault="005F6F91" w14:paraId="6357D820" w14:textId="0E92768E">
      <w:pPr>
        <w:pStyle w:val="Normalutanindragellerluft"/>
        <w:spacing w:before="150"/>
      </w:pPr>
      <w:r>
        <w:t>Vår djurskyddslag är utformad efter uppfattningen om att djur är tänkande och kännande varelser som behöver vårt lagstadgade skydd. Men i Sverige är det inte tillåtet att ha med sig djur i skyddsrummen, vilket helt motsäger det som står skrivet i djur</w:t>
      </w:r>
      <w:r w:rsidR="007C7150">
        <w:softHyphen/>
      </w:r>
      <w:r>
        <w:t xml:space="preserve">skyddslagen. Katter och hundar klarar sig inte ett par dagar själva, utan behöver daglig tillsyn. </w:t>
      </w:r>
    </w:p>
    <w:p w:rsidR="005F6F91" w:rsidP="00614E83" w:rsidRDefault="006B68FA" w14:paraId="3C0B3DE9" w14:textId="00109BF7">
      <w:r>
        <w:lastRenderedPageBreak/>
        <w:t>V</w:t>
      </w:r>
      <w:r w:rsidR="005F6F91">
        <w:t xml:space="preserve">arken </w:t>
      </w:r>
      <w:r>
        <w:t>i l</w:t>
      </w:r>
      <w:r w:rsidR="005F6F91">
        <w:t xml:space="preserve">agen om skyddsrum (2006:545) eller </w:t>
      </w:r>
      <w:r>
        <w:t>f</w:t>
      </w:r>
      <w:r w:rsidR="005F6F91">
        <w:t>örordning</w:t>
      </w:r>
      <w:r>
        <w:t>en</w:t>
      </w:r>
      <w:r w:rsidR="005F6F91">
        <w:t xml:space="preserve"> om skyddsrum (2006:638) finns det något stöd för att vägra </w:t>
      </w:r>
      <w:proofErr w:type="gramStart"/>
      <w:r w:rsidR="005F6F91">
        <w:t>djur tillträde</w:t>
      </w:r>
      <w:proofErr w:type="gramEnd"/>
      <w:r w:rsidR="005F6F91">
        <w:t xml:space="preserve"> till </w:t>
      </w:r>
      <w:r w:rsidR="00614E83">
        <w:t>skyddsrum</w:t>
      </w:r>
      <w:r w:rsidR="005F6F91">
        <w:t xml:space="preserve">. Det finns alltså inget i lagen som säger att djur inte skall få vistas </w:t>
      </w:r>
      <w:r>
        <w:t>i</w:t>
      </w:r>
      <w:r w:rsidR="005F6F91">
        <w:t xml:space="preserve"> skyddsrummen. Det finns däremot gott om paragrafer som stödjer deras rätt att skyddas. Men för att garantera sällskapsdjurens rätt till skydd, bör nuvarande lagar kompletteras med ett tillägg som garanterar djurens tillträde till skyddsrum. </w:t>
      </w:r>
    </w:p>
    <w:p w:rsidRPr="00422B9E" w:rsidR="00422B9E" w:rsidP="00614E83" w:rsidRDefault="005F6F91" w14:paraId="553E1FAE" w14:textId="02A6C5E9">
      <w:r>
        <w:t>Att sitta i ett skyddsrum i flera dagar, med vetskapen om att man har lämnat ifrån sig en familjemedlem till sitt eg</w:t>
      </w:r>
      <w:r w:rsidR="006B68FA">
        <w:t>et</w:t>
      </w:r>
      <w:r>
        <w:t xml:space="preserve"> öde, utan att veta hur den individen mår eller om den överhuvudtaget lever skulle vara psykiskt förödande för många människor. Familjer skall inte behöva splittras i svåra tider. </w:t>
      </w:r>
    </w:p>
    <w:sdt>
      <w:sdtPr>
        <w:rPr>
          <w:i/>
          <w:noProof/>
        </w:rPr>
        <w:alias w:val="CC_Underskrifter"/>
        <w:tag w:val="CC_Underskrifter"/>
        <w:id w:val="583496634"/>
        <w:lock w:val="sdtContentLocked"/>
        <w:placeholder>
          <w:docPart w:val="51B674571FA6442FB2AD4B77065D8877"/>
        </w:placeholder>
      </w:sdtPr>
      <w:sdtEndPr>
        <w:rPr>
          <w:i w:val="0"/>
          <w:noProof w:val="0"/>
        </w:rPr>
      </w:sdtEndPr>
      <w:sdtContent>
        <w:p w:rsidR="00C01187" w:rsidP="00C01187" w:rsidRDefault="00C01187" w14:paraId="34D0F87C" w14:textId="77777777"/>
        <w:p w:rsidRPr="008E0FE2" w:rsidR="004801AC" w:rsidP="00C01187" w:rsidRDefault="00094B18" w14:paraId="186107AC" w14:textId="56B3D0C7"/>
      </w:sdtContent>
    </w:sdt>
    <w:tbl>
      <w:tblPr>
        <w:tblW w:w="5000" w:type="pct"/>
        <w:tblLook w:val="04A0" w:firstRow="1" w:lastRow="0" w:firstColumn="1" w:lastColumn="0" w:noHBand="0" w:noVBand="1"/>
        <w:tblCaption w:val="underskrifter"/>
      </w:tblPr>
      <w:tblGrid>
        <w:gridCol w:w="4252"/>
        <w:gridCol w:w="4252"/>
      </w:tblGrid>
      <w:tr w:rsidR="005C2638" w14:paraId="3416A765" w14:textId="77777777">
        <w:trPr>
          <w:cantSplit/>
        </w:trPr>
        <w:tc>
          <w:tcPr>
            <w:tcW w:w="50" w:type="pct"/>
            <w:vAlign w:val="bottom"/>
          </w:tcPr>
          <w:p w:rsidR="005C2638" w:rsidRDefault="00A37C2D" w14:paraId="79A4FCB3" w14:textId="77777777">
            <w:pPr>
              <w:pStyle w:val="Underskrifter"/>
              <w:spacing w:after="0"/>
            </w:pPr>
            <w:r>
              <w:t>Victoria Tiblom (SD)</w:t>
            </w:r>
          </w:p>
        </w:tc>
        <w:tc>
          <w:tcPr>
            <w:tcW w:w="50" w:type="pct"/>
            <w:vAlign w:val="bottom"/>
          </w:tcPr>
          <w:p w:rsidR="005C2638" w:rsidRDefault="005C2638" w14:paraId="497F4F6B" w14:textId="77777777">
            <w:pPr>
              <w:pStyle w:val="Underskrifter"/>
              <w:spacing w:after="0"/>
            </w:pPr>
          </w:p>
        </w:tc>
      </w:tr>
    </w:tbl>
    <w:p w:rsidR="005F59B9" w:rsidRDefault="005F59B9" w14:paraId="23E3F980" w14:textId="77777777"/>
    <w:sectPr w:rsidR="005F59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ADE6" w14:textId="77777777" w:rsidR="00647FE8" w:rsidRDefault="00647FE8" w:rsidP="000C1CAD">
      <w:pPr>
        <w:spacing w:line="240" w:lineRule="auto"/>
      </w:pPr>
      <w:r>
        <w:separator/>
      </w:r>
    </w:p>
  </w:endnote>
  <w:endnote w:type="continuationSeparator" w:id="0">
    <w:p w14:paraId="5FBC8C76" w14:textId="77777777" w:rsidR="00647FE8" w:rsidRDefault="00647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D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833" w14:textId="04E65B8E" w:rsidR="00262EA3" w:rsidRPr="00C01187" w:rsidRDefault="00262EA3" w:rsidP="00C01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9733" w14:textId="77777777" w:rsidR="00647FE8" w:rsidRDefault="00647FE8" w:rsidP="000C1CAD">
      <w:pPr>
        <w:spacing w:line="240" w:lineRule="auto"/>
      </w:pPr>
      <w:r>
        <w:separator/>
      </w:r>
    </w:p>
  </w:footnote>
  <w:footnote w:type="continuationSeparator" w:id="0">
    <w:p w14:paraId="2A0DB925" w14:textId="77777777" w:rsidR="00647FE8" w:rsidRDefault="00647F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79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B2F0A" wp14:editId="38B88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6F8C0" w14:textId="70C947FE" w:rsidR="00262EA3" w:rsidRDefault="00094B18"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B2F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6F8C0" w14:textId="70C947FE" w:rsidR="00262EA3" w:rsidRDefault="00094B18"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B021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6E28" w14:textId="77777777" w:rsidR="00262EA3" w:rsidRDefault="00262EA3" w:rsidP="008563AC">
    <w:pPr>
      <w:jc w:val="right"/>
    </w:pPr>
  </w:p>
  <w:p w14:paraId="21C1AD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C56" w14:textId="77777777" w:rsidR="00262EA3" w:rsidRDefault="00094B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F47848" wp14:editId="2FB71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6296A6" w14:textId="3223819F" w:rsidR="00262EA3" w:rsidRDefault="00094B18" w:rsidP="00A314CF">
    <w:pPr>
      <w:pStyle w:val="FSHNormal"/>
      <w:spacing w:before="40"/>
    </w:pPr>
    <w:sdt>
      <w:sdtPr>
        <w:alias w:val="CC_Noformat_Motionstyp"/>
        <w:tag w:val="CC_Noformat_Motionstyp"/>
        <w:id w:val="1162973129"/>
        <w:lock w:val="sdtContentLocked"/>
        <w15:appearance w15:val="hidden"/>
        <w:text/>
      </w:sdtPr>
      <w:sdtEndPr/>
      <w:sdtContent>
        <w:r w:rsidR="00C01187">
          <w:t>Enskild motion</w:t>
        </w:r>
      </w:sdtContent>
    </w:sdt>
    <w:r w:rsidR="00821B36">
      <w:t xml:space="preserve"> </w:t>
    </w:r>
    <w:sdt>
      <w:sdtPr>
        <w:alias w:val="CC_Noformat_Partikod"/>
        <w:tag w:val="CC_Noformat_Partikod"/>
        <w:id w:val="1471015553"/>
        <w:text/>
      </w:sdtPr>
      <w:sdtEndPr/>
      <w:sdtContent>
        <w:r w:rsidR="00647FE8">
          <w:t>SD</w:t>
        </w:r>
      </w:sdtContent>
    </w:sdt>
    <w:sdt>
      <w:sdtPr>
        <w:alias w:val="CC_Noformat_Partinummer"/>
        <w:tag w:val="CC_Noformat_Partinummer"/>
        <w:id w:val="-2014525982"/>
        <w:showingPlcHdr/>
        <w:text/>
      </w:sdtPr>
      <w:sdtEndPr/>
      <w:sdtContent>
        <w:r w:rsidR="00821B36">
          <w:t xml:space="preserve"> </w:t>
        </w:r>
      </w:sdtContent>
    </w:sdt>
  </w:p>
  <w:p w14:paraId="093A3C1E" w14:textId="77777777" w:rsidR="00262EA3" w:rsidRPr="008227B3" w:rsidRDefault="00094B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210E43" w14:textId="6BBA2451" w:rsidR="00262EA3" w:rsidRPr="008227B3" w:rsidRDefault="00094B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1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187">
          <w:t>:103</w:t>
        </w:r>
      </w:sdtContent>
    </w:sdt>
  </w:p>
  <w:p w14:paraId="012CDF22" w14:textId="2A7AE00A" w:rsidR="00262EA3" w:rsidRDefault="00094B18" w:rsidP="00E03A3D">
    <w:pPr>
      <w:pStyle w:val="Motionr"/>
    </w:pPr>
    <w:sdt>
      <w:sdtPr>
        <w:alias w:val="CC_Noformat_Avtext"/>
        <w:tag w:val="CC_Noformat_Avtext"/>
        <w:id w:val="-2020768203"/>
        <w:lock w:val="sdtContentLocked"/>
        <w15:appearance w15:val="hidden"/>
        <w:text/>
      </w:sdtPr>
      <w:sdtEndPr/>
      <w:sdtContent>
        <w:r w:rsidR="00C01187">
          <w:t>av Victoria Tiblom (SD)</w:t>
        </w:r>
      </w:sdtContent>
    </w:sdt>
  </w:p>
  <w:sdt>
    <w:sdtPr>
      <w:alias w:val="CC_Noformat_Rubtext"/>
      <w:tag w:val="CC_Noformat_Rubtext"/>
      <w:id w:val="-218060500"/>
      <w:lock w:val="sdtLocked"/>
      <w:text/>
    </w:sdtPr>
    <w:sdtEndPr/>
    <w:sdtContent>
      <w:p w14:paraId="3178D712" w14:textId="0E53265B" w:rsidR="00262EA3" w:rsidRDefault="005F6F91" w:rsidP="00283E0F">
        <w:pPr>
          <w:pStyle w:val="FSHRub2"/>
        </w:pPr>
        <w:r>
          <w:t>Säkrat tillträde för sällskapsdjur till skyddsrum</w:t>
        </w:r>
      </w:p>
    </w:sdtContent>
  </w:sdt>
  <w:sdt>
    <w:sdtPr>
      <w:alias w:val="CC_Boilerplate_3"/>
      <w:tag w:val="CC_Boilerplate_3"/>
      <w:id w:val="1606463544"/>
      <w:lock w:val="sdtContentLocked"/>
      <w15:appearance w15:val="hidden"/>
      <w:text w:multiLine="1"/>
    </w:sdtPr>
    <w:sdtEndPr/>
    <w:sdtContent>
      <w:p w14:paraId="03DF9E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7F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18"/>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DA1"/>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638"/>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B9"/>
    <w:rsid w:val="005F59DC"/>
    <w:rsid w:val="005F5ACA"/>
    <w:rsid w:val="005F5BC1"/>
    <w:rsid w:val="005F6CCB"/>
    <w:rsid w:val="005F6E34"/>
    <w:rsid w:val="005F6F9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8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E8"/>
    <w:rsid w:val="006502E6"/>
    <w:rsid w:val="00650BAD"/>
    <w:rsid w:val="00650D38"/>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763"/>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FA"/>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24"/>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526"/>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5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2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18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F36"/>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3F856C"/>
  <w15:chartTrackingRefBased/>
  <w15:docId w15:val="{5E75CD88-135F-4309-A87F-985F2360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5F3E7B1B4D92A34D366D611E62C6"/>
        <w:category>
          <w:name w:val="Allmänt"/>
          <w:gallery w:val="placeholder"/>
        </w:category>
        <w:types>
          <w:type w:val="bbPlcHdr"/>
        </w:types>
        <w:behaviors>
          <w:behavior w:val="content"/>
        </w:behaviors>
        <w:guid w:val="{24AC8553-2827-474A-9256-2724C540D8F9}"/>
      </w:docPartPr>
      <w:docPartBody>
        <w:p w:rsidR="00412648" w:rsidRDefault="00412648">
          <w:pPr>
            <w:pStyle w:val="45DA5F3E7B1B4D92A34D366D611E62C6"/>
          </w:pPr>
          <w:r w:rsidRPr="005A0A93">
            <w:rPr>
              <w:rStyle w:val="Platshllartext"/>
            </w:rPr>
            <w:t>Förslag till riksdagsbeslut</w:t>
          </w:r>
        </w:p>
      </w:docPartBody>
    </w:docPart>
    <w:docPart>
      <w:docPartPr>
        <w:name w:val="0DF84D932370420389796D30C9B31F1A"/>
        <w:category>
          <w:name w:val="Allmänt"/>
          <w:gallery w:val="placeholder"/>
        </w:category>
        <w:types>
          <w:type w:val="bbPlcHdr"/>
        </w:types>
        <w:behaviors>
          <w:behavior w:val="content"/>
        </w:behaviors>
        <w:guid w:val="{DC265711-7F9C-4B3B-BD8E-F916A2DC54EA}"/>
      </w:docPartPr>
      <w:docPartBody>
        <w:p w:rsidR="00412648" w:rsidRDefault="00412648">
          <w:pPr>
            <w:pStyle w:val="0DF84D932370420389796D30C9B31F1A"/>
          </w:pPr>
          <w:r w:rsidRPr="005A0A93">
            <w:rPr>
              <w:rStyle w:val="Platshllartext"/>
            </w:rPr>
            <w:t>Motivering</w:t>
          </w:r>
        </w:p>
      </w:docPartBody>
    </w:docPart>
    <w:docPart>
      <w:docPartPr>
        <w:name w:val="51B674571FA6442FB2AD4B77065D8877"/>
        <w:category>
          <w:name w:val="Allmänt"/>
          <w:gallery w:val="placeholder"/>
        </w:category>
        <w:types>
          <w:type w:val="bbPlcHdr"/>
        </w:types>
        <w:behaviors>
          <w:behavior w:val="content"/>
        </w:behaviors>
        <w:guid w:val="{0555D895-A0AE-4A1E-BF68-CCBEC70C643C}"/>
      </w:docPartPr>
      <w:docPartBody>
        <w:p w:rsidR="00E476F3" w:rsidRDefault="00E47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48"/>
    <w:rsid w:val="00412648"/>
    <w:rsid w:val="00E47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DA5F3E7B1B4D92A34D366D611E62C6">
    <w:name w:val="45DA5F3E7B1B4D92A34D366D611E62C6"/>
  </w:style>
  <w:style w:type="paragraph" w:customStyle="1" w:styleId="0DF84D932370420389796D30C9B31F1A">
    <w:name w:val="0DF84D932370420389796D30C9B3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72E24-82D9-4634-8D0B-5F6968D85960}"/>
</file>

<file path=customXml/itemProps2.xml><?xml version="1.0" encoding="utf-8"?>
<ds:datastoreItem xmlns:ds="http://schemas.openxmlformats.org/officeDocument/2006/customXml" ds:itemID="{BF9460C3-E765-4F13-8907-2FA9D9D2F503}"/>
</file>

<file path=customXml/itemProps3.xml><?xml version="1.0" encoding="utf-8"?>
<ds:datastoreItem xmlns:ds="http://schemas.openxmlformats.org/officeDocument/2006/customXml" ds:itemID="{444AA380-3B09-4132-95F2-B6BF9B18D077}"/>
</file>

<file path=docProps/app.xml><?xml version="1.0" encoding="utf-8"?>
<Properties xmlns="http://schemas.openxmlformats.org/officeDocument/2006/extended-properties" xmlns:vt="http://schemas.openxmlformats.org/officeDocument/2006/docPropsVTypes">
  <Template>Normal</Template>
  <TotalTime>17</TotalTime>
  <Pages>2</Pages>
  <Words>358</Words>
  <Characters>1869</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