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4ADF" w14:textId="77777777" w:rsidR="006E04A4" w:rsidRPr="00CD7560" w:rsidRDefault="00FC063F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44</w:t>
      </w:r>
      <w:bookmarkEnd w:id="1"/>
    </w:p>
    <w:p w14:paraId="67174AE0" w14:textId="77777777" w:rsidR="006E04A4" w:rsidRDefault="00FC063F">
      <w:pPr>
        <w:pStyle w:val="Datum"/>
        <w:outlineLvl w:val="0"/>
      </w:pPr>
      <w:bookmarkStart w:id="2" w:name="DocumentDate"/>
      <w:r>
        <w:t>Måndagen den 13 december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07B46" w14:paraId="67174AE5" w14:textId="77777777" w:rsidTr="00E47117">
        <w:trPr>
          <w:cantSplit/>
        </w:trPr>
        <w:tc>
          <w:tcPr>
            <w:tcW w:w="454" w:type="dxa"/>
          </w:tcPr>
          <w:p w14:paraId="67174AE1" w14:textId="77777777" w:rsidR="006E04A4" w:rsidRDefault="00FC063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7174AE2" w14:textId="77777777" w:rsidR="006E04A4" w:rsidRDefault="00FC063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67174AE3" w14:textId="77777777" w:rsidR="006E04A4" w:rsidRDefault="00FC063F"/>
        </w:tc>
        <w:tc>
          <w:tcPr>
            <w:tcW w:w="7512" w:type="dxa"/>
          </w:tcPr>
          <w:p w14:paraId="67174AE4" w14:textId="77777777" w:rsidR="006E04A4" w:rsidRDefault="00FC063F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67174AE6" w14:textId="77777777" w:rsidR="006E04A4" w:rsidRDefault="00FC063F">
      <w:pPr>
        <w:pStyle w:val="StreckLngt"/>
      </w:pPr>
      <w:r>
        <w:tab/>
      </w:r>
    </w:p>
    <w:p w14:paraId="67174AE7" w14:textId="77777777" w:rsidR="00121B42" w:rsidRDefault="00FC063F" w:rsidP="00121B42">
      <w:pPr>
        <w:pStyle w:val="Blankrad"/>
      </w:pPr>
      <w:r>
        <w:t xml:space="preserve">      </w:t>
      </w:r>
    </w:p>
    <w:p w14:paraId="67174AE8" w14:textId="77777777" w:rsidR="00CF242C" w:rsidRDefault="00FC063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71"/>
        <w:gridCol w:w="1984"/>
      </w:tblGrid>
      <w:tr w:rsidR="00D07B46" w14:paraId="67174AEC" w14:textId="77777777" w:rsidTr="00055526">
        <w:trPr>
          <w:cantSplit/>
        </w:trPr>
        <w:tc>
          <w:tcPr>
            <w:tcW w:w="567" w:type="dxa"/>
          </w:tcPr>
          <w:p w14:paraId="67174AE9" w14:textId="77777777" w:rsidR="001D7AF0" w:rsidRDefault="00FC063F" w:rsidP="00C84F80">
            <w:pPr>
              <w:keepNext/>
            </w:pPr>
          </w:p>
        </w:tc>
        <w:tc>
          <w:tcPr>
            <w:tcW w:w="6663" w:type="dxa"/>
          </w:tcPr>
          <w:p w14:paraId="67174AEA" w14:textId="77777777" w:rsidR="006E04A4" w:rsidRDefault="00FC063F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  <w:gridSpan w:val="2"/>
          </w:tcPr>
          <w:p w14:paraId="67174AEB" w14:textId="77777777" w:rsidR="006E04A4" w:rsidRDefault="00FC063F" w:rsidP="00C84F80">
            <w:pPr>
              <w:keepNext/>
            </w:pPr>
          </w:p>
        </w:tc>
      </w:tr>
      <w:tr w:rsidR="00D07B46" w14:paraId="67174AF0" w14:textId="77777777" w:rsidTr="00055526">
        <w:trPr>
          <w:cantSplit/>
        </w:trPr>
        <w:tc>
          <w:tcPr>
            <w:tcW w:w="567" w:type="dxa"/>
          </w:tcPr>
          <w:p w14:paraId="67174AED" w14:textId="77777777" w:rsidR="001D7AF0" w:rsidRDefault="00FC063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7174AEE" w14:textId="77777777" w:rsidR="006E04A4" w:rsidRDefault="00FC063F" w:rsidP="000326E3">
            <w:r>
              <w:t>Justering av protokoll från sammanträdet måndagen den 22 november</w:t>
            </w:r>
          </w:p>
        </w:tc>
        <w:tc>
          <w:tcPr>
            <w:tcW w:w="2055" w:type="dxa"/>
            <w:gridSpan w:val="2"/>
          </w:tcPr>
          <w:p w14:paraId="67174AEF" w14:textId="77777777" w:rsidR="006E04A4" w:rsidRDefault="00FC063F" w:rsidP="00C84F80"/>
        </w:tc>
      </w:tr>
      <w:tr w:rsidR="00D07B46" w14:paraId="67174AF4" w14:textId="77777777" w:rsidTr="00055526">
        <w:trPr>
          <w:cantSplit/>
        </w:trPr>
        <w:tc>
          <w:tcPr>
            <w:tcW w:w="567" w:type="dxa"/>
          </w:tcPr>
          <w:p w14:paraId="67174AF1" w14:textId="77777777" w:rsidR="001D7AF0" w:rsidRDefault="00FC063F" w:rsidP="00C84F80">
            <w:pPr>
              <w:keepNext/>
            </w:pPr>
          </w:p>
        </w:tc>
        <w:tc>
          <w:tcPr>
            <w:tcW w:w="6663" w:type="dxa"/>
          </w:tcPr>
          <w:p w14:paraId="67174AF2" w14:textId="77777777" w:rsidR="006E04A4" w:rsidRDefault="00FC063F" w:rsidP="000326E3">
            <w:pPr>
              <w:pStyle w:val="HuvudrubrikEnsam"/>
              <w:keepNext/>
            </w:pPr>
            <w:r>
              <w:t>Meddelande om särskild debatt om de höga elpriserna i Sverige</w:t>
            </w:r>
          </w:p>
        </w:tc>
        <w:tc>
          <w:tcPr>
            <w:tcW w:w="2055" w:type="dxa"/>
            <w:gridSpan w:val="2"/>
          </w:tcPr>
          <w:p w14:paraId="67174AF3" w14:textId="77777777" w:rsidR="006E04A4" w:rsidRDefault="00FC063F" w:rsidP="00C84F80">
            <w:pPr>
              <w:keepNext/>
            </w:pPr>
          </w:p>
        </w:tc>
      </w:tr>
      <w:tr w:rsidR="00D07B46" w14:paraId="67174AF8" w14:textId="77777777" w:rsidTr="00055526">
        <w:trPr>
          <w:cantSplit/>
        </w:trPr>
        <w:tc>
          <w:tcPr>
            <w:tcW w:w="567" w:type="dxa"/>
          </w:tcPr>
          <w:p w14:paraId="67174AF5" w14:textId="77777777" w:rsidR="001D7AF0" w:rsidRDefault="00FC063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7174AF6" w14:textId="77777777" w:rsidR="006E04A4" w:rsidRDefault="00FC063F" w:rsidP="000326E3">
            <w:r>
              <w:t xml:space="preserve">Tisdagen </w:t>
            </w:r>
            <w:r>
              <w:t>den 18 januari kl. 13.00</w:t>
            </w:r>
          </w:p>
        </w:tc>
        <w:tc>
          <w:tcPr>
            <w:tcW w:w="2055" w:type="dxa"/>
            <w:gridSpan w:val="2"/>
          </w:tcPr>
          <w:p w14:paraId="67174AF7" w14:textId="77777777" w:rsidR="006E04A4" w:rsidRDefault="00FC063F" w:rsidP="00C84F80"/>
        </w:tc>
      </w:tr>
      <w:tr w:rsidR="00D07B46" w14:paraId="67174AFC" w14:textId="77777777" w:rsidTr="00055526">
        <w:trPr>
          <w:cantSplit/>
        </w:trPr>
        <w:tc>
          <w:tcPr>
            <w:tcW w:w="567" w:type="dxa"/>
          </w:tcPr>
          <w:p w14:paraId="67174AF9" w14:textId="77777777" w:rsidR="001D7AF0" w:rsidRDefault="00FC063F" w:rsidP="00C84F80">
            <w:pPr>
              <w:keepNext/>
            </w:pPr>
          </w:p>
        </w:tc>
        <w:tc>
          <w:tcPr>
            <w:tcW w:w="6663" w:type="dxa"/>
          </w:tcPr>
          <w:p w14:paraId="67174AFA" w14:textId="77777777" w:rsidR="006E04A4" w:rsidRDefault="00FC063F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  <w:gridSpan w:val="2"/>
          </w:tcPr>
          <w:p w14:paraId="67174AFB" w14:textId="77777777" w:rsidR="006E04A4" w:rsidRDefault="00FC063F" w:rsidP="00C84F80">
            <w:pPr>
              <w:keepNext/>
            </w:pPr>
          </w:p>
        </w:tc>
      </w:tr>
      <w:tr w:rsidR="00D07B46" w14:paraId="67174B00" w14:textId="77777777" w:rsidTr="00055526">
        <w:trPr>
          <w:cantSplit/>
        </w:trPr>
        <w:tc>
          <w:tcPr>
            <w:tcW w:w="567" w:type="dxa"/>
          </w:tcPr>
          <w:p w14:paraId="67174AFD" w14:textId="77777777" w:rsidR="001D7AF0" w:rsidRDefault="00FC063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7174AFE" w14:textId="77777777" w:rsidR="006E04A4" w:rsidRDefault="00FC063F" w:rsidP="000326E3">
            <w:r>
              <w:t xml:space="preserve">2021/22:159 av Helena Bouveng (M) </w:t>
            </w:r>
            <w:r>
              <w:br/>
              <w:t>Skatten på begagnad elektronik</w:t>
            </w:r>
          </w:p>
        </w:tc>
        <w:tc>
          <w:tcPr>
            <w:tcW w:w="2055" w:type="dxa"/>
            <w:gridSpan w:val="2"/>
          </w:tcPr>
          <w:p w14:paraId="67174AFF" w14:textId="77777777" w:rsidR="006E04A4" w:rsidRDefault="00FC063F" w:rsidP="00C84F80"/>
        </w:tc>
      </w:tr>
      <w:tr w:rsidR="00D07B46" w14:paraId="67174B04" w14:textId="77777777" w:rsidTr="00055526">
        <w:trPr>
          <w:cantSplit/>
        </w:trPr>
        <w:tc>
          <w:tcPr>
            <w:tcW w:w="567" w:type="dxa"/>
          </w:tcPr>
          <w:p w14:paraId="67174B01" w14:textId="77777777" w:rsidR="001D7AF0" w:rsidRDefault="00FC063F" w:rsidP="00C84F80">
            <w:pPr>
              <w:keepNext/>
            </w:pPr>
          </w:p>
        </w:tc>
        <w:tc>
          <w:tcPr>
            <w:tcW w:w="6663" w:type="dxa"/>
          </w:tcPr>
          <w:p w14:paraId="67174B02" w14:textId="77777777" w:rsidR="006E04A4" w:rsidRDefault="00FC063F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  <w:gridSpan w:val="2"/>
          </w:tcPr>
          <w:p w14:paraId="67174B03" w14:textId="77777777" w:rsidR="006E04A4" w:rsidRDefault="00FC063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D07B46" w14:paraId="67174B08" w14:textId="77777777" w:rsidTr="00055526">
        <w:trPr>
          <w:cantSplit/>
        </w:trPr>
        <w:tc>
          <w:tcPr>
            <w:tcW w:w="567" w:type="dxa"/>
          </w:tcPr>
          <w:p w14:paraId="67174B05" w14:textId="77777777" w:rsidR="001D7AF0" w:rsidRDefault="00FC063F" w:rsidP="00C84F80">
            <w:pPr>
              <w:keepNext/>
            </w:pPr>
          </w:p>
        </w:tc>
        <w:tc>
          <w:tcPr>
            <w:tcW w:w="6663" w:type="dxa"/>
          </w:tcPr>
          <w:p w14:paraId="67174B06" w14:textId="77777777" w:rsidR="006E04A4" w:rsidRDefault="00FC063F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  <w:gridSpan w:val="2"/>
          </w:tcPr>
          <w:p w14:paraId="67174B07" w14:textId="77777777" w:rsidR="006E04A4" w:rsidRDefault="00FC063F" w:rsidP="00C84F80">
            <w:pPr>
              <w:keepNext/>
            </w:pPr>
          </w:p>
        </w:tc>
      </w:tr>
      <w:tr w:rsidR="00D07B46" w14:paraId="67174B0C" w14:textId="77777777" w:rsidTr="00055526">
        <w:trPr>
          <w:cantSplit/>
        </w:trPr>
        <w:tc>
          <w:tcPr>
            <w:tcW w:w="567" w:type="dxa"/>
          </w:tcPr>
          <w:p w14:paraId="67174B09" w14:textId="77777777" w:rsidR="001D7AF0" w:rsidRDefault="00FC063F" w:rsidP="00C84F80">
            <w:pPr>
              <w:keepNext/>
            </w:pPr>
          </w:p>
        </w:tc>
        <w:tc>
          <w:tcPr>
            <w:tcW w:w="6663" w:type="dxa"/>
          </w:tcPr>
          <w:p w14:paraId="67174B0A" w14:textId="77777777" w:rsidR="006E04A4" w:rsidRDefault="00FC063F" w:rsidP="000326E3">
            <w:pPr>
              <w:pStyle w:val="Motionsrubrik"/>
            </w:pPr>
            <w:r>
              <w:t xml:space="preserve">med anledning av skr. 2021/22:56 Riksrevisionens rapport </w:t>
            </w:r>
            <w:r>
              <w:t>om statlig medfinansiering av regional kollektivtrafik – Sverigeförhandlingens storstadsavtal</w:t>
            </w:r>
          </w:p>
        </w:tc>
        <w:tc>
          <w:tcPr>
            <w:tcW w:w="2055" w:type="dxa"/>
            <w:gridSpan w:val="2"/>
          </w:tcPr>
          <w:p w14:paraId="67174B0B" w14:textId="77777777" w:rsidR="006E04A4" w:rsidRDefault="00FC063F" w:rsidP="00C84F80">
            <w:pPr>
              <w:keepNext/>
            </w:pPr>
          </w:p>
        </w:tc>
      </w:tr>
      <w:tr w:rsidR="00D07B46" w14:paraId="67174B10" w14:textId="77777777" w:rsidTr="00055526">
        <w:trPr>
          <w:cantSplit/>
        </w:trPr>
        <w:tc>
          <w:tcPr>
            <w:tcW w:w="567" w:type="dxa"/>
          </w:tcPr>
          <w:p w14:paraId="67174B0D" w14:textId="77777777" w:rsidR="001D7AF0" w:rsidRDefault="00FC063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7174B0E" w14:textId="77777777" w:rsidR="006E04A4" w:rsidRDefault="00FC063F" w:rsidP="000326E3">
            <w:r>
              <w:t>2021/22:4340 av Maria Stockhaus m.fl. (M, KD)</w:t>
            </w:r>
          </w:p>
        </w:tc>
        <w:tc>
          <w:tcPr>
            <w:tcW w:w="2055" w:type="dxa"/>
            <w:gridSpan w:val="2"/>
          </w:tcPr>
          <w:p w14:paraId="67174B0F" w14:textId="77777777" w:rsidR="006E04A4" w:rsidRDefault="00FC063F" w:rsidP="00C84F80">
            <w:r>
              <w:t>TU</w:t>
            </w:r>
          </w:p>
        </w:tc>
      </w:tr>
      <w:tr w:rsidR="00D07B46" w14:paraId="67174B14" w14:textId="77777777" w:rsidTr="00055526">
        <w:trPr>
          <w:cantSplit/>
        </w:trPr>
        <w:tc>
          <w:tcPr>
            <w:tcW w:w="567" w:type="dxa"/>
          </w:tcPr>
          <w:p w14:paraId="67174B11" w14:textId="77777777" w:rsidR="001D7AF0" w:rsidRDefault="00FC063F" w:rsidP="00C84F80">
            <w:pPr>
              <w:keepNext/>
            </w:pPr>
          </w:p>
        </w:tc>
        <w:tc>
          <w:tcPr>
            <w:tcW w:w="6663" w:type="dxa"/>
          </w:tcPr>
          <w:p w14:paraId="67174B12" w14:textId="77777777" w:rsidR="006E04A4" w:rsidRDefault="00FC063F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  <w:gridSpan w:val="2"/>
          </w:tcPr>
          <w:p w14:paraId="67174B13" w14:textId="77777777" w:rsidR="006E04A4" w:rsidRDefault="00FC063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07B46" w14:paraId="67174B18" w14:textId="77777777" w:rsidTr="00055526">
        <w:trPr>
          <w:cantSplit/>
        </w:trPr>
        <w:tc>
          <w:tcPr>
            <w:tcW w:w="567" w:type="dxa"/>
          </w:tcPr>
          <w:p w14:paraId="67174B15" w14:textId="77777777" w:rsidR="001D7AF0" w:rsidRDefault="00FC063F" w:rsidP="00C84F80">
            <w:pPr>
              <w:keepNext/>
            </w:pPr>
          </w:p>
        </w:tc>
        <w:tc>
          <w:tcPr>
            <w:tcW w:w="6663" w:type="dxa"/>
          </w:tcPr>
          <w:p w14:paraId="67174B16" w14:textId="77777777" w:rsidR="006E04A4" w:rsidRDefault="00FC063F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  <w:gridSpan w:val="2"/>
          </w:tcPr>
          <w:p w14:paraId="67174B17" w14:textId="77777777" w:rsidR="006E04A4" w:rsidRDefault="00FC063F" w:rsidP="00C84F80">
            <w:pPr>
              <w:keepNext/>
            </w:pPr>
          </w:p>
        </w:tc>
      </w:tr>
      <w:tr w:rsidR="00D07B46" w14:paraId="67174B1C" w14:textId="77777777" w:rsidTr="00055526">
        <w:trPr>
          <w:cantSplit/>
        </w:trPr>
        <w:tc>
          <w:tcPr>
            <w:tcW w:w="567" w:type="dxa"/>
          </w:tcPr>
          <w:p w14:paraId="67174B19" w14:textId="77777777" w:rsidR="001D7AF0" w:rsidRDefault="00FC063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7174B1A" w14:textId="77777777" w:rsidR="006E04A4" w:rsidRDefault="00FC063F" w:rsidP="000326E3">
            <w:r>
              <w:t xml:space="preserve">Bet. 2021/22:FiU35 En möjlighet </w:t>
            </w:r>
            <w:r>
              <w:t>för vissa försäkringsföreningar att tillämpa anpassade rörelseregler</w:t>
            </w:r>
          </w:p>
        </w:tc>
        <w:tc>
          <w:tcPr>
            <w:tcW w:w="2055" w:type="dxa"/>
            <w:gridSpan w:val="2"/>
          </w:tcPr>
          <w:p w14:paraId="67174B1B" w14:textId="77777777" w:rsidR="006E04A4" w:rsidRDefault="00FC063F" w:rsidP="00C84F80"/>
        </w:tc>
      </w:tr>
      <w:tr w:rsidR="00D07B46" w14:paraId="67174B20" w14:textId="77777777" w:rsidTr="00055526">
        <w:trPr>
          <w:cantSplit/>
        </w:trPr>
        <w:tc>
          <w:tcPr>
            <w:tcW w:w="567" w:type="dxa"/>
          </w:tcPr>
          <w:p w14:paraId="67174B1D" w14:textId="77777777" w:rsidR="001D7AF0" w:rsidRDefault="00FC063F" w:rsidP="00C84F80">
            <w:pPr>
              <w:keepNext/>
            </w:pPr>
          </w:p>
        </w:tc>
        <w:tc>
          <w:tcPr>
            <w:tcW w:w="6663" w:type="dxa"/>
          </w:tcPr>
          <w:p w14:paraId="67174B1E" w14:textId="77777777" w:rsidR="006E04A4" w:rsidRDefault="00FC063F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  <w:gridSpan w:val="2"/>
          </w:tcPr>
          <w:p w14:paraId="67174B1F" w14:textId="77777777" w:rsidR="006E04A4" w:rsidRDefault="00FC063F" w:rsidP="00C84F80">
            <w:pPr>
              <w:keepNext/>
            </w:pPr>
          </w:p>
        </w:tc>
      </w:tr>
      <w:tr w:rsidR="00D07B46" w14:paraId="67174B24" w14:textId="77777777" w:rsidTr="00055526">
        <w:trPr>
          <w:cantSplit/>
        </w:trPr>
        <w:tc>
          <w:tcPr>
            <w:tcW w:w="567" w:type="dxa"/>
          </w:tcPr>
          <w:p w14:paraId="67174B21" w14:textId="77777777" w:rsidR="001D7AF0" w:rsidRDefault="00FC063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7174B22" w14:textId="77777777" w:rsidR="006E04A4" w:rsidRDefault="00FC063F" w:rsidP="000326E3">
            <w:r>
              <w:t>Bet. 2021/22:UbU1 Utgiftsområde 16 Utbildning och universitetsforskning</w:t>
            </w:r>
          </w:p>
        </w:tc>
        <w:tc>
          <w:tcPr>
            <w:tcW w:w="2055" w:type="dxa"/>
            <w:gridSpan w:val="2"/>
          </w:tcPr>
          <w:p w14:paraId="67174B23" w14:textId="77777777" w:rsidR="006E04A4" w:rsidRDefault="00FC063F" w:rsidP="00C84F80"/>
        </w:tc>
      </w:tr>
      <w:tr w:rsidR="00D07B46" w14:paraId="67174B28" w14:textId="77777777" w:rsidTr="00055526">
        <w:trPr>
          <w:cantSplit/>
        </w:trPr>
        <w:tc>
          <w:tcPr>
            <w:tcW w:w="567" w:type="dxa"/>
          </w:tcPr>
          <w:p w14:paraId="67174B25" w14:textId="77777777" w:rsidR="001D7AF0" w:rsidRDefault="00FC063F" w:rsidP="00C84F80">
            <w:pPr>
              <w:keepNext/>
            </w:pPr>
          </w:p>
        </w:tc>
        <w:tc>
          <w:tcPr>
            <w:tcW w:w="6663" w:type="dxa"/>
          </w:tcPr>
          <w:p w14:paraId="67174B26" w14:textId="77777777" w:rsidR="006E04A4" w:rsidRDefault="00FC063F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  <w:gridSpan w:val="2"/>
          </w:tcPr>
          <w:p w14:paraId="67174B27" w14:textId="77777777" w:rsidR="006E04A4" w:rsidRDefault="00FC063F" w:rsidP="00C84F80">
            <w:pPr>
              <w:keepNext/>
            </w:pPr>
          </w:p>
        </w:tc>
      </w:tr>
      <w:tr w:rsidR="00D07B46" w14:paraId="67174B2C" w14:textId="77777777" w:rsidTr="00055526">
        <w:trPr>
          <w:cantSplit/>
        </w:trPr>
        <w:tc>
          <w:tcPr>
            <w:tcW w:w="567" w:type="dxa"/>
          </w:tcPr>
          <w:p w14:paraId="67174B29" w14:textId="77777777" w:rsidR="001D7AF0" w:rsidRDefault="00FC063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7174B2A" w14:textId="77777777" w:rsidR="006E04A4" w:rsidRDefault="00FC063F" w:rsidP="000326E3">
            <w:r>
              <w:t xml:space="preserve">Bet. 2021/22:MJU1 </w:t>
            </w:r>
            <w:r>
              <w:t>Utgiftsområde 20 Allmän miljö- och naturvård</w:t>
            </w:r>
          </w:p>
        </w:tc>
        <w:tc>
          <w:tcPr>
            <w:tcW w:w="2055" w:type="dxa"/>
            <w:gridSpan w:val="2"/>
          </w:tcPr>
          <w:p w14:paraId="67174B2B" w14:textId="77777777" w:rsidR="006E04A4" w:rsidRDefault="00FC063F" w:rsidP="00C84F80">
            <w:r>
              <w:t>1 res. (S, MP)</w:t>
            </w:r>
          </w:p>
        </w:tc>
      </w:tr>
      <w:tr w:rsidR="00D07B46" w14:paraId="67174B30" w14:textId="77777777" w:rsidTr="00055526">
        <w:trPr>
          <w:cantSplit/>
        </w:trPr>
        <w:tc>
          <w:tcPr>
            <w:tcW w:w="567" w:type="dxa"/>
          </w:tcPr>
          <w:p w14:paraId="67174B2D" w14:textId="77777777" w:rsidR="001D7AF0" w:rsidRDefault="00FC063F" w:rsidP="00C84F80">
            <w:pPr>
              <w:keepNext/>
            </w:pPr>
          </w:p>
        </w:tc>
        <w:tc>
          <w:tcPr>
            <w:tcW w:w="6663" w:type="dxa"/>
          </w:tcPr>
          <w:p w14:paraId="67174B2E" w14:textId="77777777" w:rsidR="006E04A4" w:rsidRDefault="00FC063F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  <w:gridSpan w:val="2"/>
          </w:tcPr>
          <w:p w14:paraId="67174B2F" w14:textId="77777777" w:rsidR="006E04A4" w:rsidRDefault="00FC063F" w:rsidP="00C84F80">
            <w:pPr>
              <w:keepNext/>
            </w:pPr>
          </w:p>
        </w:tc>
      </w:tr>
      <w:tr w:rsidR="00D07B46" w14:paraId="67174B34" w14:textId="77777777" w:rsidTr="00055526">
        <w:trPr>
          <w:cantSplit/>
        </w:trPr>
        <w:tc>
          <w:tcPr>
            <w:tcW w:w="567" w:type="dxa"/>
          </w:tcPr>
          <w:p w14:paraId="67174B31" w14:textId="77777777" w:rsidR="001D7AF0" w:rsidRDefault="00FC063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7174B32" w14:textId="77777777" w:rsidR="006E04A4" w:rsidRDefault="00FC063F" w:rsidP="000326E3">
            <w:r>
              <w:t>Bet. 2021/22:NU1 Utgiftsområde 24 Näringsliv</w:t>
            </w:r>
          </w:p>
        </w:tc>
        <w:tc>
          <w:tcPr>
            <w:tcW w:w="2055" w:type="dxa"/>
            <w:gridSpan w:val="2"/>
          </w:tcPr>
          <w:p w14:paraId="67174B33" w14:textId="77777777" w:rsidR="006E04A4" w:rsidRDefault="00FC063F" w:rsidP="00C84F80">
            <w:r>
              <w:t>1 res. (C)</w:t>
            </w:r>
          </w:p>
        </w:tc>
      </w:tr>
      <w:tr w:rsidR="00D07B46" w14:paraId="67174B38" w14:textId="77777777" w:rsidTr="00055526">
        <w:trPr>
          <w:cantSplit/>
        </w:trPr>
        <w:tc>
          <w:tcPr>
            <w:tcW w:w="567" w:type="dxa"/>
          </w:tcPr>
          <w:p w14:paraId="67174B35" w14:textId="77777777" w:rsidR="001D7AF0" w:rsidRDefault="00FC063F" w:rsidP="00C84F80">
            <w:pPr>
              <w:keepNext/>
            </w:pPr>
          </w:p>
        </w:tc>
        <w:tc>
          <w:tcPr>
            <w:tcW w:w="6663" w:type="dxa"/>
          </w:tcPr>
          <w:p w14:paraId="67174B36" w14:textId="2DB2C957" w:rsidR="006E04A4" w:rsidRDefault="00FC063F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tisdagen den 14 december kl. 13.00</w:t>
            </w:r>
          </w:p>
        </w:tc>
        <w:tc>
          <w:tcPr>
            <w:tcW w:w="2055" w:type="dxa"/>
            <w:gridSpan w:val="2"/>
          </w:tcPr>
          <w:p w14:paraId="67174B37" w14:textId="77777777" w:rsidR="006E04A4" w:rsidRDefault="00FC063F" w:rsidP="00C84F80">
            <w:pPr>
              <w:keepNext/>
            </w:pPr>
          </w:p>
        </w:tc>
      </w:tr>
      <w:tr w:rsidR="00D07B46" w14:paraId="67174B3C" w14:textId="77777777" w:rsidTr="00055526">
        <w:trPr>
          <w:cantSplit/>
        </w:trPr>
        <w:tc>
          <w:tcPr>
            <w:tcW w:w="567" w:type="dxa"/>
          </w:tcPr>
          <w:p w14:paraId="67174B39" w14:textId="77777777" w:rsidR="001D7AF0" w:rsidRDefault="00FC063F" w:rsidP="00C84F80">
            <w:pPr>
              <w:keepNext/>
            </w:pPr>
          </w:p>
        </w:tc>
        <w:tc>
          <w:tcPr>
            <w:tcW w:w="6663" w:type="dxa"/>
          </w:tcPr>
          <w:p w14:paraId="67174B3A" w14:textId="77777777" w:rsidR="006E04A4" w:rsidRDefault="00FC063F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  <w:gridSpan w:val="2"/>
          </w:tcPr>
          <w:p w14:paraId="67174B3B" w14:textId="77777777" w:rsidR="006E04A4" w:rsidRDefault="00FC063F" w:rsidP="00C84F80">
            <w:pPr>
              <w:keepNext/>
            </w:pPr>
          </w:p>
        </w:tc>
      </w:tr>
      <w:tr w:rsidR="00D07B46" w14:paraId="67174B40" w14:textId="77777777" w:rsidTr="00055526">
        <w:trPr>
          <w:cantSplit/>
        </w:trPr>
        <w:tc>
          <w:tcPr>
            <w:tcW w:w="567" w:type="dxa"/>
          </w:tcPr>
          <w:p w14:paraId="67174B3D" w14:textId="77777777" w:rsidR="001D7AF0" w:rsidRDefault="00FC063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7174B3E" w14:textId="77777777" w:rsidR="006E04A4" w:rsidRDefault="00FC063F" w:rsidP="000326E3">
            <w:r>
              <w:t>Bet. 2021/22:SkU11 Riskskatt för kreditinstitut</w:t>
            </w:r>
          </w:p>
        </w:tc>
        <w:tc>
          <w:tcPr>
            <w:tcW w:w="2055" w:type="dxa"/>
            <w:gridSpan w:val="2"/>
          </w:tcPr>
          <w:p w14:paraId="67174B3F" w14:textId="77777777" w:rsidR="006E04A4" w:rsidRDefault="00FC063F" w:rsidP="00C84F80"/>
        </w:tc>
      </w:tr>
      <w:tr w:rsidR="00FC063F" w14:paraId="6AB82254" w14:textId="77777777" w:rsidTr="00FC063F">
        <w:trPr>
          <w:cantSplit/>
        </w:trPr>
        <w:tc>
          <w:tcPr>
            <w:tcW w:w="567" w:type="dxa"/>
          </w:tcPr>
          <w:p w14:paraId="5894EEF3" w14:textId="77777777" w:rsidR="00FC063F" w:rsidRDefault="00FC063F" w:rsidP="00FC063F">
            <w:pPr>
              <w:pStyle w:val="FlistaNrText"/>
            </w:pPr>
          </w:p>
        </w:tc>
        <w:tc>
          <w:tcPr>
            <w:tcW w:w="6734" w:type="dxa"/>
            <w:gridSpan w:val="2"/>
          </w:tcPr>
          <w:p w14:paraId="649FCD5F" w14:textId="71FA95AB" w:rsidR="00FC063F" w:rsidRDefault="00FC063F" w:rsidP="00FC063F">
            <w:pPr>
              <w:pStyle w:val="renderubrik"/>
            </w:pPr>
            <w:r w:rsidRPr="005631A8">
              <w:rPr>
                <w:rFonts w:ascii="Arial" w:hAnsi="Arial" w:cs="Arial"/>
                <w:b w:val="0"/>
              </w:rPr>
              <w:t>Gemensam debatt bet. 20</w:t>
            </w:r>
            <w:r>
              <w:rPr>
                <w:rFonts w:ascii="Arial" w:hAnsi="Arial" w:cs="Arial"/>
                <w:b w:val="0"/>
              </w:rPr>
              <w:t>2</w:t>
            </w:r>
            <w:r>
              <w:rPr>
                <w:rFonts w:ascii="Arial" w:hAnsi="Arial" w:cs="Arial"/>
                <w:b w:val="0"/>
              </w:rPr>
              <w:t>1</w:t>
            </w:r>
            <w:r w:rsidRPr="005631A8">
              <w:rPr>
                <w:rFonts w:ascii="Arial" w:hAnsi="Arial" w:cs="Arial"/>
                <w:b w:val="0"/>
              </w:rPr>
              <w:t>/</w:t>
            </w:r>
            <w:proofErr w:type="gramStart"/>
            <w:r>
              <w:rPr>
                <w:rFonts w:ascii="Arial" w:hAnsi="Arial" w:cs="Arial"/>
                <w:b w:val="0"/>
              </w:rPr>
              <w:t>2</w:t>
            </w:r>
            <w:r>
              <w:rPr>
                <w:rFonts w:ascii="Arial" w:hAnsi="Arial" w:cs="Arial"/>
                <w:b w:val="0"/>
              </w:rPr>
              <w:t>2</w:t>
            </w:r>
            <w:r w:rsidRPr="005631A8">
              <w:rPr>
                <w:rFonts w:ascii="Arial" w:hAnsi="Arial" w:cs="Arial"/>
                <w:b w:val="0"/>
              </w:rPr>
              <w:t>:</w:t>
            </w:r>
            <w:r>
              <w:rPr>
                <w:rFonts w:ascii="Arial" w:hAnsi="Arial" w:cs="Arial"/>
                <w:b w:val="0"/>
              </w:rPr>
              <w:t>UFöU</w:t>
            </w:r>
            <w:proofErr w:type="gramEnd"/>
            <w:r>
              <w:rPr>
                <w:rFonts w:ascii="Arial" w:hAnsi="Arial" w:cs="Arial"/>
                <w:b w:val="0"/>
              </w:rPr>
              <w:t>1</w:t>
            </w:r>
            <w:r w:rsidRPr="005631A8">
              <w:rPr>
                <w:rFonts w:ascii="Arial" w:hAnsi="Arial" w:cs="Arial"/>
                <w:b w:val="0"/>
              </w:rPr>
              <w:t xml:space="preserve"> och 20</w:t>
            </w:r>
            <w:r>
              <w:rPr>
                <w:rFonts w:ascii="Arial" w:hAnsi="Arial" w:cs="Arial"/>
                <w:b w:val="0"/>
              </w:rPr>
              <w:t>2</w:t>
            </w:r>
            <w:r>
              <w:rPr>
                <w:rFonts w:ascii="Arial" w:hAnsi="Arial" w:cs="Arial"/>
                <w:b w:val="0"/>
              </w:rPr>
              <w:t>1</w:t>
            </w:r>
            <w:r w:rsidRPr="005631A8">
              <w:rPr>
                <w:rFonts w:ascii="Arial" w:hAnsi="Arial" w:cs="Arial"/>
                <w:b w:val="0"/>
              </w:rPr>
              <w:t>/</w:t>
            </w:r>
            <w:r>
              <w:rPr>
                <w:rFonts w:ascii="Arial" w:hAnsi="Arial" w:cs="Arial"/>
                <w:b w:val="0"/>
              </w:rPr>
              <w:t>2</w:t>
            </w:r>
            <w:r>
              <w:rPr>
                <w:rFonts w:ascii="Arial" w:hAnsi="Arial" w:cs="Arial"/>
                <w:b w:val="0"/>
              </w:rPr>
              <w:t>2</w:t>
            </w:r>
            <w:r w:rsidRPr="005631A8">
              <w:rPr>
                <w:rFonts w:ascii="Arial" w:hAnsi="Arial" w:cs="Arial"/>
                <w:b w:val="0"/>
              </w:rPr>
              <w:t>:</w:t>
            </w:r>
            <w:r>
              <w:rPr>
                <w:rFonts w:ascii="Arial" w:hAnsi="Arial" w:cs="Arial"/>
                <w:b w:val="0"/>
              </w:rPr>
              <w:t>UFöU2</w:t>
            </w:r>
          </w:p>
        </w:tc>
        <w:tc>
          <w:tcPr>
            <w:tcW w:w="1984" w:type="dxa"/>
          </w:tcPr>
          <w:p w14:paraId="6196A155" w14:textId="77777777" w:rsidR="00FC063F" w:rsidRDefault="00FC063F" w:rsidP="00FC063F"/>
        </w:tc>
      </w:tr>
      <w:tr w:rsidR="00FC063F" w14:paraId="67174B44" w14:textId="77777777" w:rsidTr="00055526">
        <w:trPr>
          <w:cantSplit/>
        </w:trPr>
        <w:tc>
          <w:tcPr>
            <w:tcW w:w="567" w:type="dxa"/>
          </w:tcPr>
          <w:p w14:paraId="67174B41" w14:textId="77777777" w:rsidR="00FC063F" w:rsidRDefault="00FC063F" w:rsidP="00FC063F">
            <w:pPr>
              <w:keepNext/>
            </w:pPr>
          </w:p>
        </w:tc>
        <w:tc>
          <w:tcPr>
            <w:tcW w:w="6663" w:type="dxa"/>
          </w:tcPr>
          <w:p w14:paraId="67174B42" w14:textId="77777777" w:rsidR="00FC063F" w:rsidRDefault="00FC063F" w:rsidP="00FC063F">
            <w:pPr>
              <w:pStyle w:val="renderubrik"/>
            </w:pPr>
            <w:r>
              <w:t>Sammansatta utrikes- och försvarsutskottets betänkanden</w:t>
            </w:r>
          </w:p>
        </w:tc>
        <w:tc>
          <w:tcPr>
            <w:tcW w:w="2055" w:type="dxa"/>
            <w:gridSpan w:val="2"/>
          </w:tcPr>
          <w:p w14:paraId="67174B43" w14:textId="77777777" w:rsidR="00FC063F" w:rsidRDefault="00FC063F" w:rsidP="00FC063F">
            <w:pPr>
              <w:keepNext/>
            </w:pPr>
          </w:p>
        </w:tc>
      </w:tr>
      <w:tr w:rsidR="00FC063F" w14:paraId="67174B48" w14:textId="77777777" w:rsidTr="00055526">
        <w:trPr>
          <w:cantSplit/>
        </w:trPr>
        <w:tc>
          <w:tcPr>
            <w:tcW w:w="567" w:type="dxa"/>
          </w:tcPr>
          <w:p w14:paraId="67174B45" w14:textId="77777777" w:rsidR="00FC063F" w:rsidRDefault="00FC063F" w:rsidP="00FC063F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7174B46" w14:textId="77777777" w:rsidR="00FC063F" w:rsidRDefault="00FC063F" w:rsidP="00FC063F">
            <w:r>
              <w:t>Bet. 2021/22:UFöU1 Svenskt deltagande i Förenta nationernas stabiliseringsinsats i Mali</w:t>
            </w:r>
          </w:p>
        </w:tc>
        <w:tc>
          <w:tcPr>
            <w:tcW w:w="2055" w:type="dxa"/>
            <w:gridSpan w:val="2"/>
          </w:tcPr>
          <w:p w14:paraId="67174B47" w14:textId="77777777" w:rsidR="00FC063F" w:rsidRDefault="00FC063F" w:rsidP="00FC063F">
            <w:r>
              <w:t>7 res. (M, SD, C, L)</w:t>
            </w:r>
          </w:p>
        </w:tc>
      </w:tr>
      <w:tr w:rsidR="00FC063F" w14:paraId="67174B4C" w14:textId="77777777" w:rsidTr="00055526">
        <w:trPr>
          <w:cantSplit/>
        </w:trPr>
        <w:tc>
          <w:tcPr>
            <w:tcW w:w="567" w:type="dxa"/>
          </w:tcPr>
          <w:p w14:paraId="67174B49" w14:textId="77777777" w:rsidR="00FC063F" w:rsidRDefault="00FC063F" w:rsidP="00FC063F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7174B4A" w14:textId="77777777" w:rsidR="00FC063F" w:rsidRDefault="00FC063F" w:rsidP="00FC063F">
            <w:r>
              <w:t>Bet. 2021/22:UFöU2 Fortsatt svenskt deltagande i militär insats för stärkt säkerhet i Mali</w:t>
            </w:r>
          </w:p>
        </w:tc>
        <w:tc>
          <w:tcPr>
            <w:tcW w:w="2055" w:type="dxa"/>
            <w:gridSpan w:val="2"/>
          </w:tcPr>
          <w:p w14:paraId="67174B4B" w14:textId="77777777" w:rsidR="00FC063F" w:rsidRDefault="00FC063F" w:rsidP="00FC063F">
            <w:r>
              <w:t>6 res. (M, SD, C, V, L)</w:t>
            </w:r>
          </w:p>
        </w:tc>
      </w:tr>
      <w:tr w:rsidR="00FC063F" w14:paraId="67174B50" w14:textId="77777777" w:rsidTr="00055526">
        <w:trPr>
          <w:cantSplit/>
        </w:trPr>
        <w:tc>
          <w:tcPr>
            <w:tcW w:w="567" w:type="dxa"/>
          </w:tcPr>
          <w:p w14:paraId="67174B4D" w14:textId="77777777" w:rsidR="00FC063F" w:rsidRDefault="00FC063F" w:rsidP="00FC063F">
            <w:pPr>
              <w:keepNext/>
            </w:pPr>
          </w:p>
        </w:tc>
        <w:tc>
          <w:tcPr>
            <w:tcW w:w="6663" w:type="dxa"/>
          </w:tcPr>
          <w:p w14:paraId="67174B4E" w14:textId="77777777" w:rsidR="00FC063F" w:rsidRDefault="00FC063F" w:rsidP="00FC063F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  <w:gridSpan w:val="2"/>
          </w:tcPr>
          <w:p w14:paraId="67174B4F" w14:textId="77777777" w:rsidR="00FC063F" w:rsidRDefault="00FC063F" w:rsidP="00FC063F">
            <w:pPr>
              <w:keepNext/>
            </w:pPr>
          </w:p>
        </w:tc>
      </w:tr>
      <w:tr w:rsidR="00FC063F" w14:paraId="67174B54" w14:textId="77777777" w:rsidTr="00055526">
        <w:trPr>
          <w:cantSplit/>
        </w:trPr>
        <w:tc>
          <w:tcPr>
            <w:tcW w:w="567" w:type="dxa"/>
          </w:tcPr>
          <w:p w14:paraId="67174B51" w14:textId="77777777" w:rsidR="00FC063F" w:rsidRDefault="00FC063F" w:rsidP="00FC063F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7174B52" w14:textId="77777777" w:rsidR="00FC063F" w:rsidRDefault="00FC063F" w:rsidP="00FC063F">
            <w:r>
              <w:t>Bet. 2021/22:SfU2 Utgiftsområde 11 Ekonomisk trygghet vid ålderdom</w:t>
            </w:r>
          </w:p>
        </w:tc>
        <w:tc>
          <w:tcPr>
            <w:tcW w:w="2055" w:type="dxa"/>
            <w:gridSpan w:val="2"/>
          </w:tcPr>
          <w:p w14:paraId="67174B53" w14:textId="77777777" w:rsidR="00FC063F" w:rsidRDefault="00FC063F" w:rsidP="00FC063F"/>
        </w:tc>
      </w:tr>
      <w:tr w:rsidR="00FC063F" w14:paraId="67174B58" w14:textId="77777777" w:rsidTr="00055526">
        <w:trPr>
          <w:cantSplit/>
        </w:trPr>
        <w:tc>
          <w:tcPr>
            <w:tcW w:w="567" w:type="dxa"/>
          </w:tcPr>
          <w:p w14:paraId="67174B55" w14:textId="77777777" w:rsidR="00FC063F" w:rsidRDefault="00FC063F" w:rsidP="00FC063F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7174B56" w14:textId="77777777" w:rsidR="00FC063F" w:rsidRDefault="00FC063F" w:rsidP="00FC063F">
            <w:r>
              <w:t>Bet. 2021/22:SfU3 Utgiftsområde 12 Ekonomisk trygghet för familjer och barn</w:t>
            </w:r>
          </w:p>
        </w:tc>
        <w:tc>
          <w:tcPr>
            <w:tcW w:w="2055" w:type="dxa"/>
            <w:gridSpan w:val="2"/>
          </w:tcPr>
          <w:p w14:paraId="67174B57" w14:textId="77777777" w:rsidR="00FC063F" w:rsidRDefault="00FC063F" w:rsidP="00FC063F"/>
        </w:tc>
      </w:tr>
      <w:tr w:rsidR="00FC063F" w14:paraId="67174B5C" w14:textId="77777777" w:rsidTr="00055526">
        <w:trPr>
          <w:cantSplit/>
        </w:trPr>
        <w:tc>
          <w:tcPr>
            <w:tcW w:w="567" w:type="dxa"/>
          </w:tcPr>
          <w:p w14:paraId="67174B59" w14:textId="77777777" w:rsidR="00FC063F" w:rsidRDefault="00FC063F" w:rsidP="00FC063F">
            <w:pPr>
              <w:keepNext/>
            </w:pPr>
          </w:p>
        </w:tc>
        <w:tc>
          <w:tcPr>
            <w:tcW w:w="6663" w:type="dxa"/>
          </w:tcPr>
          <w:p w14:paraId="67174B5A" w14:textId="77777777" w:rsidR="00FC063F" w:rsidRDefault="00FC063F" w:rsidP="00FC063F">
            <w:pPr>
              <w:pStyle w:val="renderubrik"/>
            </w:pPr>
            <w:r>
              <w:t>Miljö- och jordbruksutskottets utlåtande</w:t>
            </w:r>
          </w:p>
        </w:tc>
        <w:tc>
          <w:tcPr>
            <w:tcW w:w="2055" w:type="dxa"/>
            <w:gridSpan w:val="2"/>
          </w:tcPr>
          <w:p w14:paraId="67174B5B" w14:textId="77777777" w:rsidR="00FC063F" w:rsidRDefault="00FC063F" w:rsidP="00FC063F">
            <w:pPr>
              <w:keepNext/>
            </w:pPr>
            <w:bookmarkStart w:id="4" w:name="_GoBack"/>
            <w:bookmarkEnd w:id="4"/>
          </w:p>
        </w:tc>
      </w:tr>
      <w:tr w:rsidR="00FC063F" w14:paraId="67174B60" w14:textId="77777777" w:rsidTr="00055526">
        <w:trPr>
          <w:cantSplit/>
        </w:trPr>
        <w:tc>
          <w:tcPr>
            <w:tcW w:w="567" w:type="dxa"/>
          </w:tcPr>
          <w:p w14:paraId="67174B5D" w14:textId="77777777" w:rsidR="00FC063F" w:rsidRDefault="00FC063F" w:rsidP="00FC063F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7174B5E" w14:textId="77777777" w:rsidR="00FC063F" w:rsidRDefault="00FC063F" w:rsidP="00FC063F">
            <w:r>
              <w:t>Utl. 2021/22:MJU8 Kommissionens meddelande om en ny EU-skogsstrategi för 2030</w:t>
            </w:r>
          </w:p>
        </w:tc>
        <w:tc>
          <w:tcPr>
            <w:tcW w:w="2055" w:type="dxa"/>
            <w:gridSpan w:val="2"/>
          </w:tcPr>
          <w:p w14:paraId="67174B5F" w14:textId="77777777" w:rsidR="00FC063F" w:rsidRDefault="00FC063F" w:rsidP="00FC063F"/>
        </w:tc>
      </w:tr>
      <w:tr w:rsidR="00FC063F" w14:paraId="67174B64" w14:textId="77777777" w:rsidTr="00055526">
        <w:trPr>
          <w:cantSplit/>
        </w:trPr>
        <w:tc>
          <w:tcPr>
            <w:tcW w:w="567" w:type="dxa"/>
          </w:tcPr>
          <w:p w14:paraId="67174B61" w14:textId="77777777" w:rsidR="00FC063F" w:rsidRDefault="00FC063F" w:rsidP="00FC063F">
            <w:pPr>
              <w:keepNext/>
            </w:pPr>
          </w:p>
        </w:tc>
        <w:tc>
          <w:tcPr>
            <w:tcW w:w="6663" w:type="dxa"/>
          </w:tcPr>
          <w:p w14:paraId="67174B62" w14:textId="77777777" w:rsidR="00FC063F" w:rsidRDefault="00FC063F" w:rsidP="00FC063F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  <w:gridSpan w:val="2"/>
          </w:tcPr>
          <w:p w14:paraId="67174B63" w14:textId="77777777" w:rsidR="00FC063F" w:rsidRDefault="00FC063F" w:rsidP="00FC063F">
            <w:pPr>
              <w:keepNext/>
            </w:pPr>
          </w:p>
        </w:tc>
      </w:tr>
      <w:tr w:rsidR="00FC063F" w14:paraId="67174B68" w14:textId="77777777" w:rsidTr="00055526">
        <w:trPr>
          <w:cantSplit/>
        </w:trPr>
        <w:tc>
          <w:tcPr>
            <w:tcW w:w="567" w:type="dxa"/>
          </w:tcPr>
          <w:p w14:paraId="67174B65" w14:textId="77777777" w:rsidR="00FC063F" w:rsidRDefault="00FC063F" w:rsidP="00FC063F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7174B66" w14:textId="77777777" w:rsidR="00FC063F" w:rsidRDefault="00FC063F" w:rsidP="00FC063F">
            <w:r>
              <w:t>Bet. 2021/22:AU1 Utgiftsområde 13 Jämställdhet och nyanlända invandrares etablering</w:t>
            </w:r>
          </w:p>
        </w:tc>
        <w:tc>
          <w:tcPr>
            <w:tcW w:w="2055" w:type="dxa"/>
            <w:gridSpan w:val="2"/>
          </w:tcPr>
          <w:p w14:paraId="67174B67" w14:textId="77777777" w:rsidR="00FC063F" w:rsidRDefault="00FC063F" w:rsidP="00FC063F"/>
        </w:tc>
      </w:tr>
    </w:tbl>
    <w:p w14:paraId="67174B69" w14:textId="77777777" w:rsidR="00517888" w:rsidRPr="00F221DA" w:rsidRDefault="00FC063F" w:rsidP="00137840">
      <w:pPr>
        <w:pStyle w:val="Blankrad"/>
      </w:pPr>
      <w:r>
        <w:t xml:space="preserve">     </w:t>
      </w:r>
    </w:p>
    <w:p w14:paraId="67174B6A" w14:textId="77777777" w:rsidR="00121B42" w:rsidRDefault="00FC063F" w:rsidP="00121B42">
      <w:pPr>
        <w:pStyle w:val="Blankrad"/>
      </w:pPr>
      <w:r>
        <w:t xml:space="preserve">     </w:t>
      </w:r>
    </w:p>
    <w:p w14:paraId="67174B6B" w14:textId="77777777" w:rsidR="006E04A4" w:rsidRPr="00F221DA" w:rsidRDefault="00FC063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07B46" w14:paraId="67174B6E" w14:textId="77777777" w:rsidTr="00D774A8">
        <w:tc>
          <w:tcPr>
            <w:tcW w:w="567" w:type="dxa"/>
          </w:tcPr>
          <w:p w14:paraId="67174B6C" w14:textId="77777777" w:rsidR="00D774A8" w:rsidRDefault="00FC063F">
            <w:pPr>
              <w:pStyle w:val="IngenText"/>
            </w:pPr>
          </w:p>
        </w:tc>
        <w:tc>
          <w:tcPr>
            <w:tcW w:w="8718" w:type="dxa"/>
          </w:tcPr>
          <w:p w14:paraId="67174B6D" w14:textId="77777777" w:rsidR="00D774A8" w:rsidRDefault="00FC063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7174B6F" w14:textId="77777777" w:rsidR="006E04A4" w:rsidRPr="00852BA1" w:rsidRDefault="00FC063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74B81" w14:textId="77777777" w:rsidR="00000000" w:rsidRDefault="00FC063F">
      <w:pPr>
        <w:spacing w:line="240" w:lineRule="auto"/>
      </w:pPr>
      <w:r>
        <w:separator/>
      </w:r>
    </w:p>
  </w:endnote>
  <w:endnote w:type="continuationSeparator" w:id="0">
    <w:p w14:paraId="67174B83" w14:textId="77777777" w:rsidR="00000000" w:rsidRDefault="00FC0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4B75" w14:textId="77777777" w:rsidR="00BE217A" w:rsidRDefault="00FC06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4B76" w14:textId="77777777" w:rsidR="00D73249" w:rsidRDefault="00FC063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7174B77" w14:textId="77777777" w:rsidR="00D73249" w:rsidRDefault="00FC063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4B7B" w14:textId="77777777" w:rsidR="00D73249" w:rsidRDefault="00FC063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7174B7C" w14:textId="77777777" w:rsidR="00D73249" w:rsidRDefault="00FC06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74B7D" w14:textId="77777777" w:rsidR="00000000" w:rsidRDefault="00FC063F">
      <w:pPr>
        <w:spacing w:line="240" w:lineRule="auto"/>
      </w:pPr>
      <w:r>
        <w:separator/>
      </w:r>
    </w:p>
  </w:footnote>
  <w:footnote w:type="continuationSeparator" w:id="0">
    <w:p w14:paraId="67174B7F" w14:textId="77777777" w:rsidR="00000000" w:rsidRDefault="00FC06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4B70" w14:textId="77777777" w:rsidR="00BE217A" w:rsidRDefault="00FC063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4B71" w14:textId="77777777" w:rsidR="00D73249" w:rsidRDefault="00FC063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13 december 2021</w:t>
    </w:r>
    <w:r>
      <w:fldChar w:fldCharType="end"/>
    </w:r>
  </w:p>
  <w:p w14:paraId="67174B72" w14:textId="77777777" w:rsidR="00D73249" w:rsidRDefault="00FC063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7174B73" w14:textId="77777777" w:rsidR="00D73249" w:rsidRDefault="00FC063F"/>
  <w:p w14:paraId="67174B74" w14:textId="77777777" w:rsidR="00D73249" w:rsidRDefault="00FC06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4B78" w14:textId="77777777" w:rsidR="00D73249" w:rsidRDefault="00FC063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7174B7D" wp14:editId="67174B7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74B79" w14:textId="77777777" w:rsidR="00D73249" w:rsidRDefault="00FC063F" w:rsidP="00BE217A">
    <w:pPr>
      <w:pStyle w:val="Dokumentrubrik"/>
      <w:spacing w:after="360"/>
    </w:pPr>
    <w:r>
      <w:t>Föredragningslista</w:t>
    </w:r>
  </w:p>
  <w:p w14:paraId="67174B7A" w14:textId="77777777" w:rsidR="00D73249" w:rsidRDefault="00FC06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83C6BC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E861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7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20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A2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56CD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50A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0F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E4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07B46"/>
    <w:rsid w:val="00D07B46"/>
    <w:rsid w:val="00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4ADF"/>
  <w15:docId w15:val="{5383708E-99E3-4E19-8215-C8CDA16E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2021-12-13</SAFIR_Sammantradesdatum_Doc>
    <SAFIR_SammantradeID xmlns="C07A1A6C-0B19-41D9-BDF8-F523BA3921EB">69f23ff7-c6c3-47b2-81ea-938e2ba139bb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18BB79BB-E5B8-47FD-A906-04E031C63F28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44B836D1-3671-47F6-9FB3-7EED59FDD2D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2</Pages>
  <Words>299</Words>
  <Characters>1830</Characters>
  <Application>Microsoft Office Word</Application>
  <DocSecurity>0</DocSecurity>
  <Lines>130</Lines>
  <Paragraphs>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2021-12-10T12:42:00Z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13 december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