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11578F285C648DA827623A6CF3A0306"/>
        </w:placeholder>
        <w15:appearance w15:val="hidden"/>
        <w:text/>
      </w:sdtPr>
      <w:sdtEndPr/>
      <w:sdtContent>
        <w:p w:rsidRPr="009B062B" w:rsidR="00AF30DD" w:rsidP="009B062B" w:rsidRDefault="00AF30DD" w14:paraId="2DB2FFAC" w14:textId="77777777">
          <w:pPr>
            <w:pStyle w:val="RubrikFrslagTIllRiksdagsbeslut"/>
          </w:pPr>
          <w:r w:rsidRPr="009B062B">
            <w:t>Förslag till riksdagsbeslut</w:t>
          </w:r>
        </w:p>
      </w:sdtContent>
    </w:sdt>
    <w:sdt>
      <w:sdtPr>
        <w:alias w:val="Yrkande 1"/>
        <w:tag w:val="50e1920d-c5dd-49c6-8724-dd79a9aa8d60"/>
        <w:id w:val="-1790036865"/>
        <w:lock w:val="sdtLocked"/>
      </w:sdtPr>
      <w:sdtEndPr/>
      <w:sdtContent>
        <w:p w:rsidR="003B3D73" w:rsidRDefault="00297CFB" w14:paraId="47073277" w14:textId="77777777">
          <w:pPr>
            <w:pStyle w:val="Frslagstext"/>
          </w:pPr>
          <w:r>
            <w:t>Riksdagen ställer sig bakom det som anförs i motionen om att utreda och kartlägga hur man kan jämställa stödet till flickdominerade respektive pojkdominerade idrottsverksamheter och tillkännager detta för regeringen.</w:t>
          </w:r>
        </w:p>
      </w:sdtContent>
    </w:sdt>
    <w:sdt>
      <w:sdtPr>
        <w:alias w:val="Yrkande 2"/>
        <w:tag w:val="c28a2f05-e8ee-4bf7-ba74-9934203b84ed"/>
        <w:id w:val="-757287413"/>
        <w:lock w:val="sdtLocked"/>
      </w:sdtPr>
      <w:sdtEndPr/>
      <w:sdtContent>
        <w:p w:rsidR="003B3D73" w:rsidRDefault="00297CFB" w14:paraId="7A27D5EB" w14:textId="77777777">
          <w:pPr>
            <w:pStyle w:val="Frslagstext"/>
          </w:pPr>
          <w:r>
            <w:t>Riksdagen ställer sig bakom det som anförs i motionen om att utreda och kartlägga hur samhällsstöd för idrott, motion och fysisk aktivitet på ett jämställt sätt svarar mot flickors och pojkars preferenser för idrott och fysisk aktivitet och tillkännager detta för regeringen.</w:t>
          </w:r>
        </w:p>
      </w:sdtContent>
    </w:sdt>
    <w:p w:rsidR="00AF30DD" w:rsidP="009B062B" w:rsidRDefault="000156D9" w14:paraId="65469EA4" w14:textId="77777777">
      <w:pPr>
        <w:pStyle w:val="Rubrik1"/>
      </w:pPr>
      <w:bookmarkStart w:name="MotionsStart" w:id="0"/>
      <w:bookmarkEnd w:id="0"/>
      <w:r w:rsidRPr="009B062B">
        <w:t>Motivering</w:t>
      </w:r>
    </w:p>
    <w:p w:rsidRPr="00E35E33" w:rsidR="00E35E33" w:rsidP="00E35E33" w:rsidRDefault="00E35E33" w14:paraId="11DB6070" w14:textId="77777777">
      <w:pPr>
        <w:pStyle w:val="Normalutanindragellerluft"/>
      </w:pPr>
      <w:r w:rsidRPr="00E35E33">
        <w:t>När det kommer till samhällsstöd för idrott, motion och fysisk aktivitet får tjejer en generellt sett mindre del av kakan än pojkar när pengar till idrott delas ut. Trots att kvinnor vann fler medaljer för Sverige under OS 2016.</w:t>
      </w:r>
    </w:p>
    <w:p w:rsidRPr="00A169D7" w:rsidR="00E35E33" w:rsidP="00A169D7" w:rsidRDefault="00E35E33" w14:paraId="280F6EE6" w14:textId="77777777">
      <w:r w:rsidRPr="00A169D7">
        <w:lastRenderedPageBreak/>
        <w:t>Eftersom idrottsstöd framförallt kommer idrottsföreningar till del blir det tydligt att pojkars idrottsutövande gynnas i betydligt högre utsträckning än flickors. Det finns ett flertal aktiviteter och verksamheter inom området idrott, motion och fysisk aktivitet som förmodligen framförallt flickor har preferenser för och som inte erhåller något samhällsstöd alls. Det gäller till exempel olika typer av danslektioner, träning på gym, aerobics, gympa och yoga. Det är aktiviteter som flickor och pojkar själva får bekosta genom köp på marknaden.</w:t>
      </w:r>
    </w:p>
    <w:p w:rsidRPr="00A169D7" w:rsidR="00E35E33" w:rsidP="00A169D7" w:rsidRDefault="00E35E33" w14:paraId="731E2898" w14:textId="6A2B0947">
      <w:r w:rsidRPr="00A169D7">
        <w:t>Men även när de får samhällsstöd är stödet ofördelaktigt fördelat till pojkdominerade utövningar. Ridning, som är en starkt flickdominerad sport, finansieras i betydligt lägre g</w:t>
      </w:r>
      <w:r w:rsidR="00A169D7">
        <w:t>rad av samhällsmedel än</w:t>
      </w:r>
      <w:r w:rsidRPr="00A169D7">
        <w:t xml:space="preserve"> exempelvis pojkdominerad fotboll och ishockey eftersom ridningen driver egna anläggningar, medan fotbollens och ishockeyns anläggningar drivs av kommunen.</w:t>
      </w:r>
    </w:p>
    <w:p w:rsidRPr="00A169D7" w:rsidR="00093F48" w:rsidP="00A169D7" w:rsidRDefault="00E35E33" w14:paraId="67085484" w14:textId="2590E34F">
      <w:bookmarkStart w:name="_GoBack" w:id="1"/>
      <w:bookmarkEnd w:id="1"/>
      <w:r w:rsidRPr="00A169D7">
        <w:t>Mot denna bakgrund är det angeläget att lämplig myndighet genomför en fördjupad kartläggning av hur idrotts- och föreningsförvaltningars bidrag och stödformer fördelas i svenska kommuner</w:t>
      </w:r>
      <w:r w:rsidRPr="00A169D7" w:rsidR="00A169D7">
        <w:t>,</w:t>
      </w:r>
      <w:r w:rsidRPr="00A169D7">
        <w:t xml:space="preserve"> delas ut utifrån kön och hur fördelningen möter upp flickor</w:t>
      </w:r>
      <w:r w:rsidRPr="00A169D7" w:rsidR="00A169D7">
        <w:t>s</w:t>
      </w:r>
      <w:r w:rsidRPr="00A169D7">
        <w:t xml:space="preserve"> och pojkars preferenser för idrott och fysisk aktivitet.</w:t>
      </w:r>
    </w:p>
    <w:p w:rsidRPr="00A169D7" w:rsidR="00A169D7" w:rsidP="00A169D7" w:rsidRDefault="00A169D7" w14:paraId="426D2225" w14:textId="77777777"/>
    <w:sdt>
      <w:sdtPr>
        <w:alias w:val="CC_Underskrifter"/>
        <w:tag w:val="CC_Underskrifter"/>
        <w:id w:val="583496634"/>
        <w:lock w:val="sdtContentLocked"/>
        <w:placeholder>
          <w:docPart w:val="8B866B1975AE4B9D8FC1EFF87633597D"/>
        </w:placeholder>
        <w15:appearance w15:val="hidden"/>
      </w:sdtPr>
      <w:sdtEndPr>
        <w:rPr>
          <w:i/>
          <w:noProof/>
        </w:rPr>
      </w:sdtEndPr>
      <w:sdtContent>
        <w:p w:rsidR="00AD28F9" w:rsidP="00E35E33" w:rsidRDefault="00A169D7" w14:paraId="459F2B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4801AC" w:rsidP="007E0C6D" w:rsidRDefault="004801AC" w14:paraId="03936900"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EF573" w14:textId="77777777" w:rsidR="00E35E33" w:rsidRDefault="00E35E33" w:rsidP="000C1CAD">
      <w:pPr>
        <w:spacing w:line="240" w:lineRule="auto"/>
      </w:pPr>
      <w:r>
        <w:separator/>
      </w:r>
    </w:p>
  </w:endnote>
  <w:endnote w:type="continuationSeparator" w:id="0">
    <w:p w14:paraId="521A4A43" w14:textId="77777777" w:rsidR="00E35E33" w:rsidRDefault="00E35E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D8EB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1CBF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169D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F997D" w14:textId="77777777" w:rsidR="00E35E33" w:rsidRDefault="00E35E33" w:rsidP="000C1CAD">
      <w:pPr>
        <w:spacing w:line="240" w:lineRule="auto"/>
      </w:pPr>
      <w:r>
        <w:separator/>
      </w:r>
    </w:p>
  </w:footnote>
  <w:footnote w:type="continuationSeparator" w:id="0">
    <w:p w14:paraId="38FD3AF6" w14:textId="77777777" w:rsidR="00E35E33" w:rsidRDefault="00E35E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D3228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29B889" wp14:anchorId="0B5B14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169D7" w14:paraId="1B993DCF" w14:textId="77777777">
                          <w:pPr>
                            <w:jc w:val="right"/>
                          </w:pPr>
                          <w:sdt>
                            <w:sdtPr>
                              <w:alias w:val="CC_Noformat_Partikod"/>
                              <w:tag w:val="CC_Noformat_Partikod"/>
                              <w:id w:val="-53464382"/>
                              <w:placeholder>
                                <w:docPart w:val="D0B33738F43C47B99A948ADE670DA342"/>
                              </w:placeholder>
                              <w:text/>
                            </w:sdtPr>
                            <w:sdtEndPr/>
                            <w:sdtContent>
                              <w:r w:rsidR="00E35E33">
                                <w:t>L</w:t>
                              </w:r>
                            </w:sdtContent>
                          </w:sdt>
                          <w:sdt>
                            <w:sdtPr>
                              <w:alias w:val="CC_Noformat_Partinummer"/>
                              <w:tag w:val="CC_Noformat_Partinummer"/>
                              <w:id w:val="-1709555926"/>
                              <w:placeholder>
                                <w:docPart w:val="301489D29BCF40709ACE583938269190"/>
                              </w:placeholder>
                              <w:text/>
                            </w:sdtPr>
                            <w:sdtEndPr/>
                            <w:sdtContent>
                              <w:r w:rsidR="00E35E33">
                                <w:t>1088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5B14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169D7" w14:paraId="1B993DCF" w14:textId="77777777">
                    <w:pPr>
                      <w:jc w:val="right"/>
                    </w:pPr>
                    <w:sdt>
                      <w:sdtPr>
                        <w:alias w:val="CC_Noformat_Partikod"/>
                        <w:tag w:val="CC_Noformat_Partikod"/>
                        <w:id w:val="-53464382"/>
                        <w:placeholder>
                          <w:docPart w:val="D0B33738F43C47B99A948ADE670DA342"/>
                        </w:placeholder>
                        <w:text/>
                      </w:sdtPr>
                      <w:sdtEndPr/>
                      <w:sdtContent>
                        <w:r w:rsidR="00E35E33">
                          <w:t>L</w:t>
                        </w:r>
                      </w:sdtContent>
                    </w:sdt>
                    <w:sdt>
                      <w:sdtPr>
                        <w:alias w:val="CC_Noformat_Partinummer"/>
                        <w:tag w:val="CC_Noformat_Partinummer"/>
                        <w:id w:val="-1709555926"/>
                        <w:placeholder>
                          <w:docPart w:val="301489D29BCF40709ACE583938269190"/>
                        </w:placeholder>
                        <w:text/>
                      </w:sdtPr>
                      <w:sdtEndPr/>
                      <w:sdtContent>
                        <w:r w:rsidR="00E35E33">
                          <w:t>1088</w:t>
                        </w:r>
                      </w:sdtContent>
                    </w:sdt>
                  </w:p>
                </w:txbxContent>
              </v:textbox>
              <w10:wrap anchorx="page"/>
            </v:shape>
          </w:pict>
        </mc:Fallback>
      </mc:AlternateContent>
    </w:r>
  </w:p>
  <w:p w:rsidRPr="00293C4F" w:rsidR="007A5507" w:rsidP="00776B74" w:rsidRDefault="007A5507" w14:paraId="383588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169D7" w14:paraId="43ACEDCB" w14:textId="77777777">
    <w:pPr>
      <w:jc w:val="right"/>
    </w:pPr>
    <w:sdt>
      <w:sdtPr>
        <w:alias w:val="CC_Noformat_Partikod"/>
        <w:tag w:val="CC_Noformat_Partikod"/>
        <w:id w:val="559911109"/>
        <w:text/>
      </w:sdtPr>
      <w:sdtEndPr/>
      <w:sdtContent>
        <w:r w:rsidR="00E35E33">
          <w:t>L</w:t>
        </w:r>
      </w:sdtContent>
    </w:sdt>
    <w:sdt>
      <w:sdtPr>
        <w:alias w:val="CC_Noformat_Partinummer"/>
        <w:tag w:val="CC_Noformat_Partinummer"/>
        <w:id w:val="1197820850"/>
        <w:text/>
      </w:sdtPr>
      <w:sdtEndPr/>
      <w:sdtContent>
        <w:r w:rsidR="00E35E33">
          <w:t>1088</w:t>
        </w:r>
      </w:sdtContent>
    </w:sdt>
  </w:p>
  <w:p w:rsidR="007A5507" w:rsidP="00776B74" w:rsidRDefault="007A5507" w14:paraId="5C2B4E1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169D7" w14:paraId="4F0202EA" w14:textId="77777777">
    <w:pPr>
      <w:jc w:val="right"/>
    </w:pPr>
    <w:sdt>
      <w:sdtPr>
        <w:alias w:val="CC_Noformat_Partikod"/>
        <w:tag w:val="CC_Noformat_Partikod"/>
        <w:id w:val="1471015553"/>
        <w:text/>
      </w:sdtPr>
      <w:sdtEndPr/>
      <w:sdtContent>
        <w:r w:rsidR="00E35E33">
          <w:t>L</w:t>
        </w:r>
      </w:sdtContent>
    </w:sdt>
    <w:sdt>
      <w:sdtPr>
        <w:alias w:val="CC_Noformat_Partinummer"/>
        <w:tag w:val="CC_Noformat_Partinummer"/>
        <w:id w:val="-2014525982"/>
        <w:text/>
      </w:sdtPr>
      <w:sdtEndPr/>
      <w:sdtContent>
        <w:r w:rsidR="00E35E33">
          <w:t>1088</w:t>
        </w:r>
      </w:sdtContent>
    </w:sdt>
  </w:p>
  <w:p w:rsidR="007A5507" w:rsidP="00A314CF" w:rsidRDefault="00A169D7" w14:paraId="0B17CE24"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A169D7" w14:paraId="0582DB55" w14:textId="77777777">
    <w:pPr>
      <w:pStyle w:val="MotionTIllRiksdagen"/>
    </w:pPr>
    <w:sdt>
      <w:sdtPr>
        <w:alias w:val="CC_Boilerplate_1"/>
        <w:tag w:val="CC_Boilerplate_1"/>
        <w:id w:val="2134750458"/>
        <w:lock w:val="sdtContentLocked"/>
        <w:placeholder>
          <w:docPart w:val="AB7D2FC51540460E915EB84E775BC2DF"/>
        </w:placeholder>
        <w15:appearance w15:val="hidden"/>
        <w:text/>
      </w:sdtPr>
      <w:sdtEndPr/>
      <w:sdtContent>
        <w:r w:rsidRPr="008227B3" w:rsidR="007A5507">
          <w:t>Motion till riksdagen </w:t>
        </w:r>
      </w:sdtContent>
    </w:sdt>
  </w:p>
  <w:p w:rsidRPr="008227B3" w:rsidR="007A5507" w:rsidP="00B37A37" w:rsidRDefault="00A169D7" w14:paraId="0824FB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:59</w:t>
        </w:r>
      </w:sdtContent>
    </w:sdt>
  </w:p>
  <w:p w:rsidR="007A5507" w:rsidP="00E03A3D" w:rsidRDefault="00A169D7" w14:paraId="0DBE5F3C"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15:appearance w15:val="hidden"/>
      <w:text/>
    </w:sdtPr>
    <w:sdtEndPr/>
    <w:sdtContent>
      <w:p w:rsidR="007A5507" w:rsidP="00283E0F" w:rsidRDefault="00E35E33" w14:paraId="5B583CAA" w14:textId="77777777">
        <w:pPr>
          <w:pStyle w:val="FSHRub2"/>
        </w:pPr>
        <w:r>
          <w:t>Jämställd idrott</w:t>
        </w:r>
      </w:p>
    </w:sdtContent>
  </w:sdt>
  <w:sdt>
    <w:sdtPr>
      <w:alias w:val="CC_Boilerplate_3"/>
      <w:tag w:val="CC_Boilerplate_3"/>
      <w:id w:val="1606463544"/>
      <w:lock w:val="sdtContentLocked"/>
      <w:placeholder>
        <w:docPart w:val="AB7D2FC51540460E915EB84E775BC2DF"/>
      </w:placeholder>
      <w15:appearance w15:val="hidden"/>
      <w:text w:multiLine="1"/>
    </w:sdtPr>
    <w:sdtEndPr/>
    <w:sdtContent>
      <w:p w:rsidR="007A5507" w:rsidP="00283E0F" w:rsidRDefault="007A5507" w14:paraId="631C249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35E3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7CFB"/>
    <w:rsid w:val="002A0F24"/>
    <w:rsid w:val="002A1626"/>
    <w:rsid w:val="002A2EA1"/>
    <w:rsid w:val="002A3955"/>
    <w:rsid w:val="002A3C6C"/>
    <w:rsid w:val="002A3EE7"/>
    <w:rsid w:val="002A611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3D73"/>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69D7"/>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091"/>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3C21"/>
    <w:rsid w:val="00E241CC"/>
    <w:rsid w:val="00E24663"/>
    <w:rsid w:val="00E26E06"/>
    <w:rsid w:val="00E31332"/>
    <w:rsid w:val="00E32218"/>
    <w:rsid w:val="00E348CC"/>
    <w:rsid w:val="00E3535A"/>
    <w:rsid w:val="00E35849"/>
    <w:rsid w:val="00E35E33"/>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4937B8"/>
  <w15:chartTrackingRefBased/>
  <w15:docId w15:val="{0C81A23D-A0DA-4660-B338-D17864C7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1578F285C648DA827623A6CF3A0306"/>
        <w:category>
          <w:name w:val="Allmänt"/>
          <w:gallery w:val="placeholder"/>
        </w:category>
        <w:types>
          <w:type w:val="bbPlcHdr"/>
        </w:types>
        <w:behaviors>
          <w:behavior w:val="content"/>
        </w:behaviors>
        <w:guid w:val="{AF5587D7-4B04-4878-B5C3-162161813DB7}"/>
      </w:docPartPr>
      <w:docPartBody>
        <w:p w:rsidR="00C30DE9" w:rsidRDefault="00913927">
          <w:pPr>
            <w:pStyle w:val="B11578F285C648DA827623A6CF3A0306"/>
          </w:pPr>
          <w:r w:rsidRPr="009A726D">
            <w:rPr>
              <w:rStyle w:val="Platshllartext"/>
            </w:rPr>
            <w:t>Klicka här för att ange text.</w:t>
          </w:r>
        </w:p>
      </w:docPartBody>
    </w:docPart>
    <w:docPart>
      <w:docPartPr>
        <w:name w:val="8B866B1975AE4B9D8FC1EFF87633597D"/>
        <w:category>
          <w:name w:val="Allmänt"/>
          <w:gallery w:val="placeholder"/>
        </w:category>
        <w:types>
          <w:type w:val="bbPlcHdr"/>
        </w:types>
        <w:behaviors>
          <w:behavior w:val="content"/>
        </w:behaviors>
        <w:guid w:val="{CCAE206D-A11C-45AB-95C7-FC6C4F7F22A6}"/>
      </w:docPartPr>
      <w:docPartBody>
        <w:p w:rsidR="00C30DE9" w:rsidRDefault="00913927">
          <w:pPr>
            <w:pStyle w:val="8B866B1975AE4B9D8FC1EFF87633597D"/>
          </w:pPr>
          <w:r w:rsidRPr="002551EA">
            <w:rPr>
              <w:rStyle w:val="Platshllartext"/>
              <w:color w:val="808080" w:themeColor="background1" w:themeShade="80"/>
            </w:rPr>
            <w:t>[Motionärernas namn]</w:t>
          </w:r>
        </w:p>
      </w:docPartBody>
    </w:docPart>
    <w:docPart>
      <w:docPartPr>
        <w:name w:val="D0B33738F43C47B99A948ADE670DA342"/>
        <w:category>
          <w:name w:val="Allmänt"/>
          <w:gallery w:val="placeholder"/>
        </w:category>
        <w:types>
          <w:type w:val="bbPlcHdr"/>
        </w:types>
        <w:behaviors>
          <w:behavior w:val="content"/>
        </w:behaviors>
        <w:guid w:val="{1C9B8B8E-0375-4CD9-BA52-FF00C0B886B1}"/>
      </w:docPartPr>
      <w:docPartBody>
        <w:p w:rsidR="00C30DE9" w:rsidRDefault="00913927">
          <w:pPr>
            <w:pStyle w:val="D0B33738F43C47B99A948ADE670DA342"/>
          </w:pPr>
          <w:r>
            <w:rPr>
              <w:rStyle w:val="Platshllartext"/>
            </w:rPr>
            <w:t xml:space="preserve"> </w:t>
          </w:r>
        </w:p>
      </w:docPartBody>
    </w:docPart>
    <w:docPart>
      <w:docPartPr>
        <w:name w:val="301489D29BCF40709ACE583938269190"/>
        <w:category>
          <w:name w:val="Allmänt"/>
          <w:gallery w:val="placeholder"/>
        </w:category>
        <w:types>
          <w:type w:val="bbPlcHdr"/>
        </w:types>
        <w:behaviors>
          <w:behavior w:val="content"/>
        </w:behaviors>
        <w:guid w:val="{28055845-2AFC-47AC-979E-9E9216C6AB00}"/>
      </w:docPartPr>
      <w:docPartBody>
        <w:p w:rsidR="00C30DE9" w:rsidRDefault="00913927">
          <w:pPr>
            <w:pStyle w:val="301489D29BCF40709ACE583938269190"/>
          </w:pPr>
          <w:r>
            <w:t xml:space="preserve"> </w:t>
          </w:r>
        </w:p>
      </w:docPartBody>
    </w:docPart>
    <w:docPart>
      <w:docPartPr>
        <w:name w:val="DefaultPlaceholder_1081868574"/>
        <w:category>
          <w:name w:val="Allmänt"/>
          <w:gallery w:val="placeholder"/>
        </w:category>
        <w:types>
          <w:type w:val="bbPlcHdr"/>
        </w:types>
        <w:behaviors>
          <w:behavior w:val="content"/>
        </w:behaviors>
        <w:guid w:val="{7395B43A-CE26-4029-A955-F6E8F1001E42}"/>
      </w:docPartPr>
      <w:docPartBody>
        <w:p w:rsidR="00C30DE9" w:rsidRDefault="00913927">
          <w:r w:rsidRPr="008F2D57">
            <w:rPr>
              <w:rStyle w:val="Platshllartext"/>
            </w:rPr>
            <w:t>Klicka här för att ange text.</w:t>
          </w:r>
        </w:p>
      </w:docPartBody>
    </w:docPart>
    <w:docPart>
      <w:docPartPr>
        <w:name w:val="AB7D2FC51540460E915EB84E775BC2DF"/>
        <w:category>
          <w:name w:val="Allmänt"/>
          <w:gallery w:val="placeholder"/>
        </w:category>
        <w:types>
          <w:type w:val="bbPlcHdr"/>
        </w:types>
        <w:behaviors>
          <w:behavior w:val="content"/>
        </w:behaviors>
        <w:guid w:val="{1FF9C78D-48D0-407D-83C5-ED3276F79C0E}"/>
      </w:docPartPr>
      <w:docPartBody>
        <w:p w:rsidR="00C30DE9" w:rsidRDefault="00913927">
          <w:r w:rsidRPr="008F2D57">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927"/>
    <w:rsid w:val="00913927"/>
    <w:rsid w:val="00C30D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13927"/>
    <w:rPr>
      <w:color w:val="F4B083" w:themeColor="accent2" w:themeTint="99"/>
    </w:rPr>
  </w:style>
  <w:style w:type="paragraph" w:customStyle="1" w:styleId="B11578F285C648DA827623A6CF3A0306">
    <w:name w:val="B11578F285C648DA827623A6CF3A0306"/>
  </w:style>
  <w:style w:type="paragraph" w:customStyle="1" w:styleId="9FBF0A1DA93C4583AD62A43527B97EC0">
    <w:name w:val="9FBF0A1DA93C4583AD62A43527B97EC0"/>
  </w:style>
  <w:style w:type="paragraph" w:customStyle="1" w:styleId="FC1160FB7488443898DC05EE76B4E3E3">
    <w:name w:val="FC1160FB7488443898DC05EE76B4E3E3"/>
  </w:style>
  <w:style w:type="paragraph" w:customStyle="1" w:styleId="8B866B1975AE4B9D8FC1EFF87633597D">
    <w:name w:val="8B866B1975AE4B9D8FC1EFF87633597D"/>
  </w:style>
  <w:style w:type="paragraph" w:customStyle="1" w:styleId="D0B33738F43C47B99A948ADE670DA342">
    <w:name w:val="D0B33738F43C47B99A948ADE670DA342"/>
  </w:style>
  <w:style w:type="paragraph" w:customStyle="1" w:styleId="301489D29BCF40709ACE583938269190">
    <w:name w:val="301489D29BCF40709ACE5839382691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94"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6637</RubrikLookup>
    <MotionGuid xmlns="00d11361-0b92-4bae-a181-288d6a55b763">e1bcfff8-129e-41b5-b3ba-bdc7ac724260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F890B-0B09-427F-A198-17FE1B3CF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74F88-AE1A-4201-8F52-EDF7F8987A31}">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27D0CFA-F95E-43B6-9B55-CD4C144054C0}">
  <ds:schemaRefs>
    <ds:schemaRef ds:uri="http://schemas.riksdagen.se/motion"/>
  </ds:schemaRefs>
</ds:datastoreItem>
</file>

<file path=customXml/itemProps5.xml><?xml version="1.0" encoding="utf-8"?>
<ds:datastoreItem xmlns:ds="http://schemas.openxmlformats.org/officeDocument/2006/customXml" ds:itemID="{E5F13766-92AC-4AB3-ABD3-EB0E61D8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2</Pages>
  <Words>286</Words>
  <Characters>1715</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201617L1088 Jämställd idrott</dc:title>
  <dc:subject/>
  <dc:creator>Riksdagsförvaltningen</dc:creator>
  <cp:keywords/>
  <dc:description/>
  <cp:lastModifiedBy>Kerstin Carlqvist</cp:lastModifiedBy>
  <cp:revision>4</cp:revision>
  <cp:lastPrinted>2016-06-13T12:10:00Z</cp:lastPrinted>
  <dcterms:created xsi:type="dcterms:W3CDTF">2016-09-21T13:34:00Z</dcterms:created>
  <dcterms:modified xsi:type="dcterms:W3CDTF">2017-05-31T13:03:00Z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*T1EA1F5D1D8F3*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https://filur.riksdagen.se/drop/DropOffLibrary/T1EA1F5D1D8F3.docx</vt:lpwstr>
  </property>
  <property fmtid="{D5CDD505-2E9C-101B-9397-08002B2CF9AE}" pid="13" name="RevisionsOn">
    <vt:lpwstr>1</vt:lpwstr>
  </property>
</Properties>
</file>