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31CDEB3E6F424EACFA6D38EAA5579C"/>
        </w:placeholder>
        <w15:appearance w15:val="hidden"/>
        <w:text/>
      </w:sdtPr>
      <w:sdtEndPr/>
      <w:sdtContent>
        <w:p w:rsidRPr="009B062B" w:rsidR="00AF30DD" w:rsidP="009B062B" w:rsidRDefault="00AF30DD" w14:paraId="5BAF314F" w14:textId="77777777">
          <w:pPr>
            <w:pStyle w:val="RubrikFrslagTIllRiksdagsbeslut"/>
          </w:pPr>
          <w:r w:rsidRPr="009B062B">
            <w:t>Förslag till riksdagsbeslut</w:t>
          </w:r>
        </w:p>
      </w:sdtContent>
    </w:sdt>
    <w:sdt>
      <w:sdtPr>
        <w:alias w:val="Yrkande 1"/>
        <w:tag w:val="028cca67-96d6-494f-b7a4-a969b2914f00"/>
        <w:id w:val="1681396209"/>
        <w:lock w:val="sdtLocked"/>
      </w:sdtPr>
      <w:sdtEndPr/>
      <w:sdtContent>
        <w:p w:rsidR="00A45B38" w:rsidRDefault="00F63909" w14:paraId="5BAF3150" w14:textId="77777777">
          <w:pPr>
            <w:pStyle w:val="Frslagstext"/>
            <w:numPr>
              <w:ilvl w:val="0"/>
              <w:numId w:val="0"/>
            </w:numPr>
          </w:pPr>
          <w:r>
            <w:t>Riksdagen ställer sig bakom det som anförs i motionen om att värna Umeå universitets roll som ett kunskapsnav i Västerbotten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2DC1B049F146C7BD4809041768B29E"/>
        </w:placeholder>
        <w15:appearance w15:val="hidden"/>
        <w:text/>
      </w:sdtPr>
      <w:sdtEndPr/>
      <w:sdtContent>
        <w:p w:rsidRPr="009B062B" w:rsidR="006D79C9" w:rsidP="00333E95" w:rsidRDefault="006D79C9" w14:paraId="5BAF3151" w14:textId="77777777">
          <w:pPr>
            <w:pStyle w:val="Rubrik1"/>
          </w:pPr>
          <w:r>
            <w:t>Motivering</w:t>
          </w:r>
        </w:p>
      </w:sdtContent>
    </w:sdt>
    <w:p w:rsidRPr="003A669B" w:rsidR="000639C7" w:rsidP="003A669B" w:rsidRDefault="000639C7" w14:paraId="5BAF3152" w14:textId="77777777">
      <w:pPr>
        <w:pStyle w:val="Normalutanindragellerluft"/>
      </w:pPr>
      <w:r w:rsidRPr="003A669B">
        <w:t>Fortsatta investeringar i Umeå universitet spelar en avgörande roll för den långsiktiga tillväxten och konkurrenskraften i Västerbotten</w:t>
      </w:r>
      <w:r w:rsidRPr="003A669B" w:rsidR="005F49BC">
        <w:t xml:space="preserve"> och hela Norrland</w:t>
      </w:r>
      <w:r w:rsidRPr="003A669B">
        <w:t xml:space="preserve">. I ett läge där den svenska statsbudgeten blir allt mer ansträngd på grund av ökande bidragsutgifter ökar också risken för att anslagen till exempelvis Umeå universitet minskar. </w:t>
      </w:r>
    </w:p>
    <w:p w:rsidR="00652B73" w:rsidP="000639C7" w:rsidRDefault="000639C7" w14:paraId="5BAF3153" w14:textId="6D2F2997">
      <w:r>
        <w:t xml:space="preserve">På sikt är detta en farlig utveckling när satsningar på forskning och utbildning trängs undan till förmån för transfereringsutgifter. Regeringen bör därför uttala sin ambition att fortsätta Alliansens satsningar på den högre utbildningen för att Sveriges konkurrenskraft ska vara god även i </w:t>
      </w:r>
      <w:r>
        <w:lastRenderedPageBreak/>
        <w:t>framtiden. Umeå universitets ställning som kunskapsnav i Västerbotten måste värnas.</w:t>
      </w:r>
    </w:p>
    <w:bookmarkStart w:name="_GoBack" w:id="1"/>
    <w:bookmarkEnd w:id="1"/>
    <w:p w:rsidR="003A669B" w:rsidP="000639C7" w:rsidRDefault="003A669B" w14:paraId="455B65D7" w14:textId="77777777"/>
    <w:sdt>
      <w:sdtPr>
        <w:rPr>
          <w:i/>
          <w:noProof/>
        </w:rPr>
        <w:alias w:val="CC_Underskrifter"/>
        <w:tag w:val="CC_Underskrifter"/>
        <w:id w:val="583496634"/>
        <w:lock w:val="sdtContentLocked"/>
        <w:placeholder>
          <w:docPart w:val="1186B6B79DE04FB6AC024F590F61B8A9"/>
        </w:placeholder>
        <w15:appearance w15:val="hidden"/>
      </w:sdtPr>
      <w:sdtEndPr>
        <w:rPr>
          <w:i w:val="0"/>
          <w:noProof w:val="0"/>
        </w:rPr>
      </w:sdtEndPr>
      <w:sdtContent>
        <w:p w:rsidR="004801AC" w:rsidP="00E16EC3" w:rsidRDefault="003A669B" w14:paraId="5BAF31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21C68" w:rsidRDefault="00721C68" w14:paraId="5BAF3158" w14:textId="77777777"/>
    <w:sectPr w:rsidR="00721C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315A" w14:textId="77777777" w:rsidR="00473ABF" w:rsidRDefault="00473ABF" w:rsidP="000C1CAD">
      <w:pPr>
        <w:spacing w:line="240" w:lineRule="auto"/>
      </w:pPr>
      <w:r>
        <w:separator/>
      </w:r>
    </w:p>
  </w:endnote>
  <w:endnote w:type="continuationSeparator" w:id="0">
    <w:p w14:paraId="5BAF315B" w14:textId="77777777" w:rsidR="00473ABF" w:rsidRDefault="00473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31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316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3158" w14:textId="77777777" w:rsidR="00473ABF" w:rsidRDefault="00473ABF" w:rsidP="000C1CAD">
      <w:pPr>
        <w:spacing w:line="240" w:lineRule="auto"/>
      </w:pPr>
      <w:r>
        <w:separator/>
      </w:r>
    </w:p>
  </w:footnote>
  <w:footnote w:type="continuationSeparator" w:id="0">
    <w:p w14:paraId="5BAF3159" w14:textId="77777777" w:rsidR="00473ABF" w:rsidRDefault="00473A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AF31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AF316B" wp14:anchorId="5BAF31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669B" w14:paraId="5BAF316C" w14:textId="77777777">
                          <w:pPr>
                            <w:jc w:val="right"/>
                          </w:pPr>
                          <w:sdt>
                            <w:sdtPr>
                              <w:alias w:val="CC_Noformat_Partikod"/>
                              <w:tag w:val="CC_Noformat_Partikod"/>
                              <w:id w:val="-53464382"/>
                              <w:placeholder>
                                <w:docPart w:val="66291B9B49174C33892C56004C948EEF"/>
                              </w:placeholder>
                              <w:text/>
                            </w:sdtPr>
                            <w:sdtEndPr/>
                            <w:sdtContent>
                              <w:r w:rsidR="000639C7">
                                <w:t>M</w:t>
                              </w:r>
                            </w:sdtContent>
                          </w:sdt>
                          <w:sdt>
                            <w:sdtPr>
                              <w:alias w:val="CC_Noformat_Partinummer"/>
                              <w:tag w:val="CC_Noformat_Partinummer"/>
                              <w:id w:val="-1709555926"/>
                              <w:placeholder>
                                <w:docPart w:val="A09634D178A9456791A43E1A81E5DA4B"/>
                              </w:placeholder>
                              <w:text/>
                            </w:sdtPr>
                            <w:sdtEndPr/>
                            <w:sdtContent>
                              <w:r w:rsidR="006D70D4">
                                <w:t>2269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F31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669B" w14:paraId="5BAF316C" w14:textId="77777777">
                    <w:pPr>
                      <w:jc w:val="right"/>
                    </w:pPr>
                    <w:sdt>
                      <w:sdtPr>
                        <w:alias w:val="CC_Noformat_Partikod"/>
                        <w:tag w:val="CC_Noformat_Partikod"/>
                        <w:id w:val="-53464382"/>
                        <w:placeholder>
                          <w:docPart w:val="66291B9B49174C33892C56004C948EEF"/>
                        </w:placeholder>
                        <w:text/>
                      </w:sdtPr>
                      <w:sdtEndPr/>
                      <w:sdtContent>
                        <w:r w:rsidR="000639C7">
                          <w:t>M</w:t>
                        </w:r>
                      </w:sdtContent>
                    </w:sdt>
                    <w:sdt>
                      <w:sdtPr>
                        <w:alias w:val="CC_Noformat_Partinummer"/>
                        <w:tag w:val="CC_Noformat_Partinummer"/>
                        <w:id w:val="-1709555926"/>
                        <w:placeholder>
                          <w:docPart w:val="A09634D178A9456791A43E1A81E5DA4B"/>
                        </w:placeholder>
                        <w:text/>
                      </w:sdtPr>
                      <w:sdtEndPr/>
                      <w:sdtContent>
                        <w:r w:rsidR="006D70D4">
                          <w:t>2269</w:t>
                        </w:r>
                      </w:sdtContent>
                    </w:sdt>
                  </w:p>
                </w:txbxContent>
              </v:textbox>
              <w10:wrap anchorx="page"/>
            </v:shape>
          </w:pict>
        </mc:Fallback>
      </mc:AlternateContent>
    </w:r>
  </w:p>
  <w:p w:rsidRPr="00293C4F" w:rsidR="004F35FE" w:rsidP="00776B74" w:rsidRDefault="004F35FE" w14:paraId="5BAF31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669B" w14:paraId="5BAF315E" w14:textId="77777777">
    <w:pPr>
      <w:jc w:val="right"/>
    </w:pPr>
    <w:sdt>
      <w:sdtPr>
        <w:alias w:val="CC_Noformat_Partikod"/>
        <w:tag w:val="CC_Noformat_Partikod"/>
        <w:id w:val="559911109"/>
        <w:placeholder>
          <w:docPart w:val="A09634D178A9456791A43E1A81E5DA4B"/>
        </w:placeholder>
        <w:text/>
      </w:sdtPr>
      <w:sdtEndPr/>
      <w:sdtContent>
        <w:r w:rsidR="000639C7">
          <w:t>M</w:t>
        </w:r>
      </w:sdtContent>
    </w:sdt>
    <w:sdt>
      <w:sdtPr>
        <w:alias w:val="CC_Noformat_Partinummer"/>
        <w:tag w:val="CC_Noformat_Partinummer"/>
        <w:id w:val="1197820850"/>
        <w:text/>
      </w:sdtPr>
      <w:sdtEndPr/>
      <w:sdtContent>
        <w:r w:rsidR="006D70D4">
          <w:t>2269</w:t>
        </w:r>
      </w:sdtContent>
    </w:sdt>
  </w:p>
  <w:p w:rsidR="004F35FE" w:rsidP="00776B74" w:rsidRDefault="004F35FE" w14:paraId="5BAF31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669B" w14:paraId="5BAF3162" w14:textId="77777777">
    <w:pPr>
      <w:jc w:val="right"/>
    </w:pPr>
    <w:sdt>
      <w:sdtPr>
        <w:alias w:val="CC_Noformat_Partikod"/>
        <w:tag w:val="CC_Noformat_Partikod"/>
        <w:id w:val="1471015553"/>
        <w:text/>
      </w:sdtPr>
      <w:sdtEndPr/>
      <w:sdtContent>
        <w:r w:rsidR="000639C7">
          <w:t>M</w:t>
        </w:r>
      </w:sdtContent>
    </w:sdt>
    <w:sdt>
      <w:sdtPr>
        <w:alias w:val="CC_Noformat_Partinummer"/>
        <w:tag w:val="CC_Noformat_Partinummer"/>
        <w:id w:val="-2014525982"/>
        <w:text/>
      </w:sdtPr>
      <w:sdtEndPr/>
      <w:sdtContent>
        <w:r w:rsidR="006D70D4">
          <w:t>2269</w:t>
        </w:r>
      </w:sdtContent>
    </w:sdt>
  </w:p>
  <w:p w:rsidR="004F35FE" w:rsidP="00A314CF" w:rsidRDefault="003A669B" w14:paraId="5BAF31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669B" w14:paraId="5BAF31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669B" w14:paraId="5BAF31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:1346</w:t>
        </w:r>
      </w:sdtContent>
    </w:sdt>
  </w:p>
  <w:p w:rsidR="004F35FE" w:rsidP="00E03A3D" w:rsidRDefault="003A669B" w14:paraId="5BAF316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0639C7" w14:paraId="5BAF3167" w14:textId="77777777">
        <w:pPr>
          <w:pStyle w:val="FSHRub2"/>
        </w:pPr>
        <w:r>
          <w:t>Värna Umeå universitet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5BAF31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9C7"/>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69B"/>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ABF"/>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BA0"/>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9BC"/>
    <w:rsid w:val="005F50A8"/>
    <w:rsid w:val="005F59DC"/>
    <w:rsid w:val="005F5ACA"/>
    <w:rsid w:val="005F5BC1"/>
    <w:rsid w:val="005F6CCB"/>
    <w:rsid w:val="00600A5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0D4"/>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C68"/>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B38"/>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B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7BF"/>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BC"/>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EC3"/>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6FB1"/>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909"/>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AF314E"/>
  <w15:chartTrackingRefBased/>
  <w15:docId w15:val="{FDB9B632-BF37-43B0-A064-3084017D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31CDEB3E6F424EACFA6D38EAA5579C"/>
        <w:category>
          <w:name w:val="Allmänt"/>
          <w:gallery w:val="placeholder"/>
        </w:category>
        <w:types>
          <w:type w:val="bbPlcHdr"/>
        </w:types>
        <w:behaviors>
          <w:behavior w:val="content"/>
        </w:behaviors>
        <w:guid w:val="{CF67503C-77A6-480C-B608-AF67735DBC23}"/>
      </w:docPartPr>
      <w:docPartBody>
        <w:p w:rsidR="008901B6" w:rsidRDefault="00506145">
          <w:pPr>
            <w:pStyle w:val="AC31CDEB3E6F424EACFA6D38EAA5579C"/>
          </w:pPr>
          <w:r w:rsidRPr="005A0A93">
            <w:rPr>
              <w:rStyle w:val="Platshllartext"/>
            </w:rPr>
            <w:t>Förslag till riksdagsbeslut</w:t>
          </w:r>
        </w:p>
      </w:docPartBody>
    </w:docPart>
    <w:docPart>
      <w:docPartPr>
        <w:name w:val="AE2DC1B049F146C7BD4809041768B29E"/>
        <w:category>
          <w:name w:val="Allmänt"/>
          <w:gallery w:val="placeholder"/>
        </w:category>
        <w:types>
          <w:type w:val="bbPlcHdr"/>
        </w:types>
        <w:behaviors>
          <w:behavior w:val="content"/>
        </w:behaviors>
        <w:guid w:val="{881B0ED2-66C3-4EB0-BCF5-853A1E6B99F4}"/>
      </w:docPartPr>
      <w:docPartBody>
        <w:p w:rsidR="008901B6" w:rsidRDefault="00506145">
          <w:pPr>
            <w:pStyle w:val="AE2DC1B049F146C7BD4809041768B29E"/>
          </w:pPr>
          <w:r w:rsidRPr="005A0A93">
            <w:rPr>
              <w:rStyle w:val="Platshllartext"/>
            </w:rPr>
            <w:t>Motivering</w:t>
          </w:r>
        </w:p>
      </w:docPartBody>
    </w:docPart>
    <w:docPart>
      <w:docPartPr>
        <w:name w:val="1186B6B79DE04FB6AC024F590F61B8A9"/>
        <w:category>
          <w:name w:val="Allmänt"/>
          <w:gallery w:val="placeholder"/>
        </w:category>
        <w:types>
          <w:type w:val="bbPlcHdr"/>
        </w:types>
        <w:behaviors>
          <w:behavior w:val="content"/>
        </w:behaviors>
        <w:guid w:val="{BD46EFDF-BB20-4F1D-B6B1-A2DB6E9C38DF}"/>
      </w:docPartPr>
      <w:docPartBody>
        <w:p w:rsidR="008901B6" w:rsidRDefault="00506145">
          <w:pPr>
            <w:pStyle w:val="1186B6B79DE04FB6AC024F590F61B8A9"/>
          </w:pPr>
          <w:r w:rsidRPr="00490DAC">
            <w:rPr>
              <w:rStyle w:val="Platshllartext"/>
            </w:rPr>
            <w:t>Skriv ej här, motionärer infogas via panel!</w:t>
          </w:r>
        </w:p>
      </w:docPartBody>
    </w:docPart>
    <w:docPart>
      <w:docPartPr>
        <w:name w:val="66291B9B49174C33892C56004C948EEF"/>
        <w:category>
          <w:name w:val="Allmänt"/>
          <w:gallery w:val="placeholder"/>
        </w:category>
        <w:types>
          <w:type w:val="bbPlcHdr"/>
        </w:types>
        <w:behaviors>
          <w:behavior w:val="content"/>
        </w:behaviors>
        <w:guid w:val="{2189EB64-8E88-4BEB-8808-4C8EDC1D0B07}"/>
      </w:docPartPr>
      <w:docPartBody>
        <w:p w:rsidR="008901B6" w:rsidRDefault="00506145">
          <w:pPr>
            <w:pStyle w:val="66291B9B49174C33892C56004C948EEF"/>
          </w:pPr>
          <w:r>
            <w:rPr>
              <w:rStyle w:val="Platshllartext"/>
            </w:rPr>
            <w:t xml:space="preserve"> </w:t>
          </w:r>
        </w:p>
      </w:docPartBody>
    </w:docPart>
    <w:docPart>
      <w:docPartPr>
        <w:name w:val="A09634D178A9456791A43E1A81E5DA4B"/>
        <w:category>
          <w:name w:val="Allmänt"/>
          <w:gallery w:val="placeholder"/>
        </w:category>
        <w:types>
          <w:type w:val="bbPlcHdr"/>
        </w:types>
        <w:behaviors>
          <w:behavior w:val="content"/>
        </w:behaviors>
        <w:guid w:val="{8CDEF78C-F35A-42ED-9540-E12CC2BE32C6}"/>
      </w:docPartPr>
      <w:docPartBody>
        <w:p w:rsidR="008901B6" w:rsidRDefault="00506145">
          <w:pPr>
            <w:pStyle w:val="A09634D178A9456791A43E1A81E5DA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5"/>
    <w:rsid w:val="002E7D43"/>
    <w:rsid w:val="00506145"/>
    <w:rsid w:val="006E40D9"/>
    <w:rsid w:val="00890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31CDEB3E6F424EACFA6D38EAA5579C">
    <w:name w:val="AC31CDEB3E6F424EACFA6D38EAA5579C"/>
  </w:style>
  <w:style w:type="paragraph" w:customStyle="1" w:styleId="AB75B21508644C15804CE10B3ED5042A">
    <w:name w:val="AB75B21508644C15804CE10B3ED5042A"/>
  </w:style>
  <w:style w:type="paragraph" w:customStyle="1" w:styleId="D950F8F242AB4556BD94752E2821AEC7">
    <w:name w:val="D950F8F242AB4556BD94752E2821AEC7"/>
  </w:style>
  <w:style w:type="paragraph" w:customStyle="1" w:styleId="AE2DC1B049F146C7BD4809041768B29E">
    <w:name w:val="AE2DC1B049F146C7BD4809041768B29E"/>
  </w:style>
  <w:style w:type="paragraph" w:customStyle="1" w:styleId="1186B6B79DE04FB6AC024F590F61B8A9">
    <w:name w:val="1186B6B79DE04FB6AC024F590F61B8A9"/>
  </w:style>
  <w:style w:type="paragraph" w:customStyle="1" w:styleId="66291B9B49174C33892C56004C948EEF">
    <w:name w:val="66291B9B49174C33892C56004C948EEF"/>
  </w:style>
  <w:style w:type="paragraph" w:customStyle="1" w:styleId="A09634D178A9456791A43E1A81E5DA4B">
    <w:name w:val="A09634D178A9456791A43E1A81E5D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42BA8-F965-41B0-A91C-C287AA13EEF8}"/>
</file>

<file path=customXml/itemProps2.xml><?xml version="1.0" encoding="utf-8"?>
<ds:datastoreItem xmlns:ds="http://schemas.openxmlformats.org/officeDocument/2006/customXml" ds:itemID="{C5A709AF-1D71-4BC7-BFFE-343C8E2006B0}"/>
</file>

<file path=customXml/itemProps3.xml><?xml version="1.0" encoding="utf-8"?>
<ds:datastoreItem xmlns:ds="http://schemas.openxmlformats.org/officeDocument/2006/customXml" ds:itemID="{AD084368-7082-4389-BA51-98F346A0219F}"/>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810</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