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C8580937FD4B24851E6B1E1A6985FE"/>
        </w:placeholder>
        <w:text/>
      </w:sdtPr>
      <w:sdtEndPr/>
      <w:sdtContent>
        <w:p w:rsidRPr="009B062B" w:rsidR="00AF30DD" w:rsidP="00D0493D" w:rsidRDefault="00AF30DD" w14:paraId="09250729" w14:textId="77777777">
          <w:pPr>
            <w:pStyle w:val="Rubrik1"/>
            <w:spacing w:after="300"/>
          </w:pPr>
          <w:r w:rsidRPr="009B062B">
            <w:t>Förslag till riksdagsbeslut</w:t>
          </w:r>
        </w:p>
      </w:sdtContent>
    </w:sdt>
    <w:sdt>
      <w:sdtPr>
        <w:alias w:val="Yrkande 1"/>
        <w:tag w:val="6a035f76-fdaa-4873-bfac-b4a3339c4e51"/>
        <w:id w:val="-736704199"/>
        <w:lock w:val="sdtLocked"/>
      </w:sdtPr>
      <w:sdtEndPr/>
      <w:sdtContent>
        <w:p w:rsidR="00D34FE2" w:rsidRDefault="003750F7" w14:paraId="56420463" w14:textId="77777777">
          <w:pPr>
            <w:pStyle w:val="Frslagstext"/>
            <w:numPr>
              <w:ilvl w:val="0"/>
              <w:numId w:val="0"/>
            </w:numPr>
          </w:pPr>
          <w:r>
            <w:t>Riksdagen ställer sig bakom det som anförs i motionen om att se över möjligheterna att bygga en nationell bank av förebilder och framgångsprojekt för att förenkla möjligheten att utbyta funktionella lösningar och kompetenshöjande insatser inom kommuner och regioner och därmed stå bättre rustade för framtida utmaningar,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4ED5F3BA1D46F09C3232E35D4BBA56"/>
        </w:placeholder>
        <w:text/>
      </w:sdtPr>
      <w:sdtEndPr/>
      <w:sdtContent>
        <w:p w:rsidRPr="009B062B" w:rsidR="006D79C9" w:rsidP="00333E95" w:rsidRDefault="006D79C9" w14:paraId="7ADC3E32" w14:textId="77777777">
          <w:pPr>
            <w:pStyle w:val="Rubrik1"/>
          </w:pPr>
          <w:r>
            <w:t>Motivering</w:t>
          </w:r>
        </w:p>
      </w:sdtContent>
    </w:sdt>
    <w:p w:rsidR="005E563A" w:rsidP="003750F7" w:rsidRDefault="00EF2AB3" w14:paraId="157C2AA8" w14:textId="4753391A">
      <w:pPr>
        <w:pStyle w:val="Normalutanindragellerluft"/>
      </w:pPr>
      <w:r>
        <w:t>Sverige är ett fantastiskt land med kommuner och regioner som många gånger står inför likvärdig</w:t>
      </w:r>
      <w:r w:rsidR="00D0493D">
        <w:t>a</w:t>
      </w:r>
      <w:r>
        <w:t xml:space="preserve"> situationer att hantera och liknande frågeställningar att lösa. Genom att starta en nationell ”framgångsbank” där kommuner och regioner gemensamt samlar frågeställ</w:t>
      </w:r>
      <w:r w:rsidR="009A32E4">
        <w:softHyphen/>
      </w:r>
      <w:r>
        <w:t xml:space="preserve">ningar, lösningar och utvärderingar bidrar vi gemensamt till kunskapshöjning och att </w:t>
      </w:r>
      <w:r w:rsidRPr="009A32E4">
        <w:rPr>
          <w:spacing w:val="-3"/>
        </w:rPr>
        <w:t>framgångsfaktorer och framgångsrika projekt lyfts</w:t>
      </w:r>
      <w:r w:rsidRPr="009A32E4" w:rsidR="003750F7">
        <w:rPr>
          <w:spacing w:val="-3"/>
        </w:rPr>
        <w:t xml:space="preserve"> s</w:t>
      </w:r>
      <w:r w:rsidRPr="009A32E4">
        <w:rPr>
          <w:spacing w:val="-3"/>
        </w:rPr>
        <w:t>amtidigt som kommuner och regioner</w:t>
      </w:r>
      <w:r>
        <w:t xml:space="preserve"> ges en skjuts att sporras till förbättring. </w:t>
      </w:r>
    </w:p>
    <w:p w:rsidR="00EF2AB3" w:rsidP="005E563A" w:rsidRDefault="00EF2AB3" w14:paraId="6E4B0B8F" w14:textId="377EC5EF">
      <w:r w:rsidRPr="009A32E4">
        <w:rPr>
          <w:spacing w:val="-3"/>
        </w:rPr>
        <w:t>Att visa sin kunskap inom ett område stärker identiteten och att smidigt ha en ”bank”</w:t>
      </w:r>
      <w:r>
        <w:t xml:space="preserve"> av potentiella studiebesöksorder förenklar möjligheten att kompetenshöja den egna kommunen/regionen. Under ett nationellt paraply, lättillgängligt för kommuner och regioner, skapas enkelt en nationell bank att hämta inspiration, idéer och kunskap ifrån. </w:t>
      </w:r>
    </w:p>
    <w:p w:rsidR="005E563A" w:rsidP="005E563A" w:rsidRDefault="00EF2AB3" w14:paraId="5A997762" w14:textId="6483CB3C">
      <w:r>
        <w:t xml:space="preserve">Till exempel Gnestamodellen där man effektivt via samverkan mellan civilsamhälle </w:t>
      </w:r>
      <w:r w:rsidRPr="009A32E4">
        <w:rPr>
          <w:spacing w:val="-3"/>
        </w:rPr>
        <w:t>och kommun effektivt har minskat utanförskap, ensamhet</w:t>
      </w:r>
      <w:r w:rsidRPr="009A32E4" w:rsidR="003750F7">
        <w:rPr>
          <w:spacing w:val="-3"/>
        </w:rPr>
        <w:t xml:space="preserve"> och</w:t>
      </w:r>
      <w:r w:rsidRPr="009A32E4">
        <w:rPr>
          <w:spacing w:val="-3"/>
        </w:rPr>
        <w:t xml:space="preserve"> behov av insatser från sjuk</w:t>
      </w:r>
      <w:r w:rsidRPr="009A32E4" w:rsidR="009A32E4">
        <w:rPr>
          <w:spacing w:val="-3"/>
        </w:rPr>
        <w:softHyphen/>
      </w:r>
      <w:r w:rsidRPr="009A32E4">
        <w:rPr>
          <w:spacing w:val="-3"/>
        </w:rPr>
        <w:t xml:space="preserve">vård </w:t>
      </w:r>
      <w:r>
        <w:t>och kommun</w:t>
      </w:r>
      <w:r w:rsidR="005E563A">
        <w:t xml:space="preserve"> för äldre</w:t>
      </w:r>
      <w:r>
        <w:t xml:space="preserve">. Det leder till att man nu i Gnesta har en ökad trygghetsgrad, </w:t>
      </w:r>
      <w:r w:rsidR="003750F7">
        <w:t xml:space="preserve">en </w:t>
      </w:r>
      <w:r>
        <w:t xml:space="preserve">ökad upplevd trivsel bland äldre och </w:t>
      </w:r>
      <w:r w:rsidR="003750F7">
        <w:t xml:space="preserve">ett </w:t>
      </w:r>
      <w:r>
        <w:t xml:space="preserve">ökat välmående samtidigt som man arbetar smartare med de gemensamma skattemedel som framgent ska räcka till mer för fler. </w:t>
      </w:r>
    </w:p>
    <w:p w:rsidR="00BB6339" w:rsidP="005E563A" w:rsidRDefault="00EF2AB3" w14:paraId="456F1EAA" w14:textId="2C494167">
      <w:r>
        <w:t>Att bjuda andra kommuner och regioner på liknande exempel, planer, fallgropar och resultat gör att vi tillsammans skapar ett bättre Sverige rustat för förbättringar, utmaningar och problem framgent.</w:t>
      </w:r>
    </w:p>
    <w:sdt>
      <w:sdtPr>
        <w:rPr>
          <w:i/>
          <w:noProof/>
        </w:rPr>
        <w:alias w:val="CC_Underskrifter"/>
        <w:tag w:val="CC_Underskrifter"/>
        <w:id w:val="583496634"/>
        <w:lock w:val="sdtContentLocked"/>
        <w:placeholder>
          <w:docPart w:val="5E8D496AB6A54E6484F92F3482C684A5"/>
        </w:placeholder>
      </w:sdtPr>
      <w:sdtEndPr>
        <w:rPr>
          <w:i w:val="0"/>
          <w:noProof w:val="0"/>
        </w:rPr>
      </w:sdtEndPr>
      <w:sdtContent>
        <w:p w:rsidR="00D0493D" w:rsidP="000C1AFE" w:rsidRDefault="00D0493D" w14:paraId="33714DB3" w14:textId="77777777"/>
        <w:p w:rsidRPr="008E0FE2" w:rsidR="004801AC" w:rsidP="000C1AFE" w:rsidRDefault="009A32E4" w14:paraId="66906D35" w14:textId="52251FF0"/>
      </w:sdtContent>
    </w:sdt>
    <w:tbl>
      <w:tblPr>
        <w:tblW w:w="5000" w:type="pct"/>
        <w:tblLook w:val="04A0" w:firstRow="1" w:lastRow="0" w:firstColumn="1" w:lastColumn="0" w:noHBand="0" w:noVBand="1"/>
        <w:tblCaption w:val="underskrifter"/>
      </w:tblPr>
      <w:tblGrid>
        <w:gridCol w:w="4252"/>
        <w:gridCol w:w="4252"/>
      </w:tblGrid>
      <w:tr w:rsidR="00D34FE2" w14:paraId="20F7D754" w14:textId="77777777">
        <w:trPr>
          <w:cantSplit/>
        </w:trPr>
        <w:tc>
          <w:tcPr>
            <w:tcW w:w="50" w:type="pct"/>
            <w:vAlign w:val="bottom"/>
          </w:tcPr>
          <w:p w:rsidR="00D34FE2" w:rsidRDefault="003750F7" w14:paraId="0352AA25" w14:textId="77777777">
            <w:pPr>
              <w:pStyle w:val="Underskrifter"/>
              <w:spacing w:after="0"/>
            </w:pPr>
            <w:r>
              <w:t>Ann-Sofie Lifvenhage (M)</w:t>
            </w:r>
          </w:p>
        </w:tc>
        <w:tc>
          <w:tcPr>
            <w:tcW w:w="50" w:type="pct"/>
            <w:vAlign w:val="bottom"/>
          </w:tcPr>
          <w:p w:rsidR="00D34FE2" w:rsidRDefault="00D34FE2" w14:paraId="15560B2F" w14:textId="77777777">
            <w:pPr>
              <w:pStyle w:val="Underskrifter"/>
              <w:spacing w:after="0"/>
            </w:pPr>
          </w:p>
        </w:tc>
      </w:tr>
    </w:tbl>
    <w:p w:rsidR="00C92ADF" w:rsidRDefault="00C92ADF" w14:paraId="116E5C6C" w14:textId="77777777"/>
    <w:sectPr w:rsidR="00C92AD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914F" w14:textId="77777777" w:rsidR="00BA5ABD" w:rsidRDefault="00BA5ABD" w:rsidP="000C1CAD">
      <w:pPr>
        <w:spacing w:line="240" w:lineRule="auto"/>
      </w:pPr>
      <w:r>
        <w:separator/>
      </w:r>
    </w:p>
  </w:endnote>
  <w:endnote w:type="continuationSeparator" w:id="0">
    <w:p w14:paraId="15B0C003" w14:textId="77777777" w:rsidR="00BA5ABD" w:rsidRDefault="00BA5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0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57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4CEC" w14:textId="0E3017AD" w:rsidR="00262EA3" w:rsidRPr="000C1AFE" w:rsidRDefault="00262EA3" w:rsidP="000C1A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3F7A" w14:textId="77777777" w:rsidR="00BA5ABD" w:rsidRDefault="00BA5ABD" w:rsidP="000C1CAD">
      <w:pPr>
        <w:spacing w:line="240" w:lineRule="auto"/>
      </w:pPr>
      <w:r>
        <w:separator/>
      </w:r>
    </w:p>
  </w:footnote>
  <w:footnote w:type="continuationSeparator" w:id="0">
    <w:p w14:paraId="1A07A676" w14:textId="77777777" w:rsidR="00BA5ABD" w:rsidRDefault="00BA5A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20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81F00B" wp14:editId="18E2C3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44AF18" w14:textId="6F13830A" w:rsidR="00262EA3" w:rsidRDefault="009A32E4" w:rsidP="008103B5">
                          <w:pPr>
                            <w:jc w:val="right"/>
                          </w:pPr>
                          <w:sdt>
                            <w:sdtPr>
                              <w:alias w:val="CC_Noformat_Partikod"/>
                              <w:tag w:val="CC_Noformat_Partikod"/>
                              <w:id w:val="-53464382"/>
                              <w:placeholder>
                                <w:docPart w:val="5869CA81368F4C94827992672C57F90F"/>
                              </w:placeholder>
                              <w:text/>
                            </w:sdtPr>
                            <w:sdtEndPr/>
                            <w:sdtContent>
                              <w:r w:rsidR="00EF2AB3">
                                <w:t>M</w:t>
                              </w:r>
                            </w:sdtContent>
                          </w:sdt>
                          <w:sdt>
                            <w:sdtPr>
                              <w:alias w:val="CC_Noformat_Partinummer"/>
                              <w:tag w:val="CC_Noformat_Partinummer"/>
                              <w:id w:val="-1709555926"/>
                              <w:placeholder>
                                <w:docPart w:val="DD8887E3827A40E7B35C20FFEB637622"/>
                              </w:placeholder>
                              <w:text/>
                            </w:sdtPr>
                            <w:sdtEndPr/>
                            <w:sdtContent>
                              <w:r w:rsidR="00D316F8">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1F0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44AF18" w14:textId="6F13830A" w:rsidR="00262EA3" w:rsidRDefault="009A32E4" w:rsidP="008103B5">
                    <w:pPr>
                      <w:jc w:val="right"/>
                    </w:pPr>
                    <w:sdt>
                      <w:sdtPr>
                        <w:alias w:val="CC_Noformat_Partikod"/>
                        <w:tag w:val="CC_Noformat_Partikod"/>
                        <w:id w:val="-53464382"/>
                        <w:placeholder>
                          <w:docPart w:val="5869CA81368F4C94827992672C57F90F"/>
                        </w:placeholder>
                        <w:text/>
                      </w:sdtPr>
                      <w:sdtEndPr/>
                      <w:sdtContent>
                        <w:r w:rsidR="00EF2AB3">
                          <w:t>M</w:t>
                        </w:r>
                      </w:sdtContent>
                    </w:sdt>
                    <w:sdt>
                      <w:sdtPr>
                        <w:alias w:val="CC_Noformat_Partinummer"/>
                        <w:tag w:val="CC_Noformat_Partinummer"/>
                        <w:id w:val="-1709555926"/>
                        <w:placeholder>
                          <w:docPart w:val="DD8887E3827A40E7B35C20FFEB637622"/>
                        </w:placeholder>
                        <w:text/>
                      </w:sdtPr>
                      <w:sdtEndPr/>
                      <w:sdtContent>
                        <w:r w:rsidR="00D316F8">
                          <w:t>1330</w:t>
                        </w:r>
                      </w:sdtContent>
                    </w:sdt>
                  </w:p>
                </w:txbxContent>
              </v:textbox>
              <w10:wrap anchorx="page"/>
            </v:shape>
          </w:pict>
        </mc:Fallback>
      </mc:AlternateContent>
    </w:r>
  </w:p>
  <w:p w14:paraId="70B56C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809C" w14:textId="77777777" w:rsidR="00262EA3" w:rsidRDefault="00262EA3" w:rsidP="008563AC">
    <w:pPr>
      <w:jc w:val="right"/>
    </w:pPr>
  </w:p>
  <w:p w14:paraId="0934A1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C61" w14:textId="77777777" w:rsidR="00262EA3" w:rsidRDefault="009A32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66150C" wp14:editId="3D425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3C585F" w14:textId="70BE6836" w:rsidR="00262EA3" w:rsidRDefault="009A32E4" w:rsidP="00A314CF">
    <w:pPr>
      <w:pStyle w:val="FSHNormal"/>
      <w:spacing w:before="40"/>
    </w:pPr>
    <w:sdt>
      <w:sdtPr>
        <w:alias w:val="CC_Noformat_Motionstyp"/>
        <w:tag w:val="CC_Noformat_Motionstyp"/>
        <w:id w:val="1162973129"/>
        <w:lock w:val="sdtContentLocked"/>
        <w15:appearance w15:val="hidden"/>
        <w:text/>
      </w:sdtPr>
      <w:sdtEndPr/>
      <w:sdtContent>
        <w:r w:rsidR="000C1AFE">
          <w:t>Enskild motion</w:t>
        </w:r>
      </w:sdtContent>
    </w:sdt>
    <w:r w:rsidR="00821B36">
      <w:t xml:space="preserve"> </w:t>
    </w:r>
    <w:sdt>
      <w:sdtPr>
        <w:alias w:val="CC_Noformat_Partikod"/>
        <w:tag w:val="CC_Noformat_Partikod"/>
        <w:id w:val="1471015553"/>
        <w:text/>
      </w:sdtPr>
      <w:sdtEndPr/>
      <w:sdtContent>
        <w:r w:rsidR="00EF2AB3">
          <w:t>M</w:t>
        </w:r>
      </w:sdtContent>
    </w:sdt>
    <w:sdt>
      <w:sdtPr>
        <w:alias w:val="CC_Noformat_Partinummer"/>
        <w:tag w:val="CC_Noformat_Partinummer"/>
        <w:id w:val="-2014525982"/>
        <w:text/>
      </w:sdtPr>
      <w:sdtEndPr/>
      <w:sdtContent>
        <w:r w:rsidR="00D316F8">
          <w:t>1330</w:t>
        </w:r>
      </w:sdtContent>
    </w:sdt>
  </w:p>
  <w:p w14:paraId="33172B20" w14:textId="77777777" w:rsidR="00262EA3" w:rsidRPr="008227B3" w:rsidRDefault="009A32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DE3E53" w14:textId="503813DA" w:rsidR="00262EA3" w:rsidRPr="008227B3" w:rsidRDefault="009A32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1A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1AFE">
          <w:t>:1432</w:t>
        </w:r>
      </w:sdtContent>
    </w:sdt>
  </w:p>
  <w:p w14:paraId="5B09A581" w14:textId="77777777" w:rsidR="00262EA3" w:rsidRDefault="009A32E4" w:rsidP="00E03A3D">
    <w:pPr>
      <w:pStyle w:val="Motionr"/>
    </w:pPr>
    <w:sdt>
      <w:sdtPr>
        <w:alias w:val="CC_Noformat_Avtext"/>
        <w:tag w:val="CC_Noformat_Avtext"/>
        <w:id w:val="-2020768203"/>
        <w:lock w:val="sdtContentLocked"/>
        <w15:appearance w15:val="hidden"/>
        <w:text/>
      </w:sdtPr>
      <w:sdtEndPr/>
      <w:sdtContent>
        <w:r w:rsidR="000C1AFE">
          <w:t>av Ann-Sofie Lifvenhage (M)</w:t>
        </w:r>
      </w:sdtContent>
    </w:sdt>
  </w:p>
  <w:sdt>
    <w:sdtPr>
      <w:alias w:val="CC_Noformat_Rubtext"/>
      <w:tag w:val="CC_Noformat_Rubtext"/>
      <w:id w:val="-218060500"/>
      <w:lock w:val="sdtLocked"/>
      <w:text/>
    </w:sdtPr>
    <w:sdtEndPr/>
    <w:sdtContent>
      <w:p w14:paraId="1C1F3E47" w14:textId="77777777" w:rsidR="00262EA3" w:rsidRDefault="00DC661A" w:rsidP="00283E0F">
        <w:pPr>
          <w:pStyle w:val="FSHRub2"/>
        </w:pPr>
        <w:r>
          <w:t>Nationell bank av förebilder och framgångsprojekt</w:t>
        </w:r>
      </w:p>
    </w:sdtContent>
  </w:sdt>
  <w:sdt>
    <w:sdtPr>
      <w:alias w:val="CC_Boilerplate_3"/>
      <w:tag w:val="CC_Boilerplate_3"/>
      <w:id w:val="1606463544"/>
      <w:lock w:val="sdtContentLocked"/>
      <w15:appearance w15:val="hidden"/>
      <w:text w:multiLine="1"/>
    </w:sdtPr>
    <w:sdtEndPr/>
    <w:sdtContent>
      <w:p w14:paraId="75A4D9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2A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AF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0F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C6E"/>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3A"/>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AF"/>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E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ABD"/>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AAC"/>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DF"/>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7B"/>
    <w:rsid w:val="00CD647C"/>
    <w:rsid w:val="00CD6AAE"/>
    <w:rsid w:val="00CD6C51"/>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3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6F8"/>
    <w:rsid w:val="00D31CB7"/>
    <w:rsid w:val="00D324FF"/>
    <w:rsid w:val="00D328D4"/>
    <w:rsid w:val="00D3290D"/>
    <w:rsid w:val="00D32A4F"/>
    <w:rsid w:val="00D3396C"/>
    <w:rsid w:val="00D33B16"/>
    <w:rsid w:val="00D347DB"/>
    <w:rsid w:val="00D3481A"/>
    <w:rsid w:val="00D34FE2"/>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1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B3"/>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97EA1F"/>
  <w15:chartTrackingRefBased/>
  <w15:docId w15:val="{A77B124F-65EF-4548-9E79-BE23FF9D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8580937FD4B24851E6B1E1A6985FE"/>
        <w:category>
          <w:name w:val="Allmänt"/>
          <w:gallery w:val="placeholder"/>
        </w:category>
        <w:types>
          <w:type w:val="bbPlcHdr"/>
        </w:types>
        <w:behaviors>
          <w:behavior w:val="content"/>
        </w:behaviors>
        <w:guid w:val="{31D303F4-C12E-4D3D-BED7-271AF1A88670}"/>
      </w:docPartPr>
      <w:docPartBody>
        <w:p w:rsidR="00B9255C" w:rsidRDefault="00215EF0">
          <w:pPr>
            <w:pStyle w:val="6DC8580937FD4B24851E6B1E1A6985FE"/>
          </w:pPr>
          <w:r w:rsidRPr="005A0A93">
            <w:rPr>
              <w:rStyle w:val="Platshllartext"/>
            </w:rPr>
            <w:t>Förslag till riksdagsbeslut</w:t>
          </w:r>
        </w:p>
      </w:docPartBody>
    </w:docPart>
    <w:docPart>
      <w:docPartPr>
        <w:name w:val="344ED5F3BA1D46F09C3232E35D4BBA56"/>
        <w:category>
          <w:name w:val="Allmänt"/>
          <w:gallery w:val="placeholder"/>
        </w:category>
        <w:types>
          <w:type w:val="bbPlcHdr"/>
        </w:types>
        <w:behaviors>
          <w:behavior w:val="content"/>
        </w:behaviors>
        <w:guid w:val="{1EF3DC69-1B54-4CFF-9264-D30AE8B55762}"/>
      </w:docPartPr>
      <w:docPartBody>
        <w:p w:rsidR="00B9255C" w:rsidRDefault="00215EF0">
          <w:pPr>
            <w:pStyle w:val="344ED5F3BA1D46F09C3232E35D4BBA56"/>
          </w:pPr>
          <w:r w:rsidRPr="005A0A93">
            <w:rPr>
              <w:rStyle w:val="Platshllartext"/>
            </w:rPr>
            <w:t>Motivering</w:t>
          </w:r>
        </w:p>
      </w:docPartBody>
    </w:docPart>
    <w:docPart>
      <w:docPartPr>
        <w:name w:val="5869CA81368F4C94827992672C57F90F"/>
        <w:category>
          <w:name w:val="Allmänt"/>
          <w:gallery w:val="placeholder"/>
        </w:category>
        <w:types>
          <w:type w:val="bbPlcHdr"/>
        </w:types>
        <w:behaviors>
          <w:behavior w:val="content"/>
        </w:behaviors>
        <w:guid w:val="{94509C8B-169E-4ADB-99CB-19129063BD44}"/>
      </w:docPartPr>
      <w:docPartBody>
        <w:p w:rsidR="00B9255C" w:rsidRDefault="00215EF0">
          <w:pPr>
            <w:pStyle w:val="5869CA81368F4C94827992672C57F90F"/>
          </w:pPr>
          <w:r>
            <w:rPr>
              <w:rStyle w:val="Platshllartext"/>
            </w:rPr>
            <w:t xml:space="preserve"> </w:t>
          </w:r>
        </w:p>
      </w:docPartBody>
    </w:docPart>
    <w:docPart>
      <w:docPartPr>
        <w:name w:val="DD8887E3827A40E7B35C20FFEB637622"/>
        <w:category>
          <w:name w:val="Allmänt"/>
          <w:gallery w:val="placeholder"/>
        </w:category>
        <w:types>
          <w:type w:val="bbPlcHdr"/>
        </w:types>
        <w:behaviors>
          <w:behavior w:val="content"/>
        </w:behaviors>
        <w:guid w:val="{8F3E71C8-D741-4CF2-AEE1-DB87956E8A9F}"/>
      </w:docPartPr>
      <w:docPartBody>
        <w:p w:rsidR="00B9255C" w:rsidRDefault="00215EF0">
          <w:pPr>
            <w:pStyle w:val="DD8887E3827A40E7B35C20FFEB637622"/>
          </w:pPr>
          <w:r>
            <w:t xml:space="preserve"> </w:t>
          </w:r>
        </w:p>
      </w:docPartBody>
    </w:docPart>
    <w:docPart>
      <w:docPartPr>
        <w:name w:val="5E8D496AB6A54E6484F92F3482C684A5"/>
        <w:category>
          <w:name w:val="Allmänt"/>
          <w:gallery w:val="placeholder"/>
        </w:category>
        <w:types>
          <w:type w:val="bbPlcHdr"/>
        </w:types>
        <w:behaviors>
          <w:behavior w:val="content"/>
        </w:behaviors>
        <w:guid w:val="{A4D3656B-1BFE-419A-938D-49C523374557}"/>
      </w:docPartPr>
      <w:docPartBody>
        <w:p w:rsidR="006E509D" w:rsidRDefault="006E5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F0"/>
    <w:rsid w:val="00016A87"/>
    <w:rsid w:val="00215EF0"/>
    <w:rsid w:val="006E509D"/>
    <w:rsid w:val="00B92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8580937FD4B24851E6B1E1A6985FE">
    <w:name w:val="6DC8580937FD4B24851E6B1E1A6985FE"/>
  </w:style>
  <w:style w:type="paragraph" w:customStyle="1" w:styleId="344ED5F3BA1D46F09C3232E35D4BBA56">
    <w:name w:val="344ED5F3BA1D46F09C3232E35D4BBA56"/>
  </w:style>
  <w:style w:type="paragraph" w:customStyle="1" w:styleId="5869CA81368F4C94827992672C57F90F">
    <w:name w:val="5869CA81368F4C94827992672C57F90F"/>
  </w:style>
  <w:style w:type="paragraph" w:customStyle="1" w:styleId="DD8887E3827A40E7B35C20FFEB637622">
    <w:name w:val="DD8887E3827A40E7B35C20FFEB637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4ADD4-0405-46C9-812F-4747EC6B1854}"/>
</file>

<file path=customXml/itemProps2.xml><?xml version="1.0" encoding="utf-8"?>
<ds:datastoreItem xmlns:ds="http://schemas.openxmlformats.org/officeDocument/2006/customXml" ds:itemID="{305F8BAC-B284-44FF-80DE-6619D37762FE}"/>
</file>

<file path=customXml/itemProps3.xml><?xml version="1.0" encoding="utf-8"?>
<ds:datastoreItem xmlns:ds="http://schemas.openxmlformats.org/officeDocument/2006/customXml" ds:itemID="{53DF633B-F401-41A5-A6E9-851AA0AE4103}"/>
</file>

<file path=docProps/app.xml><?xml version="1.0" encoding="utf-8"?>
<Properties xmlns="http://schemas.openxmlformats.org/officeDocument/2006/extended-properties" xmlns:vt="http://schemas.openxmlformats.org/officeDocument/2006/docPropsVTypes">
  <Template>Normal</Template>
  <TotalTime>19</TotalTime>
  <Pages>2</Pages>
  <Words>264</Words>
  <Characters>1624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 bank av förebilder och framgångsprojekt</vt:lpstr>
      <vt:lpstr>
      </vt:lpstr>
    </vt:vector>
  </TitlesOfParts>
  <Company>Sveriges riksdag</Company>
  <LinksUpToDate>false</LinksUpToDate>
  <CharactersWithSpaces>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