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E83C319458489AAC4D60644D42CBC4"/>
        </w:placeholder>
        <w:text/>
      </w:sdtPr>
      <w:sdtEndPr/>
      <w:sdtContent>
        <w:p w:rsidRPr="009B062B" w:rsidR="00AF30DD" w:rsidP="00F433B2" w:rsidRDefault="00AF30DD" w14:paraId="12DFEABD" w14:textId="77777777">
          <w:pPr>
            <w:pStyle w:val="Rubrik1"/>
            <w:spacing w:after="300"/>
          </w:pPr>
          <w:r w:rsidRPr="009B062B">
            <w:t>Förslag till riksdagsbeslut</w:t>
          </w:r>
        </w:p>
      </w:sdtContent>
    </w:sdt>
    <w:sdt>
      <w:sdtPr>
        <w:alias w:val="Yrkande 1"/>
        <w:tag w:val="5f00b903-5dcf-4937-a70c-bda45e07b1f1"/>
        <w:id w:val="-921411923"/>
        <w:lock w:val="sdtLocked"/>
      </w:sdtPr>
      <w:sdtEndPr/>
      <w:sdtContent>
        <w:p w:rsidR="00D3029F" w:rsidRDefault="00106127" w14:paraId="3ACCDD77" w14:textId="77777777">
          <w:pPr>
            <w:pStyle w:val="Frslagstext"/>
            <w:numPr>
              <w:ilvl w:val="0"/>
              <w:numId w:val="0"/>
            </w:numPr>
          </w:pPr>
          <w:r>
            <w:t>Riksdagen ställer sig bakom det som anförs i motionen om att överväga att se över sekretesslagstiftningen i syfte att möjliggöra ökat uppgiftsutbyte mellan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724CF6D5E14CDBB2E43FE67571CF7B"/>
        </w:placeholder>
        <w:text/>
      </w:sdtPr>
      <w:sdtEndPr/>
      <w:sdtContent>
        <w:p w:rsidRPr="009B062B" w:rsidR="006D79C9" w:rsidP="00333E95" w:rsidRDefault="006D79C9" w14:paraId="475139AE" w14:textId="77777777">
          <w:pPr>
            <w:pStyle w:val="Rubrik1"/>
          </w:pPr>
          <w:r>
            <w:t>Motivering</w:t>
          </w:r>
        </w:p>
      </w:sdtContent>
    </w:sdt>
    <w:p w:rsidR="0028055B" w:rsidP="00106127" w:rsidRDefault="00CF4358" w14:paraId="3FDD8FCF" w14:textId="15FB160E">
      <w:pPr>
        <w:ind w:firstLine="0"/>
      </w:pPr>
      <w:r>
        <w:t xml:space="preserve">Sekretessen är idag hård mellan olika myndigheter, även om syftet </w:t>
      </w:r>
      <w:r w:rsidR="00106127">
        <w:t>med</w:t>
      </w:r>
      <w:r>
        <w:t xml:space="preserve"> deras informa</w:t>
      </w:r>
      <w:r w:rsidR="00C24EC9">
        <w:softHyphen/>
      </w:r>
      <w:r>
        <w:t xml:space="preserve">tionsutbyte är vällovligt. Till exempel ser vi att utvisning av människor som inte har tillåtelse att uppehålla sig i landet försvåras då samordning mellan polis, kriminalvård och migrationsverk är undermålig eller obefintlig. Försvårande omständigheter är ytterligare att sekretess råder mellan myndigheterna vilket gör att de inte kan utbyta information och uppgifter med varandra vilket i sin tur hindrar ett effektivt arbete. Med en upphävd sekretess mellan myndigheter såsom </w:t>
      </w:r>
      <w:r w:rsidRPr="008D2670" w:rsidR="008D2670">
        <w:t>Polismyndigheten, Kriminalvården och Migrationsverket</w:t>
      </w:r>
      <w:r>
        <w:t xml:space="preserve"> skulle myndigheternas enheters arbete underlättas och Sverige skulle vara bättre rustat för att ta sig an de utmaningar som ovan myndigheter ställs inför. Syftet med sekretess är vällovlig</w:t>
      </w:r>
      <w:r w:rsidR="00106127">
        <w:t>t</w:t>
      </w:r>
      <w:r>
        <w:t xml:space="preserve"> men omöjlig</w:t>
      </w:r>
      <w:r w:rsidR="00106127">
        <w:t>t</w:t>
      </w:r>
      <w:r>
        <w:t xml:space="preserve"> att hantera då den </w:t>
      </w:r>
      <w:r w:rsidR="008D2670">
        <w:t>förhindrar</w:t>
      </w:r>
      <w:r w:rsidR="00F433B2">
        <w:t xml:space="preserve"> </w:t>
      </w:r>
      <w:r>
        <w:t>möjligheten att lösa situationer i arbetet. För att göra myndigheternas arbete mer effektivt och snabbfotat samtidigt som vi värnar våra medborgares trygghet samt skatte</w:t>
      </w:r>
      <w:r w:rsidR="00C24EC9">
        <w:softHyphen/>
      </w:r>
      <w:r>
        <w:t>betalar</w:t>
      </w:r>
      <w:r w:rsidR="0028055B">
        <w:t>na</w:t>
      </w:r>
      <w:r>
        <w:t>s pengar bör lagstiftningen kring sekretess myndigheter emellan ses över i syfte att underlätta samarbeten och samverkan utifrån nu gällande verklighet.</w:t>
      </w:r>
    </w:p>
    <w:sdt>
      <w:sdtPr>
        <w:rPr>
          <w:i/>
          <w:noProof/>
        </w:rPr>
        <w:alias w:val="CC_Underskrifter"/>
        <w:tag w:val="CC_Underskrifter"/>
        <w:id w:val="583496634"/>
        <w:lock w:val="sdtContentLocked"/>
        <w:placeholder>
          <w:docPart w:val="7941A2F1E0C3422AB36493E139171C07"/>
        </w:placeholder>
      </w:sdtPr>
      <w:sdtEndPr>
        <w:rPr>
          <w:i w:val="0"/>
          <w:noProof w:val="0"/>
        </w:rPr>
      </w:sdtEndPr>
      <w:sdtContent>
        <w:p w:rsidR="00F433B2" w:rsidP="00A66819" w:rsidRDefault="00F433B2" w14:paraId="3938C761" w14:textId="77777777"/>
        <w:p w:rsidRPr="008E0FE2" w:rsidR="004801AC" w:rsidP="00A66819" w:rsidRDefault="00C24EC9" w14:paraId="43D47075" w14:textId="57481C52"/>
      </w:sdtContent>
    </w:sdt>
    <w:tbl>
      <w:tblPr>
        <w:tblW w:w="5000" w:type="pct"/>
        <w:tblLook w:val="04A0" w:firstRow="1" w:lastRow="0" w:firstColumn="1" w:lastColumn="0" w:noHBand="0" w:noVBand="1"/>
        <w:tblCaption w:val="underskrifter"/>
      </w:tblPr>
      <w:tblGrid>
        <w:gridCol w:w="4252"/>
        <w:gridCol w:w="4252"/>
      </w:tblGrid>
      <w:tr w:rsidR="00D3029F" w14:paraId="732EE4E8" w14:textId="77777777">
        <w:trPr>
          <w:cantSplit/>
        </w:trPr>
        <w:tc>
          <w:tcPr>
            <w:tcW w:w="50" w:type="pct"/>
            <w:vAlign w:val="bottom"/>
          </w:tcPr>
          <w:p w:rsidR="00D3029F" w:rsidRDefault="00106127" w14:paraId="3D45EF19" w14:textId="77777777">
            <w:pPr>
              <w:pStyle w:val="Underskrifter"/>
              <w:spacing w:after="0"/>
            </w:pPr>
            <w:r>
              <w:t>Ann-Sofie Lifvenhage (M)</w:t>
            </w:r>
          </w:p>
        </w:tc>
        <w:tc>
          <w:tcPr>
            <w:tcW w:w="50" w:type="pct"/>
            <w:vAlign w:val="bottom"/>
          </w:tcPr>
          <w:p w:rsidR="00D3029F" w:rsidRDefault="00D3029F" w14:paraId="3EF25EE2" w14:textId="77777777">
            <w:pPr>
              <w:pStyle w:val="Underskrifter"/>
              <w:spacing w:after="0"/>
            </w:pPr>
          </w:p>
        </w:tc>
      </w:tr>
    </w:tbl>
    <w:p w:rsidR="001E5080" w:rsidRDefault="001E5080" w14:paraId="7BBEC236" w14:textId="77777777"/>
    <w:sectPr w:rsidR="001E508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A50F" w14:textId="77777777" w:rsidR="00E75D38" w:rsidRDefault="00E75D38" w:rsidP="000C1CAD">
      <w:pPr>
        <w:spacing w:line="240" w:lineRule="auto"/>
      </w:pPr>
      <w:r>
        <w:separator/>
      </w:r>
    </w:p>
  </w:endnote>
  <w:endnote w:type="continuationSeparator" w:id="0">
    <w:p w14:paraId="710C8D8B" w14:textId="77777777" w:rsidR="00E75D38" w:rsidRDefault="00E75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3C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7B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5A6E" w14:textId="63320F86" w:rsidR="00262EA3" w:rsidRPr="00A66819" w:rsidRDefault="00262EA3" w:rsidP="00A6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6DD7" w14:textId="77777777" w:rsidR="00E75D38" w:rsidRDefault="00E75D38" w:rsidP="000C1CAD">
      <w:pPr>
        <w:spacing w:line="240" w:lineRule="auto"/>
      </w:pPr>
      <w:r>
        <w:separator/>
      </w:r>
    </w:p>
  </w:footnote>
  <w:footnote w:type="continuationSeparator" w:id="0">
    <w:p w14:paraId="0F302B90" w14:textId="77777777" w:rsidR="00E75D38" w:rsidRDefault="00E75D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F0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049750" wp14:editId="012DA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5E9683" w14:textId="2496A06A" w:rsidR="00262EA3" w:rsidRDefault="00C24EC9" w:rsidP="008103B5">
                          <w:pPr>
                            <w:jc w:val="right"/>
                          </w:pPr>
                          <w:sdt>
                            <w:sdtPr>
                              <w:alias w:val="CC_Noformat_Partikod"/>
                              <w:tag w:val="CC_Noformat_Partikod"/>
                              <w:id w:val="-53464382"/>
                              <w:placeholder>
                                <w:docPart w:val="D339191B4D8041139666D3749B214C46"/>
                              </w:placeholder>
                              <w:text/>
                            </w:sdtPr>
                            <w:sdtEndPr/>
                            <w:sdtContent>
                              <w:r w:rsidR="00CF4358">
                                <w:t>M</w:t>
                              </w:r>
                            </w:sdtContent>
                          </w:sdt>
                          <w:sdt>
                            <w:sdtPr>
                              <w:alias w:val="CC_Noformat_Partinummer"/>
                              <w:tag w:val="CC_Noformat_Partinummer"/>
                              <w:id w:val="-1709555926"/>
                              <w:placeholder>
                                <w:docPart w:val="5C23DBEAB77B461BB1849C542BC20796"/>
                              </w:placeholder>
                              <w:text/>
                            </w:sdtPr>
                            <w:sdtEndPr/>
                            <w:sdtContent>
                              <w:r w:rsidR="00B96BE9">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497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5E9683" w14:textId="2496A06A" w:rsidR="00262EA3" w:rsidRDefault="00C24EC9" w:rsidP="008103B5">
                    <w:pPr>
                      <w:jc w:val="right"/>
                    </w:pPr>
                    <w:sdt>
                      <w:sdtPr>
                        <w:alias w:val="CC_Noformat_Partikod"/>
                        <w:tag w:val="CC_Noformat_Partikod"/>
                        <w:id w:val="-53464382"/>
                        <w:placeholder>
                          <w:docPart w:val="D339191B4D8041139666D3749B214C46"/>
                        </w:placeholder>
                        <w:text/>
                      </w:sdtPr>
                      <w:sdtEndPr/>
                      <w:sdtContent>
                        <w:r w:rsidR="00CF4358">
                          <w:t>M</w:t>
                        </w:r>
                      </w:sdtContent>
                    </w:sdt>
                    <w:sdt>
                      <w:sdtPr>
                        <w:alias w:val="CC_Noformat_Partinummer"/>
                        <w:tag w:val="CC_Noformat_Partinummer"/>
                        <w:id w:val="-1709555926"/>
                        <w:placeholder>
                          <w:docPart w:val="5C23DBEAB77B461BB1849C542BC20796"/>
                        </w:placeholder>
                        <w:text/>
                      </w:sdtPr>
                      <w:sdtEndPr/>
                      <w:sdtContent>
                        <w:r w:rsidR="00B96BE9">
                          <w:t>1339</w:t>
                        </w:r>
                      </w:sdtContent>
                    </w:sdt>
                  </w:p>
                </w:txbxContent>
              </v:textbox>
              <w10:wrap anchorx="page"/>
            </v:shape>
          </w:pict>
        </mc:Fallback>
      </mc:AlternateContent>
    </w:r>
  </w:p>
  <w:p w14:paraId="723221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C53B" w14:textId="77777777" w:rsidR="00262EA3" w:rsidRDefault="00262EA3" w:rsidP="008563AC">
    <w:pPr>
      <w:jc w:val="right"/>
    </w:pPr>
  </w:p>
  <w:p w14:paraId="51A26C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7D3D" w14:textId="77777777" w:rsidR="00262EA3" w:rsidRDefault="00C24E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2BD251" wp14:editId="5F3048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174F79" w14:textId="06157CAC" w:rsidR="00262EA3" w:rsidRDefault="00C24EC9" w:rsidP="00A314CF">
    <w:pPr>
      <w:pStyle w:val="FSHNormal"/>
      <w:spacing w:before="40"/>
    </w:pPr>
    <w:sdt>
      <w:sdtPr>
        <w:alias w:val="CC_Noformat_Motionstyp"/>
        <w:tag w:val="CC_Noformat_Motionstyp"/>
        <w:id w:val="1162973129"/>
        <w:lock w:val="sdtContentLocked"/>
        <w15:appearance w15:val="hidden"/>
        <w:text/>
      </w:sdtPr>
      <w:sdtEndPr/>
      <w:sdtContent>
        <w:r w:rsidR="00A66819">
          <w:t>Enskild motion</w:t>
        </w:r>
      </w:sdtContent>
    </w:sdt>
    <w:r w:rsidR="00821B36">
      <w:t xml:space="preserve"> </w:t>
    </w:r>
    <w:sdt>
      <w:sdtPr>
        <w:alias w:val="CC_Noformat_Partikod"/>
        <w:tag w:val="CC_Noformat_Partikod"/>
        <w:id w:val="1471015553"/>
        <w:lock w:val="contentLocked"/>
        <w:text/>
      </w:sdtPr>
      <w:sdtEndPr/>
      <w:sdtContent>
        <w:r w:rsidR="00CF4358">
          <w:t>M</w:t>
        </w:r>
      </w:sdtContent>
    </w:sdt>
    <w:sdt>
      <w:sdtPr>
        <w:alias w:val="CC_Noformat_Partinummer"/>
        <w:tag w:val="CC_Noformat_Partinummer"/>
        <w:id w:val="-2014525982"/>
        <w:lock w:val="contentLocked"/>
        <w:text/>
      </w:sdtPr>
      <w:sdtEndPr/>
      <w:sdtContent>
        <w:r w:rsidR="00B96BE9">
          <w:t>1339</w:t>
        </w:r>
      </w:sdtContent>
    </w:sdt>
  </w:p>
  <w:p w14:paraId="7A50A547" w14:textId="77777777" w:rsidR="00262EA3" w:rsidRPr="008227B3" w:rsidRDefault="00C24E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E18A36" w14:textId="4FCDF2E4" w:rsidR="00262EA3" w:rsidRPr="008227B3" w:rsidRDefault="00C24E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68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6819">
          <w:t>:2205</w:t>
        </w:r>
      </w:sdtContent>
    </w:sdt>
  </w:p>
  <w:p w14:paraId="217FDF02" w14:textId="77777777" w:rsidR="00262EA3" w:rsidRDefault="00C24EC9" w:rsidP="00E03A3D">
    <w:pPr>
      <w:pStyle w:val="Motionr"/>
    </w:pPr>
    <w:sdt>
      <w:sdtPr>
        <w:alias w:val="CC_Noformat_Avtext"/>
        <w:tag w:val="CC_Noformat_Avtext"/>
        <w:id w:val="-2020768203"/>
        <w:lock w:val="sdtContentLocked"/>
        <w15:appearance w15:val="hidden"/>
        <w:text/>
      </w:sdtPr>
      <w:sdtEndPr/>
      <w:sdtContent>
        <w:r w:rsidR="00A66819">
          <w:t>av Ann-Sofie Lifvenhage (M)</w:t>
        </w:r>
      </w:sdtContent>
    </w:sdt>
  </w:p>
  <w:sdt>
    <w:sdtPr>
      <w:alias w:val="CC_Noformat_Rubtext"/>
      <w:tag w:val="CC_Noformat_Rubtext"/>
      <w:id w:val="-218060500"/>
      <w:lock w:val="sdtLocked"/>
      <w:text/>
    </w:sdtPr>
    <w:sdtEndPr/>
    <w:sdtContent>
      <w:p w14:paraId="419B1BB5" w14:textId="77777777" w:rsidR="00262EA3" w:rsidRDefault="00CF4358" w:rsidP="00283E0F">
        <w:pPr>
          <w:pStyle w:val="FSHRub2"/>
        </w:pPr>
        <w:r>
          <w:t>Lättad sekretess mellan myndigheter för ett tryggare Sverige</w:t>
        </w:r>
      </w:p>
    </w:sdtContent>
  </w:sdt>
  <w:sdt>
    <w:sdtPr>
      <w:alias w:val="CC_Boilerplate_3"/>
      <w:tag w:val="CC_Boilerplate_3"/>
      <w:id w:val="1606463544"/>
      <w:lock w:val="sdtContentLocked"/>
      <w15:appearance w15:val="hidden"/>
      <w:text w:multiLine="1"/>
    </w:sdtPr>
    <w:sdtEndPr/>
    <w:sdtContent>
      <w:p w14:paraId="7682C0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F43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2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8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5B"/>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8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7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81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77"/>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BE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C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58"/>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9F"/>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38"/>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3B2"/>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02AAD"/>
  <w15:chartTrackingRefBased/>
  <w15:docId w15:val="{0FC28F7B-5F72-480A-8A88-CCE3BFBB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B4D85"/>
    <w:rPr>
      <w:color w:val="0563C1" w:themeColor="hyperlink"/>
      <w:u w:val="single"/>
    </w:rPr>
  </w:style>
  <w:style w:type="character" w:styleId="Olstomnmnande">
    <w:name w:val="Unresolved Mention"/>
    <w:basedOn w:val="Standardstycketeckensnitt"/>
    <w:uiPriority w:val="99"/>
    <w:semiHidden/>
    <w:unhideWhenUsed/>
    <w:rsid w:val="008B4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83C319458489AAC4D60644D42CBC4"/>
        <w:category>
          <w:name w:val="Allmänt"/>
          <w:gallery w:val="placeholder"/>
        </w:category>
        <w:types>
          <w:type w:val="bbPlcHdr"/>
        </w:types>
        <w:behaviors>
          <w:behavior w:val="content"/>
        </w:behaviors>
        <w:guid w:val="{2718BC14-29AC-41A5-B134-4FD3567CFA27}"/>
      </w:docPartPr>
      <w:docPartBody>
        <w:p w:rsidR="000B2B9D" w:rsidRDefault="000B2B9D">
          <w:pPr>
            <w:pStyle w:val="27E83C319458489AAC4D60644D42CBC4"/>
          </w:pPr>
          <w:r w:rsidRPr="005A0A93">
            <w:rPr>
              <w:rStyle w:val="Platshllartext"/>
            </w:rPr>
            <w:t>Förslag till riksdagsbeslut</w:t>
          </w:r>
        </w:p>
      </w:docPartBody>
    </w:docPart>
    <w:docPart>
      <w:docPartPr>
        <w:name w:val="30724CF6D5E14CDBB2E43FE67571CF7B"/>
        <w:category>
          <w:name w:val="Allmänt"/>
          <w:gallery w:val="placeholder"/>
        </w:category>
        <w:types>
          <w:type w:val="bbPlcHdr"/>
        </w:types>
        <w:behaviors>
          <w:behavior w:val="content"/>
        </w:behaviors>
        <w:guid w:val="{94F3DE24-EEDD-4EF9-9402-9D107E943874}"/>
      </w:docPartPr>
      <w:docPartBody>
        <w:p w:rsidR="000B2B9D" w:rsidRDefault="000B2B9D">
          <w:pPr>
            <w:pStyle w:val="30724CF6D5E14CDBB2E43FE67571CF7B"/>
          </w:pPr>
          <w:r w:rsidRPr="005A0A93">
            <w:rPr>
              <w:rStyle w:val="Platshllartext"/>
            </w:rPr>
            <w:t>Motivering</w:t>
          </w:r>
        </w:p>
      </w:docPartBody>
    </w:docPart>
    <w:docPart>
      <w:docPartPr>
        <w:name w:val="D339191B4D8041139666D3749B214C46"/>
        <w:category>
          <w:name w:val="Allmänt"/>
          <w:gallery w:val="placeholder"/>
        </w:category>
        <w:types>
          <w:type w:val="bbPlcHdr"/>
        </w:types>
        <w:behaviors>
          <w:behavior w:val="content"/>
        </w:behaviors>
        <w:guid w:val="{E4536416-4BE6-4B14-A608-2788872924C9}"/>
      </w:docPartPr>
      <w:docPartBody>
        <w:p w:rsidR="000B2B9D" w:rsidRDefault="000B2B9D">
          <w:pPr>
            <w:pStyle w:val="D339191B4D8041139666D3749B214C46"/>
          </w:pPr>
          <w:r>
            <w:rPr>
              <w:rStyle w:val="Platshllartext"/>
            </w:rPr>
            <w:t xml:space="preserve"> </w:t>
          </w:r>
        </w:p>
      </w:docPartBody>
    </w:docPart>
    <w:docPart>
      <w:docPartPr>
        <w:name w:val="5C23DBEAB77B461BB1849C542BC20796"/>
        <w:category>
          <w:name w:val="Allmänt"/>
          <w:gallery w:val="placeholder"/>
        </w:category>
        <w:types>
          <w:type w:val="bbPlcHdr"/>
        </w:types>
        <w:behaviors>
          <w:behavior w:val="content"/>
        </w:behaviors>
        <w:guid w:val="{2888447E-B11E-4FBD-BDD2-9B9B29180882}"/>
      </w:docPartPr>
      <w:docPartBody>
        <w:p w:rsidR="000B2B9D" w:rsidRDefault="000B2B9D">
          <w:pPr>
            <w:pStyle w:val="5C23DBEAB77B461BB1849C542BC20796"/>
          </w:pPr>
          <w:r>
            <w:t xml:space="preserve"> </w:t>
          </w:r>
        </w:p>
      </w:docPartBody>
    </w:docPart>
    <w:docPart>
      <w:docPartPr>
        <w:name w:val="7941A2F1E0C3422AB36493E139171C07"/>
        <w:category>
          <w:name w:val="Allmänt"/>
          <w:gallery w:val="placeholder"/>
        </w:category>
        <w:types>
          <w:type w:val="bbPlcHdr"/>
        </w:types>
        <w:behaviors>
          <w:behavior w:val="content"/>
        </w:behaviors>
        <w:guid w:val="{8AB8B9E1-036B-4F58-A0F8-D8E0EE07B31D}"/>
      </w:docPartPr>
      <w:docPartBody>
        <w:p w:rsidR="00730984" w:rsidRDefault="00730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9D"/>
    <w:rsid w:val="000B2B9D"/>
    <w:rsid w:val="00730984"/>
    <w:rsid w:val="00C00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E83C319458489AAC4D60644D42CBC4">
    <w:name w:val="27E83C319458489AAC4D60644D42CBC4"/>
  </w:style>
  <w:style w:type="paragraph" w:customStyle="1" w:styleId="30724CF6D5E14CDBB2E43FE67571CF7B">
    <w:name w:val="30724CF6D5E14CDBB2E43FE67571CF7B"/>
  </w:style>
  <w:style w:type="paragraph" w:customStyle="1" w:styleId="D339191B4D8041139666D3749B214C46">
    <w:name w:val="D339191B4D8041139666D3749B214C46"/>
  </w:style>
  <w:style w:type="paragraph" w:customStyle="1" w:styleId="5C23DBEAB77B461BB1849C542BC20796">
    <w:name w:val="5C23DBEAB77B461BB1849C542BC2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37BEC-E24E-4AC7-B3E7-E7958E26C7E7}"/>
</file>

<file path=customXml/itemProps2.xml><?xml version="1.0" encoding="utf-8"?>
<ds:datastoreItem xmlns:ds="http://schemas.openxmlformats.org/officeDocument/2006/customXml" ds:itemID="{F9C89EE3-34B9-41C8-A98B-0B7C29F5F74F}"/>
</file>

<file path=customXml/itemProps3.xml><?xml version="1.0" encoding="utf-8"?>
<ds:datastoreItem xmlns:ds="http://schemas.openxmlformats.org/officeDocument/2006/customXml" ds:itemID="{39EBEA67-1D57-4FA2-8575-B0ABDD803CE6}"/>
</file>

<file path=docProps/app.xml><?xml version="1.0" encoding="utf-8"?>
<Properties xmlns="http://schemas.openxmlformats.org/officeDocument/2006/extended-properties" xmlns:vt="http://schemas.openxmlformats.org/officeDocument/2006/docPropsVTypes">
  <Template>Normal</Template>
  <TotalTime>39</TotalTime>
  <Pages>1</Pages>
  <Words>201</Words>
  <Characters>1266</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M1339 Lättad sekretess mellan myndigheter för ett tryggare Sverige</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