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640A51E75E94135B62C3D27686DA31F"/>
        </w:placeholder>
        <w:text/>
      </w:sdtPr>
      <w:sdtEndPr/>
      <w:sdtContent>
        <w:p w:rsidRPr="009B062B" w:rsidR="00AF30DD" w:rsidP="008E4D2B" w:rsidRDefault="00AF30DD" w14:paraId="075A5EB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5d6ea74-7b8a-4dbd-8c50-bb0c6a7a77f9"/>
        <w:id w:val="1919293047"/>
        <w:lock w:val="sdtLocked"/>
      </w:sdtPr>
      <w:sdtEndPr/>
      <w:sdtContent>
        <w:p w:rsidR="007D06CF" w:rsidRDefault="002450C9" w14:paraId="58831A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om TBE-vaccinering bör ingå i det allmänna vaccinationsprogrammet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480CCD5A098464484CB495795D82064"/>
        </w:placeholder>
        <w:text/>
      </w:sdtPr>
      <w:sdtEndPr/>
      <w:sdtContent>
        <w:p w:rsidRPr="009B062B" w:rsidR="006D79C9" w:rsidP="00333E95" w:rsidRDefault="006D79C9" w14:paraId="15CB312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33E3D" w:rsidP="00433E3D" w:rsidRDefault="00433E3D" w14:paraId="40B52AD3" w14:textId="71F7C8C8">
      <w:pPr>
        <w:pStyle w:val="Normalutanindragellerluft"/>
      </w:pPr>
      <w:r>
        <w:t>Några områden i Sverige är speciellt drabbade av TBE</w:t>
      </w:r>
      <w:r w:rsidR="006C14E1">
        <w:t>,</w:t>
      </w:r>
      <w:r>
        <w:t xml:space="preserve"> som är en allvarlig fästingsmitta som kan orsaka exempelvis svårartad hjärnhinneinflammation. Skaraborg runt Vänern och Vättern är ett hårt drabbat TBE-område, och stora delar av Stockholms skärgård är ett annat område drabbat av TBE. Sjukdomen är allvarlig och kan resultera i långvarig sjukskrivning och ge de drabbade livslånga besvär. </w:t>
      </w:r>
    </w:p>
    <w:p w:rsidR="00433E3D" w:rsidP="00CE383B" w:rsidRDefault="00433E3D" w14:paraId="0138C822" w14:textId="55335CFF">
      <w:r>
        <w:t>Skaraborg skulle kunna bli ett pilotprojekt och ett försöksområde där TBC-vacciner</w:t>
      </w:r>
      <w:r w:rsidR="003B7C6F">
        <w:softHyphen/>
      </w:r>
      <w:r>
        <w:t>ingen skulle kunna ingå i det allmänna vaccinationsprogrammet.</w:t>
      </w:r>
    </w:p>
    <w:p w:rsidR="00433E3D" w:rsidP="00CE383B" w:rsidRDefault="00433E3D" w14:paraId="32E57441" w14:textId="2E8377D5">
      <w:r>
        <w:t>Kostnaden för att vaccinera sig mot TBE är relativt hög och risken finns att männi</w:t>
      </w:r>
      <w:r w:rsidR="003B7C6F">
        <w:softHyphen/>
      </w:r>
      <w:r>
        <w:t xml:space="preserve">skor som lever i dessa utsatta områden ändå avstår från att vaccinera sig på grund av ekonomiska skäl. Om TBE-vaccin skulle ingå i den allmänna vaccineringen skulle det både förebygga och begränsa skadorna av TBE och därmed minska kostnaderna för sjukskrivning och framför allt minska det mänskliga lidandet.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4947C9FD74A4288ACA2D7FAEBA470D1"/>
        </w:placeholder>
      </w:sdtPr>
      <w:sdtEndPr>
        <w:rPr>
          <w:i w:val="0"/>
          <w:noProof w:val="0"/>
        </w:rPr>
      </w:sdtEndPr>
      <w:sdtContent>
        <w:p w:rsidR="008E4D2B" w:rsidP="008E4D2B" w:rsidRDefault="008E4D2B" w14:paraId="2F94943B" w14:textId="77777777"/>
        <w:p w:rsidRPr="008E0FE2" w:rsidR="004801AC" w:rsidP="008E4D2B" w:rsidRDefault="003B7C6F" w14:paraId="6375D139" w14:textId="2B31ABA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D06CF" w14:paraId="20784DB3" w14:textId="77777777">
        <w:trPr>
          <w:cantSplit/>
        </w:trPr>
        <w:tc>
          <w:tcPr>
            <w:tcW w:w="50" w:type="pct"/>
            <w:vAlign w:val="bottom"/>
          </w:tcPr>
          <w:p w:rsidR="007D06CF" w:rsidRDefault="002450C9" w14:paraId="12D0310C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7D06CF" w:rsidRDefault="007D06CF" w14:paraId="57F65719" w14:textId="77777777">
            <w:pPr>
              <w:pStyle w:val="Underskrifter"/>
            </w:pPr>
          </w:p>
        </w:tc>
      </w:tr>
    </w:tbl>
    <w:p w:rsidR="00DA0759" w:rsidRDefault="00DA0759" w14:paraId="03E9AF70" w14:textId="77777777"/>
    <w:sectPr w:rsidR="00DA0759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7730" w14:textId="77777777" w:rsidR="00433E3D" w:rsidRDefault="00433E3D" w:rsidP="000C1CAD">
      <w:pPr>
        <w:spacing w:line="240" w:lineRule="auto"/>
      </w:pPr>
      <w:r>
        <w:separator/>
      </w:r>
    </w:p>
  </w:endnote>
  <w:endnote w:type="continuationSeparator" w:id="0">
    <w:p w14:paraId="0165B0B7" w14:textId="77777777" w:rsidR="00433E3D" w:rsidRDefault="00433E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281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8F4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F1F" w14:textId="4A293BB1" w:rsidR="00262EA3" w:rsidRPr="008E4D2B" w:rsidRDefault="00262EA3" w:rsidP="008E4D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4F5F" w14:textId="77777777" w:rsidR="00433E3D" w:rsidRDefault="00433E3D" w:rsidP="000C1CAD">
      <w:pPr>
        <w:spacing w:line="240" w:lineRule="auto"/>
      </w:pPr>
      <w:r>
        <w:separator/>
      </w:r>
    </w:p>
  </w:footnote>
  <w:footnote w:type="continuationSeparator" w:id="0">
    <w:p w14:paraId="70FE556F" w14:textId="77777777" w:rsidR="00433E3D" w:rsidRDefault="00433E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806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48750C" wp14:editId="5CBF1D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25E0D" w14:textId="165EE2EE" w:rsidR="00262EA3" w:rsidRDefault="003B7C6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33E3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72CBB">
                                <w:t>1264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48750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0025E0D" w14:textId="165EE2EE" w:rsidR="00262EA3" w:rsidRDefault="003B7C6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33E3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72CBB">
                          <w:t>1264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53E47A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59BB" w14:textId="77777777" w:rsidR="00262EA3" w:rsidRDefault="00262EA3" w:rsidP="008563AC">
    <w:pPr>
      <w:jc w:val="right"/>
    </w:pPr>
  </w:p>
  <w:p w14:paraId="361C182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A4C7" w14:textId="77777777" w:rsidR="00262EA3" w:rsidRDefault="003B7C6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AE5717F" wp14:editId="3F3FDC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CC66A65" w14:textId="4089B62F" w:rsidR="00262EA3" w:rsidRDefault="003B7C6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E4D2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33E3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72CBB">
          <w:t>1264</w:t>
        </w:r>
      </w:sdtContent>
    </w:sdt>
  </w:p>
  <w:p w14:paraId="02EC612A" w14:textId="77777777" w:rsidR="00262EA3" w:rsidRPr="008227B3" w:rsidRDefault="003B7C6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582BC6" w14:textId="08370991" w:rsidR="00262EA3" w:rsidRPr="008227B3" w:rsidRDefault="003B7C6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4D2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4D2B">
          <w:t>:1851</w:t>
        </w:r>
      </w:sdtContent>
    </w:sdt>
  </w:p>
  <w:p w14:paraId="6E942884" w14:textId="31D3D9BA" w:rsidR="00262EA3" w:rsidRDefault="003B7C6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E4D2B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4E33BC6" w14:textId="73D31E42" w:rsidR="00262EA3" w:rsidRDefault="00433E3D" w:rsidP="00283E0F">
        <w:pPr>
          <w:pStyle w:val="FSHRub2"/>
        </w:pPr>
        <w:r>
          <w:t>Vaccination mot TBE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79037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33E3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3AE6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0C9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B7C6F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E3D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CBB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1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B6A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6CF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75E"/>
    <w:rsid w:val="008E2C46"/>
    <w:rsid w:val="008E33D1"/>
    <w:rsid w:val="008E41BD"/>
    <w:rsid w:val="008E46E9"/>
    <w:rsid w:val="008E4D2B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069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6B9A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83B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759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DA4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4FA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800547"/>
  <w15:chartTrackingRefBased/>
  <w15:docId w15:val="{A95F5C48-07DE-46A3-8878-C5167D1A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40A51E75E94135B62C3D27686DA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547D1-ABEB-493C-8344-129AF42F7C75}"/>
      </w:docPartPr>
      <w:docPartBody>
        <w:p w:rsidR="00586691" w:rsidRDefault="00586691">
          <w:pPr>
            <w:pStyle w:val="A640A51E75E94135B62C3D27686DA31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80CCD5A098464484CB495795D82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361FDC-3D9A-450B-9784-1F3B7F7CE880}"/>
      </w:docPartPr>
      <w:docPartBody>
        <w:p w:rsidR="00586691" w:rsidRDefault="00586691">
          <w:pPr>
            <w:pStyle w:val="C480CCD5A098464484CB495795D820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4947C9FD74A4288ACA2D7FAEBA47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7B2D5-CCAC-4EA7-8CBE-83D02CEFE1BE}"/>
      </w:docPartPr>
      <w:docPartBody>
        <w:p w:rsidR="005959D8" w:rsidRDefault="005959D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91"/>
    <w:rsid w:val="002821D2"/>
    <w:rsid w:val="00586691"/>
    <w:rsid w:val="005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40A51E75E94135B62C3D27686DA31F">
    <w:name w:val="A640A51E75E94135B62C3D27686DA31F"/>
  </w:style>
  <w:style w:type="paragraph" w:customStyle="1" w:styleId="C480CCD5A098464484CB495795D82064">
    <w:name w:val="C480CCD5A098464484CB495795D82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C41FA-E9DA-4EC7-88B7-E3584958EB8F}"/>
</file>

<file path=customXml/itemProps2.xml><?xml version="1.0" encoding="utf-8"?>
<ds:datastoreItem xmlns:ds="http://schemas.openxmlformats.org/officeDocument/2006/customXml" ds:itemID="{94F35DC5-F848-4E04-A57C-6D80D62A536C}"/>
</file>

<file path=customXml/itemProps3.xml><?xml version="1.0" encoding="utf-8"?>
<ds:datastoreItem xmlns:ds="http://schemas.openxmlformats.org/officeDocument/2006/customXml" ds:itemID="{A5E87C4E-B913-4230-980A-95A186303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1005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