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16787E1F5FD4E979CDCD5161AEB1920"/>
        </w:placeholder>
        <w:text/>
      </w:sdtPr>
      <w:sdtEndPr/>
      <w:sdtContent>
        <w:p xmlns:w14="http://schemas.microsoft.com/office/word/2010/wordml" w:rsidRPr="009B062B" w:rsidR="00AF30DD" w:rsidP="00B92638" w:rsidRDefault="00AF30DD" w14:paraId="0FFFE2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be879e-5247-4fa0-8bcb-9a77d0f135a2"/>
        <w:id w:val="1411967720"/>
        <w:lock w:val="sdtLocked"/>
      </w:sdtPr>
      <w:sdtEndPr/>
      <w:sdtContent>
        <w:p xmlns:w14="http://schemas.microsoft.com/office/word/2010/wordml" w:rsidR="00546F69" w:rsidRDefault="00665535" w14:paraId="62C969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uppförande av viltstängsel på de mest olycksdrabbade vägarna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77FBBE9DF5495BB3F1970FF5D53ADB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4F8EA230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EC52FB" w:rsidP="00943D73" w:rsidRDefault="00943D73" w14:paraId="4B534DA6" w14:textId="77777777">
      <w:pPr>
        <w:pStyle w:val="Normalutanindragellerluft"/>
      </w:pPr>
      <w:r>
        <w:t>Kalmar län är det län som har flest viltolyckor per 1</w:t>
      </w:r>
      <w:r w:rsidR="0080132F">
        <w:t> </w:t>
      </w:r>
      <w:r>
        <w:t xml:space="preserve">000 personbilar i trafik, vilket varit fallet under en längre tid. De mest utsatta vägarna i Kalmar län är E22 norr om Oskars-hamn till Västervik, länsväg 136 från </w:t>
      </w:r>
      <w:proofErr w:type="spellStart"/>
      <w:r>
        <w:t>Isgärde</w:t>
      </w:r>
      <w:proofErr w:type="spellEnd"/>
      <w:r>
        <w:t xml:space="preserve"> till Bödarondellen, riksväg 35, riksväg 25/28 runt </w:t>
      </w:r>
      <w:proofErr w:type="spellStart"/>
      <w:r>
        <w:t>Eriksmåla</w:t>
      </w:r>
      <w:proofErr w:type="spellEnd"/>
      <w:r>
        <w:t xml:space="preserve"> och riksväg 40.</w:t>
      </w:r>
    </w:p>
    <w:p xmlns:w14="http://schemas.microsoft.com/office/word/2010/wordml" w:rsidR="00EC52FB" w:rsidP="00EC52FB" w:rsidRDefault="00943D73" w14:paraId="29A6187A" w14:textId="7EAC9275">
      <w:r>
        <w:t>Under åren 2014 till 2019 har det totala antalet viltolyckor i Kalmar län ökat med 33</w:t>
      </w:r>
      <w:r w:rsidR="00EC52FB">
        <w:t> </w:t>
      </w:r>
      <w:bookmarkStart w:name="_GoBack" w:id="1"/>
      <w:bookmarkEnd w:id="1"/>
      <w:r>
        <w:t>procent. Dovhjortsolyckorna har ökat från 140 till 322, dvs</w:t>
      </w:r>
      <w:r w:rsidR="0080132F">
        <w:t>.</w:t>
      </w:r>
      <w:r>
        <w:t xml:space="preserve"> mer än fördubbla</w:t>
      </w:r>
      <w:r w:rsidR="0080132F">
        <w:t>ts</w:t>
      </w:r>
      <w:r>
        <w:t xml:space="preserve">. Detsamma gäller även för vildsvin där olyckorna ökat från 422 till 908. Rådjursolyckor har ökat men i en mindre dramatisk omfattning. </w:t>
      </w:r>
    </w:p>
    <w:p xmlns:w14="http://schemas.microsoft.com/office/word/2010/wordml" w:rsidR="00EC52FB" w:rsidP="00EC52FB" w:rsidRDefault="00943D73" w14:paraId="4BA6D592" w14:textId="77777777">
      <w:r>
        <w:t xml:space="preserve">En trolig förklaring till detta är det faktum att Kalmar län har färre vägsträckningar med viltstängsel än andra län, vilket har ett tydligt samband i förhållande till antalet vilt-olyckor. Samtidigt är den mest kostnadseffektiva lösningen för att förhindra viltolyckor just uppförande av viltstängsel, vilket skulle förhindra omfattande samhällskostnader. </w:t>
      </w:r>
    </w:p>
    <w:p xmlns:w14="http://schemas.microsoft.com/office/word/2010/wordml" w:rsidR="00BB6339" w:rsidP="00EC52FB" w:rsidRDefault="00943D73" w14:paraId="231F8E8C" w14:textId="6405C015">
      <w:r>
        <w:t>Med anledning av ovanstående anser vi att riksdagen ska tillkännage för regeringen att ge Trafikverket i uppdrag att prioritera uppförande av viltstängsel på de mest olycksdrabbade vägarna</w:t>
      </w:r>
    </w:p>
    <w:sdt>
      <w:sdtPr>
        <w:alias w:val="CC_Underskrifter"/>
        <w:tag w:val="CC_Underskrifter"/>
        <w:id w:val="583496634"/>
        <w:lock w:val="sdtContentLocked"/>
        <w:placeholder>
          <w:docPart w:val="273995F7AF934514810B66DD160A2519"/>
        </w:placeholder>
      </w:sdtPr>
      <w:sdtEndPr/>
      <w:sdtContent>
        <w:p xmlns:w14="http://schemas.microsoft.com/office/word/2010/wordml" w:rsidR="00B92638" w:rsidP="00B92638" w:rsidRDefault="00B92638" w14:paraId="6D4B472D" w14:textId="77777777"/>
        <w:p xmlns:w14="http://schemas.microsoft.com/office/word/2010/wordml" w:rsidRPr="008E0FE2" w:rsidR="004801AC" w:rsidP="00B92638" w:rsidRDefault="00BD5C4C" w14:paraId="14D78A48" w14:textId="62BE1C7F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15F6E" w14:paraId="44AE3AA9" w14:textId="77777777">
        <w:trPr>
          <w:cantSplit/>
        </w:trPr>
        <w:tc>
          <w:tcPr>
            <w:tcW w:w="50" w:type="pct"/>
            <w:vAlign w:val="bottom"/>
          </w:tcPr>
          <w:p w:rsidR="00215F6E" w:rsidRDefault="0080132F" w14:paraId="4B1F26F9" w14:textId="77777777">
            <w:pPr>
              <w:pStyle w:val="Underskrifter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 w:rsidR="00215F6E" w:rsidRDefault="0080132F" w14:paraId="4B1F26F9" w14:textId="77777777">
            <w:pPr>
              <w:pStyle w:val="Underskrifter"/>
            </w:pPr>
            <w:r>
              <w:t>Mattias Bäckström Johansson (SD)</w:t>
            </w:r>
          </w:p>
        </w:tc>
      </w:tr>
    </w:tbl>
    <w:p xmlns:w14="http://schemas.microsoft.com/office/word/2010/wordml" w:rsidR="0092099E" w:rsidRDefault="0092099E" w14:paraId="6C593AFB" w14:textId="77777777"/>
    <w:sectPr w:rsidR="0092099E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5BAE" w14:textId="77777777" w:rsidR="00943D73" w:rsidRDefault="00943D73" w:rsidP="000C1CAD">
      <w:pPr>
        <w:spacing w:line="240" w:lineRule="auto"/>
      </w:pPr>
      <w:r>
        <w:separator/>
      </w:r>
    </w:p>
  </w:endnote>
  <w:endnote w:type="continuationSeparator" w:id="0">
    <w:p w14:paraId="670ADF65" w14:textId="77777777" w:rsidR="00943D73" w:rsidRDefault="00943D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03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4F5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A28D" w14:textId="29818293" w:rsidR="00262EA3" w:rsidRPr="00B92638" w:rsidRDefault="00262EA3" w:rsidP="00B926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D97C" w14:textId="77777777" w:rsidR="00943D73" w:rsidRDefault="00943D73" w:rsidP="000C1CAD">
      <w:pPr>
        <w:spacing w:line="240" w:lineRule="auto"/>
      </w:pPr>
      <w:r>
        <w:separator/>
      </w:r>
    </w:p>
  </w:footnote>
  <w:footnote w:type="continuationSeparator" w:id="0">
    <w:p w14:paraId="15223462" w14:textId="77777777" w:rsidR="00943D73" w:rsidRDefault="00943D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7503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4E3049" wp14:anchorId="405C7D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5C4C" w14:paraId="28682BA9" w14:textId="2AA374C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711A4FF98743D4BBE72AD46EB9EA0B"/>
                              </w:placeholder>
                              <w:text/>
                            </w:sdtPr>
                            <w:sdtEndPr/>
                            <w:sdtContent>
                              <w:r w:rsidR="00943D7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62363699E744FC8A790387996B698F"/>
                              </w:placeholder>
                              <w:text/>
                            </w:sdtPr>
                            <w:sdtEndPr/>
                            <w:sdtContent>
                              <w:r w:rsidR="00B92638">
                                <w:t>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5C7D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5C4C" w14:paraId="28682BA9" w14:textId="2AA374C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711A4FF98743D4BBE72AD46EB9EA0B"/>
                        </w:placeholder>
                        <w:text/>
                      </w:sdtPr>
                      <w:sdtEndPr/>
                      <w:sdtContent>
                        <w:r w:rsidR="00943D7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62363699E744FC8A790387996B698F"/>
                        </w:placeholder>
                        <w:text/>
                      </w:sdtPr>
                      <w:sdtEndPr/>
                      <w:sdtContent>
                        <w:r w:rsidR="00B92638">
                          <w:t>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1F85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BA129E" w14:textId="77777777">
    <w:pPr>
      <w:jc w:val="right"/>
    </w:pPr>
  </w:p>
  <w:p w:rsidR="00262EA3" w:rsidP="00776B74" w:rsidRDefault="00262EA3" w14:paraId="726939F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D5C4C" w14:paraId="21E7B58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F03D2F" wp14:anchorId="4D9F43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5C4C" w14:paraId="512AE3A3" w14:textId="2F37F223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5558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3D7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2638">
          <w:t>298</w:t>
        </w:r>
      </w:sdtContent>
    </w:sdt>
  </w:p>
  <w:p w:rsidRPr="008227B3" w:rsidR="00262EA3" w:rsidP="008227B3" w:rsidRDefault="00BD5C4C" w14:paraId="756BD2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5C4C" w14:paraId="44860CCE" w14:textId="797E4E29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558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5582">
          <w:t>:401</w:t>
        </w:r>
      </w:sdtContent>
    </w:sdt>
  </w:p>
  <w:p w:rsidR="00262EA3" w:rsidP="00E03A3D" w:rsidRDefault="00BD5C4C" w14:paraId="65A619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55582">
          <w:t>av Anne Oskarsson och Mattias Bäckström Johansson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3D73" w14:paraId="302BFA3E" w14:textId="77777777">
        <w:pPr>
          <w:pStyle w:val="FSHRub2"/>
        </w:pPr>
        <w:r>
          <w:t>Viltets ökning i Kalmar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2BFA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43D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6E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582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AE4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6F69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535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32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99E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D73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638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C4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2FB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ECE3A"/>
  <w15:chartTrackingRefBased/>
  <w15:docId w15:val="{24BECEEF-6A9C-46FC-B537-DE2DE08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6787E1F5FD4E979CDCD5161AEB1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46EA2-E439-473C-86EC-8734802BFC7F}"/>
      </w:docPartPr>
      <w:docPartBody>
        <w:p w:rsidR="00BD454C" w:rsidRDefault="00BD454C">
          <w:pPr>
            <w:pStyle w:val="D16787E1F5FD4E979CDCD5161AEB19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77FBBE9DF5495BB3F1970FF5D53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EC8EA-5204-467E-8C07-23105FB8134D}"/>
      </w:docPartPr>
      <w:docPartBody>
        <w:p w:rsidR="00BD454C" w:rsidRDefault="00BD454C">
          <w:pPr>
            <w:pStyle w:val="9077FBBE9DF5495BB3F1970FF5D53A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711A4FF98743D4BBE72AD46EB9E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B2483-2D69-4FC7-9411-2D90A8F40977}"/>
      </w:docPartPr>
      <w:docPartBody>
        <w:p w:rsidR="00BD454C" w:rsidRDefault="00BD454C">
          <w:pPr>
            <w:pStyle w:val="75711A4FF98743D4BBE72AD46EB9EA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62363699E744FC8A790387996B6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CA713-F51B-41BF-9644-534B28A2803F}"/>
      </w:docPartPr>
      <w:docPartBody>
        <w:p w:rsidR="00BD454C" w:rsidRDefault="00BD454C">
          <w:pPr>
            <w:pStyle w:val="A962363699E744FC8A790387996B698F"/>
          </w:pPr>
          <w:r>
            <w:t xml:space="preserve"> </w:t>
          </w:r>
        </w:p>
      </w:docPartBody>
    </w:docPart>
    <w:docPart>
      <w:docPartPr>
        <w:name w:val="273995F7AF934514810B66DD160A2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A96A8-1704-4977-B39A-BB20287D3C89}"/>
      </w:docPartPr>
      <w:docPartBody>
        <w:p w:rsidR="00897715" w:rsidRDefault="008977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C"/>
    <w:rsid w:val="00897715"/>
    <w:rsid w:val="00B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6787E1F5FD4E979CDCD5161AEB1920">
    <w:name w:val="D16787E1F5FD4E979CDCD5161AEB1920"/>
  </w:style>
  <w:style w:type="paragraph" w:customStyle="1" w:styleId="D357C1F504674EDA98F546692972F49D">
    <w:name w:val="D357C1F504674EDA98F546692972F4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CA025CAD76491F8953852A9C3B9697">
    <w:name w:val="63CA025CAD76491F8953852A9C3B9697"/>
  </w:style>
  <w:style w:type="paragraph" w:customStyle="1" w:styleId="9077FBBE9DF5495BB3F1970FF5D53ADB">
    <w:name w:val="9077FBBE9DF5495BB3F1970FF5D53ADB"/>
  </w:style>
  <w:style w:type="paragraph" w:customStyle="1" w:styleId="E2618C7619E94488827EC37F60D5DA79">
    <w:name w:val="E2618C7619E94488827EC37F60D5DA79"/>
  </w:style>
  <w:style w:type="paragraph" w:customStyle="1" w:styleId="2AF5F98DB1E247E485973F68E59B9B22">
    <w:name w:val="2AF5F98DB1E247E485973F68E59B9B22"/>
  </w:style>
  <w:style w:type="paragraph" w:customStyle="1" w:styleId="75711A4FF98743D4BBE72AD46EB9EA0B">
    <w:name w:val="75711A4FF98743D4BBE72AD46EB9EA0B"/>
  </w:style>
  <w:style w:type="paragraph" w:customStyle="1" w:styleId="A962363699E744FC8A790387996B698F">
    <w:name w:val="A962363699E744FC8A790387996B6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4BD21-A71D-4066-9337-DB31DCD101ED}"/>
</file>

<file path=customXml/itemProps2.xml><?xml version="1.0" encoding="utf-8"?>
<ds:datastoreItem xmlns:ds="http://schemas.openxmlformats.org/officeDocument/2006/customXml" ds:itemID="{3CBB76F1-4258-47D2-ABBA-AAB1EAC349F8}"/>
</file>

<file path=customXml/itemProps3.xml><?xml version="1.0" encoding="utf-8"?>
<ds:datastoreItem xmlns:ds="http://schemas.openxmlformats.org/officeDocument/2006/customXml" ds:itemID="{2920152E-5624-45CA-BA03-54D747B42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Viltets ökning i Kalmar län</vt:lpstr>
      <vt:lpstr>
      </vt:lpstr>
    </vt:vector>
  </TitlesOfParts>
  <Company>Sveriges riksdag</Company>
  <LinksUpToDate>false</LinksUpToDate>
  <CharactersWithSpaces>1418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