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5453F32B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B032C8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9560B">
              <w:rPr>
                <w:b/>
                <w:sz w:val="22"/>
                <w:szCs w:val="22"/>
              </w:rPr>
              <w:t>24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D991C29" w:rsidR="0096348C" w:rsidRPr="00477C9F" w:rsidRDefault="009D1BB5" w:rsidP="00F35F80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F35F80">
              <w:rPr>
                <w:sz w:val="22"/>
                <w:szCs w:val="22"/>
              </w:rPr>
              <w:t>2</w:t>
            </w:r>
            <w:r w:rsidR="00A37318">
              <w:rPr>
                <w:sz w:val="22"/>
                <w:szCs w:val="22"/>
              </w:rPr>
              <w:t>-1</w:t>
            </w:r>
            <w:r w:rsidR="00F35F80">
              <w:rPr>
                <w:sz w:val="22"/>
                <w:szCs w:val="22"/>
              </w:rPr>
              <w:t>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73439C4" w14:textId="77777777" w:rsidR="0096348C" w:rsidRDefault="00F35F80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BA7AE3">
              <w:rPr>
                <w:sz w:val="22"/>
                <w:szCs w:val="22"/>
              </w:rPr>
              <w:t>11.12</w:t>
            </w:r>
          </w:p>
          <w:p w14:paraId="40538019" w14:textId="40117514" w:rsidR="00BA7AE3" w:rsidRPr="00477C9F" w:rsidRDefault="00BA7AE3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11.20–11.45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F35F80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0A8DC26D" w14:textId="77777777" w:rsidR="004133B3" w:rsidRPr="00600AF8" w:rsidRDefault="004133B3" w:rsidP="004133B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t>Medgivande att närvara</w:t>
            </w:r>
          </w:p>
          <w:p w14:paraId="7B687F8C" w14:textId="77777777" w:rsidR="004133B3" w:rsidRPr="00600AF8" w:rsidRDefault="004133B3" w:rsidP="004133B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518EE4D" w14:textId="64E3E1CF" w:rsidR="004133B3" w:rsidRPr="0038004D" w:rsidRDefault="004133B3" w:rsidP="004133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004D">
              <w:rPr>
                <w:snapToGrid w:val="0"/>
                <w:sz w:val="22"/>
                <w:szCs w:val="22"/>
              </w:rPr>
              <w:t xml:space="preserve">Utskottet medgav att Karin Enström (M) fick närvara under sammanträdet </w:t>
            </w:r>
            <w:r w:rsidRPr="0038004D">
              <w:rPr>
                <w:bCs/>
                <w:snapToGrid w:val="0"/>
                <w:sz w:val="22"/>
                <w:szCs w:val="22"/>
              </w:rPr>
              <w:t xml:space="preserve">utom </w:t>
            </w:r>
            <w:r w:rsidR="00AA2F2C">
              <w:rPr>
                <w:bCs/>
                <w:snapToGrid w:val="0"/>
                <w:sz w:val="22"/>
                <w:szCs w:val="22"/>
              </w:rPr>
              <w:t>vid</w:t>
            </w:r>
            <w:r w:rsidRPr="0038004D">
              <w:rPr>
                <w:bCs/>
                <w:snapToGrid w:val="0"/>
                <w:sz w:val="22"/>
                <w:szCs w:val="22"/>
              </w:rPr>
              <w:t xml:space="preserve"> punkt</w:t>
            </w:r>
            <w:r w:rsidR="00AA2F2C">
              <w:rPr>
                <w:bCs/>
                <w:snapToGrid w:val="0"/>
                <w:sz w:val="22"/>
                <w:szCs w:val="22"/>
              </w:rPr>
              <w:t>en</w:t>
            </w:r>
            <w:r w:rsidRPr="0038004D">
              <w:rPr>
                <w:bCs/>
                <w:snapToGrid w:val="0"/>
                <w:sz w:val="22"/>
                <w:szCs w:val="22"/>
              </w:rPr>
              <w:t xml:space="preserve"> 4 i den särskilda </w:t>
            </w:r>
            <w:r w:rsidR="00FC6EBC">
              <w:rPr>
                <w:bCs/>
                <w:snapToGrid w:val="0"/>
                <w:sz w:val="22"/>
                <w:szCs w:val="22"/>
              </w:rPr>
              <w:t>föredragningslistan</w:t>
            </w:r>
            <w:r w:rsidRPr="0038004D">
              <w:rPr>
                <w:bCs/>
                <w:snapToGrid w:val="0"/>
                <w:sz w:val="22"/>
                <w:szCs w:val="22"/>
              </w:rPr>
              <w:t>.</w:t>
            </w:r>
          </w:p>
          <w:p w14:paraId="04E1845C" w14:textId="77777777" w:rsidR="004133B3" w:rsidRPr="0038004D" w:rsidRDefault="004133B3" w:rsidP="004133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4BD309" w14:textId="21C42053" w:rsidR="00DE6938" w:rsidRPr="0038004D" w:rsidRDefault="004133B3" w:rsidP="004133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004D">
              <w:rPr>
                <w:snapToGrid w:val="0"/>
                <w:sz w:val="22"/>
                <w:szCs w:val="22"/>
              </w:rPr>
              <w:t>Vidare medgav utskottet att föredragan</w:t>
            </w:r>
            <w:r w:rsidR="00877F9A">
              <w:rPr>
                <w:snapToGrid w:val="0"/>
                <w:sz w:val="22"/>
                <w:szCs w:val="22"/>
              </w:rPr>
              <w:t xml:space="preserve">de Caroline </w:t>
            </w:r>
            <w:proofErr w:type="spellStart"/>
            <w:r w:rsidR="00DE6938" w:rsidRPr="00DE6938">
              <w:rPr>
                <w:snapToGrid w:val="0"/>
                <w:sz w:val="22"/>
                <w:szCs w:val="22"/>
              </w:rPr>
              <w:t>Jender</w:t>
            </w:r>
            <w:proofErr w:type="spellEnd"/>
            <w:r w:rsidR="00DE6938" w:rsidRPr="00DE6938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E6938" w:rsidRPr="00DE6938">
              <w:rPr>
                <w:snapToGrid w:val="0"/>
                <w:sz w:val="22"/>
                <w:szCs w:val="22"/>
              </w:rPr>
              <w:t>Pa</w:t>
            </w:r>
            <w:bookmarkStart w:id="0" w:name="_GoBack"/>
            <w:bookmarkEnd w:id="0"/>
            <w:r w:rsidR="00DE6938" w:rsidRPr="00DE6938">
              <w:rPr>
                <w:snapToGrid w:val="0"/>
                <w:sz w:val="22"/>
                <w:szCs w:val="22"/>
              </w:rPr>
              <w:t>mrin</w:t>
            </w:r>
            <w:proofErr w:type="spellEnd"/>
            <w:r w:rsidR="00DE6938" w:rsidRPr="00DE6938">
              <w:rPr>
                <w:snapToGrid w:val="0"/>
                <w:sz w:val="22"/>
                <w:szCs w:val="22"/>
              </w:rPr>
              <w:t xml:space="preserve"> </w:t>
            </w:r>
            <w:r w:rsidR="00877F9A">
              <w:rPr>
                <w:snapToGrid w:val="0"/>
                <w:sz w:val="22"/>
                <w:szCs w:val="22"/>
              </w:rPr>
              <w:t>från EU-</w:t>
            </w:r>
            <w:r w:rsidRPr="0038004D">
              <w:rPr>
                <w:snapToGrid w:val="0"/>
                <w:sz w:val="22"/>
                <w:szCs w:val="22"/>
              </w:rPr>
              <w:t>nämndens kansli fick närvara under sammanträdet vid punkterna</w:t>
            </w:r>
            <w:r w:rsidR="00D036E8">
              <w:rPr>
                <w:snapToGrid w:val="0"/>
                <w:sz w:val="22"/>
                <w:szCs w:val="22"/>
              </w:rPr>
              <w:t xml:space="preserve"> </w:t>
            </w:r>
            <w:r w:rsidRPr="0038004D">
              <w:rPr>
                <w:snapToGrid w:val="0"/>
                <w:sz w:val="22"/>
                <w:szCs w:val="22"/>
              </w:rPr>
              <w:t xml:space="preserve">1 och 2 på föredragningslistan samt EU-handläggarna </w:t>
            </w:r>
            <w:r w:rsidR="00303E70">
              <w:rPr>
                <w:snapToGrid w:val="0"/>
                <w:sz w:val="22"/>
                <w:szCs w:val="22"/>
              </w:rPr>
              <w:t>Jakob Sjövall och Jakob Nyström</w:t>
            </w:r>
            <w:r w:rsidRPr="0038004D">
              <w:rPr>
                <w:snapToGrid w:val="0"/>
                <w:sz w:val="22"/>
                <w:szCs w:val="22"/>
              </w:rPr>
              <w:t xml:space="preserve"> från EU-samordningen fick närvara under sammanträdet </w:t>
            </w:r>
            <w:r w:rsidR="00D036E8">
              <w:rPr>
                <w:snapToGrid w:val="0"/>
                <w:sz w:val="22"/>
                <w:szCs w:val="22"/>
              </w:rPr>
              <w:t xml:space="preserve">vid punkten </w:t>
            </w:r>
            <w:r w:rsidRPr="0038004D">
              <w:rPr>
                <w:snapToGrid w:val="0"/>
                <w:sz w:val="22"/>
                <w:szCs w:val="22"/>
              </w:rPr>
              <w:t>2 på föredragningslistan.</w:t>
            </w:r>
          </w:p>
          <w:p w14:paraId="40538024" w14:textId="55FEF714" w:rsidR="009C51B0" w:rsidRPr="00477C9F" w:rsidRDefault="009C51B0" w:rsidP="004133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F35F80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42E18B7" w14:textId="77777777" w:rsidR="009C51B0" w:rsidRPr="006D3240" w:rsidRDefault="006D3240" w:rsidP="00F35F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D3240">
              <w:rPr>
                <w:b/>
                <w:snapToGrid w:val="0"/>
                <w:sz w:val="22"/>
                <w:szCs w:val="22"/>
              </w:rPr>
              <w:t>Överläggning</w:t>
            </w:r>
          </w:p>
          <w:p w14:paraId="23285C1F" w14:textId="77777777" w:rsidR="006D3240" w:rsidRDefault="006D3240" w:rsidP="00F35F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F13F08" w14:textId="0FA7F414" w:rsidR="006D3240" w:rsidRPr="00D70BB2" w:rsidRDefault="00D37568" w:rsidP="00F35F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37568">
              <w:rPr>
                <w:snapToGrid w:val="0"/>
                <w:sz w:val="22"/>
                <w:szCs w:val="22"/>
              </w:rPr>
              <w:t>Utskottet överlade med</w:t>
            </w:r>
            <w:r>
              <w:rPr>
                <w:snapToGrid w:val="0"/>
                <w:sz w:val="22"/>
                <w:szCs w:val="22"/>
              </w:rPr>
              <w:t xml:space="preserve"> civilminister Ardalan Shekarabi vid </w:t>
            </w:r>
            <w:r w:rsidRPr="00D70BB2">
              <w:rPr>
                <w:snapToGrid w:val="0"/>
                <w:sz w:val="22"/>
                <w:szCs w:val="22"/>
              </w:rPr>
              <w:t>Finansdepartementet o</w:t>
            </w:r>
            <w:r w:rsidR="006D3240" w:rsidRPr="00D70BB2">
              <w:rPr>
                <w:snapToGrid w:val="0"/>
                <w:sz w:val="22"/>
                <w:szCs w:val="22"/>
              </w:rPr>
              <w:t>m grundlagsaspekterna ifråga om kommissionens förslag till direktiv om grupptalan för att skydda konsumenters kollektiva intressen</w:t>
            </w:r>
            <w:r w:rsidRPr="00D70BB2">
              <w:rPr>
                <w:snapToGrid w:val="0"/>
                <w:sz w:val="22"/>
                <w:szCs w:val="22"/>
              </w:rPr>
              <w:t xml:space="preserve"> (COM(</w:t>
            </w:r>
            <w:r w:rsidR="006D3240" w:rsidRPr="00D70BB2">
              <w:rPr>
                <w:snapToGrid w:val="0"/>
                <w:sz w:val="22"/>
                <w:szCs w:val="22"/>
              </w:rPr>
              <w:t>2018) 184).</w:t>
            </w:r>
          </w:p>
          <w:p w14:paraId="3FEFC61C" w14:textId="1A2EC9FE" w:rsidR="00D37568" w:rsidRPr="00D70BB2" w:rsidRDefault="00D37568" w:rsidP="00D375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633371" w14:textId="77777777" w:rsidR="00167C26" w:rsidRPr="009F0A1E" w:rsidRDefault="00D70BB2" w:rsidP="00167C2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70BB2">
              <w:rPr>
                <w:snapToGrid w:val="0"/>
                <w:sz w:val="22"/>
                <w:szCs w:val="22"/>
              </w:rPr>
              <w:t xml:space="preserve">Underlaget utgjordes bl.a. av en promemoria upprättad vid </w:t>
            </w:r>
            <w:r w:rsidR="00D37568" w:rsidRPr="00D70BB2">
              <w:rPr>
                <w:snapToGrid w:val="0"/>
                <w:sz w:val="22"/>
                <w:szCs w:val="22"/>
              </w:rPr>
              <w:t xml:space="preserve">Finansdepartementet (dnr </w:t>
            </w:r>
            <w:r w:rsidR="00CF5447" w:rsidRPr="00D70BB2">
              <w:rPr>
                <w:snapToGrid w:val="0"/>
                <w:sz w:val="22"/>
                <w:szCs w:val="22"/>
              </w:rPr>
              <w:t>1494</w:t>
            </w:r>
            <w:r w:rsidR="00D37568" w:rsidRPr="00D70BB2">
              <w:rPr>
                <w:snapToGrid w:val="0"/>
                <w:sz w:val="22"/>
                <w:szCs w:val="22"/>
              </w:rPr>
              <w:t xml:space="preserve">-2018/19). </w:t>
            </w:r>
            <w:r w:rsidR="00831D8C">
              <w:rPr>
                <w:snapToGrid w:val="0"/>
                <w:sz w:val="22"/>
                <w:szCs w:val="22"/>
              </w:rPr>
              <w:t>Regeringens förslag till ståndpunkt framgick av promemorian</w:t>
            </w:r>
            <w:r w:rsidR="00D37568" w:rsidRPr="00D70BB2">
              <w:rPr>
                <w:snapToGrid w:val="0"/>
                <w:sz w:val="22"/>
                <w:szCs w:val="22"/>
              </w:rPr>
              <w:t>.</w:t>
            </w:r>
            <w:r w:rsidR="00167C26">
              <w:rPr>
                <w:snapToGrid w:val="0"/>
                <w:sz w:val="22"/>
                <w:szCs w:val="22"/>
              </w:rPr>
              <w:t xml:space="preserve"> Se bilaga 2.</w:t>
            </w:r>
          </w:p>
          <w:p w14:paraId="6A407937" w14:textId="77777777" w:rsidR="00D37568" w:rsidRPr="00D70BB2" w:rsidRDefault="00D37568" w:rsidP="00D375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AD0E07" w14:textId="77777777" w:rsidR="00D37568" w:rsidRPr="00D70BB2" w:rsidRDefault="00D37568" w:rsidP="00D375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70BB2">
              <w:rPr>
                <w:snapToGrid w:val="0"/>
                <w:sz w:val="22"/>
                <w:szCs w:val="22"/>
              </w:rPr>
              <w:t>Ordföranden konstaterade att det i utskottet fanns stöd för regeringens ståndpunkt.</w:t>
            </w:r>
          </w:p>
          <w:p w14:paraId="40538029" w14:textId="662161AD" w:rsidR="00D37568" w:rsidRPr="00477C9F" w:rsidRDefault="00D37568" w:rsidP="00D375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F35F80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78D82965" w14:textId="77777777" w:rsidR="00BA7AE3" w:rsidRPr="00477C9F" w:rsidRDefault="00BA7AE3" w:rsidP="00BA7A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17B8F910" w14:textId="77777777" w:rsidR="00BA7AE3" w:rsidRPr="00477C9F" w:rsidRDefault="00BA7AE3" w:rsidP="00BA7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37878C" w14:textId="77777777" w:rsidR="00BA7AE3" w:rsidRPr="00477C9F" w:rsidRDefault="00BA7AE3" w:rsidP="00BA7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2E" w14:textId="251353F2" w:rsidR="002711FF" w:rsidRPr="00477C9F" w:rsidRDefault="002711FF" w:rsidP="00BA7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F35F80">
        <w:tc>
          <w:tcPr>
            <w:tcW w:w="567" w:type="dxa"/>
          </w:tcPr>
          <w:p w14:paraId="40538030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654F683" w14:textId="77777777" w:rsidR="00BA7AE3" w:rsidRPr="00F35F80" w:rsidRDefault="00BA7AE3" w:rsidP="00BA7A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5F80">
              <w:rPr>
                <w:b/>
                <w:snapToGrid w:val="0"/>
                <w:sz w:val="22"/>
                <w:szCs w:val="22"/>
              </w:rPr>
              <w:t>Mottagande av motioner</w:t>
            </w:r>
          </w:p>
          <w:p w14:paraId="0481C4FA" w14:textId="77777777" w:rsidR="00BA7AE3" w:rsidRPr="00F35F80" w:rsidRDefault="00BA7AE3" w:rsidP="00BA7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6E65F1" w14:textId="7751FC24" w:rsidR="00BA7AE3" w:rsidRDefault="00BA7AE3" w:rsidP="00BA7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5F80">
              <w:rPr>
                <w:snapToGrid w:val="0"/>
                <w:sz w:val="22"/>
                <w:szCs w:val="22"/>
              </w:rPr>
              <w:t>Utskottet beslutade att ta emot motion</w:t>
            </w:r>
            <w:r>
              <w:rPr>
                <w:snapToGrid w:val="0"/>
                <w:sz w:val="22"/>
                <w:szCs w:val="22"/>
              </w:rPr>
              <w:t>erna</w:t>
            </w:r>
            <w:r w:rsidRPr="00F35F80">
              <w:rPr>
                <w:snapToGrid w:val="0"/>
                <w:sz w:val="22"/>
                <w:szCs w:val="22"/>
              </w:rPr>
              <w:t xml:space="preserve"> 2018/19:2817 av Beatrice Ask m.fl. (M</w:t>
            </w:r>
            <w:r>
              <w:rPr>
                <w:snapToGrid w:val="0"/>
                <w:sz w:val="22"/>
                <w:szCs w:val="22"/>
              </w:rPr>
              <w:t>)</w:t>
            </w:r>
            <w:r w:rsidRPr="00F35F80">
              <w:rPr>
                <w:snapToGrid w:val="0"/>
                <w:sz w:val="22"/>
                <w:szCs w:val="22"/>
              </w:rPr>
              <w:t xml:space="preserve"> yrkande 1, 2018/19:2821 av Beatrice Ask m.fl. (M) yrkande 5 och 2018/19:2840 av Daniel Bäckström m.fl. (C) yrkande 9 från </w:t>
            </w:r>
            <w:r>
              <w:rPr>
                <w:snapToGrid w:val="0"/>
                <w:sz w:val="22"/>
                <w:szCs w:val="22"/>
              </w:rPr>
              <w:t>försvarsutskottet</w:t>
            </w:r>
            <w:r w:rsidRPr="00F35F80">
              <w:rPr>
                <w:snapToGrid w:val="0"/>
                <w:sz w:val="22"/>
                <w:szCs w:val="22"/>
              </w:rPr>
              <w:t>.</w:t>
            </w:r>
          </w:p>
          <w:p w14:paraId="40538033" w14:textId="03498E18" w:rsidR="003A729A" w:rsidRPr="00477C9F" w:rsidRDefault="003A729A" w:rsidP="00BA7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F35F80">
        <w:tc>
          <w:tcPr>
            <w:tcW w:w="567" w:type="dxa"/>
          </w:tcPr>
          <w:p w14:paraId="40538035" w14:textId="5E43CCDF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A7AE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5595E510" w14:textId="77777777" w:rsidR="00BA7AE3" w:rsidRPr="00477C9F" w:rsidRDefault="00BA7AE3" w:rsidP="00BA7A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2818BB3" w14:textId="77777777" w:rsidR="00BA7AE3" w:rsidRPr="00477C9F" w:rsidRDefault="00BA7AE3" w:rsidP="00BA7A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ED939A7" w14:textId="77777777" w:rsidR="00BA7AE3" w:rsidRPr="00477C9F" w:rsidRDefault="00BA7AE3" w:rsidP="00BA7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17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8" w14:textId="49DAF110" w:rsidR="003A729A" w:rsidRPr="00477C9F" w:rsidRDefault="003A729A" w:rsidP="00BA7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35F80" w:rsidRPr="00477C9F" w14:paraId="4266B978" w14:textId="77777777" w:rsidTr="00F35F80">
        <w:tc>
          <w:tcPr>
            <w:tcW w:w="567" w:type="dxa"/>
          </w:tcPr>
          <w:p w14:paraId="5577F4E8" w14:textId="5B2A0D6D" w:rsidR="00F35F80" w:rsidRPr="00477C9F" w:rsidRDefault="00BA7AE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F35F8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9006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50DDBD9F" w14:textId="77777777" w:rsidR="00BA7AE3" w:rsidRPr="002711FF" w:rsidRDefault="00BA7AE3" w:rsidP="00BA7A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11FF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65C06390" w14:textId="77777777" w:rsidR="00BA7AE3" w:rsidRDefault="00BA7AE3" w:rsidP="00BA7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B86D3F" w14:textId="03D33739" w:rsidR="00BA7AE3" w:rsidRDefault="00BA7AE3" w:rsidP="00BA7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67364">
              <w:rPr>
                <w:snapToGrid w:val="0"/>
                <w:sz w:val="22"/>
                <w:szCs w:val="22"/>
              </w:rPr>
              <w:t xml:space="preserve">Statssekreterare </w:t>
            </w:r>
            <w:r>
              <w:rPr>
                <w:snapToGrid w:val="0"/>
                <w:sz w:val="22"/>
                <w:szCs w:val="22"/>
              </w:rPr>
              <w:t xml:space="preserve">Catharina Espmark med medarbetare vid </w:t>
            </w:r>
            <w:r>
              <w:rPr>
                <w:snapToGrid w:val="0"/>
                <w:sz w:val="22"/>
                <w:szCs w:val="22"/>
              </w:rPr>
              <w:lastRenderedPageBreak/>
              <w:t>Justitie</w:t>
            </w:r>
            <w:r w:rsidRPr="00667364">
              <w:rPr>
                <w:snapToGrid w:val="0"/>
                <w:sz w:val="22"/>
                <w:szCs w:val="22"/>
              </w:rPr>
              <w:t xml:space="preserve">departementet </w:t>
            </w:r>
            <w:r>
              <w:rPr>
                <w:snapToGrid w:val="0"/>
                <w:sz w:val="22"/>
                <w:szCs w:val="22"/>
              </w:rPr>
              <w:t>i</w:t>
            </w:r>
            <w:r w:rsidRPr="00667364">
              <w:rPr>
                <w:snapToGrid w:val="0"/>
                <w:sz w:val="22"/>
                <w:szCs w:val="22"/>
              </w:rPr>
              <w:t>nformerade om</w:t>
            </w:r>
            <w:r>
              <w:rPr>
                <w:snapToGrid w:val="0"/>
                <w:sz w:val="22"/>
                <w:szCs w:val="22"/>
              </w:rPr>
              <w:t xml:space="preserve"> reformen av EU:s valrättsakt.</w:t>
            </w:r>
          </w:p>
          <w:p w14:paraId="75FB3D2C" w14:textId="48F0BB8F" w:rsidR="00F35F80" w:rsidRPr="00477C9F" w:rsidRDefault="00F35F80" w:rsidP="00BA7A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F35F80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lastRenderedPageBreak/>
              <w:t>Vid protokollet</w:t>
            </w:r>
          </w:p>
          <w:p w14:paraId="3BEC0C9F" w14:textId="60AE7900" w:rsidR="0013426B" w:rsidRPr="007615A5" w:rsidRDefault="00D036E8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2019-02-26</w:t>
            </w:r>
            <w:r w:rsidR="0013426B" w:rsidRPr="007615A5">
              <w:rPr>
                <w:sz w:val="22"/>
                <w:szCs w:val="22"/>
              </w:rPr>
              <w:t xml:space="preserve"> </w:t>
            </w:r>
          </w:p>
          <w:p w14:paraId="19827937" w14:textId="67E4A22D" w:rsidR="0013426B" w:rsidRPr="007615A5" w:rsidRDefault="000E55EA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</w:p>
          <w:p w14:paraId="40538056" w14:textId="6AE89118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371637CD" w:rsidR="00BF6D6B" w:rsidRPr="004C2FEE" w:rsidRDefault="000B4B17" w:rsidP="00277F25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-0</w:t>
            </w:r>
            <w:r w:rsidR="00277F25">
              <w:rPr>
                <w:sz w:val="20"/>
              </w:rPr>
              <w:t>2</w:t>
            </w:r>
            <w:r w:rsidRPr="00BD41E4">
              <w:rPr>
                <w:sz w:val="20"/>
              </w:rPr>
              <w:t>-</w:t>
            </w:r>
            <w:r w:rsidR="00277F25">
              <w:rPr>
                <w:sz w:val="20"/>
              </w:rPr>
              <w:t>0</w:t>
            </w:r>
            <w:r w:rsidR="000F448B">
              <w:rPr>
                <w:sz w:val="20"/>
              </w:rPr>
              <w:t>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7BCA5EC1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857B76">
              <w:rPr>
                <w:sz w:val="16"/>
                <w:szCs w:val="16"/>
              </w:rPr>
              <w:t>24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F0080A9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190064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3FE5E9C9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90064">
              <w:rPr>
                <w:sz w:val="20"/>
              </w:rPr>
              <w:t xml:space="preserve"> 3-</w:t>
            </w:r>
            <w:r w:rsidR="00723823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190064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190064" w:rsidRPr="00F24B88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10EBA47E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B1242F3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4613CEB9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469F4190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0064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8BE0516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6A3109F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0064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18C17F6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0064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190064" w:rsidRPr="000700C4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2414B83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0064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190064" w:rsidRPr="000700C4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2DFACA2A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0064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92A847A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0064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F1A2824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3F290048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22FC9A55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0064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9280064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FB96FFE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0064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80A3732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0064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5AF43D6C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6E5444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348A8832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0479552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DC46839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32DF2F3F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190064" w:rsidRPr="00E931D7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190064" w:rsidRPr="00E931D7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190064" w:rsidRPr="00E931D7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190064" w:rsidRPr="00E931D7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190064" w:rsidRPr="00E931D7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190064" w:rsidRPr="00E931D7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190064" w:rsidRPr="00E931D7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190064" w:rsidRPr="00E931D7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190064" w:rsidRPr="00E931D7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190064" w:rsidRPr="00E931D7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190064" w:rsidRPr="00E931D7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190064" w:rsidRPr="00E931D7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190064" w:rsidRPr="00E931D7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190064" w:rsidRPr="00E931D7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190064" w:rsidRPr="00E931D7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90064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190064" w:rsidRPr="008E2326" w:rsidRDefault="00190064" w:rsidP="001900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2EB72D9F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372443E0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190064" w:rsidRPr="008E2326" w:rsidRDefault="00190064" w:rsidP="001900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53EAF978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181AAD64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190064" w:rsidRPr="008E2326" w:rsidRDefault="00190064" w:rsidP="001900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190064" w:rsidRPr="00B91BEE" w:rsidRDefault="00190064" w:rsidP="0019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190064" w:rsidRPr="008E2326" w:rsidRDefault="00190064" w:rsidP="001900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Per </w:t>
            </w:r>
            <w:proofErr w:type="spellStart"/>
            <w:r>
              <w:rPr>
                <w:sz w:val="22"/>
                <w:szCs w:val="22"/>
                <w:lang w:val="en-US"/>
              </w:rPr>
              <w:t>Söderlund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D75C1A2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190064" w:rsidRPr="008E2326" w:rsidRDefault="00190064" w:rsidP="0019006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190064" w:rsidRPr="008E2326" w:rsidRDefault="00190064" w:rsidP="00190064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190064" w:rsidRPr="008E2326" w:rsidRDefault="00190064" w:rsidP="0019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59924A4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190064" w:rsidRPr="008E2326" w:rsidRDefault="00190064" w:rsidP="0019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190064" w:rsidRPr="008E2326" w:rsidRDefault="00190064" w:rsidP="0019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871481B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5C386B52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190064" w:rsidRPr="008E2326" w:rsidRDefault="00190064" w:rsidP="0019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190064" w:rsidRPr="008E2326" w:rsidRDefault="00190064" w:rsidP="0019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190064" w:rsidRPr="008E2326" w:rsidRDefault="00190064" w:rsidP="0019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190064" w:rsidRPr="008E2326" w:rsidRDefault="00190064" w:rsidP="00190064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190064" w:rsidRPr="008E2326" w:rsidRDefault="00190064" w:rsidP="0019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190064" w:rsidRPr="008E2326" w:rsidRDefault="00190064" w:rsidP="00190064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190064" w:rsidRPr="008E2326" w:rsidRDefault="00190064" w:rsidP="0019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190064" w:rsidRPr="008E2326" w:rsidRDefault="00190064" w:rsidP="0019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190064" w:rsidRPr="008E2326" w:rsidRDefault="00190064" w:rsidP="0019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190064" w:rsidRPr="008E2326" w:rsidRDefault="00190064" w:rsidP="0019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190064" w:rsidRPr="008E2326" w:rsidRDefault="00190064" w:rsidP="0019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190064" w:rsidRPr="008E2326" w:rsidRDefault="00190064" w:rsidP="0019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190064" w:rsidRPr="00A571A1" w:rsidRDefault="00190064" w:rsidP="00190064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190064" w:rsidRPr="00A571A1" w:rsidRDefault="00190064" w:rsidP="00190064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190064" w:rsidRPr="00A571A1" w:rsidRDefault="00190064" w:rsidP="00190064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190064" w:rsidRPr="00A571A1" w:rsidRDefault="00190064" w:rsidP="00190064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0064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190064" w:rsidRPr="00A571A1" w:rsidRDefault="00190064" w:rsidP="00190064">
            <w:pPr>
              <w:rPr>
                <w:sz w:val="22"/>
                <w:szCs w:val="22"/>
              </w:rPr>
            </w:pPr>
            <w:proofErr w:type="spellStart"/>
            <w:r w:rsidRPr="0027450B">
              <w:rPr>
                <w:sz w:val="22"/>
                <w:szCs w:val="22"/>
              </w:rPr>
              <w:t>Nermina</w:t>
            </w:r>
            <w:proofErr w:type="spellEnd"/>
            <w:r w:rsidRPr="0027450B">
              <w:rPr>
                <w:sz w:val="22"/>
                <w:szCs w:val="22"/>
              </w:rPr>
              <w:t xml:space="preserve"> </w:t>
            </w:r>
            <w:proofErr w:type="spellStart"/>
            <w:r w:rsidRPr="0027450B">
              <w:rPr>
                <w:sz w:val="22"/>
                <w:szCs w:val="22"/>
              </w:rPr>
              <w:t>Mizimovic</w:t>
            </w:r>
            <w:proofErr w:type="spellEnd"/>
            <w:r w:rsidRPr="0027450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8E78E4C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7B7A0758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190064" w:rsidRPr="008E2326" w:rsidRDefault="00190064" w:rsidP="00190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33B34398" w:rsidR="00E66D19" w:rsidRDefault="00E66D19" w:rsidP="00A571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Abir</w:t>
            </w:r>
            <w:proofErr w:type="spellEnd"/>
            <w:r>
              <w:rPr>
                <w:sz w:val="22"/>
                <w:szCs w:val="22"/>
              </w:rPr>
              <w:t xml:space="preserve"> Al-</w:t>
            </w:r>
            <w:proofErr w:type="spellStart"/>
            <w:r>
              <w:rPr>
                <w:sz w:val="22"/>
                <w:szCs w:val="22"/>
              </w:rPr>
              <w:t>Sahlani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4B17"/>
    <w:rsid w:val="000B7B4E"/>
    <w:rsid w:val="000B7C05"/>
    <w:rsid w:val="000D4D83"/>
    <w:rsid w:val="000E55EA"/>
    <w:rsid w:val="000F448B"/>
    <w:rsid w:val="00120821"/>
    <w:rsid w:val="00133B7E"/>
    <w:rsid w:val="0013426B"/>
    <w:rsid w:val="00161AA6"/>
    <w:rsid w:val="00167C26"/>
    <w:rsid w:val="00190064"/>
    <w:rsid w:val="001A1578"/>
    <w:rsid w:val="001E1FAC"/>
    <w:rsid w:val="002174A8"/>
    <w:rsid w:val="002373C0"/>
    <w:rsid w:val="00240D9B"/>
    <w:rsid w:val="002544E0"/>
    <w:rsid w:val="002624FF"/>
    <w:rsid w:val="002711FF"/>
    <w:rsid w:val="0027450B"/>
    <w:rsid w:val="00275CD2"/>
    <w:rsid w:val="00277F25"/>
    <w:rsid w:val="00296D10"/>
    <w:rsid w:val="002A04AD"/>
    <w:rsid w:val="002B51DB"/>
    <w:rsid w:val="002D2AB5"/>
    <w:rsid w:val="002F284C"/>
    <w:rsid w:val="00303E70"/>
    <w:rsid w:val="00360479"/>
    <w:rsid w:val="0038004D"/>
    <w:rsid w:val="00394192"/>
    <w:rsid w:val="003952A4"/>
    <w:rsid w:val="0039560B"/>
    <w:rsid w:val="0039591D"/>
    <w:rsid w:val="003A48EB"/>
    <w:rsid w:val="003A729A"/>
    <w:rsid w:val="003E3027"/>
    <w:rsid w:val="003F2270"/>
    <w:rsid w:val="00401656"/>
    <w:rsid w:val="00407C82"/>
    <w:rsid w:val="0041089F"/>
    <w:rsid w:val="00412359"/>
    <w:rsid w:val="004133B3"/>
    <w:rsid w:val="0041580F"/>
    <w:rsid w:val="004206DB"/>
    <w:rsid w:val="00423036"/>
    <w:rsid w:val="00446353"/>
    <w:rsid w:val="00477C9F"/>
    <w:rsid w:val="004B6D8F"/>
    <w:rsid w:val="004C5D4F"/>
    <w:rsid w:val="004C7964"/>
    <w:rsid w:val="004F1B55"/>
    <w:rsid w:val="004F680C"/>
    <w:rsid w:val="0050040F"/>
    <w:rsid w:val="00502075"/>
    <w:rsid w:val="005108E6"/>
    <w:rsid w:val="00577B92"/>
    <w:rsid w:val="00581568"/>
    <w:rsid w:val="005C1541"/>
    <w:rsid w:val="005C2BA9"/>
    <w:rsid w:val="005C2F5F"/>
    <w:rsid w:val="005C3C9E"/>
    <w:rsid w:val="005C7774"/>
    <w:rsid w:val="005E28B9"/>
    <w:rsid w:val="005E439C"/>
    <w:rsid w:val="00623799"/>
    <w:rsid w:val="006A151D"/>
    <w:rsid w:val="006A511D"/>
    <w:rsid w:val="006B7B0C"/>
    <w:rsid w:val="006C21FA"/>
    <w:rsid w:val="006D3126"/>
    <w:rsid w:val="006D3240"/>
    <w:rsid w:val="00723823"/>
    <w:rsid w:val="00723D66"/>
    <w:rsid w:val="00726EE5"/>
    <w:rsid w:val="007421F4"/>
    <w:rsid w:val="00750FF0"/>
    <w:rsid w:val="007615A5"/>
    <w:rsid w:val="00767BDA"/>
    <w:rsid w:val="00787586"/>
    <w:rsid w:val="007F6B0D"/>
    <w:rsid w:val="00831D8C"/>
    <w:rsid w:val="00834B38"/>
    <w:rsid w:val="008557FA"/>
    <w:rsid w:val="00857B76"/>
    <w:rsid w:val="00877F9A"/>
    <w:rsid w:val="008808A5"/>
    <w:rsid w:val="008F4D68"/>
    <w:rsid w:val="00906C2D"/>
    <w:rsid w:val="00937BF3"/>
    <w:rsid w:val="00946978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571A1"/>
    <w:rsid w:val="00A744C3"/>
    <w:rsid w:val="00A84DE6"/>
    <w:rsid w:val="00A9262A"/>
    <w:rsid w:val="00A9464E"/>
    <w:rsid w:val="00AA2F2C"/>
    <w:rsid w:val="00AA5BE7"/>
    <w:rsid w:val="00AF7C8D"/>
    <w:rsid w:val="00B1099D"/>
    <w:rsid w:val="00B15788"/>
    <w:rsid w:val="00B54D41"/>
    <w:rsid w:val="00B64A91"/>
    <w:rsid w:val="00B9203B"/>
    <w:rsid w:val="00BA5688"/>
    <w:rsid w:val="00BA7AE3"/>
    <w:rsid w:val="00BD41E4"/>
    <w:rsid w:val="00BF6D6B"/>
    <w:rsid w:val="00C35889"/>
    <w:rsid w:val="00C919F3"/>
    <w:rsid w:val="00C92589"/>
    <w:rsid w:val="00C93236"/>
    <w:rsid w:val="00CA39FE"/>
    <w:rsid w:val="00CA6EF0"/>
    <w:rsid w:val="00CB6A34"/>
    <w:rsid w:val="00CF5447"/>
    <w:rsid w:val="00D036E8"/>
    <w:rsid w:val="00D37568"/>
    <w:rsid w:val="00D44270"/>
    <w:rsid w:val="00D52626"/>
    <w:rsid w:val="00D62BCD"/>
    <w:rsid w:val="00D67826"/>
    <w:rsid w:val="00D70BB2"/>
    <w:rsid w:val="00D93637"/>
    <w:rsid w:val="00D96F98"/>
    <w:rsid w:val="00DC58D9"/>
    <w:rsid w:val="00DD2E3A"/>
    <w:rsid w:val="00DD7DC3"/>
    <w:rsid w:val="00DE2A0A"/>
    <w:rsid w:val="00DE6938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35F80"/>
    <w:rsid w:val="00F70370"/>
    <w:rsid w:val="00F832C7"/>
    <w:rsid w:val="00F97E87"/>
    <w:rsid w:val="00FA384F"/>
    <w:rsid w:val="00FB3A7E"/>
    <w:rsid w:val="00FC6EBC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4</TotalTime>
  <Pages>3</Pages>
  <Words>450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5</cp:revision>
  <cp:lastPrinted>2019-02-26T12:44:00Z</cp:lastPrinted>
  <dcterms:created xsi:type="dcterms:W3CDTF">2019-02-22T08:52:00Z</dcterms:created>
  <dcterms:modified xsi:type="dcterms:W3CDTF">2019-02-26T12:44:00Z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