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0E3547F06047E881939771BEB29435"/>
        </w:placeholder>
        <w15:appearance w15:val="hidden"/>
        <w:text/>
      </w:sdtPr>
      <w:sdtEndPr/>
      <w:sdtContent>
        <w:p w:rsidRPr="009B062B" w:rsidR="00AF30DD" w:rsidP="009B062B" w:rsidRDefault="00AF30DD" w14:paraId="432F3BA1" w14:textId="77777777">
          <w:pPr>
            <w:pStyle w:val="RubrikFrslagTIllRiksdagsbeslut"/>
          </w:pPr>
          <w:r w:rsidRPr="009B062B">
            <w:t>Förslag till riksdagsbeslut</w:t>
          </w:r>
        </w:p>
      </w:sdtContent>
    </w:sdt>
    <w:sdt>
      <w:sdtPr>
        <w:alias w:val="Yrkande 1"/>
        <w:tag w:val="e40097c8-62f3-4c94-bde8-780902d8c45f"/>
        <w:id w:val="-1739007224"/>
        <w:lock w:val="sdtLocked"/>
      </w:sdtPr>
      <w:sdtEndPr/>
      <w:sdtContent>
        <w:p w:rsidR="00DF3EE0" w:rsidRDefault="0011011B" w14:paraId="432F3BA2" w14:textId="77777777">
          <w:pPr>
            <w:pStyle w:val="Frslagstext"/>
          </w:pPr>
          <w:r>
            <w:t>Riksdagen ställer sig bakom det som anförs i motionen om att regeringen bör förtydliga för våra myndigheter att de måste följa lagar och regler i Sverige och tillkännager detta för regeringen.</w:t>
          </w:r>
        </w:p>
      </w:sdtContent>
    </w:sdt>
    <w:sdt>
      <w:sdtPr>
        <w:alias w:val="Yrkande 2"/>
        <w:tag w:val="48b2ada4-e2db-4d02-8c7d-9224551f6318"/>
        <w:id w:val="614250410"/>
        <w:lock w:val="sdtLocked"/>
      </w:sdtPr>
      <w:sdtEndPr/>
      <w:sdtContent>
        <w:p w:rsidR="00DF3EE0" w:rsidRDefault="0011011B" w14:paraId="432F3BA3" w14:textId="77777777">
          <w:pPr>
            <w:pStyle w:val="Frslagstext"/>
          </w:pPr>
          <w:r>
            <w:t>Riksdagen ställer sig bakom det som anförs i motionen om att myndigheternas handläggningstider ska följa kraven från svensk och europeisk lagstiftning om maxtider och tillkännager detta för regeringen.</w:t>
          </w:r>
        </w:p>
      </w:sdtContent>
    </w:sdt>
    <w:sdt>
      <w:sdtPr>
        <w:alias w:val="Yrkande 3"/>
        <w:tag w:val="28199f64-580f-471a-834c-a9d21ed614a3"/>
        <w:id w:val="1673060816"/>
        <w:lock w:val="sdtLocked"/>
      </w:sdtPr>
      <w:sdtEndPr/>
      <w:sdtContent>
        <w:p w:rsidR="00DF3EE0" w:rsidRDefault="0011011B" w14:paraId="432F3BA4" w14:textId="29C9D92E">
          <w:pPr>
            <w:pStyle w:val="Frslagstext"/>
          </w:pPr>
          <w:r>
            <w:t>Riksdagen ställer sig bakom det som anförs i motionen om att om en myndighet på grund av sin försumlighet och brott mot gällande tids- och handläggningslagar gör att ett företag förlorar pengar eller drabbas av annan skada ska myndigheten vara skyldig att ersätta företaget,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3475DBADCA4FF997B31230722D20F5"/>
        </w:placeholder>
        <w15:appearance w15:val="hidden"/>
        <w:text/>
      </w:sdtPr>
      <w:sdtEndPr/>
      <w:sdtContent>
        <w:p w:rsidRPr="009B062B" w:rsidR="006D79C9" w:rsidP="00333E95" w:rsidRDefault="006D79C9" w14:paraId="432F3BA5" w14:textId="77777777">
          <w:pPr>
            <w:pStyle w:val="Rubrik1"/>
          </w:pPr>
          <w:r>
            <w:t>Motivering</w:t>
          </w:r>
        </w:p>
      </w:sdtContent>
    </w:sdt>
    <w:p w:rsidRPr="005E16C3" w:rsidR="001E00E9" w:rsidP="005E16C3" w:rsidRDefault="001E00E9" w14:paraId="432F3BA6" w14:textId="5FD8F87E">
      <w:pPr>
        <w:pStyle w:val="Normalutanindragellerluft"/>
      </w:pPr>
      <w:r w:rsidRPr="005E16C3">
        <w:t>Sverige har många myndigheter, vilket i sig kan ifrågasättas hur effektivt det är och om inte detta ytterligare kunde effektiviseras. Det är viktigt att Sverige minskar sin byråkrati för att öka konkurrenskraften. Många av våra myndigheter gör ett mycket bra jobb och levererar sina beslut i god tid till företag och privatpersoner, men tyvärr gäller inte det alltid hos alla myndigheter. Det finns exempel på både svenska regler och EU-regler som talar om hur länge en myndighet får hålla på med sin handläggning innan den måste vara klar. Att en myndighet skyller på att man inte har ekonomiska resurser, är dåligt bemannad, inte har tillräckligt kunnig personal eller att man medvetet prioriterar ner vissa ärenden är helt oacceptabelt.</w:t>
      </w:r>
      <w:r w:rsidR="00933633">
        <w:t xml:space="preserve"> </w:t>
      </w:r>
      <w:bookmarkStart w:name="_GoBack" w:id="1"/>
      <w:bookmarkEnd w:id="1"/>
    </w:p>
    <w:p w:rsidRPr="004961BB" w:rsidR="001E00E9" w:rsidP="004961BB" w:rsidRDefault="001E00E9" w14:paraId="432F3BA7" w14:textId="304DE12B">
      <w:r w:rsidRPr="004961BB">
        <w:t xml:space="preserve">En myndighet som fått skarp kritik för detta från bland annat JK och JO är Kemikalieinspektionen i Sverige för sina långa handläggningstider för växtskyddsmedel. Detta har orsakat förluster för flera odlare i Sverige och också påverkat viljan att producera vissa svårodlade grödor i Sverige. Detta gör att många företag förlorat intäkter och ökat sina kostnader på grund av myndighetens bristfälliga arbete. Ett annat tydligt exempel är Polismyndighetens ansvar att handlägga </w:t>
      </w:r>
      <w:r w:rsidRPr="004961BB">
        <w:lastRenderedPageBreak/>
        <w:t>vapenlicenserna i rimlig tid. Långa handläggningstider gör att jägare har missat att ha sina vapen klara till jakten, och många vapenhandlare har förlorat pengar och hamnat i svåra ekonomiska situationer på grund av bristerna hos polisens vapenhantering. Trots kritik från JK och JO så har inte dessa brister rättats till, vilket gör att dessa myndigheter inte följer lagen och enskilda företag får ta den ekonomiska förlusten. Det finns många fler exempel men det viktigaste är att våra myndigheter får ett förtydligande på att man måste följa lagar och regler. Om man inte följer reglerna av någon anledning så måste man kompensera de företag som förlorar pengar på grund av det.</w:t>
      </w:r>
    </w:p>
    <w:p w:rsidR="005E16C3" w:rsidP="001E00E9" w:rsidRDefault="005E16C3" w14:paraId="36C40A8F" w14:textId="77777777"/>
    <w:sdt>
      <w:sdtPr>
        <w:rPr>
          <w:i/>
          <w:noProof/>
        </w:rPr>
        <w:alias w:val="CC_Underskrifter"/>
        <w:tag w:val="CC_Underskrifter"/>
        <w:id w:val="583496634"/>
        <w:lock w:val="sdtContentLocked"/>
        <w:placeholder>
          <w:docPart w:val="6DD304FE0CFF4E2AB62521B714131A47"/>
        </w:placeholder>
        <w15:appearance w15:val="hidden"/>
      </w:sdtPr>
      <w:sdtEndPr>
        <w:rPr>
          <w:i w:val="0"/>
          <w:noProof w:val="0"/>
        </w:rPr>
      </w:sdtEndPr>
      <w:sdtContent>
        <w:p w:rsidR="004801AC" w:rsidP="001773D9" w:rsidRDefault="00933633" w14:paraId="432F3B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56C98" w:rsidRDefault="00956C98" w14:paraId="432F3BAC" w14:textId="77777777"/>
    <w:sectPr w:rsidR="00956C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3BAE" w14:textId="77777777" w:rsidR="001E00E9" w:rsidRDefault="001E00E9" w:rsidP="000C1CAD">
      <w:pPr>
        <w:spacing w:line="240" w:lineRule="auto"/>
      </w:pPr>
      <w:r>
        <w:separator/>
      </w:r>
    </w:p>
  </w:endnote>
  <w:endnote w:type="continuationSeparator" w:id="0">
    <w:p w14:paraId="432F3BAF" w14:textId="77777777" w:rsidR="001E00E9" w:rsidRDefault="001E00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3B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3BB5" w14:textId="08A5E8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36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0E0F" w14:textId="77777777" w:rsidR="00933633" w:rsidRDefault="00933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3BAC" w14:textId="77777777" w:rsidR="001E00E9" w:rsidRDefault="001E00E9" w:rsidP="000C1CAD">
      <w:pPr>
        <w:spacing w:line="240" w:lineRule="auto"/>
      </w:pPr>
      <w:r>
        <w:separator/>
      </w:r>
    </w:p>
  </w:footnote>
  <w:footnote w:type="continuationSeparator" w:id="0">
    <w:p w14:paraId="432F3BAD" w14:textId="77777777" w:rsidR="001E00E9" w:rsidRDefault="001E00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2F3B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F3BBF" wp14:anchorId="432F3B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3633" w14:paraId="432F3BC0" w14:textId="77777777">
                          <w:pPr>
                            <w:jc w:val="right"/>
                          </w:pPr>
                          <w:sdt>
                            <w:sdtPr>
                              <w:alias w:val="CC_Noformat_Partikod"/>
                              <w:tag w:val="CC_Noformat_Partikod"/>
                              <w:id w:val="-53464382"/>
                              <w:placeholder>
                                <w:docPart w:val="D0217EB9E98D4393B37115E082E499C2"/>
                              </w:placeholder>
                              <w:text/>
                            </w:sdtPr>
                            <w:sdtEndPr/>
                            <w:sdtContent>
                              <w:r w:rsidR="001E00E9">
                                <w:t>M</w:t>
                              </w:r>
                            </w:sdtContent>
                          </w:sdt>
                          <w:sdt>
                            <w:sdtPr>
                              <w:alias w:val="CC_Noformat_Partinummer"/>
                              <w:tag w:val="CC_Noformat_Partinummer"/>
                              <w:id w:val="-1709555926"/>
                              <w:placeholder>
                                <w:docPart w:val="BBE36F5B46E649F8998242273A253283"/>
                              </w:placeholder>
                              <w:text/>
                            </w:sdtPr>
                            <w:sdtEndPr/>
                            <w:sdtContent>
                              <w:r w:rsidR="001E00E9">
                                <w:t>1979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2F3B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61BB" w14:paraId="432F3BC0" w14:textId="77777777">
                    <w:pPr>
                      <w:jc w:val="right"/>
                    </w:pPr>
                    <w:sdt>
                      <w:sdtPr>
                        <w:alias w:val="CC_Noformat_Partikod"/>
                        <w:tag w:val="CC_Noformat_Partikod"/>
                        <w:id w:val="-53464382"/>
                        <w:placeholder>
                          <w:docPart w:val="D0217EB9E98D4393B37115E082E499C2"/>
                        </w:placeholder>
                        <w:text/>
                      </w:sdtPr>
                      <w:sdtEndPr/>
                      <w:sdtContent>
                        <w:r w:rsidR="001E00E9">
                          <w:t>M</w:t>
                        </w:r>
                      </w:sdtContent>
                    </w:sdt>
                    <w:sdt>
                      <w:sdtPr>
                        <w:alias w:val="CC_Noformat_Partinummer"/>
                        <w:tag w:val="CC_Noformat_Partinummer"/>
                        <w:id w:val="-1709555926"/>
                        <w:placeholder>
                          <w:docPart w:val="BBE36F5B46E649F8998242273A253283"/>
                        </w:placeholder>
                        <w:text/>
                      </w:sdtPr>
                      <w:sdtEndPr/>
                      <w:sdtContent>
                        <w:r w:rsidR="001E00E9">
                          <w:t>1979</w:t>
                        </w:r>
                      </w:sdtContent>
                    </w:sdt>
                  </w:p>
                </w:txbxContent>
              </v:textbox>
              <w10:wrap anchorx="page"/>
            </v:shape>
          </w:pict>
        </mc:Fallback>
      </mc:AlternateContent>
    </w:r>
  </w:p>
  <w:p w:rsidRPr="00293C4F" w:rsidR="004F35FE" w:rsidP="00776B74" w:rsidRDefault="004F35FE" w14:paraId="432F3B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3633" w14:paraId="432F3BB2" w14:textId="77777777">
    <w:pPr>
      <w:jc w:val="right"/>
    </w:pPr>
    <w:sdt>
      <w:sdtPr>
        <w:alias w:val="CC_Noformat_Partikod"/>
        <w:tag w:val="CC_Noformat_Partikod"/>
        <w:id w:val="559911109"/>
        <w:placeholder>
          <w:docPart w:val="BBE36F5B46E649F8998242273A253283"/>
        </w:placeholder>
        <w:text/>
      </w:sdtPr>
      <w:sdtEndPr/>
      <w:sdtContent>
        <w:r w:rsidR="001E00E9">
          <w:t>M</w:t>
        </w:r>
      </w:sdtContent>
    </w:sdt>
    <w:sdt>
      <w:sdtPr>
        <w:alias w:val="CC_Noformat_Partinummer"/>
        <w:tag w:val="CC_Noformat_Partinummer"/>
        <w:id w:val="1197820850"/>
        <w:placeholder>
          <w:docPart w:val="DefaultPlaceholder_-1854013440"/>
        </w:placeholder>
        <w:text/>
      </w:sdtPr>
      <w:sdtEndPr/>
      <w:sdtContent>
        <w:r w:rsidR="001E00E9">
          <w:t>1979</w:t>
        </w:r>
      </w:sdtContent>
    </w:sdt>
  </w:p>
  <w:p w:rsidR="004F35FE" w:rsidP="00776B74" w:rsidRDefault="004F35FE" w14:paraId="432F3B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3633" w14:paraId="432F3BB6" w14:textId="77777777">
    <w:pPr>
      <w:jc w:val="right"/>
    </w:pPr>
    <w:sdt>
      <w:sdtPr>
        <w:alias w:val="CC_Noformat_Partikod"/>
        <w:tag w:val="CC_Noformat_Partikod"/>
        <w:id w:val="1471015553"/>
        <w:text/>
      </w:sdtPr>
      <w:sdtEndPr/>
      <w:sdtContent>
        <w:r w:rsidR="001E00E9">
          <w:t>M</w:t>
        </w:r>
      </w:sdtContent>
    </w:sdt>
    <w:sdt>
      <w:sdtPr>
        <w:alias w:val="CC_Noformat_Partinummer"/>
        <w:tag w:val="CC_Noformat_Partinummer"/>
        <w:id w:val="-2014525982"/>
        <w:text/>
      </w:sdtPr>
      <w:sdtEndPr/>
      <w:sdtContent>
        <w:r w:rsidR="001E00E9">
          <w:t>1979</w:t>
        </w:r>
      </w:sdtContent>
    </w:sdt>
  </w:p>
  <w:p w:rsidR="004F35FE" w:rsidP="00A314CF" w:rsidRDefault="00933633" w14:paraId="432F3B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3633" w14:paraId="432F3B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3633" w14:paraId="432F3B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:2907</w:t>
        </w:r>
      </w:sdtContent>
    </w:sdt>
  </w:p>
  <w:p w:rsidR="004F35FE" w:rsidP="00E03A3D" w:rsidRDefault="00933633" w14:paraId="432F3BB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1E00E9" w14:paraId="432F3BBB" w14:textId="77777777">
        <w:pPr>
          <w:pStyle w:val="FSHRub2"/>
        </w:pPr>
        <w:r>
          <w:t>Effektiv handläggning hos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32F3B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11B"/>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3D9"/>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0E9"/>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86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1BB"/>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C3"/>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63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C9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0F0A"/>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BAA"/>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3EE0"/>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F3BA0"/>
  <w15:chartTrackingRefBased/>
  <w15:docId w15:val="{F1FDCB88-A737-42D0-96B2-471BA6AC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0E3547F06047E881939771BEB29435"/>
        <w:category>
          <w:name w:val="Allmänt"/>
          <w:gallery w:val="placeholder"/>
        </w:category>
        <w:types>
          <w:type w:val="bbPlcHdr"/>
        </w:types>
        <w:behaviors>
          <w:behavior w:val="content"/>
        </w:behaviors>
        <w:guid w:val="{649A85AA-18F9-48A5-B014-4EB859CA70CE}"/>
      </w:docPartPr>
      <w:docPartBody>
        <w:p w:rsidR="0052256B" w:rsidRDefault="00BC2552">
          <w:pPr>
            <w:pStyle w:val="490E3547F06047E881939771BEB29435"/>
          </w:pPr>
          <w:r w:rsidRPr="005A0A93">
            <w:rPr>
              <w:rStyle w:val="Platshllartext"/>
            </w:rPr>
            <w:t>Förslag till riksdagsbeslut</w:t>
          </w:r>
        </w:p>
      </w:docPartBody>
    </w:docPart>
    <w:docPart>
      <w:docPartPr>
        <w:name w:val="823475DBADCA4FF997B31230722D20F5"/>
        <w:category>
          <w:name w:val="Allmänt"/>
          <w:gallery w:val="placeholder"/>
        </w:category>
        <w:types>
          <w:type w:val="bbPlcHdr"/>
        </w:types>
        <w:behaviors>
          <w:behavior w:val="content"/>
        </w:behaviors>
        <w:guid w:val="{98D2514A-D1DA-4D11-9694-98454C469157}"/>
      </w:docPartPr>
      <w:docPartBody>
        <w:p w:rsidR="0052256B" w:rsidRDefault="00BC2552">
          <w:pPr>
            <w:pStyle w:val="823475DBADCA4FF997B31230722D20F5"/>
          </w:pPr>
          <w:r w:rsidRPr="005A0A93">
            <w:rPr>
              <w:rStyle w:val="Platshllartext"/>
            </w:rPr>
            <w:t>Motivering</w:t>
          </w:r>
        </w:p>
      </w:docPartBody>
    </w:docPart>
    <w:docPart>
      <w:docPartPr>
        <w:name w:val="D0217EB9E98D4393B37115E082E499C2"/>
        <w:category>
          <w:name w:val="Allmänt"/>
          <w:gallery w:val="placeholder"/>
        </w:category>
        <w:types>
          <w:type w:val="bbPlcHdr"/>
        </w:types>
        <w:behaviors>
          <w:behavior w:val="content"/>
        </w:behaviors>
        <w:guid w:val="{7C49FD4F-26E8-468E-8DBD-9CBFBBFA5902}"/>
      </w:docPartPr>
      <w:docPartBody>
        <w:p w:rsidR="0052256B" w:rsidRDefault="00BC2552">
          <w:pPr>
            <w:pStyle w:val="D0217EB9E98D4393B37115E082E499C2"/>
          </w:pPr>
          <w:r>
            <w:rPr>
              <w:rStyle w:val="Platshllartext"/>
            </w:rPr>
            <w:t xml:space="preserve"> </w:t>
          </w:r>
        </w:p>
      </w:docPartBody>
    </w:docPart>
    <w:docPart>
      <w:docPartPr>
        <w:name w:val="BBE36F5B46E649F8998242273A253283"/>
        <w:category>
          <w:name w:val="Allmänt"/>
          <w:gallery w:val="placeholder"/>
        </w:category>
        <w:types>
          <w:type w:val="bbPlcHdr"/>
        </w:types>
        <w:behaviors>
          <w:behavior w:val="content"/>
        </w:behaviors>
        <w:guid w:val="{EBA0C1DE-F43F-4904-9BE6-DCFD217C091C}"/>
      </w:docPartPr>
      <w:docPartBody>
        <w:p w:rsidR="0052256B" w:rsidRDefault="00BC2552">
          <w:pPr>
            <w:pStyle w:val="BBE36F5B46E649F8998242273A253283"/>
          </w:pPr>
          <w:r>
            <w:t xml:space="preserve"> </w:t>
          </w:r>
        </w:p>
      </w:docPartBody>
    </w:docPart>
    <w:docPart>
      <w:docPartPr>
        <w:name w:val="DefaultPlaceholder_-1854013440"/>
        <w:category>
          <w:name w:val="Allmänt"/>
          <w:gallery w:val="placeholder"/>
        </w:category>
        <w:types>
          <w:type w:val="bbPlcHdr"/>
        </w:types>
        <w:behaviors>
          <w:behavior w:val="content"/>
        </w:behaviors>
        <w:guid w:val="{AEA7804C-1D51-4979-8A37-A0A1373714EF}"/>
      </w:docPartPr>
      <w:docPartBody>
        <w:p w:rsidR="0052256B" w:rsidRDefault="00BC2552">
          <w:r w:rsidRPr="00410C7D">
            <w:rPr>
              <w:rStyle w:val="Platshllartext"/>
            </w:rPr>
            <w:t>Klicka eller tryck här för att ange text.</w:t>
          </w:r>
        </w:p>
      </w:docPartBody>
    </w:docPart>
    <w:docPart>
      <w:docPartPr>
        <w:name w:val="6DD304FE0CFF4E2AB62521B714131A47"/>
        <w:category>
          <w:name w:val="Allmänt"/>
          <w:gallery w:val="placeholder"/>
        </w:category>
        <w:types>
          <w:type w:val="bbPlcHdr"/>
        </w:types>
        <w:behaviors>
          <w:behavior w:val="content"/>
        </w:behaviors>
        <w:guid w:val="{59B71396-885D-4938-BA5D-6D2CE16CA912}"/>
      </w:docPartPr>
      <w:docPartBody>
        <w:p w:rsidR="00917C82" w:rsidRDefault="00917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2"/>
    <w:rsid w:val="00495A84"/>
    <w:rsid w:val="0052256B"/>
    <w:rsid w:val="00917C82"/>
    <w:rsid w:val="00BC2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2552"/>
    <w:rPr>
      <w:color w:val="F4B083" w:themeColor="accent2" w:themeTint="99"/>
    </w:rPr>
  </w:style>
  <w:style w:type="paragraph" w:customStyle="1" w:styleId="490E3547F06047E881939771BEB29435">
    <w:name w:val="490E3547F06047E881939771BEB29435"/>
  </w:style>
  <w:style w:type="paragraph" w:customStyle="1" w:styleId="71B9550CA10E47BCB67888E09B2CA5EE">
    <w:name w:val="71B9550CA10E47BCB67888E09B2CA5EE"/>
  </w:style>
  <w:style w:type="paragraph" w:customStyle="1" w:styleId="95DB60108CEE463FB62B1D7DA2C05F65">
    <w:name w:val="95DB60108CEE463FB62B1D7DA2C05F65"/>
  </w:style>
  <w:style w:type="paragraph" w:customStyle="1" w:styleId="823475DBADCA4FF997B31230722D20F5">
    <w:name w:val="823475DBADCA4FF997B31230722D20F5"/>
  </w:style>
  <w:style w:type="paragraph" w:customStyle="1" w:styleId="FFCF41BE4B004A2E8B67B122874227E8">
    <w:name w:val="FFCF41BE4B004A2E8B67B122874227E8"/>
  </w:style>
  <w:style w:type="paragraph" w:customStyle="1" w:styleId="D0217EB9E98D4393B37115E082E499C2">
    <w:name w:val="D0217EB9E98D4393B37115E082E499C2"/>
  </w:style>
  <w:style w:type="paragraph" w:customStyle="1" w:styleId="BBE36F5B46E649F8998242273A253283">
    <w:name w:val="BBE36F5B46E649F8998242273A2532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B8FB1-167E-423A-9C70-45521A1B9F02}"/>
</file>

<file path=customXml/itemProps2.xml><?xml version="1.0" encoding="utf-8"?>
<ds:datastoreItem xmlns:ds="http://schemas.openxmlformats.org/officeDocument/2006/customXml" ds:itemID="{DFCF385E-F167-4954-BDEB-EEE8D956A6A4}"/>
</file>

<file path=customXml/itemProps3.xml><?xml version="1.0" encoding="utf-8"?>
<ds:datastoreItem xmlns:ds="http://schemas.openxmlformats.org/officeDocument/2006/customXml" ds:itemID="{DEBA0D71-03E1-49A5-AD3D-30F43FE92989}"/>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2275</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M1979 Effektiv handläggning hos myndigheter</vt:lpstr>
      <vt:lpstr>
      </vt:lpstr>
    </vt:vector>
  </TitlesOfParts>
  <Company>Sveriges riksdag</Company>
  <LinksUpToDate>false</LinksUpToDate>
  <CharactersWithSpaces>2684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