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45C8D53" w14:textId="77777777">
      <w:pPr>
        <w:pStyle w:val="Normalutanindragellerluft"/>
      </w:pPr>
      <w:r>
        <w:t xml:space="preserve"> </w:t>
      </w:r>
    </w:p>
    <w:sdt>
      <w:sdtPr>
        <w:alias w:val="CC_Boilerplate_4"/>
        <w:tag w:val="CC_Boilerplate_4"/>
        <w:id w:val="-1644581176"/>
        <w:lock w:val="sdtLocked"/>
        <w:placeholder>
          <w:docPart w:val="407DF583A1CE402AAECBE97F0436D5B3"/>
        </w:placeholder>
        <w15:appearance w15:val="hidden"/>
        <w:text/>
      </w:sdtPr>
      <w:sdtEndPr/>
      <w:sdtContent>
        <w:p w:rsidRPr="009B062B" w:rsidR="00AF30DD" w:rsidP="009B062B" w:rsidRDefault="00AF30DD" w14:paraId="2DA6761B" w14:textId="77777777">
          <w:pPr>
            <w:pStyle w:val="RubrikFrslagTIllRiksdagsbeslut"/>
          </w:pPr>
          <w:r w:rsidRPr="009B062B">
            <w:t>Förslag till riksdagsbeslut</w:t>
          </w:r>
        </w:p>
      </w:sdtContent>
    </w:sdt>
    <w:sdt>
      <w:sdtPr>
        <w:alias w:val="Yrkande 1"/>
        <w:tag w:val="7b1e2e19-59f3-4623-83a1-016c83f7303e"/>
        <w:id w:val="1255941520"/>
        <w:lock w:val="sdtLocked"/>
      </w:sdtPr>
      <w:sdtEndPr/>
      <w:sdtContent>
        <w:p w:rsidR="00EE08C3" w:rsidRDefault="00433BD9" w14:paraId="660DB230" w14:textId="77777777">
          <w:pPr>
            <w:pStyle w:val="Frslagstext"/>
            <w:numPr>
              <w:ilvl w:val="0"/>
              <w:numId w:val="0"/>
            </w:numPr>
          </w:pPr>
          <w:r>
            <w:t>Riksdagen ställer sig bakom det som anförs i motionen om full ersättning till dem som drabbats av narkolepsi till följd av Pandemrixvaccinering, och detta tillkännager riksdagen för regeringen.</w:t>
          </w:r>
        </w:p>
      </w:sdtContent>
    </w:sdt>
    <w:p w:rsidRPr="009B062B" w:rsidR="00AF30DD" w:rsidP="009B062B" w:rsidRDefault="000156D9" w14:paraId="3679C71C" w14:textId="77777777">
      <w:pPr>
        <w:pStyle w:val="Rubrik1"/>
      </w:pPr>
      <w:bookmarkStart w:name="MotionsStart" w:id="0"/>
      <w:bookmarkEnd w:id="0"/>
      <w:r w:rsidRPr="009B062B">
        <w:t>Motivering</w:t>
      </w:r>
    </w:p>
    <w:p w:rsidR="001854D2" w:rsidP="001854D2" w:rsidRDefault="001854D2" w14:paraId="78D857AF" w14:textId="77777777">
      <w:pPr>
        <w:pStyle w:val="Normalutanindragellerluft"/>
      </w:pPr>
      <w:r>
        <w:t>Den 12 maj 2016 var för många narkolepsidrabbade en sorgens dag, och det innebar för många unga ett svek från sina respektive makthavare. Då beslutade en stor majoritet av Sveriges riksdag att fastställa taket på 10 miljoner kronor per person i ersättning från Läkemedelsförsäkringen och staten för barn och unga som drabbats av narkolepsi efter att ha vaccinerats med Pandemrix. Ett vaccin som användes flitigt i Sverige år 2009 då det genomfördes massvaccineringar mot svininfluensan. Det var först efter vaccineringen som det framkom att Pandemrix kunde öka risken för vissa personer att få narkolepsi.</w:t>
      </w:r>
    </w:p>
    <w:p w:rsidR="001854D2" w:rsidP="001854D2" w:rsidRDefault="001854D2" w14:paraId="1EA8BE9A" w14:textId="77777777">
      <w:pPr>
        <w:pStyle w:val="Normalutanindragellerluft"/>
      </w:pPr>
    </w:p>
    <w:p w:rsidR="001854D2" w:rsidP="001854D2" w:rsidRDefault="001854D2" w14:paraId="4AA4CE52" w14:textId="77777777">
      <w:pPr>
        <w:pStyle w:val="Normalutanindragellerluft"/>
      </w:pPr>
      <w:r>
        <w:t>Den neurologiska sjukdomen narkolepsi kan medföra ett enormt lidande. Kronisk trötthet, sömnattacker och störd nattsömn är bara några symptom som kan komma av sjukdomen. En stor andel av de drabbade och deras anhöriga svävar i stor ovisshet om vilken arbetsförmåga de kommer att ha i framtiden, som följd av sin sjukdom som de fått för att de följt uppmaningen om att vaccinera sig mot svininfluensan. För dessa skulle en garanti om full ekonomisk tryg</w:t>
      </w:r>
      <w:bookmarkStart w:name="_GoBack" w:id="1"/>
      <w:bookmarkEnd w:id="1"/>
      <w:r>
        <w:t xml:space="preserve">ghet ha stor betydelse för livskvaliteten men också innebära ett tydligt ställningstagande från statens sida att de får det stöd de bör vara berättigade till, vilket de skulle om de bodde i </w:t>
      </w:r>
      <w:r>
        <w:lastRenderedPageBreak/>
        <w:t xml:space="preserve">exempelvis Norge eller Finland. Det bör vara de minsta staten kan göra när människor uppmanats till att ta ett vaccin som orsakat ett livslångt och oåterkalleligt lidande. </w:t>
      </w:r>
    </w:p>
    <w:p w:rsidR="001854D2" w:rsidP="001854D2" w:rsidRDefault="001854D2" w14:paraId="2F8BF85B" w14:textId="77777777">
      <w:pPr>
        <w:pStyle w:val="Normalutanindragellerluft"/>
      </w:pPr>
    </w:p>
    <w:p w:rsidRPr="00093F48" w:rsidR="00093F48" w:rsidP="001854D2" w:rsidRDefault="001854D2" w14:paraId="27C3895C" w14:textId="77777777">
      <w:pPr>
        <w:pStyle w:val="Normalutanindragellerluft"/>
      </w:pPr>
      <w:r>
        <w:t>Regeringen bör säkerställa så att de som drabbats av narkolepsi som följd av Pandemrixvaccinering ska få full ersättning.</w:t>
      </w:r>
    </w:p>
    <w:sdt>
      <w:sdtPr>
        <w:alias w:val="CC_Underskrifter"/>
        <w:tag w:val="CC_Underskrifter"/>
        <w:id w:val="583496634"/>
        <w:lock w:val="sdtContentLocked"/>
        <w:placeholder>
          <w:docPart w:val="E3DE977620FF41B6A9B47FF26D8C2C0B"/>
        </w:placeholder>
        <w15:appearance w15:val="hidden"/>
      </w:sdtPr>
      <w:sdtEndPr/>
      <w:sdtContent>
        <w:p w:rsidR="004801AC" w:rsidP="00122412" w:rsidRDefault="00C95210" w14:paraId="137961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4D6816" w:rsidRDefault="004D6816" w14:paraId="5B95766B" w14:textId="77777777"/>
    <w:sectPr w:rsidR="004D68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706F1" w14:textId="77777777" w:rsidR="001854D2" w:rsidRDefault="001854D2" w:rsidP="000C1CAD">
      <w:pPr>
        <w:spacing w:line="240" w:lineRule="auto"/>
      </w:pPr>
      <w:r>
        <w:separator/>
      </w:r>
    </w:p>
  </w:endnote>
  <w:endnote w:type="continuationSeparator" w:id="0">
    <w:p w14:paraId="098A8CA8" w14:textId="77777777" w:rsidR="001854D2" w:rsidRDefault="001854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02B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05C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521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BAC18" w14:textId="77777777" w:rsidR="00C95210" w:rsidRDefault="00C9521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5CB39" w14:textId="77777777" w:rsidR="001854D2" w:rsidRDefault="001854D2" w:rsidP="000C1CAD">
      <w:pPr>
        <w:spacing w:line="240" w:lineRule="auto"/>
      </w:pPr>
      <w:r>
        <w:separator/>
      </w:r>
    </w:p>
  </w:footnote>
  <w:footnote w:type="continuationSeparator" w:id="0">
    <w:p w14:paraId="781DF495" w14:textId="77777777" w:rsidR="001854D2" w:rsidRDefault="001854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1BF7E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D8C782" wp14:anchorId="7C1B8C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95210" w14:paraId="626A9892" w14:textId="77777777">
                          <w:pPr>
                            <w:jc w:val="right"/>
                          </w:pPr>
                          <w:sdt>
                            <w:sdtPr>
                              <w:alias w:val="CC_Noformat_Partikod"/>
                              <w:tag w:val="CC_Noformat_Partikod"/>
                              <w:id w:val="-53464382"/>
                              <w:placeholder>
                                <w:docPart w:val="6C6B8BF3B89042EE9529356E75A504D1"/>
                              </w:placeholder>
                              <w:text/>
                            </w:sdtPr>
                            <w:sdtEndPr/>
                            <w:sdtContent>
                              <w:r w:rsidR="001854D2">
                                <w:t>SD</w:t>
                              </w:r>
                            </w:sdtContent>
                          </w:sdt>
                          <w:sdt>
                            <w:sdtPr>
                              <w:alias w:val="CC_Noformat_Partinummer"/>
                              <w:tag w:val="CC_Noformat_Partinummer"/>
                              <w:id w:val="-1709555926"/>
                              <w:placeholder>
                                <w:docPart w:val="36188C9CF8E84149B5CFD9E72B400EA7"/>
                              </w:placeholder>
                              <w:text/>
                            </w:sdtPr>
                            <w:sdtEndPr/>
                            <w:sdtContent>
                              <w:r w:rsidR="001854D2">
                                <w:t>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14675">
                    <w:pPr>
                      <w:jc w:val="right"/>
                    </w:pPr>
                    <w:sdt>
                      <w:sdtPr>
                        <w:alias w:val="CC_Noformat_Partikod"/>
                        <w:tag w:val="CC_Noformat_Partikod"/>
                        <w:id w:val="-53464382"/>
                        <w:placeholder>
                          <w:docPart w:val="6C6B8BF3B89042EE9529356E75A504D1"/>
                        </w:placeholder>
                        <w:text/>
                      </w:sdtPr>
                      <w:sdtEndPr/>
                      <w:sdtContent>
                        <w:r w:rsidR="001854D2">
                          <w:t>SD</w:t>
                        </w:r>
                      </w:sdtContent>
                    </w:sdt>
                    <w:sdt>
                      <w:sdtPr>
                        <w:alias w:val="CC_Noformat_Partinummer"/>
                        <w:tag w:val="CC_Noformat_Partinummer"/>
                        <w:id w:val="-1709555926"/>
                        <w:placeholder>
                          <w:docPart w:val="36188C9CF8E84149B5CFD9E72B400EA7"/>
                        </w:placeholder>
                        <w:text/>
                      </w:sdtPr>
                      <w:sdtEndPr/>
                      <w:sdtContent>
                        <w:r w:rsidR="001854D2">
                          <w:t>163</w:t>
                        </w:r>
                      </w:sdtContent>
                    </w:sdt>
                  </w:p>
                </w:txbxContent>
              </v:textbox>
              <w10:wrap anchorx="page"/>
            </v:shape>
          </w:pict>
        </mc:Fallback>
      </mc:AlternateContent>
    </w:r>
  </w:p>
  <w:p w:rsidRPr="00293C4F" w:rsidR="007A5507" w:rsidP="00776B74" w:rsidRDefault="007A5507" w14:paraId="3A7718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95210" w14:paraId="0D60F87E" w14:textId="77777777">
    <w:pPr>
      <w:jc w:val="right"/>
    </w:pPr>
    <w:sdt>
      <w:sdtPr>
        <w:alias w:val="CC_Noformat_Partikod"/>
        <w:tag w:val="CC_Noformat_Partikod"/>
        <w:id w:val="559911109"/>
        <w:text/>
      </w:sdtPr>
      <w:sdtEndPr/>
      <w:sdtContent>
        <w:r w:rsidR="001854D2">
          <w:t>SD</w:t>
        </w:r>
      </w:sdtContent>
    </w:sdt>
    <w:sdt>
      <w:sdtPr>
        <w:alias w:val="CC_Noformat_Partinummer"/>
        <w:tag w:val="CC_Noformat_Partinummer"/>
        <w:id w:val="1197820850"/>
        <w:text/>
      </w:sdtPr>
      <w:sdtEndPr/>
      <w:sdtContent>
        <w:r w:rsidR="001854D2">
          <w:t>163</w:t>
        </w:r>
      </w:sdtContent>
    </w:sdt>
  </w:p>
  <w:p w:rsidR="007A5507" w:rsidP="00776B74" w:rsidRDefault="007A5507" w14:paraId="5C29A8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95210" w14:paraId="320BEA3B" w14:textId="77777777">
    <w:pPr>
      <w:jc w:val="right"/>
    </w:pPr>
    <w:sdt>
      <w:sdtPr>
        <w:alias w:val="CC_Noformat_Partikod"/>
        <w:tag w:val="CC_Noformat_Partikod"/>
        <w:id w:val="1471015553"/>
        <w:text/>
      </w:sdtPr>
      <w:sdtEndPr/>
      <w:sdtContent>
        <w:r w:rsidR="001854D2">
          <w:t>SD</w:t>
        </w:r>
      </w:sdtContent>
    </w:sdt>
    <w:sdt>
      <w:sdtPr>
        <w:alias w:val="CC_Noformat_Partinummer"/>
        <w:tag w:val="CC_Noformat_Partinummer"/>
        <w:id w:val="-2014525982"/>
        <w:text/>
      </w:sdtPr>
      <w:sdtEndPr/>
      <w:sdtContent>
        <w:r w:rsidR="001854D2">
          <w:t>163</w:t>
        </w:r>
      </w:sdtContent>
    </w:sdt>
  </w:p>
  <w:p w:rsidR="007A5507" w:rsidP="00A314CF" w:rsidRDefault="00C95210" w14:paraId="0E259C4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3E8DDCE" w14:textId="77777777">
    <w:pPr>
      <w:pStyle w:val="FSHNormal"/>
      <w:spacing w:before="40"/>
    </w:pPr>
  </w:p>
  <w:p w:rsidRPr="008227B3" w:rsidR="007A5507" w:rsidP="008227B3" w:rsidRDefault="00C95210" w14:paraId="2792006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95210" w14:paraId="27263D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:2258</w:t>
        </w:r>
      </w:sdtContent>
    </w:sdt>
  </w:p>
  <w:p w:rsidR="007A5507" w:rsidP="00E03A3D" w:rsidRDefault="00C95210" w14:paraId="011A8E92"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15:appearance w15:val="hidden"/>
      <w:text/>
    </w:sdtPr>
    <w:sdtEndPr/>
    <w:sdtContent>
      <w:p w:rsidR="007A5507" w:rsidP="00283E0F" w:rsidRDefault="00433BD9" w14:paraId="72DC1887" w14:textId="77777777">
        <w:pPr>
          <w:pStyle w:val="FSHRub2"/>
        </w:pPr>
        <w:r>
          <w:t>Full ersättning till dem som drabbats av narkolepsi till följd av Pandemrixvaccinering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0A5FA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54D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412"/>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4D2"/>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BD9"/>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6816"/>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EC3"/>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210"/>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3F17"/>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675"/>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08C3"/>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93B2AD"/>
  <w15:chartTrackingRefBased/>
  <w15:docId w15:val="{0F21A743-B1FA-4B87-BB36-6C98960B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7DF583A1CE402AAECBE97F0436D5B3"/>
        <w:category>
          <w:name w:val="Allmänt"/>
          <w:gallery w:val="placeholder"/>
        </w:category>
        <w:types>
          <w:type w:val="bbPlcHdr"/>
        </w:types>
        <w:behaviors>
          <w:behavior w:val="content"/>
        </w:behaviors>
        <w:guid w:val="{4B3BB3F3-FF1A-42DC-A579-96365408BAD9}"/>
      </w:docPartPr>
      <w:docPartBody>
        <w:p w:rsidR="00B464C2" w:rsidRDefault="00B464C2">
          <w:pPr>
            <w:pStyle w:val="407DF583A1CE402AAECBE97F0436D5B3"/>
          </w:pPr>
          <w:r w:rsidRPr="009A726D">
            <w:rPr>
              <w:rStyle w:val="Platshllartext"/>
            </w:rPr>
            <w:t>Klicka här för att ange text.</w:t>
          </w:r>
        </w:p>
      </w:docPartBody>
    </w:docPart>
    <w:docPart>
      <w:docPartPr>
        <w:name w:val="E3DE977620FF41B6A9B47FF26D8C2C0B"/>
        <w:category>
          <w:name w:val="Allmänt"/>
          <w:gallery w:val="placeholder"/>
        </w:category>
        <w:types>
          <w:type w:val="bbPlcHdr"/>
        </w:types>
        <w:behaviors>
          <w:behavior w:val="content"/>
        </w:behaviors>
        <w:guid w:val="{1CED15CF-0AC3-42A0-870F-67D108292723}"/>
      </w:docPartPr>
      <w:docPartBody>
        <w:p w:rsidR="00B464C2" w:rsidRDefault="00B464C2">
          <w:pPr>
            <w:pStyle w:val="E3DE977620FF41B6A9B47FF26D8C2C0B"/>
          </w:pPr>
          <w:r w:rsidRPr="002551EA">
            <w:rPr>
              <w:rStyle w:val="Platshllartext"/>
              <w:color w:val="808080" w:themeColor="background1" w:themeShade="80"/>
            </w:rPr>
            <w:t>[Motionärernas namn]</w:t>
          </w:r>
        </w:p>
      </w:docPartBody>
    </w:docPart>
    <w:docPart>
      <w:docPartPr>
        <w:name w:val="6C6B8BF3B89042EE9529356E75A504D1"/>
        <w:category>
          <w:name w:val="Allmänt"/>
          <w:gallery w:val="placeholder"/>
        </w:category>
        <w:types>
          <w:type w:val="bbPlcHdr"/>
        </w:types>
        <w:behaviors>
          <w:behavior w:val="content"/>
        </w:behaviors>
        <w:guid w:val="{EE37DDEE-9EF5-452B-B94B-85AB8EE22728}"/>
      </w:docPartPr>
      <w:docPartBody>
        <w:p w:rsidR="00B464C2" w:rsidRDefault="00B464C2">
          <w:pPr>
            <w:pStyle w:val="6C6B8BF3B89042EE9529356E75A504D1"/>
          </w:pPr>
          <w:r>
            <w:rPr>
              <w:rStyle w:val="Platshllartext"/>
            </w:rPr>
            <w:t xml:space="preserve"> </w:t>
          </w:r>
        </w:p>
      </w:docPartBody>
    </w:docPart>
    <w:docPart>
      <w:docPartPr>
        <w:name w:val="36188C9CF8E84149B5CFD9E72B400EA7"/>
        <w:category>
          <w:name w:val="Allmänt"/>
          <w:gallery w:val="placeholder"/>
        </w:category>
        <w:types>
          <w:type w:val="bbPlcHdr"/>
        </w:types>
        <w:behaviors>
          <w:behavior w:val="content"/>
        </w:behaviors>
        <w:guid w:val="{62A876C2-5544-4786-BE7B-A3DA51AC1403}"/>
      </w:docPartPr>
      <w:docPartBody>
        <w:p w:rsidR="00B464C2" w:rsidRDefault="00B464C2">
          <w:pPr>
            <w:pStyle w:val="36188C9CF8E84149B5CFD9E72B400EA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C2"/>
    <w:rsid w:val="00B464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7DF583A1CE402AAECBE97F0436D5B3">
    <w:name w:val="407DF583A1CE402AAECBE97F0436D5B3"/>
  </w:style>
  <w:style w:type="paragraph" w:customStyle="1" w:styleId="6D38A17D34D044A88F45E35E0D98C947">
    <w:name w:val="6D38A17D34D044A88F45E35E0D98C947"/>
  </w:style>
  <w:style w:type="paragraph" w:customStyle="1" w:styleId="521385DBE4364ABAB219F452B4911998">
    <w:name w:val="521385DBE4364ABAB219F452B4911998"/>
  </w:style>
  <w:style w:type="paragraph" w:customStyle="1" w:styleId="E3DE977620FF41B6A9B47FF26D8C2C0B">
    <w:name w:val="E3DE977620FF41B6A9B47FF26D8C2C0B"/>
  </w:style>
  <w:style w:type="paragraph" w:customStyle="1" w:styleId="6C6B8BF3B89042EE9529356E75A504D1">
    <w:name w:val="6C6B8BF3B89042EE9529356E75A504D1"/>
  </w:style>
  <w:style w:type="paragraph" w:customStyle="1" w:styleId="36188C9CF8E84149B5CFD9E72B400EA7">
    <w:name w:val="36188C9CF8E84149B5CFD9E72B400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8835</RubrikLookup>
    <MotionGuid xmlns="00d11361-0b92-4bae-a181-288d6a55b763">96758815-b358-43f5-a155-7c5aef8c8e04</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736A9E7-46F7-410B-BFE4-67C486325DC5}"/>
</file>

<file path=customXml/itemProps3.xml><?xml version="1.0" encoding="utf-8"?>
<ds:datastoreItem xmlns:ds="http://schemas.openxmlformats.org/officeDocument/2006/customXml" ds:itemID="{0297684E-DF3E-4567-B0AB-03E9FAD4AB22}"/>
</file>

<file path=customXml/itemProps4.xml><?xml version="1.0" encoding="utf-8"?>
<ds:datastoreItem xmlns:ds="http://schemas.openxmlformats.org/officeDocument/2006/customXml" ds:itemID="{688FB41F-640E-4866-B186-2D7092D36B0F}"/>
</file>

<file path=customXml/itemProps5.xml><?xml version="1.0" encoding="utf-8"?>
<ds:datastoreItem xmlns:ds="http://schemas.openxmlformats.org/officeDocument/2006/customXml" ds:itemID="{A245F178-7407-42DF-8912-252AE17279BE}"/>
</file>

<file path=docProps/app.xml><?xml version="1.0" encoding="utf-8"?>
<Properties xmlns="http://schemas.openxmlformats.org/officeDocument/2006/extended-properties" xmlns:vt="http://schemas.openxmlformats.org/officeDocument/2006/docPropsVTypes">
  <Template>GranskaMot</Template>
  <TotalTime>9</TotalTime>
  <Pages>2</Pages>
  <Words>284</Words>
  <Characters>1544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201617SD163 Full ersättning för de som drabbats av narkolepsi som följd av Pandemrixvaccinering</vt:lpstr>
      <vt:lpstr/>
    </vt:vector>
  </TitlesOfParts>
  <Company>Sveriges riksdag</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201617SD163 Full ersättning för de som drabbats av narkolepsi som följd av Pandemrixvaccinering</dc:title>
  <dc:subject/>
  <dc:creator>Riksdagsförvaltningen</dc:creator>
  <cp:keywords/>
  <dc:description/>
  <cp:lastModifiedBy>Jakob Nyström</cp:lastModifiedBy>
  <cp:revision>5</cp:revision>
  <cp:lastPrinted>2016-06-13T12:10:00Z</cp:lastPrinted>
  <dcterms:created xsi:type="dcterms:W3CDTF">2016-09-30T11:53:00Z</dcterms:created>
  <dcterms:modified xsi:type="dcterms:W3CDTF">2016-10-05T12:20:00Z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*TDACFC1EF08F5*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https://filur.riksdagen.se/drop/DropOffLibrary/TDACFC1EF08F5.docx</vt:lpwstr>
  </property>
  <property fmtid="{D5CDD505-2E9C-101B-9397-08002B2CF9AE}" pid="13" name="RevisionsOn">
    <vt:lpwstr>1</vt:lpwstr>
  </property>
</Properties>
</file>