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0DEE51A" w14:textId="426B9164" w:rsidR="00590D8E" w:rsidRDefault="00590D8E" w:rsidP="0096348C">
      <w:pPr>
        <w:rPr>
          <w:szCs w:val="24"/>
        </w:rPr>
      </w:pPr>
    </w:p>
    <w:p w14:paraId="33B583EB" w14:textId="77777777" w:rsidR="003B76FD" w:rsidRPr="00D10746" w:rsidRDefault="003B76F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55F5F2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3B76FD">
              <w:rPr>
                <w:b/>
                <w:szCs w:val="24"/>
              </w:rPr>
              <w:t>2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27C85B3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B76FD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3B76FD">
              <w:rPr>
                <w:szCs w:val="24"/>
              </w:rPr>
              <w:t>01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D51E042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AC7766">
              <w:rPr>
                <w:szCs w:val="24"/>
              </w:rPr>
              <w:t>0</w:t>
            </w:r>
            <w:r w:rsidR="00313337" w:rsidRPr="00313337">
              <w:rPr>
                <w:szCs w:val="24"/>
              </w:rPr>
              <w:t>.</w:t>
            </w:r>
            <w:r w:rsidR="00096ED4" w:rsidRPr="00C7390A">
              <w:rPr>
                <w:szCs w:val="24"/>
              </w:rPr>
              <w:t>0</w:t>
            </w:r>
            <w:r w:rsidR="005E199B" w:rsidRPr="00C7390A">
              <w:rPr>
                <w:szCs w:val="24"/>
              </w:rPr>
              <w:t>0</w:t>
            </w:r>
            <w:r w:rsidR="00953995" w:rsidRPr="00C7390A">
              <w:rPr>
                <w:szCs w:val="24"/>
              </w:rPr>
              <w:t>–</w:t>
            </w:r>
            <w:r w:rsidR="00C7390A" w:rsidRPr="00C7390A">
              <w:rPr>
                <w:szCs w:val="24"/>
              </w:rPr>
              <w:t>1</w:t>
            </w:r>
            <w:r w:rsidRPr="00C7390A">
              <w:rPr>
                <w:szCs w:val="24"/>
              </w:rPr>
              <w:t>0</w:t>
            </w:r>
            <w:r w:rsidR="00831DD6" w:rsidRPr="00C7390A">
              <w:rPr>
                <w:szCs w:val="24"/>
              </w:rPr>
              <w:t>.</w:t>
            </w:r>
            <w:r w:rsidR="00C7390A" w:rsidRPr="00C7390A">
              <w:rPr>
                <w:szCs w:val="24"/>
              </w:rPr>
              <w:t>5</w:t>
            </w:r>
            <w:r w:rsidR="003752F0" w:rsidRPr="00C7390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727D01C" w14:textId="55929900" w:rsidR="00B12B6B" w:rsidRDefault="00B12B6B" w:rsidP="00CF13AF">
      <w:pPr>
        <w:tabs>
          <w:tab w:val="left" w:pos="1418"/>
        </w:tabs>
        <w:rPr>
          <w:snapToGrid w:val="0"/>
        </w:rPr>
      </w:pPr>
    </w:p>
    <w:p w14:paraId="74046B8A" w14:textId="689E8577" w:rsidR="003B76FD" w:rsidRDefault="003B76FD" w:rsidP="00CF13AF">
      <w:pPr>
        <w:tabs>
          <w:tab w:val="left" w:pos="1418"/>
        </w:tabs>
        <w:rPr>
          <w:snapToGrid w:val="0"/>
        </w:rPr>
      </w:pPr>
    </w:p>
    <w:p w14:paraId="24731BA5" w14:textId="77777777" w:rsidR="003B76FD" w:rsidRPr="007F393D" w:rsidRDefault="003B76F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6AEF348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6DFC5392" w14:textId="376EBF15" w:rsidR="00DF2C3C" w:rsidRP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2C3C">
              <w:rPr>
                <w:b/>
                <w:snapToGrid w:val="0"/>
              </w:rPr>
              <w:t xml:space="preserve">Information från </w:t>
            </w:r>
            <w:r w:rsidR="003B76FD">
              <w:rPr>
                <w:b/>
                <w:snapToGrid w:val="0"/>
              </w:rPr>
              <w:t>Riksrevisionen</w:t>
            </w:r>
          </w:p>
          <w:p w14:paraId="42A0DEB9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28A9FFA" w14:textId="102ED4B4" w:rsidR="003B76FD" w:rsidRDefault="003B76FD" w:rsidP="003B76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B76FD">
              <w:rPr>
                <w:bCs/>
                <w:snapToGrid w:val="0"/>
              </w:rPr>
              <w:t>Riksrevisorn Helena Lindberg med medarbetare presentera</w:t>
            </w:r>
            <w:r>
              <w:rPr>
                <w:bCs/>
                <w:snapToGrid w:val="0"/>
              </w:rPr>
              <w:t>de</w:t>
            </w:r>
            <w:r w:rsidRPr="003B76FD">
              <w:rPr>
                <w:bCs/>
                <w:snapToGrid w:val="0"/>
              </w:rPr>
              <w:t xml:space="preserve"> granskningsrapporterna:</w:t>
            </w:r>
          </w:p>
          <w:p w14:paraId="6FA2C9E4" w14:textId="44A578A9" w:rsidR="00C7390A" w:rsidRPr="003B76FD" w:rsidRDefault="00C7390A" w:rsidP="003B76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B76FD">
              <w:rPr>
                <w:bCs/>
                <w:snapToGrid w:val="0"/>
              </w:rPr>
              <w:t>-Statens insatser för att säkra skyddsutrustning – krishantering till ett högt pris (</w:t>
            </w:r>
            <w:proofErr w:type="spellStart"/>
            <w:r w:rsidRPr="003B76FD">
              <w:rPr>
                <w:bCs/>
                <w:snapToGrid w:val="0"/>
              </w:rPr>
              <w:t>RiR</w:t>
            </w:r>
            <w:proofErr w:type="spellEnd"/>
            <w:r w:rsidRPr="003B76FD">
              <w:rPr>
                <w:bCs/>
                <w:snapToGrid w:val="0"/>
              </w:rPr>
              <w:t xml:space="preserve"> 2022:10)</w:t>
            </w:r>
          </w:p>
          <w:p w14:paraId="333A2566" w14:textId="3B2C0548" w:rsidR="00CF13AF" w:rsidRPr="00DF2C3C" w:rsidRDefault="003B76FD" w:rsidP="003B76F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B76FD">
              <w:rPr>
                <w:bCs/>
                <w:snapToGrid w:val="0"/>
              </w:rPr>
              <w:t>-Statens tillsyn över apotek och partihandel med läkemedel (</w:t>
            </w:r>
            <w:proofErr w:type="spellStart"/>
            <w:r w:rsidRPr="003B76FD">
              <w:rPr>
                <w:bCs/>
                <w:snapToGrid w:val="0"/>
              </w:rPr>
              <w:t>RiR</w:t>
            </w:r>
            <w:proofErr w:type="spellEnd"/>
            <w:r w:rsidRPr="003B76FD">
              <w:rPr>
                <w:bCs/>
                <w:snapToGrid w:val="0"/>
              </w:rPr>
              <w:t xml:space="preserve"> 2022:11)</w:t>
            </w:r>
          </w:p>
          <w:p w14:paraId="3995A1CF" w14:textId="308D2E68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5322" w14:paraId="1E74C11C" w14:textId="77777777" w:rsidTr="00887D33">
        <w:tc>
          <w:tcPr>
            <w:tcW w:w="567" w:type="dxa"/>
          </w:tcPr>
          <w:p w14:paraId="4EA3B3A1" w14:textId="339956D7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193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04D139D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F63CCA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86C130" w14:textId="6AE65A35" w:rsidR="00DF2C3C" w:rsidRDefault="00DF2C3C" w:rsidP="00DF2C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3B76FD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6F6E" w14:paraId="159B28CA" w14:textId="77777777" w:rsidTr="00887D33">
        <w:tc>
          <w:tcPr>
            <w:tcW w:w="567" w:type="dxa"/>
          </w:tcPr>
          <w:p w14:paraId="74D2BE07" w14:textId="1A8FC05F" w:rsidR="008D6F6E" w:rsidRDefault="008D6F6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5DC78E95" w14:textId="74BE4B00" w:rsidR="008D6F6E" w:rsidRDefault="003B76FD" w:rsidP="008D6F6E">
            <w:pPr>
              <w:tabs>
                <w:tab w:val="left" w:pos="1701"/>
              </w:tabs>
              <w:rPr>
                <w:bCs/>
              </w:rPr>
            </w:pPr>
            <w:r w:rsidRPr="003B76FD">
              <w:rPr>
                <w:b/>
              </w:rPr>
              <w:t>Ökad kontroll i hälso- och sjukvården (SoU5)</w:t>
            </w:r>
          </w:p>
          <w:p w14:paraId="77F8C27D" w14:textId="77777777" w:rsidR="003B76FD" w:rsidRDefault="003B76FD" w:rsidP="008D6F6E">
            <w:pPr>
              <w:tabs>
                <w:tab w:val="left" w:pos="1701"/>
              </w:tabs>
              <w:rPr>
                <w:bCs/>
              </w:rPr>
            </w:pPr>
          </w:p>
          <w:p w14:paraId="4BB5DD38" w14:textId="4DBD4F29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3B76FD">
              <w:rPr>
                <w:bCs/>
              </w:rPr>
              <w:t xml:space="preserve">fortsatte beredningen av proposition </w:t>
            </w:r>
            <w:r w:rsidR="003B76FD" w:rsidRPr="003B76FD">
              <w:rPr>
                <w:bCs/>
              </w:rPr>
              <w:t>2021/22:260 och motioner</w:t>
            </w:r>
            <w:r>
              <w:rPr>
                <w:bCs/>
              </w:rPr>
              <w:t>.</w:t>
            </w:r>
          </w:p>
          <w:p w14:paraId="1AF4872F" w14:textId="77777777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</w:p>
          <w:p w14:paraId="31F2E7BF" w14:textId="4BFFD5D4" w:rsidR="008D6F6E" w:rsidRDefault="003B76FD" w:rsidP="008D6F6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</w:t>
            </w:r>
            <w:r w:rsidR="008D6F6E">
              <w:rPr>
                <w:bCs/>
              </w:rPr>
              <w:t>.</w:t>
            </w:r>
          </w:p>
          <w:p w14:paraId="53D10AE0" w14:textId="77777777" w:rsidR="008D6F6E" w:rsidRDefault="008D6F6E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2E9D6EEA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67A8D89E" w14:textId="77777777" w:rsidR="003B76FD" w:rsidRDefault="003B76FD" w:rsidP="008D6F6E">
            <w:pPr>
              <w:tabs>
                <w:tab w:val="left" w:pos="1701"/>
              </w:tabs>
              <w:rPr>
                <w:b/>
              </w:rPr>
            </w:pPr>
            <w:r w:rsidRPr="003B76FD">
              <w:rPr>
                <w:b/>
              </w:rPr>
              <w:t>Utgiftsområde 9 Hälsovård, sjukvård och social omsorg (SoU1)</w:t>
            </w:r>
          </w:p>
          <w:p w14:paraId="1BD25AC2" w14:textId="77777777" w:rsidR="003B76FD" w:rsidRDefault="003B76FD" w:rsidP="008D6F6E">
            <w:pPr>
              <w:tabs>
                <w:tab w:val="left" w:pos="1701"/>
              </w:tabs>
              <w:rPr>
                <w:b/>
              </w:rPr>
            </w:pPr>
          </w:p>
          <w:p w14:paraId="6FF08849" w14:textId="54866207" w:rsidR="003B76FD" w:rsidRDefault="003B76FD" w:rsidP="003B76F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inledde beredningen av proposition </w:t>
            </w:r>
            <w:r w:rsidRPr="003B76FD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76FD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3B76FD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3B76FD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14:paraId="79A9411E" w14:textId="77777777" w:rsidR="003B76FD" w:rsidRDefault="003B76FD" w:rsidP="003B76FD">
            <w:pPr>
              <w:tabs>
                <w:tab w:val="left" w:pos="1701"/>
              </w:tabs>
              <w:rPr>
                <w:bCs/>
              </w:rPr>
            </w:pPr>
          </w:p>
          <w:p w14:paraId="6D340B9D" w14:textId="77777777" w:rsidR="003B76FD" w:rsidRDefault="003B76FD" w:rsidP="003B76FD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21C561C" w14:textId="538B2334" w:rsidR="003B76FD" w:rsidRPr="003B76FD" w:rsidRDefault="003B76FD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7ACA1D0A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76F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57001DE" w:rsidR="0053418D" w:rsidRPr="00D55549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D55549">
              <w:rPr>
                <w:szCs w:val="24"/>
              </w:rPr>
              <w:t>Inkomna skrivelser anmäldes (</w:t>
            </w:r>
            <w:r w:rsidRPr="00D15F34">
              <w:rPr>
                <w:szCs w:val="24"/>
              </w:rPr>
              <w:t xml:space="preserve">dnr </w:t>
            </w:r>
            <w:r w:rsidR="00BC6D4F" w:rsidRPr="00D15F34">
              <w:rPr>
                <w:szCs w:val="24"/>
              </w:rPr>
              <w:t>65</w:t>
            </w:r>
            <w:r w:rsidRPr="00D15F34">
              <w:rPr>
                <w:szCs w:val="24"/>
              </w:rPr>
              <w:t xml:space="preserve">-2022/23).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5964CB7D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76F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5AA01A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B76FD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Pr="00C7390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7390A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C7390A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1FEEB7DF" w:rsidR="00C67B6B" w:rsidRPr="00C7390A" w:rsidRDefault="00C67B6B" w:rsidP="00C67B6B">
            <w:pPr>
              <w:rPr>
                <w:snapToGrid w:val="0"/>
              </w:rPr>
            </w:pPr>
            <w:r w:rsidRPr="00C7390A">
              <w:rPr>
                <w:snapToGrid w:val="0"/>
              </w:rPr>
              <w:t>Utskottet beslutade att nästa sammanträde ska äga rum t</w:t>
            </w:r>
            <w:r w:rsidR="003B76FD" w:rsidRPr="00C7390A">
              <w:rPr>
                <w:snapToGrid w:val="0"/>
              </w:rPr>
              <w:t>i</w:t>
            </w:r>
            <w:r w:rsidR="003752F0" w:rsidRPr="00C7390A">
              <w:rPr>
                <w:snapToGrid w:val="0"/>
              </w:rPr>
              <w:t>s</w:t>
            </w:r>
            <w:r w:rsidRPr="00C7390A">
              <w:rPr>
                <w:snapToGrid w:val="0"/>
              </w:rPr>
              <w:t xml:space="preserve">dagen den </w:t>
            </w:r>
            <w:r w:rsidR="003B76FD" w:rsidRPr="00C7390A">
              <w:rPr>
                <w:snapToGrid w:val="0"/>
              </w:rPr>
              <w:t>6</w:t>
            </w:r>
            <w:r w:rsidRPr="00C7390A">
              <w:rPr>
                <w:snapToGrid w:val="0"/>
              </w:rPr>
              <w:t> </w:t>
            </w:r>
            <w:r w:rsidR="00BC6D4F" w:rsidRPr="00C7390A">
              <w:rPr>
                <w:snapToGrid w:val="0"/>
              </w:rPr>
              <w:t>dec</w:t>
            </w:r>
            <w:r w:rsidRPr="00C7390A">
              <w:rPr>
                <w:snapToGrid w:val="0"/>
              </w:rPr>
              <w:t>ember 2022 kl. 1</w:t>
            </w:r>
            <w:r w:rsidR="003B76FD" w:rsidRPr="00C7390A">
              <w:rPr>
                <w:snapToGrid w:val="0"/>
              </w:rPr>
              <w:t>1</w:t>
            </w:r>
            <w:r w:rsidRPr="00C7390A">
              <w:rPr>
                <w:snapToGrid w:val="0"/>
              </w:rPr>
              <w:t>.00.</w:t>
            </w:r>
          </w:p>
          <w:p w14:paraId="67C67290" w14:textId="2415E351" w:rsidR="00C67B6B" w:rsidRPr="00C7390A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A95F9FC" w14:textId="59A39C71" w:rsidR="00C67B6B" w:rsidRDefault="003B76FD" w:rsidP="00C67B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2DE28ACE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</w:t>
            </w:r>
            <w:r w:rsidRPr="00C7390A">
              <w:rPr>
                <w:szCs w:val="24"/>
              </w:rPr>
              <w:t xml:space="preserve">den </w:t>
            </w:r>
            <w:r w:rsidR="003B76FD" w:rsidRPr="00C7390A">
              <w:rPr>
                <w:snapToGrid w:val="0"/>
                <w:szCs w:val="24"/>
              </w:rPr>
              <w:t>6</w:t>
            </w:r>
            <w:r w:rsidRPr="00C7390A">
              <w:rPr>
                <w:snapToGrid w:val="0"/>
                <w:szCs w:val="24"/>
              </w:rPr>
              <w:t xml:space="preserve"> </w:t>
            </w:r>
            <w:r w:rsidR="00BC6D4F" w:rsidRPr="00C7390A">
              <w:rPr>
                <w:snapToGrid w:val="0"/>
                <w:szCs w:val="24"/>
              </w:rPr>
              <w:t>dec</w:t>
            </w:r>
            <w:r w:rsidRPr="00C7390A">
              <w:rPr>
                <w:snapToGrid w:val="0"/>
                <w:szCs w:val="24"/>
              </w:rPr>
              <w:t>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C8E27F4" w:rsidR="00D55549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649F9853" w14:textId="77777777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04764B6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3B76FD">
              <w:rPr>
                <w:sz w:val="22"/>
                <w:szCs w:val="22"/>
              </w:rPr>
              <w:t>2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5A3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C7390A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6BCB4D69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0A77E1E0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474C7FC8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DB92336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16FA39D4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C3B99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5CC7C625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DCD2C2A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63FC2F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2FA63BB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280558D3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9C0EF51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3999FC3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1152F2C1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F864E46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59106E4E" w:rsidR="00206DC7" w:rsidRPr="00ED74DC" w:rsidRDefault="00C7390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B6BADDA" w:rsidR="00C82B8C" w:rsidRPr="00ED74DC" w:rsidRDefault="00C739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DB07914" w:rsidR="00C82B8C" w:rsidRPr="00ED74DC" w:rsidRDefault="00C739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BD254D1" w:rsidR="00C82B8C" w:rsidRPr="00ED74DC" w:rsidRDefault="00C739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D34B166" w:rsidR="00C82B8C" w:rsidRPr="00ED74DC" w:rsidRDefault="00C7390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AAAC8B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1EA3F9D7" w:rsidR="00461EB7" w:rsidRPr="00ED74DC" w:rsidRDefault="00C739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5502674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6F2CB30C" w:rsidR="00461EB7" w:rsidRPr="00ED74DC" w:rsidRDefault="00C7390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90A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2AA5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4669</TotalTime>
  <Pages>3</Pages>
  <Words>368</Words>
  <Characters>2857</Characters>
  <Application>Microsoft Office Word</Application>
  <DocSecurity>0</DocSecurity>
  <Lines>1428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1225</cp:revision>
  <cp:lastPrinted>2022-12-01T10:16:00Z</cp:lastPrinted>
  <dcterms:created xsi:type="dcterms:W3CDTF">2020-06-26T09:11:00Z</dcterms:created>
  <dcterms:modified xsi:type="dcterms:W3CDTF">2022-12-06T10:20:00Z</dcterms:modified>
</cp:coreProperties>
</file>