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7FF153425F245F5AA736629B9F318E1"/>
        </w:placeholder>
        <w:text/>
      </w:sdtPr>
      <w:sdtEndPr/>
      <w:sdtContent>
        <w:p w:rsidRPr="009B062B" w:rsidR="00AF30DD" w:rsidP="00887631" w:rsidRDefault="00AF30DD" w14:paraId="040ADBBA" w14:textId="77777777">
          <w:pPr>
            <w:pStyle w:val="Rubrik1"/>
            <w:spacing w:after="300"/>
          </w:pPr>
          <w:r w:rsidRPr="009B062B">
            <w:t>Förslag till riksdagsbeslut</w:t>
          </w:r>
        </w:p>
      </w:sdtContent>
    </w:sdt>
    <w:sdt>
      <w:sdtPr>
        <w:alias w:val="Yrkande 1"/>
        <w:tag w:val="3dd46a76-d308-4487-bbfc-4c3890777ee5"/>
        <w:id w:val="-1211493683"/>
        <w:lock w:val="sdtLocked"/>
      </w:sdtPr>
      <w:sdtEndPr/>
      <w:sdtContent>
        <w:p w:rsidR="00CE2B1F" w:rsidRDefault="00E15147" w14:paraId="0B8975BB" w14:textId="77777777">
          <w:pPr>
            <w:pStyle w:val="Frslagstext"/>
            <w:numPr>
              <w:ilvl w:val="0"/>
              <w:numId w:val="0"/>
            </w:numPr>
          </w:pPr>
          <w:r>
            <w:t>Riksdagen ställer sig bakom det som anförs i motionen om att se över penningtvättslagen för att möjliggöra för människor att ta sig in i det svenska systemet och skaffa bank-id och bankkonto även utan familjemedlemmar som står bakom en ansökan,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DB2C33799846A1B713CC7A7D196A1D"/>
        </w:placeholder>
        <w:text/>
      </w:sdtPr>
      <w:sdtEndPr/>
      <w:sdtContent>
        <w:p w:rsidRPr="009B062B" w:rsidR="006D79C9" w:rsidP="00333E95" w:rsidRDefault="006D79C9" w14:paraId="1135362B" w14:textId="77777777">
          <w:pPr>
            <w:pStyle w:val="Rubrik1"/>
          </w:pPr>
          <w:r>
            <w:t>Motivering</w:t>
          </w:r>
        </w:p>
      </w:sdtContent>
    </w:sdt>
    <w:p w:rsidR="00FF13E4" w:rsidP="00A37D20" w:rsidRDefault="00FF13E4" w14:paraId="416BC3C5" w14:textId="77777777">
      <w:pPr>
        <w:pStyle w:val="Normalutanindragellerluft"/>
      </w:pPr>
      <w:r>
        <w:t xml:space="preserve">En av de största insatserna som kan göras för den egna friheten är tillgång till eget identitetskort, bankkonto och bank-id. Detta kan låta som en självklarhet i dagens Sverige, ett modernt land som har jämställdhetsfrågan högt upp på agendan. </w:t>
      </w:r>
    </w:p>
    <w:p w:rsidR="00FF13E4" w:rsidP="001F6F53" w:rsidRDefault="00FF13E4" w14:paraId="5E424697" w14:textId="77777777">
      <w:r>
        <w:t>Därav blir det lite märkligt när befintliga lagar och regler sätter stopp för det. Ett exempel är dagens lag om penningtvätt. Lagen och dess syfte är naturligtvis mycket viktig men blir till ett bekymmer när det hindrar invandrande kvinnors möjlighet till eget bankkonto. Den egna friheten hotas i förlängningen.</w:t>
      </w:r>
    </w:p>
    <w:p w:rsidR="001F6F53" w:rsidP="001F6F53" w:rsidRDefault="00FF13E4" w14:paraId="4196EF42" w14:textId="3FE31D59">
      <w:r>
        <w:t>Idag måste man ha ett bank-id för att på ett enkelt sätt ta sig in i systemet, exempel</w:t>
      </w:r>
      <w:r w:rsidR="00A37D20">
        <w:softHyphen/>
      </w:r>
      <w:r>
        <w:t xml:space="preserve">vis för att kunna påbörja resan mot ett eget arbete via olika insatser som samhället erbjuder. Men för att få ett bank-id måste man ha ett bankkonto. Och för att få ett bankkonto måste man ha någon som verifierar att du är du och att du inte planerat att tvätta pengar. Så om du inte har en familj som stöttar dig i verifieringen av dig eller har rätt kontakter kan det bli mycket svårt att få ett bankkonto och därmed ett bank-id. </w:t>
      </w:r>
    </w:p>
    <w:p w:rsidR="00BB6339" w:rsidP="001F6F53" w:rsidRDefault="00FF13E4" w14:paraId="6815376D" w14:textId="5A8386E2">
      <w:r>
        <w:t xml:space="preserve">Med anledning av detta byråkratiska hinder bör </w:t>
      </w:r>
      <w:r w:rsidR="00E15147">
        <w:t>p</w:t>
      </w:r>
      <w:r>
        <w:t xml:space="preserve">enningtvättslagen </w:t>
      </w:r>
      <w:r w:rsidR="00E15147">
        <w:t>–</w:t>
      </w:r>
      <w:r>
        <w:t xml:space="preserve"> </w:t>
      </w:r>
      <w:r w:rsidR="00E15147">
        <w:t>l</w:t>
      </w:r>
      <w:r>
        <w:t>ag 2017:630</w:t>
      </w:r>
      <w:r w:rsidR="00E15147">
        <w:t xml:space="preserve"> –</w:t>
      </w:r>
      <w:r>
        <w:t xml:space="preserve"> ses över, för att också möjliggöra människors resa in i samhället som fullvärdiga medborgare. Oavsett om din familj stöttar dig eller om du inte har rätt kontakter.</w:t>
      </w:r>
    </w:p>
    <w:sdt>
      <w:sdtPr>
        <w:alias w:val="CC_Underskrifter"/>
        <w:tag w:val="CC_Underskrifter"/>
        <w:id w:val="583496634"/>
        <w:lock w:val="sdtContentLocked"/>
        <w:placeholder>
          <w:docPart w:val="7B982683831D4FB1A625C0D4B7ABC0B7"/>
        </w:placeholder>
      </w:sdtPr>
      <w:sdtEndPr/>
      <w:sdtContent>
        <w:p w:rsidR="00887631" w:rsidP="00713983" w:rsidRDefault="00887631" w14:paraId="3EA4CE89" w14:textId="77777777"/>
        <w:p w:rsidRPr="008E0FE2" w:rsidR="004801AC" w:rsidP="00713983" w:rsidRDefault="00071C9A" w14:paraId="2420A02A" w14:textId="6073B0DA"/>
      </w:sdtContent>
    </w:sdt>
    <w:tbl>
      <w:tblPr>
        <w:tblW w:w="5000" w:type="pct"/>
        <w:tblLook w:val="04A0" w:firstRow="1" w:lastRow="0" w:firstColumn="1" w:lastColumn="0" w:noHBand="0" w:noVBand="1"/>
        <w:tblCaption w:val="underskrifter"/>
      </w:tblPr>
      <w:tblGrid>
        <w:gridCol w:w="4252"/>
        <w:gridCol w:w="4252"/>
      </w:tblGrid>
      <w:tr w:rsidR="00CE2B1F" w14:paraId="2A4B96BF" w14:textId="77777777">
        <w:trPr>
          <w:cantSplit/>
        </w:trPr>
        <w:tc>
          <w:tcPr>
            <w:tcW w:w="50" w:type="pct"/>
            <w:vAlign w:val="bottom"/>
          </w:tcPr>
          <w:p w:rsidR="00CE2B1F" w:rsidRDefault="00E15147" w14:paraId="3E3CC7B7" w14:textId="77777777">
            <w:pPr>
              <w:pStyle w:val="Underskrifter"/>
              <w:spacing w:after="0"/>
            </w:pPr>
            <w:r>
              <w:lastRenderedPageBreak/>
              <w:t>Ann-Sofie Lifvenhage (M)</w:t>
            </w:r>
          </w:p>
        </w:tc>
        <w:tc>
          <w:tcPr>
            <w:tcW w:w="50" w:type="pct"/>
            <w:vAlign w:val="bottom"/>
          </w:tcPr>
          <w:p w:rsidR="00CE2B1F" w:rsidRDefault="00CE2B1F" w14:paraId="3CC69B96" w14:textId="77777777">
            <w:pPr>
              <w:pStyle w:val="Underskrifter"/>
              <w:spacing w:after="0"/>
            </w:pPr>
          </w:p>
        </w:tc>
      </w:tr>
    </w:tbl>
    <w:p w:rsidR="008B16E9" w:rsidRDefault="008B16E9" w14:paraId="5F09151C" w14:textId="77777777"/>
    <w:sectPr w:rsidR="008B16E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4F71" w14:textId="77777777" w:rsidR="008D3ABD" w:rsidRDefault="008D3ABD" w:rsidP="000C1CAD">
      <w:pPr>
        <w:spacing w:line="240" w:lineRule="auto"/>
      </w:pPr>
      <w:r>
        <w:separator/>
      </w:r>
    </w:p>
  </w:endnote>
  <w:endnote w:type="continuationSeparator" w:id="0">
    <w:p w14:paraId="5D6EA95F" w14:textId="77777777" w:rsidR="008D3ABD" w:rsidRDefault="008D3A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71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FA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0416" w14:textId="7D7716C7" w:rsidR="00262EA3" w:rsidRPr="00713983" w:rsidRDefault="00262EA3" w:rsidP="007139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F613" w14:textId="77777777" w:rsidR="008D3ABD" w:rsidRDefault="008D3ABD" w:rsidP="000C1CAD">
      <w:pPr>
        <w:spacing w:line="240" w:lineRule="auto"/>
      </w:pPr>
      <w:r>
        <w:separator/>
      </w:r>
    </w:p>
  </w:footnote>
  <w:footnote w:type="continuationSeparator" w:id="0">
    <w:p w14:paraId="5FEDA36E" w14:textId="77777777" w:rsidR="008D3ABD" w:rsidRDefault="008D3A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57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856C20" wp14:editId="0691F2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84595C" w14:textId="4F4A1C86" w:rsidR="00262EA3" w:rsidRDefault="00071C9A" w:rsidP="008103B5">
                          <w:pPr>
                            <w:jc w:val="right"/>
                          </w:pPr>
                          <w:sdt>
                            <w:sdtPr>
                              <w:alias w:val="CC_Noformat_Partikod"/>
                              <w:tag w:val="CC_Noformat_Partikod"/>
                              <w:id w:val="-53464382"/>
                              <w:placeholder>
                                <w:docPart w:val="3B27914073594BCE89285232D0B1FB89"/>
                              </w:placeholder>
                              <w:text/>
                            </w:sdtPr>
                            <w:sdtEndPr/>
                            <w:sdtContent>
                              <w:r w:rsidR="00FF13E4">
                                <w:t>M</w:t>
                              </w:r>
                            </w:sdtContent>
                          </w:sdt>
                          <w:sdt>
                            <w:sdtPr>
                              <w:alias w:val="CC_Noformat_Partinummer"/>
                              <w:tag w:val="CC_Noformat_Partinummer"/>
                              <w:id w:val="-1709555926"/>
                              <w:placeholder>
                                <w:docPart w:val="EE96BB86EFBF4B5CA4B2DB3A09AFC4A8"/>
                              </w:placeholder>
                              <w:text/>
                            </w:sdtPr>
                            <w:sdtEndPr/>
                            <w:sdtContent>
                              <w:r w:rsidR="00041B47">
                                <w:t>1331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56C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84595C" w14:textId="4F4A1C86" w:rsidR="00262EA3" w:rsidRDefault="00071C9A" w:rsidP="008103B5">
                    <w:pPr>
                      <w:jc w:val="right"/>
                    </w:pPr>
                    <w:sdt>
                      <w:sdtPr>
                        <w:alias w:val="CC_Noformat_Partikod"/>
                        <w:tag w:val="CC_Noformat_Partikod"/>
                        <w:id w:val="-53464382"/>
                        <w:placeholder>
                          <w:docPart w:val="3B27914073594BCE89285232D0B1FB89"/>
                        </w:placeholder>
                        <w:text/>
                      </w:sdtPr>
                      <w:sdtEndPr/>
                      <w:sdtContent>
                        <w:r w:rsidR="00FF13E4">
                          <w:t>M</w:t>
                        </w:r>
                      </w:sdtContent>
                    </w:sdt>
                    <w:sdt>
                      <w:sdtPr>
                        <w:alias w:val="CC_Noformat_Partinummer"/>
                        <w:tag w:val="CC_Noformat_Partinummer"/>
                        <w:id w:val="-1709555926"/>
                        <w:placeholder>
                          <w:docPart w:val="EE96BB86EFBF4B5CA4B2DB3A09AFC4A8"/>
                        </w:placeholder>
                        <w:text/>
                      </w:sdtPr>
                      <w:sdtEndPr/>
                      <w:sdtContent>
                        <w:r w:rsidR="00041B47">
                          <w:t>1331</w:t>
                        </w:r>
                      </w:sdtContent>
                    </w:sdt>
                  </w:p>
                </w:txbxContent>
              </v:textbox>
              <w10:wrap anchorx="page"/>
            </v:shape>
          </w:pict>
        </mc:Fallback>
      </mc:AlternateContent>
    </w:r>
  </w:p>
  <w:p w14:paraId="4109E5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4367" w14:textId="77777777" w:rsidR="00262EA3" w:rsidRDefault="00262EA3" w:rsidP="008563AC">
    <w:pPr>
      <w:jc w:val="right"/>
    </w:pPr>
  </w:p>
  <w:p w14:paraId="2CDCD3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880" w14:textId="77777777" w:rsidR="00262EA3" w:rsidRDefault="00071C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15A64A" wp14:editId="619927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6F6526" w14:textId="38C249E6" w:rsidR="00262EA3" w:rsidRDefault="00071C9A" w:rsidP="00A314CF">
    <w:pPr>
      <w:pStyle w:val="FSHNormal"/>
      <w:spacing w:before="40"/>
    </w:pPr>
    <w:sdt>
      <w:sdtPr>
        <w:alias w:val="CC_Noformat_Motionstyp"/>
        <w:tag w:val="CC_Noformat_Motionstyp"/>
        <w:id w:val="1162973129"/>
        <w:lock w:val="sdtContentLocked"/>
        <w15:appearance w15:val="hidden"/>
        <w:text/>
      </w:sdtPr>
      <w:sdtEndPr/>
      <w:sdtContent>
        <w:r w:rsidR="00713983">
          <w:t>Enskild motion</w:t>
        </w:r>
      </w:sdtContent>
    </w:sdt>
    <w:r w:rsidR="00821B36">
      <w:t xml:space="preserve"> </w:t>
    </w:r>
    <w:sdt>
      <w:sdtPr>
        <w:alias w:val="CC_Noformat_Partikod"/>
        <w:tag w:val="CC_Noformat_Partikod"/>
        <w:id w:val="1471015553"/>
        <w:text/>
      </w:sdtPr>
      <w:sdtEndPr/>
      <w:sdtContent>
        <w:r w:rsidR="00FF13E4">
          <w:t>M</w:t>
        </w:r>
      </w:sdtContent>
    </w:sdt>
    <w:sdt>
      <w:sdtPr>
        <w:alias w:val="CC_Noformat_Partinummer"/>
        <w:tag w:val="CC_Noformat_Partinummer"/>
        <w:id w:val="-2014525982"/>
        <w:text/>
      </w:sdtPr>
      <w:sdtEndPr/>
      <w:sdtContent>
        <w:r w:rsidR="00041B47">
          <w:t>1331</w:t>
        </w:r>
      </w:sdtContent>
    </w:sdt>
  </w:p>
  <w:p w14:paraId="31882173" w14:textId="77777777" w:rsidR="00262EA3" w:rsidRPr="008227B3" w:rsidRDefault="00071C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7F4F2" w14:textId="1E10F717" w:rsidR="00262EA3" w:rsidRPr="008227B3" w:rsidRDefault="00071C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39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3983">
          <w:t>:2197</w:t>
        </w:r>
      </w:sdtContent>
    </w:sdt>
  </w:p>
  <w:p w14:paraId="6AFCBC48" w14:textId="77777777" w:rsidR="00262EA3" w:rsidRDefault="00071C9A" w:rsidP="00E03A3D">
    <w:pPr>
      <w:pStyle w:val="Motionr"/>
    </w:pPr>
    <w:sdt>
      <w:sdtPr>
        <w:alias w:val="CC_Noformat_Avtext"/>
        <w:tag w:val="CC_Noformat_Avtext"/>
        <w:id w:val="-2020768203"/>
        <w:lock w:val="sdtContentLocked"/>
        <w15:appearance w15:val="hidden"/>
        <w:text/>
      </w:sdtPr>
      <w:sdtEndPr/>
      <w:sdtContent>
        <w:r w:rsidR="00713983">
          <w:t>av Ann-Sofie Lifvenhage (M)</w:t>
        </w:r>
      </w:sdtContent>
    </w:sdt>
  </w:p>
  <w:sdt>
    <w:sdtPr>
      <w:alias w:val="CC_Noformat_Rubtext"/>
      <w:tag w:val="CC_Noformat_Rubtext"/>
      <w:id w:val="-218060500"/>
      <w:lock w:val="sdtLocked"/>
      <w:text/>
    </w:sdtPr>
    <w:sdtEndPr/>
    <w:sdtContent>
      <w:p w14:paraId="7CD00439" w14:textId="566B49D4" w:rsidR="00262EA3" w:rsidRDefault="00041B47" w:rsidP="00283E0F">
        <w:pPr>
          <w:pStyle w:val="FSHRub2"/>
        </w:pPr>
        <w:r>
          <w:t>Tillgång till bank-id och bankkonto – en väg till självständighet</w:t>
        </w:r>
      </w:p>
    </w:sdtContent>
  </w:sdt>
  <w:sdt>
    <w:sdtPr>
      <w:alias w:val="CC_Boilerplate_3"/>
      <w:tag w:val="CC_Boilerplate_3"/>
      <w:id w:val="1606463544"/>
      <w:lock w:val="sdtContentLocked"/>
      <w15:appearance w15:val="hidden"/>
      <w:text w:multiLine="1"/>
    </w:sdtPr>
    <w:sdtEndPr/>
    <w:sdtContent>
      <w:p w14:paraId="533EF8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13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47"/>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9A"/>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18C"/>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53"/>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C3"/>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0D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DB3"/>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983"/>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69"/>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B98"/>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631"/>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6E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B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2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972"/>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1B1"/>
    <w:rsid w:val="00B97328"/>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B1F"/>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4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3E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01148F"/>
  <w15:chartTrackingRefBased/>
  <w15:docId w15:val="{FC979BF4-2AB4-4294-BCE3-AA6B8049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F153425F245F5AA736629B9F318E1"/>
        <w:category>
          <w:name w:val="Allmänt"/>
          <w:gallery w:val="placeholder"/>
        </w:category>
        <w:types>
          <w:type w:val="bbPlcHdr"/>
        </w:types>
        <w:behaviors>
          <w:behavior w:val="content"/>
        </w:behaviors>
        <w:guid w:val="{1DE1C50C-312D-4B2E-B7E0-4D7E0D9C2F64}"/>
      </w:docPartPr>
      <w:docPartBody>
        <w:p w:rsidR="007252B1" w:rsidRDefault="00FA6D42">
          <w:pPr>
            <w:pStyle w:val="37FF153425F245F5AA736629B9F318E1"/>
          </w:pPr>
          <w:r w:rsidRPr="005A0A93">
            <w:rPr>
              <w:rStyle w:val="Platshllartext"/>
            </w:rPr>
            <w:t>Förslag till riksdagsbeslut</w:t>
          </w:r>
        </w:p>
      </w:docPartBody>
    </w:docPart>
    <w:docPart>
      <w:docPartPr>
        <w:name w:val="59DB2C33799846A1B713CC7A7D196A1D"/>
        <w:category>
          <w:name w:val="Allmänt"/>
          <w:gallery w:val="placeholder"/>
        </w:category>
        <w:types>
          <w:type w:val="bbPlcHdr"/>
        </w:types>
        <w:behaviors>
          <w:behavior w:val="content"/>
        </w:behaviors>
        <w:guid w:val="{97D42348-151A-468E-B120-989D8099B699}"/>
      </w:docPartPr>
      <w:docPartBody>
        <w:p w:rsidR="007252B1" w:rsidRDefault="00FA6D42">
          <w:pPr>
            <w:pStyle w:val="59DB2C33799846A1B713CC7A7D196A1D"/>
          </w:pPr>
          <w:r w:rsidRPr="005A0A93">
            <w:rPr>
              <w:rStyle w:val="Platshllartext"/>
            </w:rPr>
            <w:t>Motivering</w:t>
          </w:r>
        </w:p>
      </w:docPartBody>
    </w:docPart>
    <w:docPart>
      <w:docPartPr>
        <w:name w:val="3B27914073594BCE89285232D0B1FB89"/>
        <w:category>
          <w:name w:val="Allmänt"/>
          <w:gallery w:val="placeholder"/>
        </w:category>
        <w:types>
          <w:type w:val="bbPlcHdr"/>
        </w:types>
        <w:behaviors>
          <w:behavior w:val="content"/>
        </w:behaviors>
        <w:guid w:val="{38EA0B18-DC47-4900-85F9-737373AA9CC7}"/>
      </w:docPartPr>
      <w:docPartBody>
        <w:p w:rsidR="007252B1" w:rsidRDefault="00FA6D42">
          <w:pPr>
            <w:pStyle w:val="3B27914073594BCE89285232D0B1FB89"/>
          </w:pPr>
          <w:r>
            <w:rPr>
              <w:rStyle w:val="Platshllartext"/>
            </w:rPr>
            <w:t xml:space="preserve"> </w:t>
          </w:r>
        </w:p>
      </w:docPartBody>
    </w:docPart>
    <w:docPart>
      <w:docPartPr>
        <w:name w:val="EE96BB86EFBF4B5CA4B2DB3A09AFC4A8"/>
        <w:category>
          <w:name w:val="Allmänt"/>
          <w:gallery w:val="placeholder"/>
        </w:category>
        <w:types>
          <w:type w:val="bbPlcHdr"/>
        </w:types>
        <w:behaviors>
          <w:behavior w:val="content"/>
        </w:behaviors>
        <w:guid w:val="{613353A6-B245-49AE-B0C6-A238F2734A8F}"/>
      </w:docPartPr>
      <w:docPartBody>
        <w:p w:rsidR="007252B1" w:rsidRDefault="00FA6D42">
          <w:pPr>
            <w:pStyle w:val="EE96BB86EFBF4B5CA4B2DB3A09AFC4A8"/>
          </w:pPr>
          <w:r>
            <w:t xml:space="preserve"> </w:t>
          </w:r>
        </w:p>
      </w:docPartBody>
    </w:docPart>
    <w:docPart>
      <w:docPartPr>
        <w:name w:val="7B982683831D4FB1A625C0D4B7ABC0B7"/>
        <w:category>
          <w:name w:val="Allmänt"/>
          <w:gallery w:val="placeholder"/>
        </w:category>
        <w:types>
          <w:type w:val="bbPlcHdr"/>
        </w:types>
        <w:behaviors>
          <w:behavior w:val="content"/>
        </w:behaviors>
        <w:guid w:val="{02185858-2D41-4A2D-ADDC-5D015BB8043E}"/>
      </w:docPartPr>
      <w:docPartBody>
        <w:p w:rsidR="003F16A0" w:rsidRDefault="003F16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42"/>
    <w:rsid w:val="003F16A0"/>
    <w:rsid w:val="007252B1"/>
    <w:rsid w:val="007A29FC"/>
    <w:rsid w:val="00FA6D42"/>
    <w:rsid w:val="00FF2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FF153425F245F5AA736629B9F318E1">
    <w:name w:val="37FF153425F245F5AA736629B9F318E1"/>
  </w:style>
  <w:style w:type="paragraph" w:customStyle="1" w:styleId="59DB2C33799846A1B713CC7A7D196A1D">
    <w:name w:val="59DB2C33799846A1B713CC7A7D196A1D"/>
  </w:style>
  <w:style w:type="paragraph" w:customStyle="1" w:styleId="3B27914073594BCE89285232D0B1FB89">
    <w:name w:val="3B27914073594BCE89285232D0B1FB89"/>
  </w:style>
  <w:style w:type="paragraph" w:customStyle="1" w:styleId="EE96BB86EFBF4B5CA4B2DB3A09AFC4A8">
    <w:name w:val="EE96BB86EFBF4B5CA4B2DB3A09AFC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81324-C764-42C0-82D3-41789AE3CCE1}"/>
</file>

<file path=customXml/itemProps2.xml><?xml version="1.0" encoding="utf-8"?>
<ds:datastoreItem xmlns:ds="http://schemas.openxmlformats.org/officeDocument/2006/customXml" ds:itemID="{1EDB0EDF-B015-4529-9E6A-F466466D8428}"/>
</file>

<file path=customXml/itemProps3.xml><?xml version="1.0" encoding="utf-8"?>
<ds:datastoreItem xmlns:ds="http://schemas.openxmlformats.org/officeDocument/2006/customXml" ds:itemID="{930FF76F-A722-4CCC-9741-D89C10AB2F99}"/>
</file>

<file path=docProps/app.xml><?xml version="1.0" encoding="utf-8"?>
<Properties xmlns="http://schemas.openxmlformats.org/officeDocument/2006/extended-properties" xmlns:vt="http://schemas.openxmlformats.org/officeDocument/2006/docPropsVTypes">
  <Template>Normal</Template>
  <TotalTime>23</TotalTime>
  <Pages>2</Pages>
  <Words>280</Words>
  <Characters>1417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M1331 Tillgång till bank id och bankkonto   en väg till självständighet</vt:lpstr>
      <vt:lpstr>
      </vt:lpstr>
    </vt:vector>
  </TitlesOfParts>
  <Company>Sveriges riksdag</Company>
  <LinksUpToDate>false</LinksUpToDate>
  <CharactersWithSpaces>1688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