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E31A" w14:textId="77777777" w:rsidR="006E04A4" w:rsidRPr="00CD7560" w:rsidRDefault="002220D1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19</w:t>
      </w:r>
      <w:bookmarkEnd w:id="1"/>
    </w:p>
    <w:p w14:paraId="6B97E31B" w14:textId="77777777" w:rsidR="006E04A4" w:rsidRDefault="002220D1">
      <w:pPr>
        <w:pStyle w:val="Datum"/>
        <w:outlineLvl w:val="0"/>
      </w:pPr>
      <w:bookmarkStart w:id="2" w:name="DocumentDate"/>
      <w:r>
        <w:t>Torsdagen den 19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A2E77" w14:paraId="6B97E320" w14:textId="77777777" w:rsidTr="00E47117">
        <w:trPr>
          <w:cantSplit/>
        </w:trPr>
        <w:tc>
          <w:tcPr>
            <w:tcW w:w="454" w:type="dxa"/>
          </w:tcPr>
          <w:p w14:paraId="6B97E31C" w14:textId="77777777" w:rsidR="006E04A4" w:rsidRDefault="002220D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B97E31D" w14:textId="77777777" w:rsidR="006E04A4" w:rsidRDefault="002220D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B97E31E" w14:textId="77777777" w:rsidR="006E04A4" w:rsidRDefault="002220D1"/>
        </w:tc>
        <w:tc>
          <w:tcPr>
            <w:tcW w:w="7512" w:type="dxa"/>
          </w:tcPr>
          <w:p w14:paraId="6B97E31F" w14:textId="77777777" w:rsidR="006E04A4" w:rsidRDefault="002220D1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6A2E77" w14:paraId="6B97E325" w14:textId="77777777" w:rsidTr="00E47117">
        <w:trPr>
          <w:cantSplit/>
        </w:trPr>
        <w:tc>
          <w:tcPr>
            <w:tcW w:w="454" w:type="dxa"/>
          </w:tcPr>
          <w:p w14:paraId="6B97E321" w14:textId="77777777" w:rsidR="006E04A4" w:rsidRDefault="002220D1"/>
        </w:tc>
        <w:tc>
          <w:tcPr>
            <w:tcW w:w="1134" w:type="dxa"/>
          </w:tcPr>
          <w:p w14:paraId="6B97E322" w14:textId="77777777" w:rsidR="006E04A4" w:rsidRDefault="002220D1">
            <w:pPr>
              <w:jc w:val="right"/>
            </w:pPr>
          </w:p>
        </w:tc>
        <w:tc>
          <w:tcPr>
            <w:tcW w:w="397" w:type="dxa"/>
          </w:tcPr>
          <w:p w14:paraId="6B97E323" w14:textId="77777777" w:rsidR="006E04A4" w:rsidRDefault="002220D1"/>
        </w:tc>
        <w:tc>
          <w:tcPr>
            <w:tcW w:w="7512" w:type="dxa"/>
          </w:tcPr>
          <w:p w14:paraId="6B97E324" w14:textId="77777777" w:rsidR="006E04A4" w:rsidRDefault="002220D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A2E77" w14:paraId="6B97E32A" w14:textId="77777777" w:rsidTr="00E47117">
        <w:trPr>
          <w:cantSplit/>
        </w:trPr>
        <w:tc>
          <w:tcPr>
            <w:tcW w:w="454" w:type="dxa"/>
          </w:tcPr>
          <w:p w14:paraId="6B97E326" w14:textId="77777777" w:rsidR="006E04A4" w:rsidRDefault="002220D1"/>
        </w:tc>
        <w:tc>
          <w:tcPr>
            <w:tcW w:w="1134" w:type="dxa"/>
          </w:tcPr>
          <w:p w14:paraId="6B97E327" w14:textId="77777777" w:rsidR="006E04A4" w:rsidRDefault="002220D1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B97E328" w14:textId="77777777" w:rsidR="006E04A4" w:rsidRDefault="002220D1"/>
        </w:tc>
        <w:tc>
          <w:tcPr>
            <w:tcW w:w="7512" w:type="dxa"/>
          </w:tcPr>
          <w:p w14:paraId="6B97E329" w14:textId="77777777" w:rsidR="006E04A4" w:rsidRDefault="002220D1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6B97E32B" w14:textId="77777777" w:rsidR="006E04A4" w:rsidRDefault="002220D1">
      <w:pPr>
        <w:pStyle w:val="StreckLngt"/>
      </w:pPr>
      <w:r>
        <w:tab/>
      </w:r>
    </w:p>
    <w:p w14:paraId="6B97E32C" w14:textId="77777777" w:rsidR="00121B42" w:rsidRDefault="002220D1" w:rsidP="00121B42">
      <w:pPr>
        <w:pStyle w:val="Blankrad"/>
      </w:pPr>
      <w:r>
        <w:t xml:space="preserve">      </w:t>
      </w:r>
    </w:p>
    <w:p w14:paraId="6B97E32D" w14:textId="77777777" w:rsidR="00CF242C" w:rsidRDefault="002220D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A2E77" w14:paraId="6B97E331" w14:textId="77777777" w:rsidTr="00055526">
        <w:trPr>
          <w:cantSplit/>
        </w:trPr>
        <w:tc>
          <w:tcPr>
            <w:tcW w:w="567" w:type="dxa"/>
          </w:tcPr>
          <w:p w14:paraId="6B97E32E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2F" w14:textId="77777777" w:rsidR="006E04A4" w:rsidRDefault="002220D1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6B97E330" w14:textId="77777777" w:rsidR="006E04A4" w:rsidRDefault="002220D1" w:rsidP="00C84F80">
            <w:pPr>
              <w:keepNext/>
            </w:pPr>
          </w:p>
        </w:tc>
      </w:tr>
      <w:tr w:rsidR="006A2E77" w14:paraId="6B97E335" w14:textId="77777777" w:rsidTr="00055526">
        <w:trPr>
          <w:cantSplit/>
        </w:trPr>
        <w:tc>
          <w:tcPr>
            <w:tcW w:w="567" w:type="dxa"/>
          </w:tcPr>
          <w:p w14:paraId="6B97E332" w14:textId="77777777" w:rsidR="001D7AF0" w:rsidRDefault="002220D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B97E333" w14:textId="77777777" w:rsidR="006E04A4" w:rsidRDefault="002220D1" w:rsidP="000326E3">
            <w:r>
              <w:t>Val av 20 ledamöter i Nordiska rådets svenska delegation</w:t>
            </w:r>
          </w:p>
        </w:tc>
        <w:tc>
          <w:tcPr>
            <w:tcW w:w="2055" w:type="dxa"/>
          </w:tcPr>
          <w:p w14:paraId="6B97E334" w14:textId="77777777" w:rsidR="006E04A4" w:rsidRDefault="002220D1" w:rsidP="00C84F80"/>
        </w:tc>
      </w:tr>
      <w:tr w:rsidR="006A2E77" w14:paraId="6B97E339" w14:textId="77777777" w:rsidTr="00055526">
        <w:trPr>
          <w:cantSplit/>
        </w:trPr>
        <w:tc>
          <w:tcPr>
            <w:tcW w:w="567" w:type="dxa"/>
          </w:tcPr>
          <w:p w14:paraId="6B97E336" w14:textId="77777777" w:rsidR="001D7AF0" w:rsidRDefault="002220D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B97E337" w14:textId="77777777" w:rsidR="006E04A4" w:rsidRDefault="002220D1" w:rsidP="000326E3">
            <w:r>
              <w:t xml:space="preserve">Val av 20 suppleanter i Nordiska rådets svenska </w:t>
            </w:r>
            <w:r>
              <w:t>delegation</w:t>
            </w:r>
          </w:p>
        </w:tc>
        <w:tc>
          <w:tcPr>
            <w:tcW w:w="2055" w:type="dxa"/>
          </w:tcPr>
          <w:p w14:paraId="6B97E338" w14:textId="77777777" w:rsidR="006E04A4" w:rsidRDefault="002220D1" w:rsidP="00C84F80"/>
        </w:tc>
      </w:tr>
      <w:tr w:rsidR="006A2E77" w14:paraId="6B97E33D" w14:textId="77777777" w:rsidTr="00055526">
        <w:trPr>
          <w:cantSplit/>
        </w:trPr>
        <w:tc>
          <w:tcPr>
            <w:tcW w:w="567" w:type="dxa"/>
          </w:tcPr>
          <w:p w14:paraId="6B97E33A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3B" w14:textId="77777777" w:rsidR="006E04A4" w:rsidRDefault="002220D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B97E33C" w14:textId="77777777" w:rsidR="006E04A4" w:rsidRDefault="002220D1" w:rsidP="00C84F80">
            <w:pPr>
              <w:keepNext/>
            </w:pPr>
          </w:p>
        </w:tc>
      </w:tr>
      <w:tr w:rsidR="006A2E77" w14:paraId="6B97E341" w14:textId="77777777" w:rsidTr="00055526">
        <w:trPr>
          <w:cantSplit/>
        </w:trPr>
        <w:tc>
          <w:tcPr>
            <w:tcW w:w="567" w:type="dxa"/>
          </w:tcPr>
          <w:p w14:paraId="6B97E33E" w14:textId="77777777" w:rsidR="001D7AF0" w:rsidRDefault="002220D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B97E33F" w14:textId="2D61A614" w:rsidR="006E04A4" w:rsidRDefault="002220D1" w:rsidP="000326E3">
            <w:r>
              <w:t xml:space="preserve">Justering av protokoll från sammanträdet torsdagen den </w:t>
            </w:r>
            <w:r>
              <w:br/>
            </w:r>
            <w:r>
              <w:t>28 september</w:t>
            </w:r>
          </w:p>
        </w:tc>
        <w:tc>
          <w:tcPr>
            <w:tcW w:w="2055" w:type="dxa"/>
          </w:tcPr>
          <w:p w14:paraId="6B97E340" w14:textId="77777777" w:rsidR="006E04A4" w:rsidRDefault="002220D1" w:rsidP="00C84F80"/>
        </w:tc>
      </w:tr>
      <w:tr w:rsidR="006A2E77" w14:paraId="6B97E345" w14:textId="77777777" w:rsidTr="00055526">
        <w:trPr>
          <w:cantSplit/>
        </w:trPr>
        <w:tc>
          <w:tcPr>
            <w:tcW w:w="567" w:type="dxa"/>
          </w:tcPr>
          <w:p w14:paraId="6B97E342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43" w14:textId="77777777" w:rsidR="006E04A4" w:rsidRDefault="002220D1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B97E344" w14:textId="77777777" w:rsidR="006E04A4" w:rsidRDefault="002220D1" w:rsidP="00C84F80">
            <w:pPr>
              <w:keepNext/>
            </w:pPr>
          </w:p>
        </w:tc>
      </w:tr>
      <w:tr w:rsidR="006A2E77" w14:paraId="6B97E349" w14:textId="77777777" w:rsidTr="00055526">
        <w:trPr>
          <w:cantSplit/>
        </w:trPr>
        <w:tc>
          <w:tcPr>
            <w:tcW w:w="567" w:type="dxa"/>
          </w:tcPr>
          <w:p w14:paraId="6B97E346" w14:textId="77777777" w:rsidR="001D7AF0" w:rsidRDefault="002220D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B97E347" w14:textId="77777777" w:rsidR="006E04A4" w:rsidRDefault="002220D1" w:rsidP="000326E3">
            <w:r>
              <w:t>Ciczie Weidby (V) som suppleant i civilutskottet</w:t>
            </w:r>
          </w:p>
        </w:tc>
        <w:tc>
          <w:tcPr>
            <w:tcW w:w="2055" w:type="dxa"/>
          </w:tcPr>
          <w:p w14:paraId="6B97E348" w14:textId="77777777" w:rsidR="006E04A4" w:rsidRDefault="002220D1" w:rsidP="00C84F80"/>
        </w:tc>
      </w:tr>
      <w:tr w:rsidR="006A2E77" w14:paraId="6B97E34D" w14:textId="77777777" w:rsidTr="00055526">
        <w:trPr>
          <w:cantSplit/>
        </w:trPr>
        <w:tc>
          <w:tcPr>
            <w:tcW w:w="567" w:type="dxa"/>
          </w:tcPr>
          <w:p w14:paraId="6B97E34A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4B" w14:textId="77777777" w:rsidR="006E04A4" w:rsidRDefault="002220D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B97E34C" w14:textId="77777777" w:rsidR="006E04A4" w:rsidRDefault="002220D1" w:rsidP="00C84F80">
            <w:pPr>
              <w:keepNext/>
            </w:pPr>
          </w:p>
        </w:tc>
      </w:tr>
      <w:tr w:rsidR="006A2E77" w14:paraId="6B97E351" w14:textId="77777777" w:rsidTr="00055526">
        <w:trPr>
          <w:cantSplit/>
        </w:trPr>
        <w:tc>
          <w:tcPr>
            <w:tcW w:w="567" w:type="dxa"/>
          </w:tcPr>
          <w:p w14:paraId="6B97E34E" w14:textId="77777777" w:rsidR="001D7AF0" w:rsidRDefault="002220D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B97E34F" w14:textId="77777777" w:rsidR="006E04A4" w:rsidRDefault="002220D1" w:rsidP="000326E3">
            <w:r>
              <w:t xml:space="preserve">Andrea Andersson Tay (V) som </w:t>
            </w:r>
            <w:r>
              <w:t>suppleant i civilutskottet</w:t>
            </w:r>
          </w:p>
        </w:tc>
        <w:tc>
          <w:tcPr>
            <w:tcW w:w="2055" w:type="dxa"/>
          </w:tcPr>
          <w:p w14:paraId="6B97E350" w14:textId="77777777" w:rsidR="006E04A4" w:rsidRDefault="002220D1" w:rsidP="00C84F80"/>
        </w:tc>
      </w:tr>
      <w:tr w:rsidR="006A2E77" w14:paraId="6B97E355" w14:textId="77777777" w:rsidTr="00055526">
        <w:trPr>
          <w:cantSplit/>
        </w:trPr>
        <w:tc>
          <w:tcPr>
            <w:tcW w:w="567" w:type="dxa"/>
          </w:tcPr>
          <w:p w14:paraId="6B97E352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53" w14:textId="77777777" w:rsidR="006E04A4" w:rsidRDefault="002220D1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6B97E354" w14:textId="77777777" w:rsidR="006E04A4" w:rsidRDefault="002220D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A2E77" w14:paraId="6B97E359" w14:textId="77777777" w:rsidTr="00055526">
        <w:trPr>
          <w:cantSplit/>
        </w:trPr>
        <w:tc>
          <w:tcPr>
            <w:tcW w:w="567" w:type="dxa"/>
          </w:tcPr>
          <w:p w14:paraId="6B97E356" w14:textId="77777777" w:rsidR="001D7AF0" w:rsidRDefault="002220D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B97E357" w14:textId="77777777" w:rsidR="006E04A4" w:rsidRDefault="002220D1" w:rsidP="000326E3">
            <w:r>
              <w:t>2023/24:6 Tisdagen den 17 oktober</w:t>
            </w:r>
          </w:p>
        </w:tc>
        <w:tc>
          <w:tcPr>
            <w:tcW w:w="2055" w:type="dxa"/>
          </w:tcPr>
          <w:p w14:paraId="6B97E358" w14:textId="77777777" w:rsidR="006E04A4" w:rsidRDefault="002220D1" w:rsidP="00C84F80">
            <w:r>
              <w:t>MJU</w:t>
            </w:r>
          </w:p>
        </w:tc>
      </w:tr>
      <w:tr w:rsidR="006A2E77" w14:paraId="6B97E35D" w14:textId="77777777" w:rsidTr="00055526">
        <w:trPr>
          <w:cantSplit/>
        </w:trPr>
        <w:tc>
          <w:tcPr>
            <w:tcW w:w="567" w:type="dxa"/>
          </w:tcPr>
          <w:p w14:paraId="6B97E35A" w14:textId="77777777" w:rsidR="001D7AF0" w:rsidRDefault="002220D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B97E35B" w14:textId="77777777" w:rsidR="006E04A4" w:rsidRDefault="002220D1" w:rsidP="000326E3">
            <w:r>
              <w:t>2023/24:5 Tisdagen den 17 oktober</w:t>
            </w:r>
          </w:p>
        </w:tc>
        <w:tc>
          <w:tcPr>
            <w:tcW w:w="2055" w:type="dxa"/>
          </w:tcPr>
          <w:p w14:paraId="6B97E35C" w14:textId="77777777" w:rsidR="006E04A4" w:rsidRDefault="002220D1" w:rsidP="00C84F80">
            <w:r>
              <w:t>NU</w:t>
            </w:r>
          </w:p>
        </w:tc>
      </w:tr>
      <w:tr w:rsidR="006A2E77" w14:paraId="6B97E361" w14:textId="77777777" w:rsidTr="00055526">
        <w:trPr>
          <w:cantSplit/>
        </w:trPr>
        <w:tc>
          <w:tcPr>
            <w:tcW w:w="567" w:type="dxa"/>
          </w:tcPr>
          <w:p w14:paraId="6B97E35E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5F" w14:textId="77777777" w:rsidR="006E04A4" w:rsidRDefault="002220D1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B97E360" w14:textId="77777777" w:rsidR="006E04A4" w:rsidRDefault="002220D1" w:rsidP="00C84F80">
            <w:pPr>
              <w:keepNext/>
            </w:pPr>
          </w:p>
        </w:tc>
      </w:tr>
      <w:tr w:rsidR="006A2E77" w14:paraId="6B97E365" w14:textId="77777777" w:rsidTr="00055526">
        <w:trPr>
          <w:cantSplit/>
        </w:trPr>
        <w:tc>
          <w:tcPr>
            <w:tcW w:w="567" w:type="dxa"/>
          </w:tcPr>
          <w:p w14:paraId="6B97E362" w14:textId="77777777" w:rsidR="001D7AF0" w:rsidRDefault="002220D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B97E363" w14:textId="77777777" w:rsidR="006E04A4" w:rsidRDefault="002220D1" w:rsidP="000326E3">
            <w:r>
              <w:t xml:space="preserve">2023/24:50 av David Perez (SD) </w:t>
            </w:r>
            <w:r>
              <w:br/>
              <w:t>Pensionsmyndighetens oberoende</w:t>
            </w:r>
          </w:p>
        </w:tc>
        <w:tc>
          <w:tcPr>
            <w:tcW w:w="2055" w:type="dxa"/>
          </w:tcPr>
          <w:p w14:paraId="6B97E364" w14:textId="77777777" w:rsidR="006E04A4" w:rsidRDefault="002220D1" w:rsidP="00C84F80"/>
        </w:tc>
      </w:tr>
      <w:tr w:rsidR="006A2E77" w14:paraId="6B97E369" w14:textId="77777777" w:rsidTr="00055526">
        <w:trPr>
          <w:cantSplit/>
        </w:trPr>
        <w:tc>
          <w:tcPr>
            <w:tcW w:w="567" w:type="dxa"/>
          </w:tcPr>
          <w:p w14:paraId="6B97E366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67" w14:textId="77777777" w:rsidR="006E04A4" w:rsidRDefault="002220D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B97E368" w14:textId="77777777" w:rsidR="006E04A4" w:rsidRDefault="002220D1" w:rsidP="00C84F80">
            <w:pPr>
              <w:keepNext/>
            </w:pPr>
          </w:p>
        </w:tc>
      </w:tr>
      <w:tr w:rsidR="006A2E77" w14:paraId="6B97E36D" w14:textId="77777777" w:rsidTr="00055526">
        <w:trPr>
          <w:cantSplit/>
        </w:trPr>
        <w:tc>
          <w:tcPr>
            <w:tcW w:w="567" w:type="dxa"/>
          </w:tcPr>
          <w:p w14:paraId="6B97E36A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6B" w14:textId="77777777" w:rsidR="006E04A4" w:rsidRDefault="002220D1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6B97E36C" w14:textId="77777777" w:rsidR="006E04A4" w:rsidRDefault="002220D1" w:rsidP="00C84F80">
            <w:pPr>
              <w:keepNext/>
            </w:pPr>
          </w:p>
        </w:tc>
      </w:tr>
      <w:tr w:rsidR="006A2E77" w14:paraId="6B97E371" w14:textId="77777777" w:rsidTr="00055526">
        <w:trPr>
          <w:cantSplit/>
        </w:trPr>
        <w:tc>
          <w:tcPr>
            <w:tcW w:w="567" w:type="dxa"/>
          </w:tcPr>
          <w:p w14:paraId="6B97E36E" w14:textId="77777777" w:rsidR="001D7AF0" w:rsidRDefault="002220D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B97E36F" w14:textId="77777777" w:rsidR="006E04A4" w:rsidRDefault="002220D1" w:rsidP="000326E3">
            <w:r>
              <w:t>2023/24:56 av Linus Sköld (S)</w:t>
            </w:r>
            <w:r>
              <w:br/>
              <w:t>Skolinspektionens utökade uppdrag</w:t>
            </w:r>
          </w:p>
        </w:tc>
        <w:tc>
          <w:tcPr>
            <w:tcW w:w="2055" w:type="dxa"/>
          </w:tcPr>
          <w:p w14:paraId="6B97E370" w14:textId="77777777" w:rsidR="006E04A4" w:rsidRDefault="002220D1" w:rsidP="00C84F80"/>
        </w:tc>
      </w:tr>
      <w:tr w:rsidR="006A2E77" w14:paraId="6B97E375" w14:textId="77777777" w:rsidTr="00055526">
        <w:trPr>
          <w:cantSplit/>
        </w:trPr>
        <w:tc>
          <w:tcPr>
            <w:tcW w:w="567" w:type="dxa"/>
          </w:tcPr>
          <w:p w14:paraId="6B97E372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73" w14:textId="77777777" w:rsidR="006E04A4" w:rsidRDefault="002220D1" w:rsidP="000326E3">
            <w:pPr>
              <w:pStyle w:val="renderubrik"/>
            </w:pPr>
            <w:r>
              <w:t>Statsrådet Johan Forssell (M)</w:t>
            </w:r>
          </w:p>
        </w:tc>
        <w:tc>
          <w:tcPr>
            <w:tcW w:w="2055" w:type="dxa"/>
          </w:tcPr>
          <w:p w14:paraId="6B97E374" w14:textId="77777777" w:rsidR="006E04A4" w:rsidRDefault="002220D1" w:rsidP="00C84F80">
            <w:pPr>
              <w:keepNext/>
            </w:pPr>
          </w:p>
        </w:tc>
      </w:tr>
      <w:tr w:rsidR="006A2E77" w14:paraId="6B97E379" w14:textId="77777777" w:rsidTr="00055526">
        <w:trPr>
          <w:cantSplit/>
        </w:trPr>
        <w:tc>
          <w:tcPr>
            <w:tcW w:w="567" w:type="dxa"/>
          </w:tcPr>
          <w:p w14:paraId="6B97E376" w14:textId="77777777" w:rsidR="001D7AF0" w:rsidRDefault="002220D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B97E377" w14:textId="77777777" w:rsidR="006E04A4" w:rsidRDefault="002220D1" w:rsidP="000326E3">
            <w:r>
              <w:t>2023/24:20 av Olle Thorell (S)</w:t>
            </w:r>
            <w:r>
              <w:br/>
              <w:t>Nedskärning av stödet till utvecklingsforskning</w:t>
            </w:r>
          </w:p>
        </w:tc>
        <w:tc>
          <w:tcPr>
            <w:tcW w:w="2055" w:type="dxa"/>
          </w:tcPr>
          <w:p w14:paraId="6B97E378" w14:textId="77777777" w:rsidR="006E04A4" w:rsidRDefault="002220D1" w:rsidP="00C84F80"/>
        </w:tc>
      </w:tr>
      <w:tr w:rsidR="006A2E77" w14:paraId="6B97E37D" w14:textId="77777777" w:rsidTr="00055526">
        <w:trPr>
          <w:cantSplit/>
        </w:trPr>
        <w:tc>
          <w:tcPr>
            <w:tcW w:w="567" w:type="dxa"/>
          </w:tcPr>
          <w:p w14:paraId="6B97E37A" w14:textId="77777777" w:rsidR="001D7AF0" w:rsidRDefault="002220D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B97E37B" w14:textId="77777777" w:rsidR="006E04A4" w:rsidRDefault="002220D1" w:rsidP="000326E3">
            <w:r>
              <w:t>2023/24:21 av Olle Thorell (S)</w:t>
            </w:r>
            <w:r>
              <w:br/>
              <w:t>Reformagendan för biståndet</w:t>
            </w:r>
          </w:p>
        </w:tc>
        <w:tc>
          <w:tcPr>
            <w:tcW w:w="2055" w:type="dxa"/>
          </w:tcPr>
          <w:p w14:paraId="6B97E37C" w14:textId="77777777" w:rsidR="006E04A4" w:rsidRDefault="002220D1" w:rsidP="00C84F80"/>
        </w:tc>
      </w:tr>
      <w:tr w:rsidR="006A2E77" w14:paraId="6B97E381" w14:textId="77777777" w:rsidTr="00055526">
        <w:trPr>
          <w:cantSplit/>
        </w:trPr>
        <w:tc>
          <w:tcPr>
            <w:tcW w:w="567" w:type="dxa"/>
          </w:tcPr>
          <w:p w14:paraId="6B97E37E" w14:textId="77777777" w:rsidR="001D7AF0" w:rsidRDefault="002220D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B97E37F" w14:textId="77777777" w:rsidR="006E04A4" w:rsidRDefault="002220D1" w:rsidP="000326E3">
            <w:r>
              <w:t>2023/24:69 av Tomas Eneroth (S)</w:t>
            </w:r>
            <w:r>
              <w:br/>
              <w:t>Demokratin i Guatemala</w:t>
            </w:r>
          </w:p>
        </w:tc>
        <w:tc>
          <w:tcPr>
            <w:tcW w:w="2055" w:type="dxa"/>
          </w:tcPr>
          <w:p w14:paraId="6B97E380" w14:textId="77777777" w:rsidR="006E04A4" w:rsidRDefault="002220D1" w:rsidP="00C84F80"/>
        </w:tc>
      </w:tr>
      <w:tr w:rsidR="006A2E77" w14:paraId="6B97E385" w14:textId="77777777" w:rsidTr="00055526">
        <w:trPr>
          <w:cantSplit/>
        </w:trPr>
        <w:tc>
          <w:tcPr>
            <w:tcW w:w="567" w:type="dxa"/>
          </w:tcPr>
          <w:p w14:paraId="6B97E382" w14:textId="77777777" w:rsidR="001D7AF0" w:rsidRDefault="002220D1" w:rsidP="00C84F80">
            <w:pPr>
              <w:keepNext/>
            </w:pPr>
          </w:p>
        </w:tc>
        <w:tc>
          <w:tcPr>
            <w:tcW w:w="6663" w:type="dxa"/>
          </w:tcPr>
          <w:p w14:paraId="6B97E383" w14:textId="77777777" w:rsidR="006E04A4" w:rsidRDefault="002220D1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B97E384" w14:textId="77777777" w:rsidR="006E04A4" w:rsidRDefault="002220D1" w:rsidP="00C84F80">
            <w:pPr>
              <w:keepNext/>
            </w:pPr>
          </w:p>
        </w:tc>
      </w:tr>
      <w:tr w:rsidR="006A2E77" w14:paraId="6B97E389" w14:textId="77777777" w:rsidTr="00055526">
        <w:trPr>
          <w:cantSplit/>
        </w:trPr>
        <w:tc>
          <w:tcPr>
            <w:tcW w:w="567" w:type="dxa"/>
          </w:tcPr>
          <w:p w14:paraId="6B97E386" w14:textId="77777777" w:rsidR="001D7AF0" w:rsidRDefault="002220D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B97E387" w14:textId="77777777" w:rsidR="006E04A4" w:rsidRDefault="002220D1" w:rsidP="000326E3">
            <w:r>
              <w:t>Frågor besvaras av:</w:t>
            </w:r>
            <w:r>
              <w:br/>
            </w:r>
            <w:r>
              <w:t>Kulturminister Parisa Liljestrand (M)</w:t>
            </w:r>
            <w:r>
              <w:br/>
              <w:t>Statsrådet Jessika Roswall (M)</w:t>
            </w:r>
            <w:r>
              <w:br/>
              <w:t>Socialminister Jakob Forssmed (KD)</w:t>
            </w:r>
            <w:r>
              <w:br/>
              <w:t>Statsrådet Johan Forssell (M)</w:t>
            </w:r>
          </w:p>
        </w:tc>
        <w:tc>
          <w:tcPr>
            <w:tcW w:w="2055" w:type="dxa"/>
          </w:tcPr>
          <w:p w14:paraId="6B97E388" w14:textId="77777777" w:rsidR="006E04A4" w:rsidRDefault="002220D1" w:rsidP="00C84F80"/>
        </w:tc>
      </w:tr>
    </w:tbl>
    <w:p w14:paraId="6B97E38A" w14:textId="77777777" w:rsidR="00517888" w:rsidRPr="00F221DA" w:rsidRDefault="002220D1" w:rsidP="00137840">
      <w:pPr>
        <w:pStyle w:val="Blankrad"/>
      </w:pPr>
      <w:r>
        <w:t xml:space="preserve">     </w:t>
      </w:r>
    </w:p>
    <w:p w14:paraId="6B97E38B" w14:textId="77777777" w:rsidR="00121B42" w:rsidRDefault="002220D1" w:rsidP="00121B42">
      <w:pPr>
        <w:pStyle w:val="Blankrad"/>
      </w:pPr>
      <w:r>
        <w:t xml:space="preserve">     </w:t>
      </w:r>
    </w:p>
    <w:p w14:paraId="6B97E38C" w14:textId="77777777" w:rsidR="006E04A4" w:rsidRPr="00F221DA" w:rsidRDefault="002220D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A2E77" w14:paraId="6B97E38F" w14:textId="77777777" w:rsidTr="00D774A8">
        <w:tc>
          <w:tcPr>
            <w:tcW w:w="567" w:type="dxa"/>
          </w:tcPr>
          <w:p w14:paraId="6B97E38D" w14:textId="77777777" w:rsidR="00D774A8" w:rsidRDefault="002220D1">
            <w:pPr>
              <w:pStyle w:val="IngenText"/>
            </w:pPr>
          </w:p>
        </w:tc>
        <w:tc>
          <w:tcPr>
            <w:tcW w:w="8718" w:type="dxa"/>
          </w:tcPr>
          <w:p w14:paraId="6B97E38E" w14:textId="77777777" w:rsidR="00D774A8" w:rsidRDefault="002220D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B97E390" w14:textId="77777777" w:rsidR="006E04A4" w:rsidRPr="00852BA1" w:rsidRDefault="002220D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3A2" w14:textId="77777777" w:rsidR="00000000" w:rsidRDefault="002220D1">
      <w:pPr>
        <w:spacing w:line="240" w:lineRule="auto"/>
      </w:pPr>
      <w:r>
        <w:separator/>
      </w:r>
    </w:p>
  </w:endnote>
  <w:endnote w:type="continuationSeparator" w:id="0">
    <w:p w14:paraId="6B97E3A4" w14:textId="77777777" w:rsidR="00000000" w:rsidRDefault="0022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6" w14:textId="77777777" w:rsidR="00BE217A" w:rsidRDefault="00222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7" w14:textId="77777777" w:rsidR="00D73249" w:rsidRDefault="002220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B97E398" w14:textId="77777777" w:rsidR="00D73249" w:rsidRDefault="002220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C" w14:textId="77777777" w:rsidR="00D73249" w:rsidRDefault="002220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B97E39D" w14:textId="77777777" w:rsidR="00D73249" w:rsidRDefault="00222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E39E" w14:textId="77777777" w:rsidR="00000000" w:rsidRDefault="002220D1">
      <w:pPr>
        <w:spacing w:line="240" w:lineRule="auto"/>
      </w:pPr>
      <w:r>
        <w:separator/>
      </w:r>
    </w:p>
  </w:footnote>
  <w:footnote w:type="continuationSeparator" w:id="0">
    <w:p w14:paraId="6B97E3A0" w14:textId="77777777" w:rsidR="00000000" w:rsidRDefault="00222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1" w14:textId="77777777" w:rsidR="00BE217A" w:rsidRDefault="00222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2" w14:textId="77777777" w:rsidR="00D73249" w:rsidRDefault="002220D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19 oktober 2023</w:t>
    </w:r>
    <w:r>
      <w:fldChar w:fldCharType="end"/>
    </w:r>
  </w:p>
  <w:p w14:paraId="6B97E393" w14:textId="77777777" w:rsidR="00D73249" w:rsidRDefault="002220D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97E394" w14:textId="77777777" w:rsidR="00D73249" w:rsidRDefault="002220D1"/>
  <w:p w14:paraId="6B97E395" w14:textId="77777777" w:rsidR="00D73249" w:rsidRDefault="002220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399" w14:textId="77777777" w:rsidR="00D73249" w:rsidRDefault="002220D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B97E39E" wp14:editId="6B97E39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7E39A" w14:textId="77777777" w:rsidR="00D73249" w:rsidRDefault="002220D1" w:rsidP="00BE217A">
    <w:pPr>
      <w:pStyle w:val="Dokumentrubrik"/>
      <w:spacing w:after="360"/>
    </w:pPr>
    <w:r>
      <w:t>Föredragningslista</w:t>
    </w:r>
  </w:p>
  <w:p w14:paraId="6B97E39B" w14:textId="77777777" w:rsidR="00D73249" w:rsidRDefault="00222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FD4DD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0045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4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0F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A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0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68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85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6A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A2E77"/>
    <w:rsid w:val="002220D1"/>
    <w:rsid w:val="006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1A"/>
  <w15:docId w15:val="{06DD92E4-6E03-40AD-B13B-3B756A4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2023-10-19</SAFIR_Sammantradesdatum_Doc>
    <SAFIR_SammantradeID xmlns="C07A1A6C-0B19-41D9-BDF8-F523BA3921EB">f5d1668e-abbe-4fdf-ae74-8d60ec524a72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B346F2FD-5212-4C44-9A53-32B28538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188</Words>
  <Characters>1157</Characters>
  <Application>Microsoft Office Word</Application>
  <DocSecurity>0</DocSecurity>
  <Lines>115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