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41" w:rsidP="00ED12E6" w:rsidRDefault="00A02341" w14:paraId="72A28AF5" w14:textId="0E543AA2">
      <w:pPr>
        <w:pStyle w:val="Rubrik1"/>
        <w:spacing w:after="300"/>
      </w:pPr>
      <w:r w:rsidRPr="00A02341">
        <w:t>Sammanfattning</w:t>
      </w:r>
    </w:p>
    <w:p w:rsidRPr="00A02341" w:rsidR="00A02341" w:rsidP="00A02341" w:rsidRDefault="00A02341" w14:paraId="49F33AF1" w14:textId="1D0CF9B4">
      <w:pPr>
        <w:pStyle w:val="Normalutanindragellerluft"/>
      </w:pPr>
      <w:r w:rsidRPr="00A02341">
        <w:t>För Sverigedemokraterna spelar kulturen en central roll i livet, politiken och samhällsbygget. Vi eftersträvar en bred och livskraftig svensk kulturpolitik där barns, äldres och funktionsnedsattas rätt till kultur särskilt beaktas. För oss är det självklart att vi i Sverige har ett unikt och värdefullt kulturellt arv som är värt att bevara och belysa. Den gemensamma svenska kulturen har hållit oss samman och utgjort grunden för framväxten av det demokratiska, fredliga och solidariska välfärdssamhälle som varit kännetecknande för vårt land under lång tid. Att stärka den nationella identiteten och kulturarvets ställning är således en angelägen uppgift för alla oss som värnar en hållbar förvaltarskapstanke och vill främja en positiv samhällsutveckling.</w:t>
      </w:r>
    </w:p>
    <w:p w:rsidRPr="00A02341" w:rsidR="00A02341" w:rsidP="00A02341" w:rsidRDefault="00A02341" w14:paraId="13291BFA" w14:textId="765770DC">
      <w:r w:rsidRPr="00A02341">
        <w:t>Satsningarna inom utgiftsområdet fördelar sig vad gäller kultur mellan insatser för att bevara och levandegöra det svenska kulturarvet och insatser som syftar till att tillgängliggöra kulturen för barn och unga, för äldre och för personer med funktionsnedsättningar. Därutöver tillförs friluftslivet ordentliga anslagshöjningar, och inom idrotten omfördelas medel för att permanenta elitsatsningen och för särskilda satsningar på idrott för äldre.</w:t>
      </w:r>
    </w:p>
    <w:p w:rsidRPr="00A02341" w:rsidR="00A02341" w:rsidP="00A02341" w:rsidRDefault="00A02341" w14:paraId="2B22F2EE" w14:textId="77777777">
      <w:r w:rsidRPr="00A02341">
        <w:t>Vår ambition och reformagenda för att väva in det kulturella perspektivet inom andra samhällssektorer än de traditionellt kulturpolitiska lyser fortsatt i årets budget stark.</w:t>
      </w:r>
    </w:p>
    <w:p w:rsidRPr="00A02341" w:rsidR="00A02341" w:rsidP="00A02341" w:rsidRDefault="00A02341" w14:paraId="505A13BF" w14:textId="76CE5545">
      <w:r w:rsidRPr="00A02341">
        <w:t>Inom utgiftsområdet minskas anslag avseende öronmärkta integrationsåtgärder inom folkbildningsväsendet, uppenbart mångkulturalistiska och politiserade verksamheter, samt delar av samtidskulturen. Dessutom minskas vissa anslag till följd av skarpare reglering och kontroll av att de verksamheter som uppbär statsbidrag delar det svenska samhällets grundläggande demokratiska värderingar. Stöd till organisationer som baseras på kön eller etnicitet dras in.</w:t>
      </w:r>
    </w:p>
    <w:sdt>
      <w:sdtPr>
        <w:alias w:val="CC_Boilerplate_4"/>
        <w:tag w:val="CC_Boilerplate_4"/>
        <w:id w:val="-1644581176"/>
        <w:lock w:val="sdtLocked"/>
        <w:placeholder>
          <w:docPart w:val="FED568885FE6433D98333452CE409D5F"/>
        </w:placeholder>
        <w15:appearance w15:val="hidden"/>
        <w:text/>
      </w:sdtPr>
      <w:sdtContent>
        <w:p w:rsidRPr="009B062B" w:rsidR="00AF30DD" w:rsidP="00ED12E6" w:rsidRDefault="00AF30DD" w14:paraId="53F8B468" w14:textId="649992D3">
          <w:pPr>
            <w:pStyle w:val="Rubrik1"/>
            <w:spacing w:after="300"/>
          </w:pPr>
          <w:r w:rsidRPr="009B062B">
            <w:t>Förslag till riksdagsbeslut</w:t>
          </w:r>
        </w:p>
      </w:sdtContent>
    </w:sdt>
    <w:sdt>
      <w:sdtPr>
        <w:alias w:val="Yrkande 1"/>
        <w:tag w:val="e72e1e51-0d68-4525-ac43-1fb12141f8ab"/>
        <w:id w:val="1668666118"/>
        <w:lock w:val="sdtLocked"/>
      </w:sdtPr>
      <w:sdtContent>
        <w:p w:rsidR="0073326F" w:rsidRDefault="00AF46FC" w14:paraId="0B50B19F" w14:textId="77777777">
          <w:pPr>
            <w:pStyle w:val="Frslagstext"/>
          </w:pPr>
          <w:r>
            <w:t>Riksdagen ställer sig bakom det som anförs i motionen om att anta de kulturpolitiska mål som anges nedan att gälla från den 1 januari 2019 och tillkännager detta för regeringen.</w:t>
          </w:r>
        </w:p>
      </w:sdtContent>
    </w:sdt>
    <w:sdt>
      <w:sdtPr>
        <w:alias w:val="Yrkande 2"/>
        <w:tag w:val="9d1678a0-0813-4fb4-be5b-567266810c0d"/>
        <w:id w:val="-390649735"/>
        <w:lock w:val="sdtLocked"/>
      </w:sdtPr>
      <w:sdtContent>
        <w:p w:rsidR="0073326F" w:rsidRDefault="00AF46FC" w14:paraId="79E2296E" w14:textId="77777777">
          <w:pPr>
            <w:pStyle w:val="Frslagstext"/>
          </w:pPr>
          <w:r>
            <w:t>Riksdagen anvisar anslagen för 2019 inom utgiftsområde 17 Kultur, medier, trossamfund och fritid enligt förslaget i tabell 1 i motionen.</w:t>
          </w:r>
        </w:p>
      </w:sdtContent>
    </w:sdt>
    <w:p w:rsidRPr="00A3104E" w:rsidR="00FC4B03" w:rsidP="00A3104E" w:rsidRDefault="00FC4B03" w14:paraId="59BCE641" w14:textId="77777777">
      <w:pPr>
        <w:pStyle w:val="Rubrik1"/>
      </w:pPr>
      <w:bookmarkStart w:name="MotionsStart" w:id="0"/>
      <w:bookmarkEnd w:id="0"/>
      <w:r w:rsidRPr="00A3104E">
        <w:t>Kulturpolitikens inriktning och mål</w:t>
      </w:r>
    </w:p>
    <w:p w:rsidRPr="00A3104E" w:rsidR="337625C5" w:rsidP="00A02341" w:rsidRDefault="73142F03" w14:paraId="23EC583C" w14:textId="03CABA89">
      <w:pPr>
        <w:pStyle w:val="Rubrik2"/>
        <w:spacing w:before="440"/>
      </w:pPr>
      <w:r w:rsidRPr="00A3104E">
        <w:t xml:space="preserve">En erkänd svensk kultur – med bildning i fokus </w:t>
      </w:r>
    </w:p>
    <w:p w:rsidRPr="00A3104E" w:rsidR="337625C5" w:rsidP="00A3104E" w:rsidRDefault="73142F03" w14:paraId="4B2E293D" w14:textId="10DC873D">
      <w:pPr>
        <w:pStyle w:val="Normalutanindragellerluft"/>
      </w:pPr>
      <w:r w:rsidRPr="00A3104E">
        <w:t xml:space="preserve">Sverigedemokraterna drivs av en omsorg av att värna, vårda och visa svensk kultur. Det handlar för </w:t>
      </w:r>
      <w:r w:rsidR="00A3104E">
        <w:t>oss om såväl de sköna konsterna</w:t>
      </w:r>
      <w:r w:rsidRPr="00A3104E">
        <w:t xml:space="preserve"> som de sociala koderna. Det är för </w:t>
      </w:r>
      <w:r w:rsidRPr="00A3104E">
        <w:lastRenderedPageBreak/>
        <w:t>vårt land viktigare än på länge att samlas kring gemensamma normer och värderingar, kollektiva minnen, gemensamma myter, högtider, traditioner, seder och bruk för att hålla ihop. Särskilt viktigt är det i ett samhälle med en solidariskt finansierad välfärdsmodell som vår, eftersom den solidaritet som håller upp systemet i sin tur baseras på en gemensam identitet och en stark känsla av gemenskap. Vår vision är att den svenska kulturen ska erkännas och blomstra fra</w:t>
      </w:r>
      <w:r w:rsidR="00A3104E">
        <w:t>mför att kvävas av förminskande</w:t>
      </w:r>
      <w:r w:rsidRPr="00A3104E">
        <w:t xml:space="preserve"> eller förnekande självförakt, eller ett bildningsförakt i stort. </w:t>
      </w:r>
    </w:p>
    <w:p w:rsidRPr="00A3104E" w:rsidR="00FC4B03" w:rsidP="00A3104E" w:rsidRDefault="00FC4B03" w14:paraId="1F44397E" w14:textId="689E2A14">
      <w:r w:rsidRPr="00A3104E">
        <w:t>För Sverigedemokraterna har kulturen en central plats i livet, politiken och samhällsbygget. Kulturen ska vara livskraftig och till för alla. Ledord i vår politik på området är tillgänglighet och folkhälsa.</w:t>
      </w:r>
      <w:r w:rsidRPr="00A3104E" w:rsidR="005D2627">
        <w:t xml:space="preserve"> </w:t>
      </w:r>
      <w:r w:rsidRPr="00A3104E">
        <w:t xml:space="preserve">Vi ser kultur som en viktig beståndsdel genom livets alla skeden, men gör också riktade satsningar för att särskilt tillgängliggöra kulturen för barn, gamla och funktionsnedsatta. För oss är det också självklart att Sverige är unikt och att den svenska kulturen också är unik och värd att bevara och belysa. Den gemensamma svenska kulturen är betydligt äldre än det segregerande mångkulturalistiska samhällsbygget i Sverige och vi vill särskilt belysa den svenska kulturens betydelse för det fredliga, demokratiska och solidariska välfärdssamhälle vi lever i. Att stärka den nationella identiteten och kulturarvets ställning är således en förutsättning för alla som värnar en hållbar förvaltarskapstanke och vill främja en positiv samhällsutveckling. </w:t>
      </w:r>
    </w:p>
    <w:p w:rsidRPr="00A3104E" w:rsidR="00FC4B03" w:rsidP="00A3104E" w:rsidRDefault="00FC4B03" w14:paraId="19D44E16" w14:textId="15D4689F">
      <w:r w:rsidRPr="00A3104E">
        <w:t xml:space="preserve">Sverigedemokraterna </w:t>
      </w:r>
      <w:r w:rsidRPr="00A3104E" w:rsidR="005D2627">
        <w:t xml:space="preserve"> prioriterar i </w:t>
      </w:r>
      <w:r w:rsidRPr="00A3104E">
        <w:t>utgiftsområdesmotionen tillgänglighetsåtgärder, kultur i relation till folkhälsa och insatser som är ägnade åt att bevara och levandegöra det svenska kultur- och naturarvet. Vidare anser vi det viktigt att kulturen kommer nära medborgarna och stödjer därför ansatser som syftar till att fördela kulturen något mindre centraliserat och något mer regionalt och lokalt. I detta ligger även satsningar på barn, unga och funktionsnedsatta. Vi anslår extra medel till friluftslivet och vi tillskjuter medel till idrott för äldre. Anslagen till idrotten skall även inrymma pris- och löne</w:t>
      </w:r>
      <w:r w:rsidR="0079790C">
        <w:softHyphen/>
      </w:r>
      <w:r w:rsidRPr="00A3104E">
        <w:t>omräkning. Vi satsar också på att öppna och tillgängliggör</w:t>
      </w:r>
      <w:r w:rsidR="00A3104E">
        <w:t>a museer och samlingar för fler</w:t>
      </w:r>
      <w:r w:rsidRPr="00A3104E">
        <w:t xml:space="preserve"> samt att säkra kulturarvets olika former för framtida generationer och implementera en bred reformagenda för att levandegöra och synliggöra vårt lands samlade kollektiva minne.</w:t>
      </w:r>
    </w:p>
    <w:p w:rsidRPr="00A3104E" w:rsidR="00FC4B03" w:rsidP="00A3104E" w:rsidRDefault="00FC4B03" w14:paraId="07408C12" w14:textId="46733B84">
      <w:r w:rsidRPr="00A3104E">
        <w:t>Vi sänker däremot anslag som inriktar sig på uppenbart mångkulturalis</w:t>
      </w:r>
      <w:r w:rsidR="00A3104E">
        <w:t>tisk och politiserad verksamhet</w:t>
      </w:r>
      <w:r w:rsidRPr="00A3104E">
        <w:t xml:space="preserve"> samt delar av samtidskulturen. Vi drar också in öronmärkta och styrande integrationsåtgärder inom folkbildningsväsendet. Dessutom minskar vi anslagen till organisationer som enbart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p>
    <w:p w:rsidRPr="00F1796D" w:rsidR="00FC4B03" w:rsidP="00F1796D" w:rsidRDefault="00FC4B03" w14:paraId="524A483C" w14:textId="37CCC0B4">
      <w:r w:rsidRPr="00F1796D">
        <w:t>Kulturen är inte bara en central byggsten i vårt samhälle och vår nationella identitet, den är dessutom en värdefull beståndsdel i varje individs liv. Att skapa och ta del av kulturupplevelser bidrar till den personliga utvecklingen och höjer livskvaliteten. Sverigedemokraterna ser det som självklart att denna möjlighet ska finnas för människan genom hela hennes liv, från skapande förskola till skapande äldreomsorg. Vi eftersträvar en bred och livskraftig svensk kultur och en kulturpolitik där barns, äldres och funktionsnedsattas tillgång till kultur beaktas från vaggan till graven.</w:t>
      </w:r>
    </w:p>
    <w:p w:rsidRPr="00F1796D" w:rsidR="00FC4B03" w:rsidP="00F1796D" w:rsidRDefault="00FC4B03" w14:paraId="06C205E5" w14:textId="7841E49D">
      <w:r w:rsidRPr="00F1796D">
        <w:t>Sverigedemokraternas uppfattning är att staten har ett tungt ansvar vad gäller att skapa goda grundförutsättningar för ett levande kulturliv och för att säkerställa en god infrastruktur för kulturarbetare. Detta bland annat genom att tillhandahålla ut</w:t>
      </w:r>
      <w:r w:rsidRPr="00F1796D">
        <w:lastRenderedPageBreak/>
        <w:t>bildningar och statliga kulturinstitutioner av hög kvalitet liksom ett fungerande regelverk anpassat till kultursk</w:t>
      </w:r>
      <w:r w:rsidR="00F1796D">
        <w:t>aparnas särskilda arbetsvillkor</w:t>
      </w:r>
      <w:r w:rsidRPr="00F1796D">
        <w:t xml:space="preserve"> och föra en aktiv arbetsmarknadspolitik.</w:t>
      </w:r>
    </w:p>
    <w:p w:rsidRPr="00F1796D" w:rsidR="00FC4B03" w:rsidP="00F1796D" w:rsidRDefault="00FC4B03" w14:paraId="5C68E720" w14:textId="09A4E11F">
      <w:r w:rsidRPr="00F1796D">
        <w:t>Det är samtidigt vår övertygelse att Sveriges kulturskapare bildar en kompetent och i flera avseenden resursstark grupp som är fullt kapabel att i något högre utsträckning än i dag ansvara för sin egen försörjning och för spridandet av sina verk. Vår uppfattning är därför att graden av direkta och indirekta statliga subventioner riktade till samtidskultur och enskilda kulturskapare skulle kunna vara något mindre än i dag, samtidigt som statens ansvar för kulturarvet är desto större.</w:t>
      </w:r>
    </w:p>
    <w:p w:rsidRPr="00F1796D" w:rsidR="00FC4B03" w:rsidP="00F1796D" w:rsidRDefault="00FC4B03" w14:paraId="3F7794A9" w14:textId="1A8E71D3">
      <w:r w:rsidRPr="00F1796D">
        <w:t>I de kulturpolitiska målen bör tydligt framgå att staten har ett ansvar för att skapa goda grundvillkor för kultursektorn, men att just samtidskulturen i något högre utsträckning än i</w:t>
      </w:r>
      <w:r w:rsidR="00F1796D">
        <w:t xml:space="preserve"> dag stimuleras att stå på fler</w:t>
      </w:r>
      <w:r w:rsidRPr="00F1796D">
        <w:t xml:space="preserve"> och egna ben.</w:t>
      </w:r>
    </w:p>
    <w:p w:rsidRPr="00F1796D" w:rsidR="00FC4B03" w:rsidP="00F1796D" w:rsidRDefault="00F1796D" w14:paraId="698EEFA8" w14:textId="6D76C93E">
      <w:r>
        <w:t>Med dessa aspekter i åtanke –</w:t>
      </w:r>
      <w:r w:rsidRPr="00F1796D" w:rsidR="00FC4B03">
        <w:t xml:space="preserve"> kulturens egenvärde för oss människor som kulturella varelser, omsorgen om vårt arv och kulturens roll för samhället, individuell livskvalitet och arbetsmarknaden</w:t>
      </w:r>
      <w:r>
        <w:t>s förutsättningar –</w:t>
      </w:r>
      <w:r w:rsidRPr="00F1796D" w:rsidR="00FC4B03">
        <w:t xml:space="preserve"> föreslår Sverigedemokraterna att de nuvarande nationella målen för kulturpolitiken ska upphävas och ersättas av följande nationella kulturpolitiska mål:</w:t>
      </w:r>
    </w:p>
    <w:p w:rsidRPr="00F1796D" w:rsidR="00FC4B03" w:rsidP="00F1796D" w:rsidRDefault="00FC4B03" w14:paraId="2B8CFF30" w14:textId="4595E988">
      <w:r w:rsidRPr="00F1796D">
        <w:t>Kulturen ska binda samman Sveriges förflutna med nutid och framtid, förvalta landets historia och arv samt främja gemenskap och sammanhållning och trygga den nationella identiteten. Möjlighet till kulturupplevelser ska finnas för individer i alla livets skeden. Kulturen ges möjlighet att spela en stor roll för hälsan och knyta ihop natur- och kulturvård. Kulturhistorisk hänsyn och kulturell planering ska vara en integrerad del av stads- och samhällsbyggnadsfrågor. Det ska finnas god tillgång till kulturella utbildningar och kulturinstitutioner av hög kvalitet samt ett fungerande regelverk anpassat till kulturskaparnas särskilda arbetsvillkor. Samtidskulturen ska uppmuntras att i något högre utsträckning stå på egna ben.</w:t>
      </w:r>
    </w:p>
    <w:p w:rsidRPr="00F1796D" w:rsidR="00FC4B03" w:rsidP="00F1796D" w:rsidRDefault="00FC4B03" w14:paraId="5B269147" w14:textId="77777777">
      <w:r w:rsidRPr="00F1796D">
        <w:t xml:space="preserve">För att uppnå målen ska kulturpolitiken: </w:t>
      </w:r>
    </w:p>
    <w:p w:rsidRPr="00E75391" w:rsidR="00FC4B03" w:rsidP="00F1796D" w:rsidRDefault="00D0388A" w14:paraId="2B64B9EF" w14:textId="73282256">
      <w:pPr>
        <w:pStyle w:val="ListaPunkt"/>
        <w:rPr>
          <w:rFonts w:eastAsia="Times New Roman"/>
          <w:color w:val="000000" w:themeColor="text1"/>
          <w:lang w:eastAsia="sv-SE"/>
        </w:rPr>
      </w:pPr>
      <w:r w:rsidRPr="00E75391">
        <w:rPr>
          <w:rFonts w:eastAsia="Times New Roman"/>
          <w:lang w:eastAsia="sv-SE"/>
        </w:rPr>
        <w:t>F</w:t>
      </w:r>
      <w:r w:rsidRPr="00E75391" w:rsidR="00FC4B03">
        <w:rPr>
          <w:rFonts w:eastAsia="Times New Roman"/>
          <w:lang w:eastAsia="sv-SE"/>
        </w:rPr>
        <w:t>rämja kulturarvsvårdande insatser och stödja projekt som syftar till kulturarvets och den nationella identitetens bevarande och ökad sammanhållning i samhället</w:t>
      </w:r>
      <w:r w:rsidRPr="00E75391">
        <w:rPr>
          <w:rFonts w:eastAsia="Times New Roman"/>
          <w:lang w:eastAsia="sv-SE"/>
        </w:rPr>
        <w:t>.</w:t>
      </w:r>
    </w:p>
    <w:p w:rsidRPr="00E75391" w:rsidR="00FC4B03" w:rsidP="00F1796D" w:rsidRDefault="00D0388A" w14:paraId="523DDCAA" w14:textId="344CF62A">
      <w:pPr>
        <w:pStyle w:val="ListaPunkt"/>
        <w:rPr>
          <w:rFonts w:eastAsia="Times New Roman"/>
          <w:color w:val="000000" w:themeColor="text1"/>
          <w:lang w:eastAsia="sv-SE"/>
        </w:rPr>
      </w:pPr>
      <w:r w:rsidRPr="00E75391">
        <w:rPr>
          <w:rFonts w:eastAsia="Times New Roman"/>
          <w:lang w:eastAsia="sv-SE"/>
        </w:rPr>
        <w:t>F</w:t>
      </w:r>
      <w:r w:rsidRPr="00E75391" w:rsidR="00FC4B03">
        <w:rPr>
          <w:rFonts w:eastAsia="Times New Roman"/>
          <w:lang w:eastAsia="sv-SE"/>
        </w:rPr>
        <w:t>rämja möjligheter till deltagande i kulturlivet och kulturupplevelser för individer i olika livsskeden</w:t>
      </w:r>
      <w:r w:rsidRPr="00E75391">
        <w:rPr>
          <w:rFonts w:eastAsia="Times New Roman"/>
          <w:lang w:eastAsia="sv-SE"/>
        </w:rPr>
        <w:t>.</w:t>
      </w:r>
    </w:p>
    <w:p w:rsidRPr="00E75391" w:rsidR="00FC4B03" w:rsidP="00F1796D" w:rsidRDefault="00D0388A" w14:paraId="2A47539B" w14:textId="078C8486">
      <w:pPr>
        <w:pStyle w:val="ListaPunkt"/>
        <w:rPr>
          <w:rFonts w:eastAsia="Times New Roman"/>
          <w:color w:val="000000" w:themeColor="text1"/>
          <w:lang w:eastAsia="sv-SE"/>
        </w:rPr>
      </w:pPr>
      <w:r w:rsidRPr="00E75391">
        <w:rPr>
          <w:rFonts w:eastAsia="Times New Roman"/>
          <w:lang w:eastAsia="sv-SE"/>
        </w:rPr>
        <w:t>K</w:t>
      </w:r>
      <w:r w:rsidRPr="00E75391" w:rsidR="00FC4B03">
        <w:rPr>
          <w:rFonts w:eastAsia="Times New Roman"/>
          <w:lang w:eastAsia="sv-SE"/>
        </w:rPr>
        <w:t>nyta ihop kultur och hälsa och banden mellan natur- och kulturvård</w:t>
      </w:r>
      <w:r w:rsidRPr="00E75391">
        <w:rPr>
          <w:rFonts w:eastAsia="Times New Roman"/>
          <w:lang w:eastAsia="sv-SE"/>
        </w:rPr>
        <w:t>.</w:t>
      </w:r>
    </w:p>
    <w:p w:rsidRPr="00E75391" w:rsidR="00FC4B03" w:rsidP="00F1796D" w:rsidRDefault="00D0388A" w14:paraId="0D5F1FBA" w14:textId="34C4C54C">
      <w:pPr>
        <w:pStyle w:val="ListaPunkt"/>
        <w:rPr>
          <w:rFonts w:eastAsia="Times New Roman"/>
          <w:color w:val="000000" w:themeColor="text1"/>
          <w:lang w:eastAsia="sv-SE"/>
        </w:rPr>
      </w:pPr>
      <w:r w:rsidRPr="00E75391">
        <w:rPr>
          <w:rFonts w:eastAsia="Times New Roman"/>
          <w:lang w:eastAsia="sv-SE"/>
        </w:rPr>
        <w:t>V</w:t>
      </w:r>
      <w:r w:rsidRPr="00E75391" w:rsidR="00FC4B03">
        <w:rPr>
          <w:rFonts w:eastAsia="Times New Roman"/>
          <w:lang w:eastAsia="sv-SE"/>
        </w:rPr>
        <w:t>äva samman den kulturella sektorn med samhällsbyggnad, regional utveckling och tillväxt</w:t>
      </w:r>
      <w:r w:rsidRPr="00E75391">
        <w:rPr>
          <w:rFonts w:eastAsia="Times New Roman"/>
          <w:lang w:eastAsia="sv-SE"/>
        </w:rPr>
        <w:t>.</w:t>
      </w:r>
    </w:p>
    <w:p w:rsidRPr="00E75391" w:rsidR="00FC4B03" w:rsidP="00F1796D" w:rsidRDefault="00D0388A" w14:paraId="1550E1D0" w14:textId="0C19E277">
      <w:pPr>
        <w:pStyle w:val="ListaPunkt"/>
        <w:rPr>
          <w:rFonts w:eastAsia="Times New Roman"/>
          <w:color w:val="000000" w:themeColor="text1"/>
          <w:lang w:eastAsia="sv-SE"/>
        </w:rPr>
      </w:pPr>
      <w:r w:rsidRPr="00E75391">
        <w:rPr>
          <w:rFonts w:eastAsia="Times New Roman"/>
          <w:lang w:eastAsia="sv-SE"/>
        </w:rPr>
        <w:t>S</w:t>
      </w:r>
      <w:r w:rsidRPr="00E75391" w:rsidR="00FC4B03">
        <w:rPr>
          <w:rFonts w:eastAsia="Times New Roman"/>
          <w:lang w:eastAsia="sv-SE"/>
        </w:rPr>
        <w:t>ärskilt beakta förutsättningar för barn, äldre och personer med funktionsned</w:t>
      </w:r>
      <w:r w:rsidR="0079790C">
        <w:rPr>
          <w:rFonts w:eastAsia="Times New Roman"/>
          <w:lang w:eastAsia="sv-SE"/>
        </w:rPr>
        <w:softHyphen/>
      </w:r>
      <w:r w:rsidRPr="00E75391" w:rsidR="00FC4B03">
        <w:rPr>
          <w:rFonts w:eastAsia="Times New Roman"/>
          <w:lang w:eastAsia="sv-SE"/>
        </w:rPr>
        <w:t>sättningar</w:t>
      </w:r>
      <w:r w:rsidRPr="00E75391">
        <w:rPr>
          <w:rFonts w:eastAsia="Times New Roman"/>
          <w:lang w:eastAsia="sv-SE"/>
        </w:rPr>
        <w:t>.</w:t>
      </w:r>
      <w:r w:rsidRPr="00E75391" w:rsidR="00FC4B03">
        <w:rPr>
          <w:rFonts w:eastAsia="Times New Roman"/>
          <w:lang w:eastAsia="sv-SE"/>
        </w:rPr>
        <w:t xml:space="preserve"> </w:t>
      </w:r>
    </w:p>
    <w:p w:rsidRPr="00E75391" w:rsidR="00FC4B03" w:rsidP="00F1796D" w:rsidRDefault="00D0388A" w14:paraId="5AF3A7BA" w14:textId="3A9C46F1">
      <w:pPr>
        <w:pStyle w:val="ListaPunkt"/>
        <w:rPr>
          <w:rFonts w:eastAsia="Times New Roman"/>
          <w:color w:val="000000" w:themeColor="text1"/>
          <w:lang w:eastAsia="sv-SE"/>
        </w:rPr>
      </w:pPr>
      <w:r w:rsidRPr="00E75391">
        <w:rPr>
          <w:rFonts w:eastAsia="Times New Roman"/>
          <w:lang w:eastAsia="sv-SE"/>
        </w:rPr>
        <w:t>S</w:t>
      </w:r>
      <w:r w:rsidRPr="00E75391" w:rsidR="00FC4B03">
        <w:rPr>
          <w:rFonts w:eastAsia="Times New Roman"/>
          <w:lang w:eastAsia="sv-SE"/>
        </w:rPr>
        <w:t>äkerställa en god infrastruktur med fungerande regelverk för kultursektorn och däri verkande kulturarbetare</w:t>
      </w:r>
      <w:r w:rsidRPr="00E75391">
        <w:rPr>
          <w:rFonts w:eastAsia="Times New Roman"/>
          <w:lang w:eastAsia="sv-SE"/>
        </w:rPr>
        <w:t>.</w:t>
      </w:r>
      <w:r w:rsidRPr="00E75391" w:rsidR="00FC4B03">
        <w:rPr>
          <w:rFonts w:eastAsia="Times New Roman"/>
          <w:lang w:eastAsia="sv-SE"/>
        </w:rPr>
        <w:t xml:space="preserve"> </w:t>
      </w:r>
    </w:p>
    <w:p w:rsidRPr="00E75391" w:rsidR="00FC4B03" w:rsidP="00F1796D" w:rsidRDefault="00D0388A" w14:paraId="50766921" w14:textId="185A6132">
      <w:pPr>
        <w:pStyle w:val="ListaPunkt"/>
        <w:rPr>
          <w:rFonts w:eastAsia="Times New Roman"/>
          <w:color w:val="000000" w:themeColor="text1"/>
          <w:lang w:eastAsia="sv-SE"/>
        </w:rPr>
      </w:pPr>
      <w:r w:rsidRPr="00E75391">
        <w:rPr>
          <w:rFonts w:eastAsia="Times New Roman"/>
          <w:lang w:eastAsia="sv-SE"/>
        </w:rPr>
        <w:t>F</w:t>
      </w:r>
      <w:r w:rsidRPr="00E75391" w:rsidR="00FC4B03">
        <w:rPr>
          <w:rFonts w:eastAsia="Times New Roman"/>
          <w:lang w:eastAsia="sv-SE"/>
        </w:rPr>
        <w:t>rämja en högre grad av självständighet och självförsörjning inom samtidskulturen</w:t>
      </w:r>
      <w:r w:rsidRPr="00E75391">
        <w:rPr>
          <w:rFonts w:eastAsia="Times New Roman"/>
          <w:lang w:eastAsia="sv-SE"/>
        </w:rPr>
        <w:t>.</w:t>
      </w:r>
    </w:p>
    <w:p w:rsidRPr="00F1796D" w:rsidR="00FC4B03" w:rsidP="00F1796D" w:rsidRDefault="00FC4B03" w14:paraId="3C943340" w14:textId="2091D82D">
      <w:pPr>
        <w:pStyle w:val="Rubrik1"/>
      </w:pPr>
      <w:r w:rsidRPr="00F1796D">
        <w:t>Förklaring av anslagsförändringar och ambitioner</w:t>
      </w:r>
    </w:p>
    <w:p w:rsidRPr="006112FD" w:rsidR="00ED12E6" w:rsidP="006112FD" w:rsidRDefault="00ED12E6" w14:paraId="161EFD28" w14:textId="398F9A58">
      <w:pPr>
        <w:pStyle w:val="Tabellrubrik"/>
      </w:pPr>
      <w:r w:rsidRPr="006112FD">
        <w:t xml:space="preserve">Tabell </w:t>
      </w:r>
      <w:r w:rsidR="006112FD">
        <w:t>1</w:t>
      </w:r>
      <w:r w:rsidRPr="006112FD">
        <w:t xml:space="preserve"> </w:t>
      </w:r>
    </w:p>
    <w:p w:rsidRPr="00F1796D" w:rsidR="00F1796D" w:rsidP="00F1796D" w:rsidRDefault="00F1796D" w14:paraId="14FA1B65" w14:textId="77777777">
      <w:pPr>
        <w:pStyle w:val="Tabellunderrubrik"/>
      </w:pPr>
      <w:r w:rsidRPr="00F1796D">
        <w:t>Tusental kronor</w:t>
      </w:r>
    </w:p>
    <w:tbl>
      <w:tblPr>
        <w:tblW w:w="8505" w:type="dxa"/>
        <w:tblCellMar>
          <w:left w:w="70" w:type="dxa"/>
          <w:right w:w="70" w:type="dxa"/>
        </w:tblCellMar>
        <w:tblLook w:val="04A0" w:firstRow="1" w:lastRow="0" w:firstColumn="1" w:lastColumn="0" w:noHBand="0" w:noVBand="1"/>
      </w:tblPr>
      <w:tblGrid>
        <w:gridCol w:w="510"/>
        <w:gridCol w:w="4867"/>
        <w:gridCol w:w="1564"/>
        <w:gridCol w:w="1564"/>
      </w:tblGrid>
      <w:tr w:rsidRPr="00F1796D" w:rsidR="0066498D" w:rsidTr="00FE75B5" w14:paraId="6A5A7362" w14:textId="77777777">
        <w:trPr>
          <w:trHeight w:val="510"/>
          <w:tblHeader/>
        </w:trPr>
        <w:tc>
          <w:tcPr>
            <w:tcW w:w="5377" w:type="dxa"/>
            <w:gridSpan w:val="2"/>
            <w:tcBorders>
              <w:top w:val="single" w:color="auto" w:sz="4" w:space="0"/>
              <w:left w:val="nil"/>
              <w:bottom w:val="single" w:color="auto" w:sz="4" w:space="0"/>
              <w:right w:val="nil"/>
            </w:tcBorders>
            <w:shd w:val="clear" w:color="auto" w:fill="auto"/>
            <w:noWrap/>
            <w:vAlign w:val="bottom"/>
            <w:hideMark/>
          </w:tcPr>
          <w:p w:rsidRPr="00F1796D" w:rsidR="0066498D" w:rsidP="00FE75B5" w:rsidRDefault="0066498D" w14:paraId="6FC65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Ramanslag</w:t>
            </w:r>
          </w:p>
        </w:tc>
        <w:tc>
          <w:tcPr>
            <w:tcW w:w="1564" w:type="dxa"/>
            <w:tcBorders>
              <w:top w:val="single" w:color="auto" w:sz="4" w:space="0"/>
              <w:left w:val="nil"/>
              <w:bottom w:val="single" w:color="auto" w:sz="4" w:space="0"/>
              <w:right w:val="nil"/>
            </w:tcBorders>
            <w:shd w:val="clear" w:color="auto" w:fill="auto"/>
            <w:vAlign w:val="bottom"/>
            <w:hideMark/>
          </w:tcPr>
          <w:p w:rsidRPr="00F1796D" w:rsidR="0066498D" w:rsidP="006112FD" w:rsidRDefault="0066498D" w14:paraId="27A4C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Regeringens förslag</w:t>
            </w:r>
          </w:p>
        </w:tc>
        <w:tc>
          <w:tcPr>
            <w:tcW w:w="1564" w:type="dxa"/>
            <w:tcBorders>
              <w:top w:val="single" w:color="auto" w:sz="4" w:space="0"/>
              <w:left w:val="nil"/>
              <w:bottom w:val="single" w:color="auto" w:sz="4" w:space="0"/>
              <w:right w:val="nil"/>
            </w:tcBorders>
            <w:shd w:val="clear" w:color="auto" w:fill="auto"/>
            <w:vAlign w:val="bottom"/>
            <w:hideMark/>
          </w:tcPr>
          <w:p w:rsidRPr="00F1796D" w:rsidR="0066498D" w:rsidP="006112FD" w:rsidRDefault="0066498D" w14:paraId="76C4F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Avvikelse från regeringen (SD)</w:t>
            </w:r>
          </w:p>
        </w:tc>
      </w:tr>
      <w:tr w:rsidRPr="00F1796D" w:rsidR="0066498D" w:rsidTr="006112FD" w14:paraId="7073C21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2C9A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w:t>
            </w:r>
          </w:p>
        </w:tc>
        <w:tc>
          <w:tcPr>
            <w:tcW w:w="4867" w:type="dxa"/>
            <w:tcBorders>
              <w:top w:val="nil"/>
              <w:left w:val="nil"/>
              <w:bottom w:val="nil"/>
              <w:right w:val="nil"/>
            </w:tcBorders>
            <w:shd w:val="clear" w:color="auto" w:fill="auto"/>
            <w:hideMark/>
          </w:tcPr>
          <w:p w:rsidRPr="00F1796D" w:rsidR="0066498D" w:rsidP="00F1796D" w:rsidRDefault="0066498D" w14:paraId="2D74E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Statens kulturråd</w:t>
            </w:r>
          </w:p>
        </w:tc>
        <w:tc>
          <w:tcPr>
            <w:tcW w:w="1564" w:type="dxa"/>
            <w:tcBorders>
              <w:top w:val="nil"/>
              <w:left w:val="nil"/>
              <w:bottom w:val="nil"/>
              <w:right w:val="nil"/>
            </w:tcBorders>
            <w:shd w:val="clear" w:color="auto" w:fill="auto"/>
            <w:vAlign w:val="bottom"/>
            <w:hideMark/>
          </w:tcPr>
          <w:p w:rsidRPr="00F1796D" w:rsidR="0066498D" w:rsidP="006112FD" w:rsidRDefault="0066498D" w14:paraId="77F65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55 822</w:t>
            </w:r>
          </w:p>
        </w:tc>
        <w:tc>
          <w:tcPr>
            <w:tcW w:w="1564" w:type="dxa"/>
            <w:tcBorders>
              <w:top w:val="nil"/>
              <w:left w:val="nil"/>
              <w:bottom w:val="nil"/>
              <w:right w:val="nil"/>
            </w:tcBorders>
            <w:shd w:val="clear" w:color="auto" w:fill="auto"/>
            <w:vAlign w:val="bottom"/>
            <w:hideMark/>
          </w:tcPr>
          <w:p w:rsidRPr="00F1796D" w:rsidR="0066498D" w:rsidP="006112FD" w:rsidRDefault="0066498D" w14:paraId="3FEC3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+22 000</w:t>
            </w:r>
          </w:p>
        </w:tc>
      </w:tr>
      <w:tr w:rsidRPr="00F1796D" w:rsidR="0066498D" w:rsidTr="006112FD" w14:paraId="2C4F13F9" w14:textId="77777777">
        <w:trPr>
          <w:trHeight w:val="510"/>
        </w:trPr>
        <w:tc>
          <w:tcPr>
            <w:tcW w:w="510" w:type="dxa"/>
            <w:tcBorders>
              <w:top w:val="nil"/>
              <w:left w:val="nil"/>
              <w:bottom w:val="nil"/>
              <w:right w:val="nil"/>
            </w:tcBorders>
            <w:shd w:val="clear" w:color="auto" w:fill="auto"/>
            <w:hideMark/>
          </w:tcPr>
          <w:p w:rsidRPr="00F1796D" w:rsidR="0066498D" w:rsidP="00F1796D" w:rsidRDefault="0066498D" w14:paraId="72ABE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w:t>
            </w:r>
          </w:p>
        </w:tc>
        <w:tc>
          <w:tcPr>
            <w:tcW w:w="4867" w:type="dxa"/>
            <w:tcBorders>
              <w:top w:val="nil"/>
              <w:left w:val="nil"/>
              <w:bottom w:val="nil"/>
              <w:right w:val="nil"/>
            </w:tcBorders>
            <w:shd w:val="clear" w:color="auto" w:fill="auto"/>
            <w:hideMark/>
          </w:tcPr>
          <w:p w:rsidRPr="00F1796D" w:rsidR="0066498D" w:rsidP="00F1796D" w:rsidRDefault="0066498D" w14:paraId="47AF3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564" w:type="dxa"/>
            <w:tcBorders>
              <w:top w:val="nil"/>
              <w:left w:val="nil"/>
              <w:bottom w:val="nil"/>
              <w:right w:val="nil"/>
            </w:tcBorders>
            <w:shd w:val="clear" w:color="auto" w:fill="auto"/>
            <w:vAlign w:val="bottom"/>
            <w:hideMark/>
          </w:tcPr>
          <w:p w:rsidRPr="00F1796D" w:rsidR="0066498D" w:rsidP="006112FD" w:rsidRDefault="0066498D" w14:paraId="288EE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578 684</w:t>
            </w:r>
          </w:p>
        </w:tc>
        <w:tc>
          <w:tcPr>
            <w:tcW w:w="1564" w:type="dxa"/>
            <w:tcBorders>
              <w:top w:val="nil"/>
              <w:left w:val="nil"/>
              <w:bottom w:val="nil"/>
              <w:right w:val="nil"/>
            </w:tcBorders>
            <w:shd w:val="clear" w:color="auto" w:fill="auto"/>
            <w:vAlign w:val="bottom"/>
            <w:hideMark/>
          </w:tcPr>
          <w:p w:rsidRPr="00F1796D" w:rsidR="0066498D" w:rsidP="006112FD" w:rsidRDefault="0066498D" w14:paraId="0DD46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−309 840</w:t>
            </w:r>
          </w:p>
        </w:tc>
      </w:tr>
      <w:tr w:rsidRPr="00F1796D" w:rsidR="0066498D" w:rsidTr="006112FD" w14:paraId="48FF06A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448F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w:t>
            </w:r>
          </w:p>
        </w:tc>
        <w:tc>
          <w:tcPr>
            <w:tcW w:w="4867" w:type="dxa"/>
            <w:tcBorders>
              <w:top w:val="nil"/>
              <w:left w:val="nil"/>
              <w:bottom w:val="nil"/>
              <w:right w:val="nil"/>
            </w:tcBorders>
            <w:shd w:val="clear" w:color="auto" w:fill="auto"/>
            <w:hideMark/>
          </w:tcPr>
          <w:p w:rsidRPr="00F1796D" w:rsidR="0066498D" w:rsidP="00F1796D" w:rsidRDefault="0066498D" w14:paraId="3F398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Skapande skola</w:t>
            </w:r>
          </w:p>
        </w:tc>
        <w:tc>
          <w:tcPr>
            <w:tcW w:w="1564" w:type="dxa"/>
            <w:tcBorders>
              <w:top w:val="nil"/>
              <w:left w:val="nil"/>
              <w:bottom w:val="nil"/>
              <w:right w:val="nil"/>
            </w:tcBorders>
            <w:shd w:val="clear" w:color="auto" w:fill="auto"/>
            <w:vAlign w:val="bottom"/>
            <w:hideMark/>
          </w:tcPr>
          <w:p w:rsidRPr="00F1796D" w:rsidR="0066498D" w:rsidP="006112FD" w:rsidRDefault="0066498D" w14:paraId="1DDE4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187 065</w:t>
            </w:r>
          </w:p>
        </w:tc>
        <w:tc>
          <w:tcPr>
            <w:tcW w:w="1564" w:type="dxa"/>
            <w:tcBorders>
              <w:top w:val="nil"/>
              <w:left w:val="nil"/>
              <w:bottom w:val="nil"/>
              <w:right w:val="nil"/>
            </w:tcBorders>
            <w:shd w:val="clear" w:color="auto" w:fill="auto"/>
            <w:vAlign w:val="bottom"/>
            <w:hideMark/>
          </w:tcPr>
          <w:p w:rsidRPr="00F1796D" w:rsidR="0066498D" w:rsidP="006112FD" w:rsidRDefault="0066498D" w14:paraId="73507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+80 000</w:t>
            </w:r>
          </w:p>
        </w:tc>
      </w:tr>
      <w:tr w:rsidRPr="00F1796D" w:rsidR="0066498D" w:rsidTr="006112FD" w14:paraId="78656741"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4D5D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w:t>
            </w:r>
          </w:p>
        </w:tc>
        <w:tc>
          <w:tcPr>
            <w:tcW w:w="4867" w:type="dxa"/>
            <w:tcBorders>
              <w:top w:val="nil"/>
              <w:left w:val="nil"/>
              <w:bottom w:val="nil"/>
              <w:right w:val="nil"/>
            </w:tcBorders>
            <w:shd w:val="clear" w:color="auto" w:fill="auto"/>
            <w:hideMark/>
          </w:tcPr>
          <w:p w:rsidRPr="00F1796D" w:rsidR="0066498D" w:rsidP="00F1796D" w:rsidRDefault="0066498D" w14:paraId="0AD65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Forsknings- och utvecklingsinsatser inom kulturområdet</w:t>
            </w:r>
          </w:p>
        </w:tc>
        <w:tc>
          <w:tcPr>
            <w:tcW w:w="1564" w:type="dxa"/>
            <w:tcBorders>
              <w:top w:val="nil"/>
              <w:left w:val="nil"/>
              <w:bottom w:val="nil"/>
              <w:right w:val="nil"/>
            </w:tcBorders>
            <w:shd w:val="clear" w:color="auto" w:fill="auto"/>
            <w:vAlign w:val="bottom"/>
            <w:hideMark/>
          </w:tcPr>
          <w:p w:rsidRPr="00F1796D" w:rsidR="0066498D" w:rsidP="006112FD" w:rsidRDefault="0066498D" w14:paraId="5BA9A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45 153</w:t>
            </w:r>
          </w:p>
        </w:tc>
        <w:tc>
          <w:tcPr>
            <w:tcW w:w="1564" w:type="dxa"/>
            <w:tcBorders>
              <w:top w:val="nil"/>
              <w:left w:val="nil"/>
              <w:bottom w:val="nil"/>
              <w:right w:val="nil"/>
            </w:tcBorders>
            <w:shd w:val="clear" w:color="auto" w:fill="auto"/>
            <w:vAlign w:val="bottom"/>
            <w:hideMark/>
          </w:tcPr>
          <w:p w:rsidRPr="00F1796D" w:rsidR="0066498D" w:rsidP="006112FD" w:rsidRDefault="0066498D" w14:paraId="17682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+20 000</w:t>
            </w:r>
          </w:p>
        </w:tc>
      </w:tr>
      <w:tr w:rsidRPr="00F1796D" w:rsidR="0066498D" w:rsidTr="006112FD" w14:paraId="179F872A"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EBE5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w:t>
            </w:r>
          </w:p>
        </w:tc>
        <w:tc>
          <w:tcPr>
            <w:tcW w:w="4867" w:type="dxa"/>
            <w:tcBorders>
              <w:top w:val="nil"/>
              <w:left w:val="nil"/>
              <w:bottom w:val="nil"/>
              <w:right w:val="nil"/>
            </w:tcBorders>
            <w:shd w:val="clear" w:color="auto" w:fill="auto"/>
            <w:hideMark/>
          </w:tcPr>
          <w:p w:rsidRPr="00F1796D" w:rsidR="0066498D" w:rsidP="00F1796D" w:rsidRDefault="0066498D" w14:paraId="37D8F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icke-statliga kulturlokaler</w:t>
            </w:r>
          </w:p>
        </w:tc>
        <w:tc>
          <w:tcPr>
            <w:tcW w:w="1564" w:type="dxa"/>
            <w:tcBorders>
              <w:top w:val="nil"/>
              <w:left w:val="nil"/>
              <w:bottom w:val="nil"/>
              <w:right w:val="nil"/>
            </w:tcBorders>
            <w:shd w:val="clear" w:color="auto" w:fill="auto"/>
            <w:vAlign w:val="bottom"/>
            <w:hideMark/>
          </w:tcPr>
          <w:p w:rsidRPr="00F1796D" w:rsidR="0066498D" w:rsidP="006112FD" w:rsidRDefault="0066498D" w14:paraId="18B0F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9 852</w:t>
            </w:r>
          </w:p>
        </w:tc>
        <w:tc>
          <w:tcPr>
            <w:tcW w:w="1564" w:type="dxa"/>
            <w:tcBorders>
              <w:top w:val="nil"/>
              <w:left w:val="nil"/>
              <w:bottom w:val="nil"/>
              <w:right w:val="nil"/>
            </w:tcBorders>
            <w:shd w:val="clear" w:color="auto" w:fill="auto"/>
            <w:vAlign w:val="bottom"/>
            <w:hideMark/>
          </w:tcPr>
          <w:p w:rsidRPr="00F1796D" w:rsidR="0066498D" w:rsidP="006112FD" w:rsidRDefault="0066498D" w14:paraId="58782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+15 000</w:t>
            </w:r>
          </w:p>
        </w:tc>
      </w:tr>
      <w:tr w:rsidRPr="00F1796D" w:rsidR="0066498D" w:rsidTr="006112FD" w14:paraId="2A6640A6"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097E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w:t>
            </w:r>
          </w:p>
        </w:tc>
        <w:tc>
          <w:tcPr>
            <w:tcW w:w="4867" w:type="dxa"/>
            <w:tcBorders>
              <w:top w:val="nil"/>
              <w:left w:val="nil"/>
              <w:bottom w:val="nil"/>
              <w:right w:val="nil"/>
            </w:tcBorders>
            <w:shd w:val="clear" w:color="auto" w:fill="auto"/>
            <w:hideMark/>
          </w:tcPr>
          <w:p w:rsidRPr="00F1796D" w:rsidR="0066498D" w:rsidP="00F1796D" w:rsidRDefault="0066498D" w14:paraId="6F6B4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regional kulturverksamhet</w:t>
            </w:r>
          </w:p>
        </w:tc>
        <w:tc>
          <w:tcPr>
            <w:tcW w:w="1564" w:type="dxa"/>
            <w:tcBorders>
              <w:top w:val="nil"/>
              <w:left w:val="nil"/>
              <w:bottom w:val="nil"/>
              <w:right w:val="nil"/>
            </w:tcBorders>
            <w:shd w:val="clear" w:color="auto" w:fill="auto"/>
            <w:vAlign w:val="bottom"/>
            <w:hideMark/>
          </w:tcPr>
          <w:p w:rsidRPr="00F1796D" w:rsidR="0066498D" w:rsidP="006112FD" w:rsidRDefault="0066498D" w14:paraId="02BE8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1 501 187</w:t>
            </w:r>
          </w:p>
        </w:tc>
        <w:tc>
          <w:tcPr>
            <w:tcW w:w="1564" w:type="dxa"/>
            <w:tcBorders>
              <w:top w:val="nil"/>
              <w:left w:val="nil"/>
              <w:bottom w:val="nil"/>
              <w:right w:val="nil"/>
            </w:tcBorders>
            <w:shd w:val="clear" w:color="auto" w:fill="auto"/>
            <w:vAlign w:val="bottom"/>
            <w:hideMark/>
          </w:tcPr>
          <w:p w:rsidRPr="00F1796D" w:rsidR="0066498D" w:rsidP="006112FD" w:rsidRDefault="0066498D" w14:paraId="6376E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−68 532</w:t>
            </w:r>
          </w:p>
        </w:tc>
      </w:tr>
      <w:tr w:rsidRPr="00F1796D" w:rsidR="0066498D" w:rsidTr="006112FD" w14:paraId="77396795"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6B7C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1:7</w:t>
            </w:r>
          </w:p>
        </w:tc>
        <w:tc>
          <w:tcPr>
            <w:tcW w:w="4867" w:type="dxa"/>
            <w:tcBorders>
              <w:top w:val="nil"/>
              <w:left w:val="nil"/>
              <w:bottom w:val="nil"/>
              <w:right w:val="nil"/>
            </w:tcBorders>
            <w:shd w:val="clear" w:color="auto" w:fill="auto"/>
            <w:hideMark/>
          </w:tcPr>
          <w:p w:rsidRPr="00F1796D" w:rsidR="0066498D" w:rsidP="00F1796D" w:rsidRDefault="0066498D" w14:paraId="23923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Myndigheten för kulturanalys</w:t>
            </w:r>
          </w:p>
        </w:tc>
        <w:tc>
          <w:tcPr>
            <w:tcW w:w="1564" w:type="dxa"/>
            <w:tcBorders>
              <w:top w:val="nil"/>
              <w:left w:val="nil"/>
              <w:bottom w:val="nil"/>
              <w:right w:val="nil"/>
            </w:tcBorders>
            <w:shd w:val="clear" w:color="auto" w:fill="auto"/>
            <w:vAlign w:val="bottom"/>
            <w:hideMark/>
          </w:tcPr>
          <w:p w:rsidRPr="00F1796D" w:rsidR="0066498D" w:rsidP="006112FD" w:rsidRDefault="0066498D" w14:paraId="3AA29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14 858</w:t>
            </w:r>
          </w:p>
        </w:tc>
        <w:tc>
          <w:tcPr>
            <w:tcW w:w="1564" w:type="dxa"/>
            <w:tcBorders>
              <w:top w:val="nil"/>
              <w:left w:val="nil"/>
              <w:bottom w:val="nil"/>
              <w:right w:val="nil"/>
            </w:tcBorders>
            <w:shd w:val="clear" w:color="auto" w:fill="auto"/>
            <w:vAlign w:val="bottom"/>
            <w:hideMark/>
          </w:tcPr>
          <w:p w:rsidRPr="00F1796D" w:rsidR="0066498D" w:rsidP="006112FD" w:rsidRDefault="0066498D" w14:paraId="0BAA8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57B350DC"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A7E5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2:1</w:t>
            </w:r>
          </w:p>
        </w:tc>
        <w:tc>
          <w:tcPr>
            <w:tcW w:w="4867" w:type="dxa"/>
            <w:tcBorders>
              <w:top w:val="nil"/>
              <w:left w:val="nil"/>
              <w:bottom w:val="nil"/>
              <w:right w:val="nil"/>
            </w:tcBorders>
            <w:shd w:val="clear" w:color="auto" w:fill="auto"/>
            <w:hideMark/>
          </w:tcPr>
          <w:p w:rsidRPr="00F1796D" w:rsidR="0066498D" w:rsidP="00F1796D" w:rsidRDefault="0066498D" w14:paraId="2CCEE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vissa scenkonstinstitutioner</w:t>
            </w:r>
          </w:p>
        </w:tc>
        <w:tc>
          <w:tcPr>
            <w:tcW w:w="1564" w:type="dxa"/>
            <w:tcBorders>
              <w:top w:val="nil"/>
              <w:left w:val="nil"/>
              <w:bottom w:val="nil"/>
              <w:right w:val="nil"/>
            </w:tcBorders>
            <w:shd w:val="clear" w:color="auto" w:fill="auto"/>
            <w:vAlign w:val="bottom"/>
            <w:hideMark/>
          </w:tcPr>
          <w:p w:rsidRPr="00F1796D" w:rsidR="0066498D" w:rsidP="006112FD" w:rsidRDefault="0066498D" w14:paraId="17FFB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1 084 666</w:t>
            </w:r>
          </w:p>
        </w:tc>
        <w:tc>
          <w:tcPr>
            <w:tcW w:w="1564" w:type="dxa"/>
            <w:tcBorders>
              <w:top w:val="nil"/>
              <w:left w:val="nil"/>
              <w:bottom w:val="nil"/>
              <w:right w:val="nil"/>
            </w:tcBorders>
            <w:shd w:val="clear" w:color="auto" w:fill="auto"/>
            <w:vAlign w:val="bottom"/>
            <w:hideMark/>
          </w:tcPr>
          <w:p w:rsidRPr="00F1796D" w:rsidR="0066498D" w:rsidP="006112FD" w:rsidRDefault="0066498D" w14:paraId="491C9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−14 000</w:t>
            </w:r>
          </w:p>
        </w:tc>
      </w:tr>
      <w:tr w:rsidRPr="00F1796D" w:rsidR="0066498D" w:rsidTr="006112FD" w14:paraId="0C3ECB8D"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635E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2:2</w:t>
            </w:r>
          </w:p>
        </w:tc>
        <w:tc>
          <w:tcPr>
            <w:tcW w:w="4867" w:type="dxa"/>
            <w:tcBorders>
              <w:top w:val="nil"/>
              <w:left w:val="nil"/>
              <w:bottom w:val="nil"/>
              <w:right w:val="nil"/>
            </w:tcBorders>
            <w:shd w:val="clear" w:color="auto" w:fill="auto"/>
            <w:hideMark/>
          </w:tcPr>
          <w:p w:rsidRPr="00F1796D" w:rsidR="0066498D" w:rsidP="00F1796D" w:rsidRDefault="0066498D" w14:paraId="4C163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vissa teater-, dans- och musikändamål</w:t>
            </w:r>
          </w:p>
        </w:tc>
        <w:tc>
          <w:tcPr>
            <w:tcW w:w="1564" w:type="dxa"/>
            <w:tcBorders>
              <w:top w:val="nil"/>
              <w:left w:val="nil"/>
              <w:bottom w:val="nil"/>
              <w:right w:val="nil"/>
            </w:tcBorders>
            <w:shd w:val="clear" w:color="auto" w:fill="auto"/>
            <w:vAlign w:val="bottom"/>
            <w:hideMark/>
          </w:tcPr>
          <w:p w:rsidRPr="00F1796D" w:rsidR="0066498D" w:rsidP="006112FD" w:rsidRDefault="0066498D" w14:paraId="0B42B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213 614</w:t>
            </w:r>
          </w:p>
        </w:tc>
        <w:tc>
          <w:tcPr>
            <w:tcW w:w="1564" w:type="dxa"/>
            <w:tcBorders>
              <w:top w:val="nil"/>
              <w:left w:val="nil"/>
              <w:bottom w:val="nil"/>
              <w:right w:val="nil"/>
            </w:tcBorders>
            <w:shd w:val="clear" w:color="auto" w:fill="auto"/>
            <w:vAlign w:val="bottom"/>
            <w:hideMark/>
          </w:tcPr>
          <w:p w:rsidRPr="00F1796D" w:rsidR="0066498D" w:rsidP="006112FD" w:rsidRDefault="0066498D" w14:paraId="194A9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−25 000</w:t>
            </w:r>
          </w:p>
        </w:tc>
      </w:tr>
      <w:tr w:rsidRPr="00F1796D" w:rsidR="0066498D" w:rsidTr="006112FD" w14:paraId="01084BC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BBF7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2:3</w:t>
            </w:r>
          </w:p>
        </w:tc>
        <w:tc>
          <w:tcPr>
            <w:tcW w:w="4867" w:type="dxa"/>
            <w:tcBorders>
              <w:top w:val="nil"/>
              <w:left w:val="nil"/>
              <w:bottom w:val="nil"/>
              <w:right w:val="nil"/>
            </w:tcBorders>
            <w:shd w:val="clear" w:color="auto" w:fill="auto"/>
            <w:hideMark/>
          </w:tcPr>
          <w:p w:rsidRPr="00F1796D" w:rsidR="0066498D" w:rsidP="00F1796D" w:rsidRDefault="0066498D" w14:paraId="2B80E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Statens musikverk</w:t>
            </w:r>
          </w:p>
        </w:tc>
        <w:tc>
          <w:tcPr>
            <w:tcW w:w="1564" w:type="dxa"/>
            <w:tcBorders>
              <w:top w:val="nil"/>
              <w:left w:val="nil"/>
              <w:bottom w:val="nil"/>
              <w:right w:val="nil"/>
            </w:tcBorders>
            <w:shd w:val="clear" w:color="auto" w:fill="auto"/>
            <w:vAlign w:val="bottom"/>
            <w:hideMark/>
          </w:tcPr>
          <w:p w:rsidRPr="00F1796D" w:rsidR="0066498D" w:rsidP="006112FD" w:rsidRDefault="0066498D" w14:paraId="0A9A5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117 766</w:t>
            </w:r>
          </w:p>
        </w:tc>
        <w:tc>
          <w:tcPr>
            <w:tcW w:w="1564" w:type="dxa"/>
            <w:tcBorders>
              <w:top w:val="nil"/>
              <w:left w:val="nil"/>
              <w:bottom w:val="nil"/>
              <w:right w:val="nil"/>
            </w:tcBorders>
            <w:shd w:val="clear" w:color="auto" w:fill="auto"/>
            <w:vAlign w:val="bottom"/>
            <w:hideMark/>
          </w:tcPr>
          <w:p w:rsidRPr="00F1796D" w:rsidR="0066498D" w:rsidP="006112FD" w:rsidRDefault="0066498D" w14:paraId="5D9C4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+6 000</w:t>
            </w:r>
          </w:p>
        </w:tc>
      </w:tr>
      <w:tr w:rsidRPr="00F1796D" w:rsidR="0066498D" w:rsidTr="006112FD" w14:paraId="2F58765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34FC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3:1</w:t>
            </w:r>
          </w:p>
        </w:tc>
        <w:tc>
          <w:tcPr>
            <w:tcW w:w="4867" w:type="dxa"/>
            <w:tcBorders>
              <w:top w:val="nil"/>
              <w:left w:val="nil"/>
              <w:bottom w:val="nil"/>
              <w:right w:val="nil"/>
            </w:tcBorders>
            <w:shd w:val="clear" w:color="auto" w:fill="auto"/>
            <w:hideMark/>
          </w:tcPr>
          <w:p w:rsidRPr="00F1796D" w:rsidR="0066498D" w:rsidP="00F1796D" w:rsidRDefault="0066498D" w14:paraId="6777B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litteratur och kulturtidskrifter</w:t>
            </w:r>
          </w:p>
        </w:tc>
        <w:tc>
          <w:tcPr>
            <w:tcW w:w="1564" w:type="dxa"/>
            <w:tcBorders>
              <w:top w:val="nil"/>
              <w:left w:val="nil"/>
              <w:bottom w:val="nil"/>
              <w:right w:val="nil"/>
            </w:tcBorders>
            <w:shd w:val="clear" w:color="auto" w:fill="auto"/>
            <w:vAlign w:val="bottom"/>
            <w:hideMark/>
          </w:tcPr>
          <w:p w:rsidRPr="00F1796D" w:rsidR="0066498D" w:rsidP="006112FD" w:rsidRDefault="0066498D" w14:paraId="779CB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155 735</w:t>
            </w:r>
          </w:p>
        </w:tc>
        <w:tc>
          <w:tcPr>
            <w:tcW w:w="1564" w:type="dxa"/>
            <w:tcBorders>
              <w:top w:val="nil"/>
              <w:left w:val="nil"/>
              <w:bottom w:val="nil"/>
              <w:right w:val="nil"/>
            </w:tcBorders>
            <w:shd w:val="clear" w:color="auto" w:fill="auto"/>
            <w:vAlign w:val="bottom"/>
            <w:hideMark/>
          </w:tcPr>
          <w:p w:rsidRPr="00F1796D" w:rsidR="0066498D" w:rsidP="006112FD" w:rsidRDefault="0066498D" w14:paraId="520A7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−30 000</w:t>
            </w:r>
          </w:p>
        </w:tc>
      </w:tr>
      <w:tr w:rsidRPr="00F1796D" w:rsidR="0066498D" w:rsidTr="006112FD" w14:paraId="2E5892D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72AB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3:2</w:t>
            </w:r>
          </w:p>
        </w:tc>
        <w:tc>
          <w:tcPr>
            <w:tcW w:w="4867" w:type="dxa"/>
            <w:tcBorders>
              <w:top w:val="nil"/>
              <w:left w:val="nil"/>
              <w:bottom w:val="nil"/>
              <w:right w:val="nil"/>
            </w:tcBorders>
            <w:shd w:val="clear" w:color="auto" w:fill="auto"/>
            <w:hideMark/>
          </w:tcPr>
          <w:p w:rsidRPr="00F1796D" w:rsidR="0066498D" w:rsidP="00F1796D" w:rsidRDefault="0066498D" w14:paraId="1D468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Myndigheten för tillgängliga medier</w:t>
            </w:r>
          </w:p>
        </w:tc>
        <w:tc>
          <w:tcPr>
            <w:tcW w:w="1564" w:type="dxa"/>
            <w:tcBorders>
              <w:top w:val="nil"/>
              <w:left w:val="nil"/>
              <w:bottom w:val="nil"/>
              <w:right w:val="nil"/>
            </w:tcBorders>
            <w:shd w:val="clear" w:color="auto" w:fill="auto"/>
            <w:vAlign w:val="bottom"/>
            <w:hideMark/>
          </w:tcPr>
          <w:p w:rsidRPr="00F1796D" w:rsidR="0066498D" w:rsidP="006112FD" w:rsidRDefault="0066498D" w14:paraId="365FC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123 182</w:t>
            </w:r>
          </w:p>
        </w:tc>
        <w:tc>
          <w:tcPr>
            <w:tcW w:w="1564" w:type="dxa"/>
            <w:tcBorders>
              <w:top w:val="nil"/>
              <w:left w:val="nil"/>
              <w:bottom w:val="nil"/>
              <w:right w:val="nil"/>
            </w:tcBorders>
            <w:shd w:val="clear" w:color="auto" w:fill="auto"/>
            <w:vAlign w:val="bottom"/>
            <w:hideMark/>
          </w:tcPr>
          <w:p w:rsidRPr="00F1796D" w:rsidR="0066498D" w:rsidP="006112FD" w:rsidRDefault="0066498D" w14:paraId="1331C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3CB8580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C68D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3:3</w:t>
            </w:r>
          </w:p>
        </w:tc>
        <w:tc>
          <w:tcPr>
            <w:tcW w:w="4867" w:type="dxa"/>
            <w:tcBorders>
              <w:top w:val="nil"/>
              <w:left w:val="nil"/>
              <w:bottom w:val="nil"/>
              <w:right w:val="nil"/>
            </w:tcBorders>
            <w:shd w:val="clear" w:color="auto" w:fill="auto"/>
            <w:hideMark/>
          </w:tcPr>
          <w:p w:rsidRPr="00F1796D" w:rsidR="0066498D" w:rsidP="00F1796D" w:rsidRDefault="0066498D" w14:paraId="0D91E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Institutet för språk och folkminnen</w:t>
            </w:r>
          </w:p>
        </w:tc>
        <w:tc>
          <w:tcPr>
            <w:tcW w:w="1564" w:type="dxa"/>
            <w:tcBorders>
              <w:top w:val="nil"/>
              <w:left w:val="nil"/>
              <w:bottom w:val="nil"/>
              <w:right w:val="nil"/>
            </w:tcBorders>
            <w:shd w:val="clear" w:color="auto" w:fill="auto"/>
            <w:vAlign w:val="bottom"/>
            <w:hideMark/>
          </w:tcPr>
          <w:p w:rsidRPr="00F1796D" w:rsidR="0066498D" w:rsidP="006112FD" w:rsidRDefault="0066498D" w14:paraId="31F56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67 598</w:t>
            </w:r>
          </w:p>
        </w:tc>
        <w:tc>
          <w:tcPr>
            <w:tcW w:w="1564" w:type="dxa"/>
            <w:tcBorders>
              <w:top w:val="nil"/>
              <w:left w:val="nil"/>
              <w:bottom w:val="nil"/>
              <w:right w:val="nil"/>
            </w:tcBorders>
            <w:shd w:val="clear" w:color="auto" w:fill="auto"/>
            <w:vAlign w:val="bottom"/>
            <w:hideMark/>
          </w:tcPr>
          <w:p w:rsidRPr="00F1796D" w:rsidR="0066498D" w:rsidP="006112FD" w:rsidRDefault="0066498D" w14:paraId="2FD4D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+11 000</w:t>
            </w:r>
          </w:p>
        </w:tc>
      </w:tr>
      <w:tr w:rsidRPr="00F1796D" w:rsidR="0066498D" w:rsidTr="006112FD" w14:paraId="381D78A7"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18D7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4:1</w:t>
            </w:r>
          </w:p>
        </w:tc>
        <w:tc>
          <w:tcPr>
            <w:tcW w:w="4867" w:type="dxa"/>
            <w:tcBorders>
              <w:top w:val="nil"/>
              <w:left w:val="nil"/>
              <w:bottom w:val="nil"/>
              <w:right w:val="nil"/>
            </w:tcBorders>
            <w:shd w:val="clear" w:color="auto" w:fill="auto"/>
            <w:hideMark/>
          </w:tcPr>
          <w:p w:rsidRPr="00F1796D" w:rsidR="0066498D" w:rsidP="00F1796D" w:rsidRDefault="0066498D" w14:paraId="2BA57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Statens konstråd</w:t>
            </w:r>
          </w:p>
        </w:tc>
        <w:tc>
          <w:tcPr>
            <w:tcW w:w="1564" w:type="dxa"/>
            <w:tcBorders>
              <w:top w:val="nil"/>
              <w:left w:val="nil"/>
              <w:bottom w:val="nil"/>
              <w:right w:val="nil"/>
            </w:tcBorders>
            <w:shd w:val="clear" w:color="auto" w:fill="auto"/>
            <w:vAlign w:val="bottom"/>
            <w:hideMark/>
          </w:tcPr>
          <w:p w:rsidRPr="00F1796D" w:rsidR="0066498D" w:rsidP="006112FD" w:rsidRDefault="0066498D" w14:paraId="05A27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31 241</w:t>
            </w:r>
          </w:p>
        </w:tc>
        <w:tc>
          <w:tcPr>
            <w:tcW w:w="1564" w:type="dxa"/>
            <w:tcBorders>
              <w:top w:val="nil"/>
              <w:left w:val="nil"/>
              <w:bottom w:val="nil"/>
              <w:right w:val="nil"/>
            </w:tcBorders>
            <w:shd w:val="clear" w:color="auto" w:fill="auto"/>
            <w:vAlign w:val="bottom"/>
            <w:hideMark/>
          </w:tcPr>
          <w:p w:rsidRPr="00F1796D" w:rsidR="0066498D" w:rsidP="006112FD" w:rsidRDefault="0066498D" w14:paraId="44ABE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−20 000</w:t>
            </w:r>
          </w:p>
        </w:tc>
      </w:tr>
      <w:tr w:rsidRPr="00F1796D" w:rsidR="0066498D" w:rsidTr="006112FD" w14:paraId="3B16AF8D"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EE0F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4:2</w:t>
            </w:r>
          </w:p>
        </w:tc>
        <w:tc>
          <w:tcPr>
            <w:tcW w:w="4867" w:type="dxa"/>
            <w:tcBorders>
              <w:top w:val="nil"/>
              <w:left w:val="nil"/>
              <w:bottom w:val="nil"/>
              <w:right w:val="nil"/>
            </w:tcBorders>
            <w:shd w:val="clear" w:color="auto" w:fill="auto"/>
            <w:hideMark/>
          </w:tcPr>
          <w:p w:rsidRPr="00F1796D" w:rsidR="0066498D" w:rsidP="00F1796D" w:rsidRDefault="0066498D" w14:paraId="466EB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Konstnärlig gestaltning av den gemensamma miljön</w:t>
            </w:r>
          </w:p>
        </w:tc>
        <w:tc>
          <w:tcPr>
            <w:tcW w:w="1564" w:type="dxa"/>
            <w:tcBorders>
              <w:top w:val="nil"/>
              <w:left w:val="nil"/>
              <w:bottom w:val="nil"/>
              <w:right w:val="nil"/>
            </w:tcBorders>
            <w:shd w:val="clear" w:color="auto" w:fill="auto"/>
            <w:vAlign w:val="bottom"/>
            <w:hideMark/>
          </w:tcPr>
          <w:p w:rsidRPr="00F1796D" w:rsidR="0066498D" w:rsidP="006112FD" w:rsidRDefault="0066498D" w14:paraId="21919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42 947</w:t>
            </w:r>
          </w:p>
        </w:tc>
        <w:tc>
          <w:tcPr>
            <w:tcW w:w="1564" w:type="dxa"/>
            <w:tcBorders>
              <w:top w:val="nil"/>
              <w:left w:val="nil"/>
              <w:bottom w:val="nil"/>
              <w:right w:val="nil"/>
            </w:tcBorders>
            <w:shd w:val="clear" w:color="auto" w:fill="auto"/>
            <w:vAlign w:val="bottom"/>
            <w:hideMark/>
          </w:tcPr>
          <w:p w:rsidRPr="00F1796D" w:rsidR="0066498D" w:rsidP="006112FD" w:rsidRDefault="0066498D" w14:paraId="68F5D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62F4747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7978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4:3</w:t>
            </w:r>
          </w:p>
        </w:tc>
        <w:tc>
          <w:tcPr>
            <w:tcW w:w="4867" w:type="dxa"/>
            <w:tcBorders>
              <w:top w:val="nil"/>
              <w:left w:val="nil"/>
              <w:bottom w:val="nil"/>
              <w:right w:val="nil"/>
            </w:tcBorders>
            <w:shd w:val="clear" w:color="auto" w:fill="auto"/>
            <w:hideMark/>
          </w:tcPr>
          <w:p w:rsidRPr="00F1796D" w:rsidR="0066498D" w:rsidP="00F1796D" w:rsidRDefault="0066498D" w14:paraId="4A84D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Nämnden för hemslöjdsfrågor</w:t>
            </w:r>
          </w:p>
        </w:tc>
        <w:tc>
          <w:tcPr>
            <w:tcW w:w="1564" w:type="dxa"/>
            <w:tcBorders>
              <w:top w:val="nil"/>
              <w:left w:val="nil"/>
              <w:bottom w:val="nil"/>
              <w:right w:val="nil"/>
            </w:tcBorders>
            <w:shd w:val="clear" w:color="auto" w:fill="auto"/>
            <w:vAlign w:val="bottom"/>
            <w:hideMark/>
          </w:tcPr>
          <w:p w:rsidRPr="00F1796D" w:rsidR="0066498D" w:rsidP="006112FD" w:rsidRDefault="0066498D" w14:paraId="648B3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11 651</w:t>
            </w:r>
          </w:p>
        </w:tc>
        <w:tc>
          <w:tcPr>
            <w:tcW w:w="1564" w:type="dxa"/>
            <w:tcBorders>
              <w:top w:val="nil"/>
              <w:left w:val="nil"/>
              <w:bottom w:val="nil"/>
              <w:right w:val="nil"/>
            </w:tcBorders>
            <w:shd w:val="clear" w:color="auto" w:fill="auto"/>
            <w:vAlign w:val="bottom"/>
            <w:hideMark/>
          </w:tcPr>
          <w:p w:rsidRPr="00F1796D" w:rsidR="0066498D" w:rsidP="006112FD" w:rsidRDefault="0066498D" w14:paraId="4B1EB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+5 000</w:t>
            </w:r>
          </w:p>
        </w:tc>
      </w:tr>
      <w:tr w:rsidRPr="00F1796D" w:rsidR="0066498D" w:rsidTr="006112FD" w14:paraId="32ABF516"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78F1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4:4</w:t>
            </w:r>
          </w:p>
        </w:tc>
        <w:tc>
          <w:tcPr>
            <w:tcW w:w="4867" w:type="dxa"/>
            <w:tcBorders>
              <w:top w:val="nil"/>
              <w:left w:val="nil"/>
              <w:bottom w:val="nil"/>
              <w:right w:val="nil"/>
            </w:tcBorders>
            <w:shd w:val="clear" w:color="auto" w:fill="auto"/>
            <w:hideMark/>
          </w:tcPr>
          <w:p w:rsidRPr="00F1796D" w:rsidR="0066498D" w:rsidP="00F1796D" w:rsidRDefault="0066498D" w14:paraId="57901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bild- och formområdet</w:t>
            </w:r>
          </w:p>
        </w:tc>
        <w:tc>
          <w:tcPr>
            <w:tcW w:w="1564" w:type="dxa"/>
            <w:tcBorders>
              <w:top w:val="nil"/>
              <w:left w:val="nil"/>
              <w:bottom w:val="nil"/>
              <w:right w:val="nil"/>
            </w:tcBorders>
            <w:shd w:val="clear" w:color="auto" w:fill="auto"/>
            <w:vAlign w:val="bottom"/>
            <w:hideMark/>
          </w:tcPr>
          <w:p w:rsidRPr="00F1796D" w:rsidR="0066498D" w:rsidP="006112FD" w:rsidRDefault="0066498D" w14:paraId="4E769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40 069</w:t>
            </w:r>
          </w:p>
        </w:tc>
        <w:tc>
          <w:tcPr>
            <w:tcW w:w="1564" w:type="dxa"/>
            <w:tcBorders>
              <w:top w:val="nil"/>
              <w:left w:val="nil"/>
              <w:bottom w:val="nil"/>
              <w:right w:val="nil"/>
            </w:tcBorders>
            <w:shd w:val="clear" w:color="auto" w:fill="auto"/>
            <w:vAlign w:val="bottom"/>
            <w:hideMark/>
          </w:tcPr>
          <w:p w:rsidRPr="00F1796D" w:rsidR="0066498D" w:rsidP="006112FD" w:rsidRDefault="0066498D" w14:paraId="35CFE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−12 000</w:t>
            </w:r>
          </w:p>
        </w:tc>
      </w:tr>
      <w:tr w:rsidRPr="00F1796D" w:rsidR="0066498D" w:rsidTr="006112FD" w14:paraId="4AB48500"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B3C0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5:1</w:t>
            </w:r>
          </w:p>
        </w:tc>
        <w:tc>
          <w:tcPr>
            <w:tcW w:w="4867" w:type="dxa"/>
            <w:tcBorders>
              <w:top w:val="nil"/>
              <w:left w:val="nil"/>
              <w:bottom w:val="nil"/>
              <w:right w:val="nil"/>
            </w:tcBorders>
            <w:shd w:val="clear" w:color="auto" w:fill="auto"/>
            <w:hideMark/>
          </w:tcPr>
          <w:p w:rsidRPr="00F1796D" w:rsidR="0066498D" w:rsidP="00F1796D" w:rsidRDefault="0066498D" w14:paraId="287CA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Konstnärsnämnden</w:t>
            </w:r>
          </w:p>
        </w:tc>
        <w:tc>
          <w:tcPr>
            <w:tcW w:w="1564" w:type="dxa"/>
            <w:tcBorders>
              <w:top w:val="nil"/>
              <w:left w:val="nil"/>
              <w:bottom w:val="nil"/>
              <w:right w:val="nil"/>
            </w:tcBorders>
            <w:shd w:val="clear" w:color="auto" w:fill="auto"/>
            <w:vAlign w:val="bottom"/>
            <w:hideMark/>
          </w:tcPr>
          <w:p w:rsidRPr="00F1796D" w:rsidR="0066498D" w:rsidP="006112FD" w:rsidRDefault="0066498D" w14:paraId="50704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22 131</w:t>
            </w:r>
          </w:p>
        </w:tc>
        <w:tc>
          <w:tcPr>
            <w:tcW w:w="1564" w:type="dxa"/>
            <w:tcBorders>
              <w:top w:val="nil"/>
              <w:left w:val="nil"/>
              <w:bottom w:val="nil"/>
              <w:right w:val="nil"/>
            </w:tcBorders>
            <w:shd w:val="clear" w:color="auto" w:fill="auto"/>
            <w:vAlign w:val="bottom"/>
            <w:hideMark/>
          </w:tcPr>
          <w:p w:rsidRPr="00F1796D" w:rsidR="0066498D" w:rsidP="006112FD" w:rsidRDefault="0066498D" w14:paraId="7F75A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79AE4EC4"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31D4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5:2</w:t>
            </w:r>
          </w:p>
        </w:tc>
        <w:tc>
          <w:tcPr>
            <w:tcW w:w="4867" w:type="dxa"/>
            <w:tcBorders>
              <w:top w:val="nil"/>
              <w:left w:val="nil"/>
              <w:bottom w:val="nil"/>
              <w:right w:val="nil"/>
            </w:tcBorders>
            <w:shd w:val="clear" w:color="auto" w:fill="auto"/>
            <w:hideMark/>
          </w:tcPr>
          <w:p w:rsidRPr="00F1796D" w:rsidR="0066498D" w:rsidP="00F1796D" w:rsidRDefault="0066498D" w14:paraId="15545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Ersättningar och bidrag till konstnärer</w:t>
            </w:r>
          </w:p>
        </w:tc>
        <w:tc>
          <w:tcPr>
            <w:tcW w:w="1564" w:type="dxa"/>
            <w:tcBorders>
              <w:top w:val="nil"/>
              <w:left w:val="nil"/>
              <w:bottom w:val="nil"/>
              <w:right w:val="nil"/>
            </w:tcBorders>
            <w:shd w:val="clear" w:color="auto" w:fill="auto"/>
            <w:vAlign w:val="bottom"/>
            <w:hideMark/>
          </w:tcPr>
          <w:p w:rsidRPr="00F1796D" w:rsidR="0066498D" w:rsidP="006112FD" w:rsidRDefault="0066498D" w14:paraId="5EE17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467 097</w:t>
            </w:r>
          </w:p>
        </w:tc>
        <w:tc>
          <w:tcPr>
            <w:tcW w:w="1564" w:type="dxa"/>
            <w:tcBorders>
              <w:top w:val="nil"/>
              <w:left w:val="nil"/>
              <w:bottom w:val="nil"/>
              <w:right w:val="nil"/>
            </w:tcBorders>
            <w:shd w:val="clear" w:color="auto" w:fill="auto"/>
            <w:vAlign w:val="bottom"/>
            <w:hideMark/>
          </w:tcPr>
          <w:p w:rsidRPr="00F1796D" w:rsidR="0066498D" w:rsidP="006112FD" w:rsidRDefault="0066498D" w14:paraId="09ED9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−93 000</w:t>
            </w:r>
          </w:p>
        </w:tc>
      </w:tr>
      <w:tr w:rsidRPr="00F1796D" w:rsidR="0066498D" w:rsidTr="006112FD" w14:paraId="1972DCC2"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DECB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6:1</w:t>
            </w:r>
          </w:p>
        </w:tc>
        <w:tc>
          <w:tcPr>
            <w:tcW w:w="4867" w:type="dxa"/>
            <w:tcBorders>
              <w:top w:val="nil"/>
              <w:left w:val="nil"/>
              <w:bottom w:val="nil"/>
              <w:right w:val="nil"/>
            </w:tcBorders>
            <w:shd w:val="clear" w:color="auto" w:fill="auto"/>
            <w:hideMark/>
          </w:tcPr>
          <w:p w:rsidRPr="00F1796D" w:rsidR="0066498D" w:rsidP="00F1796D" w:rsidRDefault="0066498D" w14:paraId="6CFA4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Riksarkivet</w:t>
            </w:r>
          </w:p>
        </w:tc>
        <w:tc>
          <w:tcPr>
            <w:tcW w:w="1564" w:type="dxa"/>
            <w:tcBorders>
              <w:top w:val="nil"/>
              <w:left w:val="nil"/>
              <w:bottom w:val="nil"/>
              <w:right w:val="nil"/>
            </w:tcBorders>
            <w:shd w:val="clear" w:color="auto" w:fill="auto"/>
            <w:vAlign w:val="bottom"/>
            <w:hideMark/>
          </w:tcPr>
          <w:p w:rsidRPr="00F1796D" w:rsidR="0066498D" w:rsidP="006112FD" w:rsidRDefault="0066498D" w14:paraId="58691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403 183</w:t>
            </w:r>
          </w:p>
        </w:tc>
        <w:tc>
          <w:tcPr>
            <w:tcW w:w="1564" w:type="dxa"/>
            <w:tcBorders>
              <w:top w:val="nil"/>
              <w:left w:val="nil"/>
              <w:bottom w:val="nil"/>
              <w:right w:val="nil"/>
            </w:tcBorders>
            <w:shd w:val="clear" w:color="auto" w:fill="auto"/>
            <w:vAlign w:val="bottom"/>
            <w:hideMark/>
          </w:tcPr>
          <w:p w:rsidRPr="00F1796D" w:rsidR="0066498D" w:rsidP="006112FD" w:rsidRDefault="0066498D" w14:paraId="536D6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4B8E449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72B5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7:1</w:t>
            </w:r>
          </w:p>
        </w:tc>
        <w:tc>
          <w:tcPr>
            <w:tcW w:w="4867" w:type="dxa"/>
            <w:tcBorders>
              <w:top w:val="nil"/>
              <w:left w:val="nil"/>
              <w:bottom w:val="nil"/>
              <w:right w:val="nil"/>
            </w:tcBorders>
            <w:shd w:val="clear" w:color="auto" w:fill="auto"/>
            <w:hideMark/>
          </w:tcPr>
          <w:p w:rsidRPr="00F1796D" w:rsidR="0066498D" w:rsidP="00F1796D" w:rsidRDefault="0066498D" w14:paraId="755BF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Riksantikvarieämbetet</w:t>
            </w:r>
          </w:p>
        </w:tc>
        <w:tc>
          <w:tcPr>
            <w:tcW w:w="1564" w:type="dxa"/>
            <w:tcBorders>
              <w:top w:val="nil"/>
              <w:left w:val="nil"/>
              <w:bottom w:val="nil"/>
              <w:right w:val="nil"/>
            </w:tcBorders>
            <w:shd w:val="clear" w:color="auto" w:fill="auto"/>
            <w:vAlign w:val="bottom"/>
            <w:hideMark/>
          </w:tcPr>
          <w:p w:rsidRPr="00F1796D" w:rsidR="0066498D" w:rsidP="006112FD" w:rsidRDefault="0066498D" w14:paraId="63513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274 801</w:t>
            </w:r>
          </w:p>
        </w:tc>
        <w:tc>
          <w:tcPr>
            <w:tcW w:w="1564" w:type="dxa"/>
            <w:tcBorders>
              <w:top w:val="nil"/>
              <w:left w:val="nil"/>
              <w:bottom w:val="nil"/>
              <w:right w:val="nil"/>
            </w:tcBorders>
            <w:shd w:val="clear" w:color="auto" w:fill="auto"/>
            <w:vAlign w:val="bottom"/>
            <w:hideMark/>
          </w:tcPr>
          <w:p w:rsidRPr="00F1796D" w:rsidR="0066498D" w:rsidP="006112FD" w:rsidRDefault="0066498D" w14:paraId="3D0B8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+64 000</w:t>
            </w:r>
          </w:p>
        </w:tc>
      </w:tr>
      <w:tr w:rsidRPr="00F1796D" w:rsidR="0066498D" w:rsidTr="006112FD" w14:paraId="2A4B81F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0C3C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7:2</w:t>
            </w:r>
          </w:p>
        </w:tc>
        <w:tc>
          <w:tcPr>
            <w:tcW w:w="4867" w:type="dxa"/>
            <w:tcBorders>
              <w:top w:val="nil"/>
              <w:left w:val="nil"/>
              <w:bottom w:val="nil"/>
              <w:right w:val="nil"/>
            </w:tcBorders>
            <w:shd w:val="clear" w:color="auto" w:fill="auto"/>
            <w:hideMark/>
          </w:tcPr>
          <w:p w:rsidRPr="00F1796D" w:rsidR="0066498D" w:rsidP="00F1796D" w:rsidRDefault="0066498D" w14:paraId="524C7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kulturmiljövård</w:t>
            </w:r>
          </w:p>
        </w:tc>
        <w:tc>
          <w:tcPr>
            <w:tcW w:w="1564" w:type="dxa"/>
            <w:tcBorders>
              <w:top w:val="nil"/>
              <w:left w:val="nil"/>
              <w:bottom w:val="nil"/>
              <w:right w:val="nil"/>
            </w:tcBorders>
            <w:shd w:val="clear" w:color="auto" w:fill="auto"/>
            <w:vAlign w:val="bottom"/>
            <w:hideMark/>
          </w:tcPr>
          <w:p w:rsidRPr="00F1796D" w:rsidR="0066498D" w:rsidP="006112FD" w:rsidRDefault="0066498D" w14:paraId="5B739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270 542</w:t>
            </w:r>
          </w:p>
        </w:tc>
        <w:tc>
          <w:tcPr>
            <w:tcW w:w="1564" w:type="dxa"/>
            <w:tcBorders>
              <w:top w:val="nil"/>
              <w:left w:val="nil"/>
              <w:bottom w:val="nil"/>
              <w:right w:val="nil"/>
            </w:tcBorders>
            <w:shd w:val="clear" w:color="auto" w:fill="auto"/>
            <w:vAlign w:val="bottom"/>
            <w:hideMark/>
          </w:tcPr>
          <w:p w:rsidRPr="00F1796D" w:rsidR="0066498D" w:rsidP="006112FD" w:rsidRDefault="0066498D" w14:paraId="7D9C2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+5 000</w:t>
            </w:r>
          </w:p>
        </w:tc>
      </w:tr>
      <w:tr w:rsidRPr="00F1796D" w:rsidR="0066498D" w:rsidTr="006112FD" w14:paraId="3F224F4E"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8FA3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7:3</w:t>
            </w:r>
          </w:p>
        </w:tc>
        <w:tc>
          <w:tcPr>
            <w:tcW w:w="4867" w:type="dxa"/>
            <w:tcBorders>
              <w:top w:val="nil"/>
              <w:left w:val="nil"/>
              <w:bottom w:val="nil"/>
              <w:right w:val="nil"/>
            </w:tcBorders>
            <w:shd w:val="clear" w:color="auto" w:fill="auto"/>
            <w:hideMark/>
          </w:tcPr>
          <w:p w:rsidRPr="00F1796D" w:rsidR="0066498D" w:rsidP="00F1796D" w:rsidRDefault="0066498D" w14:paraId="53172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Kyrkoantikvarisk ersättning</w:t>
            </w:r>
          </w:p>
        </w:tc>
        <w:tc>
          <w:tcPr>
            <w:tcW w:w="1564" w:type="dxa"/>
            <w:tcBorders>
              <w:top w:val="nil"/>
              <w:left w:val="nil"/>
              <w:bottom w:val="nil"/>
              <w:right w:val="nil"/>
            </w:tcBorders>
            <w:shd w:val="clear" w:color="auto" w:fill="auto"/>
            <w:vAlign w:val="bottom"/>
            <w:hideMark/>
          </w:tcPr>
          <w:p w:rsidRPr="00F1796D" w:rsidR="0066498D" w:rsidP="006112FD" w:rsidRDefault="0066498D" w14:paraId="3A74D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460 000</w:t>
            </w:r>
          </w:p>
        </w:tc>
        <w:tc>
          <w:tcPr>
            <w:tcW w:w="1564" w:type="dxa"/>
            <w:tcBorders>
              <w:top w:val="nil"/>
              <w:left w:val="nil"/>
              <w:bottom w:val="nil"/>
              <w:right w:val="nil"/>
            </w:tcBorders>
            <w:shd w:val="clear" w:color="auto" w:fill="auto"/>
            <w:vAlign w:val="bottom"/>
            <w:hideMark/>
          </w:tcPr>
          <w:p w:rsidRPr="00F1796D" w:rsidR="0066498D" w:rsidP="006112FD" w:rsidRDefault="0066498D" w14:paraId="30714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+440 000</w:t>
            </w:r>
          </w:p>
        </w:tc>
      </w:tr>
      <w:tr w:rsidRPr="00F1796D" w:rsidR="0066498D" w:rsidTr="006112FD" w14:paraId="419AD12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D864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7:4</w:t>
            </w:r>
          </w:p>
        </w:tc>
        <w:tc>
          <w:tcPr>
            <w:tcW w:w="4867" w:type="dxa"/>
            <w:tcBorders>
              <w:top w:val="nil"/>
              <w:left w:val="nil"/>
              <w:bottom w:val="nil"/>
              <w:right w:val="nil"/>
            </w:tcBorders>
            <w:shd w:val="clear" w:color="auto" w:fill="auto"/>
            <w:hideMark/>
          </w:tcPr>
          <w:p w:rsidRPr="00F1796D" w:rsidR="0066498D" w:rsidP="00F1796D" w:rsidRDefault="0066498D" w14:paraId="535E2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arbetslivsmuseer</w:t>
            </w:r>
          </w:p>
        </w:tc>
        <w:tc>
          <w:tcPr>
            <w:tcW w:w="1564" w:type="dxa"/>
            <w:tcBorders>
              <w:top w:val="nil"/>
              <w:left w:val="nil"/>
              <w:bottom w:val="nil"/>
              <w:right w:val="nil"/>
            </w:tcBorders>
            <w:shd w:val="clear" w:color="auto" w:fill="auto"/>
            <w:vAlign w:val="bottom"/>
            <w:hideMark/>
          </w:tcPr>
          <w:p w:rsidRPr="00F1796D" w:rsidR="0066498D" w:rsidP="006112FD" w:rsidRDefault="0066498D" w14:paraId="5D4BB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8 000</w:t>
            </w:r>
          </w:p>
        </w:tc>
        <w:tc>
          <w:tcPr>
            <w:tcW w:w="1564" w:type="dxa"/>
            <w:tcBorders>
              <w:top w:val="nil"/>
              <w:left w:val="nil"/>
              <w:bottom w:val="nil"/>
              <w:right w:val="nil"/>
            </w:tcBorders>
            <w:shd w:val="clear" w:color="auto" w:fill="auto"/>
            <w:vAlign w:val="bottom"/>
            <w:hideMark/>
          </w:tcPr>
          <w:p w:rsidRPr="00F1796D" w:rsidR="0066498D" w:rsidP="006112FD" w:rsidRDefault="0066498D" w14:paraId="3E045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761064E9"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2928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8:1</w:t>
            </w:r>
          </w:p>
        </w:tc>
        <w:tc>
          <w:tcPr>
            <w:tcW w:w="4867" w:type="dxa"/>
            <w:tcBorders>
              <w:top w:val="nil"/>
              <w:left w:val="nil"/>
              <w:bottom w:val="nil"/>
              <w:right w:val="nil"/>
            </w:tcBorders>
            <w:shd w:val="clear" w:color="auto" w:fill="auto"/>
            <w:hideMark/>
          </w:tcPr>
          <w:p w:rsidRPr="00F1796D" w:rsidR="0066498D" w:rsidP="00F1796D" w:rsidRDefault="0066498D" w14:paraId="4A3D6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Centrala museer: Myndigheter</w:t>
            </w:r>
          </w:p>
        </w:tc>
        <w:tc>
          <w:tcPr>
            <w:tcW w:w="1564" w:type="dxa"/>
            <w:tcBorders>
              <w:top w:val="nil"/>
              <w:left w:val="nil"/>
              <w:bottom w:val="nil"/>
              <w:right w:val="nil"/>
            </w:tcBorders>
            <w:shd w:val="clear" w:color="auto" w:fill="auto"/>
            <w:vAlign w:val="bottom"/>
            <w:hideMark/>
          </w:tcPr>
          <w:p w:rsidRPr="00F1796D" w:rsidR="0066498D" w:rsidP="006112FD" w:rsidRDefault="0066498D" w14:paraId="30DD3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1 300 793</w:t>
            </w:r>
          </w:p>
        </w:tc>
        <w:tc>
          <w:tcPr>
            <w:tcW w:w="1564" w:type="dxa"/>
            <w:tcBorders>
              <w:top w:val="nil"/>
              <w:left w:val="nil"/>
              <w:bottom w:val="nil"/>
              <w:right w:val="nil"/>
            </w:tcBorders>
            <w:shd w:val="clear" w:color="auto" w:fill="auto"/>
            <w:vAlign w:val="bottom"/>
            <w:hideMark/>
          </w:tcPr>
          <w:p w:rsidRPr="00F1796D" w:rsidR="0066498D" w:rsidP="006112FD" w:rsidRDefault="0066498D" w14:paraId="31F5E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−84 000</w:t>
            </w:r>
          </w:p>
        </w:tc>
      </w:tr>
      <w:tr w:rsidRPr="00F1796D" w:rsidR="0066498D" w:rsidTr="006112FD" w14:paraId="675CE380"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0FE1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8:2</w:t>
            </w:r>
          </w:p>
        </w:tc>
        <w:tc>
          <w:tcPr>
            <w:tcW w:w="4867" w:type="dxa"/>
            <w:tcBorders>
              <w:top w:val="nil"/>
              <w:left w:val="nil"/>
              <w:bottom w:val="nil"/>
              <w:right w:val="nil"/>
            </w:tcBorders>
            <w:shd w:val="clear" w:color="auto" w:fill="auto"/>
            <w:hideMark/>
          </w:tcPr>
          <w:p w:rsidRPr="00F1796D" w:rsidR="0066498D" w:rsidP="00F1796D" w:rsidRDefault="0066498D" w14:paraId="2FA52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Centrala museer: Stiftelser</w:t>
            </w:r>
          </w:p>
        </w:tc>
        <w:tc>
          <w:tcPr>
            <w:tcW w:w="1564" w:type="dxa"/>
            <w:tcBorders>
              <w:top w:val="nil"/>
              <w:left w:val="nil"/>
              <w:bottom w:val="nil"/>
              <w:right w:val="nil"/>
            </w:tcBorders>
            <w:shd w:val="clear" w:color="auto" w:fill="auto"/>
            <w:vAlign w:val="bottom"/>
            <w:hideMark/>
          </w:tcPr>
          <w:p w:rsidRPr="00F1796D" w:rsidR="0066498D" w:rsidP="006112FD" w:rsidRDefault="0066498D" w14:paraId="6DBFA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262 694</w:t>
            </w:r>
          </w:p>
        </w:tc>
        <w:tc>
          <w:tcPr>
            <w:tcW w:w="1564" w:type="dxa"/>
            <w:tcBorders>
              <w:top w:val="nil"/>
              <w:left w:val="nil"/>
              <w:bottom w:val="nil"/>
              <w:right w:val="nil"/>
            </w:tcBorders>
            <w:shd w:val="clear" w:color="auto" w:fill="auto"/>
            <w:vAlign w:val="bottom"/>
            <w:hideMark/>
          </w:tcPr>
          <w:p w:rsidRPr="00F1796D" w:rsidR="0066498D" w:rsidP="006112FD" w:rsidRDefault="0066498D" w14:paraId="6C7E0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+10 000</w:t>
            </w:r>
          </w:p>
        </w:tc>
      </w:tr>
      <w:tr w:rsidRPr="00F1796D" w:rsidR="0066498D" w:rsidTr="006112FD" w14:paraId="1F1D57AC"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13B0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8:3</w:t>
            </w:r>
          </w:p>
        </w:tc>
        <w:tc>
          <w:tcPr>
            <w:tcW w:w="4867" w:type="dxa"/>
            <w:tcBorders>
              <w:top w:val="nil"/>
              <w:left w:val="nil"/>
              <w:bottom w:val="nil"/>
              <w:right w:val="nil"/>
            </w:tcBorders>
            <w:shd w:val="clear" w:color="auto" w:fill="auto"/>
            <w:hideMark/>
          </w:tcPr>
          <w:p w:rsidRPr="00F1796D" w:rsidR="0066498D" w:rsidP="00F1796D" w:rsidRDefault="0066498D" w14:paraId="60F08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vissa museer</w:t>
            </w:r>
          </w:p>
        </w:tc>
        <w:tc>
          <w:tcPr>
            <w:tcW w:w="1564" w:type="dxa"/>
            <w:tcBorders>
              <w:top w:val="nil"/>
              <w:left w:val="nil"/>
              <w:bottom w:val="nil"/>
              <w:right w:val="nil"/>
            </w:tcBorders>
            <w:shd w:val="clear" w:color="auto" w:fill="auto"/>
            <w:vAlign w:val="bottom"/>
            <w:hideMark/>
          </w:tcPr>
          <w:p w:rsidRPr="00F1796D" w:rsidR="0066498D" w:rsidP="006112FD" w:rsidRDefault="0066498D" w14:paraId="06996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75 519</w:t>
            </w:r>
          </w:p>
        </w:tc>
        <w:tc>
          <w:tcPr>
            <w:tcW w:w="1564" w:type="dxa"/>
            <w:tcBorders>
              <w:top w:val="nil"/>
              <w:left w:val="nil"/>
              <w:bottom w:val="nil"/>
              <w:right w:val="nil"/>
            </w:tcBorders>
            <w:shd w:val="clear" w:color="auto" w:fill="auto"/>
            <w:vAlign w:val="bottom"/>
            <w:hideMark/>
          </w:tcPr>
          <w:p w:rsidRPr="00F1796D" w:rsidR="0066498D" w:rsidP="006112FD" w:rsidRDefault="0066498D" w14:paraId="45147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+5 000</w:t>
            </w:r>
          </w:p>
        </w:tc>
      </w:tr>
      <w:tr w:rsidRPr="00F1796D" w:rsidR="0066498D" w:rsidTr="006112FD" w14:paraId="2F14CF9C"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062B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8:4</w:t>
            </w:r>
          </w:p>
        </w:tc>
        <w:tc>
          <w:tcPr>
            <w:tcW w:w="4867" w:type="dxa"/>
            <w:tcBorders>
              <w:top w:val="nil"/>
              <w:left w:val="nil"/>
              <w:bottom w:val="nil"/>
              <w:right w:val="nil"/>
            </w:tcBorders>
            <w:shd w:val="clear" w:color="auto" w:fill="auto"/>
            <w:hideMark/>
          </w:tcPr>
          <w:p w:rsidRPr="00F1796D" w:rsidR="0066498D" w:rsidP="00F1796D" w:rsidRDefault="0066498D" w14:paraId="56D8D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Forum för levande historia</w:t>
            </w:r>
          </w:p>
        </w:tc>
        <w:tc>
          <w:tcPr>
            <w:tcW w:w="1564" w:type="dxa"/>
            <w:tcBorders>
              <w:top w:val="nil"/>
              <w:left w:val="nil"/>
              <w:bottom w:val="nil"/>
              <w:right w:val="nil"/>
            </w:tcBorders>
            <w:shd w:val="clear" w:color="auto" w:fill="auto"/>
            <w:vAlign w:val="bottom"/>
            <w:hideMark/>
          </w:tcPr>
          <w:p w:rsidRPr="00F1796D" w:rsidR="0066498D" w:rsidP="006112FD" w:rsidRDefault="0066498D" w14:paraId="57B04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46 459</w:t>
            </w:r>
          </w:p>
        </w:tc>
        <w:tc>
          <w:tcPr>
            <w:tcW w:w="1564" w:type="dxa"/>
            <w:tcBorders>
              <w:top w:val="nil"/>
              <w:left w:val="nil"/>
              <w:bottom w:val="nil"/>
              <w:right w:val="nil"/>
            </w:tcBorders>
            <w:shd w:val="clear" w:color="auto" w:fill="auto"/>
            <w:vAlign w:val="bottom"/>
            <w:hideMark/>
          </w:tcPr>
          <w:p w:rsidRPr="00F1796D" w:rsidR="0066498D" w:rsidP="006112FD" w:rsidRDefault="0066498D" w14:paraId="20D24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0ED28C14" w14:textId="77777777">
        <w:trPr>
          <w:trHeight w:val="510"/>
        </w:trPr>
        <w:tc>
          <w:tcPr>
            <w:tcW w:w="510" w:type="dxa"/>
            <w:tcBorders>
              <w:top w:val="nil"/>
              <w:left w:val="nil"/>
              <w:bottom w:val="nil"/>
              <w:right w:val="nil"/>
            </w:tcBorders>
            <w:shd w:val="clear" w:color="auto" w:fill="auto"/>
            <w:hideMark/>
          </w:tcPr>
          <w:p w:rsidRPr="00F1796D" w:rsidR="0066498D" w:rsidP="00F1796D" w:rsidRDefault="0066498D" w14:paraId="1AE16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8:5</w:t>
            </w:r>
          </w:p>
        </w:tc>
        <w:tc>
          <w:tcPr>
            <w:tcW w:w="4867" w:type="dxa"/>
            <w:tcBorders>
              <w:top w:val="nil"/>
              <w:left w:val="nil"/>
              <w:bottom w:val="nil"/>
              <w:right w:val="nil"/>
            </w:tcBorders>
            <w:shd w:val="clear" w:color="auto" w:fill="auto"/>
            <w:hideMark/>
          </w:tcPr>
          <w:p w:rsidRPr="00F1796D" w:rsidR="0066498D" w:rsidP="00F1796D" w:rsidRDefault="0066498D" w14:paraId="53FA0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64" w:type="dxa"/>
            <w:tcBorders>
              <w:top w:val="nil"/>
              <w:left w:val="nil"/>
              <w:bottom w:val="nil"/>
              <w:right w:val="nil"/>
            </w:tcBorders>
            <w:shd w:val="clear" w:color="auto" w:fill="auto"/>
            <w:vAlign w:val="bottom"/>
            <w:hideMark/>
          </w:tcPr>
          <w:p w:rsidRPr="00F1796D" w:rsidR="0066498D" w:rsidP="006112FD" w:rsidRDefault="0066498D" w14:paraId="3902E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200</w:t>
            </w:r>
          </w:p>
        </w:tc>
        <w:tc>
          <w:tcPr>
            <w:tcW w:w="1564" w:type="dxa"/>
            <w:tcBorders>
              <w:top w:val="nil"/>
              <w:left w:val="nil"/>
              <w:bottom w:val="nil"/>
              <w:right w:val="nil"/>
            </w:tcBorders>
            <w:shd w:val="clear" w:color="auto" w:fill="auto"/>
            <w:vAlign w:val="bottom"/>
            <w:hideMark/>
          </w:tcPr>
          <w:p w:rsidRPr="00F1796D" w:rsidR="0066498D" w:rsidP="006112FD" w:rsidRDefault="0066498D" w14:paraId="40B73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77CC913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C680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9:1</w:t>
            </w:r>
          </w:p>
        </w:tc>
        <w:tc>
          <w:tcPr>
            <w:tcW w:w="4867" w:type="dxa"/>
            <w:tcBorders>
              <w:top w:val="nil"/>
              <w:left w:val="nil"/>
              <w:bottom w:val="nil"/>
              <w:right w:val="nil"/>
            </w:tcBorders>
            <w:shd w:val="clear" w:color="auto" w:fill="auto"/>
            <w:hideMark/>
          </w:tcPr>
          <w:p w:rsidRPr="00F1796D" w:rsidR="0066498D" w:rsidP="00F1796D" w:rsidRDefault="0066498D" w14:paraId="4DE2A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Myndigheten för stöd till trossamfund</w:t>
            </w:r>
          </w:p>
        </w:tc>
        <w:tc>
          <w:tcPr>
            <w:tcW w:w="1564" w:type="dxa"/>
            <w:tcBorders>
              <w:top w:val="nil"/>
              <w:left w:val="nil"/>
              <w:bottom w:val="nil"/>
              <w:right w:val="nil"/>
            </w:tcBorders>
            <w:shd w:val="clear" w:color="auto" w:fill="auto"/>
            <w:vAlign w:val="bottom"/>
            <w:hideMark/>
          </w:tcPr>
          <w:p w:rsidRPr="00F1796D" w:rsidR="0066498D" w:rsidP="006112FD" w:rsidRDefault="0066498D" w14:paraId="0A571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12 799</w:t>
            </w:r>
          </w:p>
        </w:tc>
        <w:tc>
          <w:tcPr>
            <w:tcW w:w="1564" w:type="dxa"/>
            <w:tcBorders>
              <w:top w:val="nil"/>
              <w:left w:val="nil"/>
              <w:bottom w:val="nil"/>
              <w:right w:val="nil"/>
            </w:tcBorders>
            <w:shd w:val="clear" w:color="auto" w:fill="auto"/>
            <w:vAlign w:val="bottom"/>
            <w:hideMark/>
          </w:tcPr>
          <w:p w:rsidRPr="00F1796D" w:rsidR="0066498D" w:rsidP="006112FD" w:rsidRDefault="0066498D" w14:paraId="4AC21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+5 000</w:t>
            </w:r>
          </w:p>
        </w:tc>
      </w:tr>
      <w:tr w:rsidRPr="00F1796D" w:rsidR="0066498D" w:rsidTr="006112FD" w14:paraId="12100D41"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71EED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9:2</w:t>
            </w:r>
          </w:p>
        </w:tc>
        <w:tc>
          <w:tcPr>
            <w:tcW w:w="4867" w:type="dxa"/>
            <w:tcBorders>
              <w:top w:val="nil"/>
              <w:left w:val="nil"/>
              <w:bottom w:val="nil"/>
              <w:right w:val="nil"/>
            </w:tcBorders>
            <w:shd w:val="clear" w:color="auto" w:fill="auto"/>
            <w:hideMark/>
          </w:tcPr>
          <w:p w:rsidRPr="00F1796D" w:rsidR="0066498D" w:rsidP="00F1796D" w:rsidRDefault="0066498D" w14:paraId="73C39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trossamfund</w:t>
            </w:r>
          </w:p>
        </w:tc>
        <w:tc>
          <w:tcPr>
            <w:tcW w:w="1564" w:type="dxa"/>
            <w:tcBorders>
              <w:top w:val="nil"/>
              <w:left w:val="nil"/>
              <w:bottom w:val="nil"/>
              <w:right w:val="nil"/>
            </w:tcBorders>
            <w:shd w:val="clear" w:color="auto" w:fill="auto"/>
            <w:vAlign w:val="bottom"/>
            <w:hideMark/>
          </w:tcPr>
          <w:p w:rsidRPr="00F1796D" w:rsidR="0066498D" w:rsidP="006112FD" w:rsidRDefault="0066498D" w14:paraId="31157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81 919</w:t>
            </w:r>
          </w:p>
        </w:tc>
        <w:tc>
          <w:tcPr>
            <w:tcW w:w="1564" w:type="dxa"/>
            <w:tcBorders>
              <w:top w:val="nil"/>
              <w:left w:val="nil"/>
              <w:bottom w:val="nil"/>
              <w:right w:val="nil"/>
            </w:tcBorders>
            <w:shd w:val="clear" w:color="auto" w:fill="auto"/>
            <w:vAlign w:val="bottom"/>
            <w:hideMark/>
          </w:tcPr>
          <w:p w:rsidRPr="00F1796D" w:rsidR="0066498D" w:rsidP="006112FD" w:rsidRDefault="0066498D" w14:paraId="1EA87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−41 000</w:t>
            </w:r>
          </w:p>
        </w:tc>
      </w:tr>
      <w:tr w:rsidRPr="00F1796D" w:rsidR="0066498D" w:rsidTr="006112FD" w14:paraId="7024C9C7"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6103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10:1</w:t>
            </w:r>
          </w:p>
        </w:tc>
        <w:tc>
          <w:tcPr>
            <w:tcW w:w="4867" w:type="dxa"/>
            <w:tcBorders>
              <w:top w:val="nil"/>
              <w:left w:val="nil"/>
              <w:bottom w:val="nil"/>
              <w:right w:val="nil"/>
            </w:tcBorders>
            <w:shd w:val="clear" w:color="auto" w:fill="auto"/>
            <w:hideMark/>
          </w:tcPr>
          <w:p w:rsidRPr="00F1796D" w:rsidR="0066498D" w:rsidP="00F1796D" w:rsidRDefault="0066498D" w14:paraId="37774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Filmstöd</w:t>
            </w:r>
          </w:p>
        </w:tc>
        <w:tc>
          <w:tcPr>
            <w:tcW w:w="1564" w:type="dxa"/>
            <w:tcBorders>
              <w:top w:val="nil"/>
              <w:left w:val="nil"/>
              <w:bottom w:val="nil"/>
              <w:right w:val="nil"/>
            </w:tcBorders>
            <w:shd w:val="clear" w:color="auto" w:fill="auto"/>
            <w:vAlign w:val="bottom"/>
            <w:hideMark/>
          </w:tcPr>
          <w:p w:rsidRPr="00F1796D" w:rsidR="0066498D" w:rsidP="006112FD" w:rsidRDefault="0066498D" w14:paraId="761A1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562 144</w:t>
            </w:r>
          </w:p>
        </w:tc>
        <w:tc>
          <w:tcPr>
            <w:tcW w:w="1564" w:type="dxa"/>
            <w:tcBorders>
              <w:top w:val="nil"/>
              <w:left w:val="nil"/>
              <w:bottom w:val="nil"/>
              <w:right w:val="nil"/>
            </w:tcBorders>
            <w:shd w:val="clear" w:color="auto" w:fill="auto"/>
            <w:vAlign w:val="bottom"/>
            <w:hideMark/>
          </w:tcPr>
          <w:p w:rsidRPr="00F1796D" w:rsidR="0066498D" w:rsidP="006112FD" w:rsidRDefault="0066498D" w14:paraId="62B12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−106 250</w:t>
            </w:r>
          </w:p>
        </w:tc>
      </w:tr>
      <w:tr w:rsidRPr="00F1796D" w:rsidR="0066498D" w:rsidTr="006112FD" w14:paraId="51379FC1"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7E525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11:1</w:t>
            </w:r>
          </w:p>
        </w:tc>
        <w:tc>
          <w:tcPr>
            <w:tcW w:w="4867" w:type="dxa"/>
            <w:tcBorders>
              <w:top w:val="nil"/>
              <w:left w:val="nil"/>
              <w:bottom w:val="nil"/>
              <w:right w:val="nil"/>
            </w:tcBorders>
            <w:shd w:val="clear" w:color="auto" w:fill="auto"/>
            <w:hideMark/>
          </w:tcPr>
          <w:p w:rsidRPr="00F1796D" w:rsidR="0066498D" w:rsidP="00F1796D" w:rsidRDefault="0066498D" w14:paraId="379BF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Sändningar av TV Finland</w:t>
            </w:r>
          </w:p>
        </w:tc>
        <w:tc>
          <w:tcPr>
            <w:tcW w:w="1564" w:type="dxa"/>
            <w:tcBorders>
              <w:top w:val="nil"/>
              <w:left w:val="nil"/>
              <w:bottom w:val="nil"/>
              <w:right w:val="nil"/>
            </w:tcBorders>
            <w:shd w:val="clear" w:color="auto" w:fill="auto"/>
            <w:vAlign w:val="bottom"/>
            <w:hideMark/>
          </w:tcPr>
          <w:p w:rsidRPr="00F1796D" w:rsidR="0066498D" w:rsidP="006112FD" w:rsidRDefault="0066498D" w14:paraId="75CAC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9 721</w:t>
            </w:r>
          </w:p>
        </w:tc>
        <w:tc>
          <w:tcPr>
            <w:tcW w:w="1564" w:type="dxa"/>
            <w:tcBorders>
              <w:top w:val="nil"/>
              <w:left w:val="nil"/>
              <w:bottom w:val="nil"/>
              <w:right w:val="nil"/>
            </w:tcBorders>
            <w:shd w:val="clear" w:color="auto" w:fill="auto"/>
            <w:vAlign w:val="bottom"/>
            <w:hideMark/>
          </w:tcPr>
          <w:p w:rsidRPr="00F1796D" w:rsidR="0066498D" w:rsidP="006112FD" w:rsidRDefault="0066498D" w14:paraId="7E3F5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+1 055</w:t>
            </w:r>
          </w:p>
        </w:tc>
      </w:tr>
      <w:tr w:rsidRPr="00F1796D" w:rsidR="0066498D" w:rsidTr="006112FD" w14:paraId="2C44833D"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63FC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11:2</w:t>
            </w:r>
          </w:p>
        </w:tc>
        <w:tc>
          <w:tcPr>
            <w:tcW w:w="4867" w:type="dxa"/>
            <w:tcBorders>
              <w:top w:val="nil"/>
              <w:left w:val="nil"/>
              <w:bottom w:val="nil"/>
              <w:right w:val="nil"/>
            </w:tcBorders>
            <w:shd w:val="clear" w:color="auto" w:fill="auto"/>
            <w:hideMark/>
          </w:tcPr>
          <w:p w:rsidRPr="00F1796D" w:rsidR="0066498D" w:rsidP="00F1796D" w:rsidRDefault="0066498D" w14:paraId="76DE2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Forskning och dokumentation om medieutvecklingen</w:t>
            </w:r>
          </w:p>
        </w:tc>
        <w:tc>
          <w:tcPr>
            <w:tcW w:w="1564" w:type="dxa"/>
            <w:tcBorders>
              <w:top w:val="nil"/>
              <w:left w:val="nil"/>
              <w:bottom w:val="nil"/>
              <w:right w:val="nil"/>
            </w:tcBorders>
            <w:shd w:val="clear" w:color="auto" w:fill="auto"/>
            <w:vAlign w:val="bottom"/>
            <w:hideMark/>
          </w:tcPr>
          <w:p w:rsidRPr="00F1796D" w:rsidR="0066498D" w:rsidP="006112FD" w:rsidRDefault="0066498D" w14:paraId="443A7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3 842</w:t>
            </w:r>
          </w:p>
        </w:tc>
        <w:tc>
          <w:tcPr>
            <w:tcW w:w="1564" w:type="dxa"/>
            <w:tcBorders>
              <w:top w:val="nil"/>
              <w:left w:val="nil"/>
              <w:bottom w:val="nil"/>
              <w:right w:val="nil"/>
            </w:tcBorders>
            <w:shd w:val="clear" w:color="auto" w:fill="auto"/>
            <w:vAlign w:val="bottom"/>
            <w:hideMark/>
          </w:tcPr>
          <w:p w:rsidRPr="00F1796D" w:rsidR="0066498D" w:rsidP="006112FD" w:rsidRDefault="0066498D" w14:paraId="1242A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47C72A3A"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61DF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11:3</w:t>
            </w:r>
          </w:p>
        </w:tc>
        <w:tc>
          <w:tcPr>
            <w:tcW w:w="4867" w:type="dxa"/>
            <w:tcBorders>
              <w:top w:val="nil"/>
              <w:left w:val="nil"/>
              <w:bottom w:val="nil"/>
              <w:right w:val="nil"/>
            </w:tcBorders>
            <w:shd w:val="clear" w:color="auto" w:fill="auto"/>
            <w:hideMark/>
          </w:tcPr>
          <w:p w:rsidRPr="00F1796D" w:rsidR="0066498D" w:rsidP="00F1796D" w:rsidRDefault="0066498D" w14:paraId="06902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Avgift till Europeiska audiovisuella observatoriet</w:t>
            </w:r>
          </w:p>
        </w:tc>
        <w:tc>
          <w:tcPr>
            <w:tcW w:w="1564" w:type="dxa"/>
            <w:tcBorders>
              <w:top w:val="nil"/>
              <w:left w:val="nil"/>
              <w:bottom w:val="nil"/>
              <w:right w:val="nil"/>
            </w:tcBorders>
            <w:shd w:val="clear" w:color="auto" w:fill="auto"/>
            <w:vAlign w:val="bottom"/>
            <w:hideMark/>
          </w:tcPr>
          <w:p w:rsidRPr="00F1796D" w:rsidR="0066498D" w:rsidP="006112FD" w:rsidRDefault="0066498D" w14:paraId="6283B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483</w:t>
            </w:r>
          </w:p>
        </w:tc>
        <w:tc>
          <w:tcPr>
            <w:tcW w:w="1564" w:type="dxa"/>
            <w:tcBorders>
              <w:top w:val="nil"/>
              <w:left w:val="nil"/>
              <w:bottom w:val="nil"/>
              <w:right w:val="nil"/>
            </w:tcBorders>
            <w:shd w:val="clear" w:color="auto" w:fill="auto"/>
            <w:vAlign w:val="bottom"/>
            <w:hideMark/>
          </w:tcPr>
          <w:p w:rsidRPr="00F1796D" w:rsidR="0066498D" w:rsidP="006112FD" w:rsidRDefault="0066498D" w14:paraId="72D13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0746A2E1"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0737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11:4</w:t>
            </w:r>
          </w:p>
        </w:tc>
        <w:tc>
          <w:tcPr>
            <w:tcW w:w="4867" w:type="dxa"/>
            <w:tcBorders>
              <w:top w:val="nil"/>
              <w:left w:val="nil"/>
              <w:bottom w:val="nil"/>
              <w:right w:val="nil"/>
            </w:tcBorders>
            <w:shd w:val="clear" w:color="auto" w:fill="auto"/>
            <w:hideMark/>
          </w:tcPr>
          <w:p w:rsidRPr="00F1796D" w:rsidR="0066498D" w:rsidP="00F1796D" w:rsidRDefault="0066498D" w14:paraId="47DE8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Statens medieråd</w:t>
            </w:r>
          </w:p>
        </w:tc>
        <w:tc>
          <w:tcPr>
            <w:tcW w:w="1564" w:type="dxa"/>
            <w:tcBorders>
              <w:top w:val="nil"/>
              <w:left w:val="nil"/>
              <w:bottom w:val="nil"/>
              <w:right w:val="nil"/>
            </w:tcBorders>
            <w:shd w:val="clear" w:color="auto" w:fill="auto"/>
            <w:vAlign w:val="bottom"/>
            <w:hideMark/>
          </w:tcPr>
          <w:p w:rsidRPr="00F1796D" w:rsidR="0066498D" w:rsidP="006112FD" w:rsidRDefault="0066498D" w14:paraId="3FDD3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22 525</w:t>
            </w:r>
          </w:p>
        </w:tc>
        <w:tc>
          <w:tcPr>
            <w:tcW w:w="1564" w:type="dxa"/>
            <w:tcBorders>
              <w:top w:val="nil"/>
              <w:left w:val="nil"/>
              <w:bottom w:val="nil"/>
              <w:right w:val="nil"/>
            </w:tcBorders>
            <w:shd w:val="clear" w:color="auto" w:fill="auto"/>
            <w:vAlign w:val="bottom"/>
            <w:hideMark/>
          </w:tcPr>
          <w:p w:rsidRPr="00F1796D" w:rsidR="0066498D" w:rsidP="006112FD" w:rsidRDefault="0066498D" w14:paraId="25B33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01A29E74"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B7E0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11:5</w:t>
            </w:r>
          </w:p>
        </w:tc>
        <w:tc>
          <w:tcPr>
            <w:tcW w:w="4867" w:type="dxa"/>
            <w:tcBorders>
              <w:top w:val="nil"/>
              <w:left w:val="nil"/>
              <w:bottom w:val="nil"/>
              <w:right w:val="nil"/>
            </w:tcBorders>
            <w:shd w:val="clear" w:color="auto" w:fill="auto"/>
            <w:hideMark/>
          </w:tcPr>
          <w:p w:rsidRPr="00F1796D" w:rsidR="0066498D" w:rsidP="00F1796D" w:rsidRDefault="0066498D" w14:paraId="4C387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taltidningar</w:t>
            </w:r>
          </w:p>
        </w:tc>
        <w:tc>
          <w:tcPr>
            <w:tcW w:w="1564" w:type="dxa"/>
            <w:tcBorders>
              <w:top w:val="nil"/>
              <w:left w:val="nil"/>
              <w:bottom w:val="nil"/>
              <w:right w:val="nil"/>
            </w:tcBorders>
            <w:shd w:val="clear" w:color="auto" w:fill="auto"/>
            <w:vAlign w:val="bottom"/>
            <w:hideMark/>
          </w:tcPr>
          <w:p w:rsidRPr="00F1796D" w:rsidR="0066498D" w:rsidP="006112FD" w:rsidRDefault="0066498D" w14:paraId="2D2E3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44 956</w:t>
            </w:r>
          </w:p>
        </w:tc>
        <w:tc>
          <w:tcPr>
            <w:tcW w:w="1564" w:type="dxa"/>
            <w:tcBorders>
              <w:top w:val="nil"/>
              <w:left w:val="nil"/>
              <w:bottom w:val="nil"/>
              <w:right w:val="nil"/>
            </w:tcBorders>
            <w:shd w:val="clear" w:color="auto" w:fill="auto"/>
            <w:vAlign w:val="bottom"/>
            <w:hideMark/>
          </w:tcPr>
          <w:p w:rsidRPr="00F1796D" w:rsidR="0066498D" w:rsidP="006112FD" w:rsidRDefault="0066498D" w14:paraId="61DC1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54D4E3DF"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7AEF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12:1</w:t>
            </w:r>
          </w:p>
        </w:tc>
        <w:tc>
          <w:tcPr>
            <w:tcW w:w="4867" w:type="dxa"/>
            <w:tcBorders>
              <w:top w:val="nil"/>
              <w:left w:val="nil"/>
              <w:bottom w:val="nil"/>
              <w:right w:val="nil"/>
            </w:tcBorders>
            <w:shd w:val="clear" w:color="auto" w:fill="auto"/>
            <w:hideMark/>
          </w:tcPr>
          <w:p w:rsidRPr="00F1796D" w:rsidR="0066498D" w:rsidP="00F1796D" w:rsidRDefault="0066498D" w14:paraId="7DFE2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Myndigheten för ungdoms- och civilsamhällesfrågor</w:t>
            </w:r>
          </w:p>
        </w:tc>
        <w:tc>
          <w:tcPr>
            <w:tcW w:w="1564" w:type="dxa"/>
            <w:tcBorders>
              <w:top w:val="nil"/>
              <w:left w:val="nil"/>
              <w:bottom w:val="nil"/>
              <w:right w:val="nil"/>
            </w:tcBorders>
            <w:shd w:val="clear" w:color="auto" w:fill="auto"/>
            <w:vAlign w:val="bottom"/>
            <w:hideMark/>
          </w:tcPr>
          <w:p w:rsidRPr="00F1796D" w:rsidR="0066498D" w:rsidP="006112FD" w:rsidRDefault="0066498D" w14:paraId="19765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42 061</w:t>
            </w:r>
          </w:p>
        </w:tc>
        <w:tc>
          <w:tcPr>
            <w:tcW w:w="1564" w:type="dxa"/>
            <w:tcBorders>
              <w:top w:val="nil"/>
              <w:left w:val="nil"/>
              <w:bottom w:val="nil"/>
              <w:right w:val="nil"/>
            </w:tcBorders>
            <w:shd w:val="clear" w:color="auto" w:fill="auto"/>
            <w:vAlign w:val="bottom"/>
            <w:hideMark/>
          </w:tcPr>
          <w:p w:rsidRPr="00F1796D" w:rsidR="0066498D" w:rsidP="006112FD" w:rsidRDefault="0066498D" w14:paraId="6C427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+7 600</w:t>
            </w:r>
          </w:p>
        </w:tc>
      </w:tr>
      <w:tr w:rsidRPr="00F1796D" w:rsidR="0066498D" w:rsidTr="006112FD" w14:paraId="3F5D3086"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7F976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12:2</w:t>
            </w:r>
          </w:p>
        </w:tc>
        <w:tc>
          <w:tcPr>
            <w:tcW w:w="4867" w:type="dxa"/>
            <w:tcBorders>
              <w:top w:val="nil"/>
              <w:left w:val="nil"/>
              <w:bottom w:val="nil"/>
              <w:right w:val="nil"/>
            </w:tcBorders>
            <w:shd w:val="clear" w:color="auto" w:fill="auto"/>
            <w:hideMark/>
          </w:tcPr>
          <w:p w:rsidRPr="00F1796D" w:rsidR="0066498D" w:rsidP="00F1796D" w:rsidRDefault="0066498D" w14:paraId="6F142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64" w:type="dxa"/>
            <w:tcBorders>
              <w:top w:val="nil"/>
              <w:left w:val="nil"/>
              <w:bottom w:val="nil"/>
              <w:right w:val="nil"/>
            </w:tcBorders>
            <w:shd w:val="clear" w:color="auto" w:fill="auto"/>
            <w:vAlign w:val="bottom"/>
            <w:hideMark/>
          </w:tcPr>
          <w:p w:rsidRPr="00F1796D" w:rsidR="0066498D" w:rsidP="006112FD" w:rsidRDefault="0066498D" w14:paraId="73509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243 440</w:t>
            </w:r>
          </w:p>
        </w:tc>
        <w:tc>
          <w:tcPr>
            <w:tcW w:w="1564" w:type="dxa"/>
            <w:tcBorders>
              <w:top w:val="nil"/>
              <w:left w:val="nil"/>
              <w:bottom w:val="nil"/>
              <w:right w:val="nil"/>
            </w:tcBorders>
            <w:shd w:val="clear" w:color="auto" w:fill="auto"/>
            <w:vAlign w:val="bottom"/>
            <w:hideMark/>
          </w:tcPr>
          <w:p w:rsidRPr="00F1796D" w:rsidR="0066498D" w:rsidP="006112FD" w:rsidRDefault="0066498D" w14:paraId="76082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−13 000</w:t>
            </w:r>
          </w:p>
        </w:tc>
      </w:tr>
      <w:tr w:rsidRPr="00F1796D" w:rsidR="0066498D" w:rsidTr="006112FD" w14:paraId="216E4916"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3962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12:3</w:t>
            </w:r>
          </w:p>
        </w:tc>
        <w:tc>
          <w:tcPr>
            <w:tcW w:w="4867" w:type="dxa"/>
            <w:tcBorders>
              <w:top w:val="nil"/>
              <w:left w:val="nil"/>
              <w:bottom w:val="nil"/>
              <w:right w:val="nil"/>
            </w:tcBorders>
            <w:shd w:val="clear" w:color="auto" w:fill="auto"/>
            <w:hideMark/>
          </w:tcPr>
          <w:p w:rsidRPr="00F1796D" w:rsidR="0066498D" w:rsidP="00F1796D" w:rsidRDefault="0066498D" w14:paraId="21A53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Särskilda insatser inom ungdomspolitiken</w:t>
            </w:r>
          </w:p>
        </w:tc>
        <w:tc>
          <w:tcPr>
            <w:tcW w:w="1564" w:type="dxa"/>
            <w:tcBorders>
              <w:top w:val="nil"/>
              <w:left w:val="nil"/>
              <w:bottom w:val="nil"/>
              <w:right w:val="nil"/>
            </w:tcBorders>
            <w:shd w:val="clear" w:color="auto" w:fill="auto"/>
            <w:vAlign w:val="bottom"/>
            <w:hideMark/>
          </w:tcPr>
          <w:p w:rsidRPr="00F1796D" w:rsidR="0066498D" w:rsidP="006112FD" w:rsidRDefault="0066498D" w14:paraId="597FE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35 000</w:t>
            </w:r>
          </w:p>
        </w:tc>
        <w:tc>
          <w:tcPr>
            <w:tcW w:w="1564" w:type="dxa"/>
            <w:tcBorders>
              <w:top w:val="nil"/>
              <w:left w:val="nil"/>
              <w:bottom w:val="nil"/>
              <w:right w:val="nil"/>
            </w:tcBorders>
            <w:shd w:val="clear" w:color="auto" w:fill="auto"/>
            <w:vAlign w:val="bottom"/>
            <w:hideMark/>
          </w:tcPr>
          <w:p w:rsidRPr="00F1796D" w:rsidR="0066498D" w:rsidP="006112FD" w:rsidRDefault="0066498D" w14:paraId="19C3D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5FD4E12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77946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13:1</w:t>
            </w:r>
          </w:p>
        </w:tc>
        <w:tc>
          <w:tcPr>
            <w:tcW w:w="4867" w:type="dxa"/>
            <w:tcBorders>
              <w:top w:val="nil"/>
              <w:left w:val="nil"/>
              <w:bottom w:val="nil"/>
              <w:right w:val="nil"/>
            </w:tcBorders>
            <w:shd w:val="clear" w:color="auto" w:fill="auto"/>
            <w:hideMark/>
          </w:tcPr>
          <w:p w:rsidRPr="00F1796D" w:rsidR="0066498D" w:rsidP="00F1796D" w:rsidRDefault="0066498D" w14:paraId="12D0C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idrotten</w:t>
            </w:r>
          </w:p>
        </w:tc>
        <w:tc>
          <w:tcPr>
            <w:tcW w:w="1564" w:type="dxa"/>
            <w:tcBorders>
              <w:top w:val="nil"/>
              <w:left w:val="nil"/>
              <w:bottom w:val="nil"/>
              <w:right w:val="nil"/>
            </w:tcBorders>
            <w:shd w:val="clear" w:color="auto" w:fill="auto"/>
            <w:vAlign w:val="bottom"/>
            <w:hideMark/>
          </w:tcPr>
          <w:p w:rsidRPr="00F1796D" w:rsidR="0066498D" w:rsidP="006112FD" w:rsidRDefault="0066498D" w14:paraId="6F63C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1 954 311</w:t>
            </w:r>
          </w:p>
        </w:tc>
        <w:tc>
          <w:tcPr>
            <w:tcW w:w="1564" w:type="dxa"/>
            <w:tcBorders>
              <w:top w:val="nil"/>
              <w:left w:val="nil"/>
              <w:bottom w:val="nil"/>
              <w:right w:val="nil"/>
            </w:tcBorders>
            <w:shd w:val="clear" w:color="auto" w:fill="auto"/>
            <w:vAlign w:val="bottom"/>
            <w:hideMark/>
          </w:tcPr>
          <w:p w:rsidRPr="00F1796D" w:rsidR="0066498D" w:rsidP="006112FD" w:rsidRDefault="0066498D" w14:paraId="61166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−84 500</w:t>
            </w:r>
          </w:p>
        </w:tc>
      </w:tr>
      <w:tr w:rsidRPr="00F1796D" w:rsidR="0066498D" w:rsidTr="006112FD" w14:paraId="354C5880"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79B1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13:2</w:t>
            </w:r>
          </w:p>
        </w:tc>
        <w:tc>
          <w:tcPr>
            <w:tcW w:w="4867" w:type="dxa"/>
            <w:tcBorders>
              <w:top w:val="nil"/>
              <w:left w:val="nil"/>
              <w:bottom w:val="nil"/>
              <w:right w:val="nil"/>
            </w:tcBorders>
            <w:shd w:val="clear" w:color="auto" w:fill="auto"/>
            <w:hideMark/>
          </w:tcPr>
          <w:p w:rsidRPr="00F1796D" w:rsidR="0066498D" w:rsidP="00F1796D" w:rsidRDefault="0066498D" w14:paraId="32D43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allmänna samlingslokaler</w:t>
            </w:r>
          </w:p>
        </w:tc>
        <w:tc>
          <w:tcPr>
            <w:tcW w:w="1564" w:type="dxa"/>
            <w:tcBorders>
              <w:top w:val="nil"/>
              <w:left w:val="nil"/>
              <w:bottom w:val="nil"/>
              <w:right w:val="nil"/>
            </w:tcBorders>
            <w:shd w:val="clear" w:color="auto" w:fill="auto"/>
            <w:vAlign w:val="bottom"/>
            <w:hideMark/>
          </w:tcPr>
          <w:p w:rsidRPr="00F1796D" w:rsidR="0066498D" w:rsidP="006112FD" w:rsidRDefault="0066498D" w14:paraId="1388D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52 164</w:t>
            </w:r>
          </w:p>
        </w:tc>
        <w:tc>
          <w:tcPr>
            <w:tcW w:w="1564" w:type="dxa"/>
            <w:tcBorders>
              <w:top w:val="nil"/>
              <w:left w:val="nil"/>
              <w:bottom w:val="nil"/>
              <w:right w:val="nil"/>
            </w:tcBorders>
            <w:shd w:val="clear" w:color="auto" w:fill="auto"/>
            <w:vAlign w:val="bottom"/>
            <w:hideMark/>
          </w:tcPr>
          <w:p w:rsidRPr="00F1796D" w:rsidR="0066498D" w:rsidP="006112FD" w:rsidRDefault="0066498D" w14:paraId="045E2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−20 000</w:t>
            </w:r>
          </w:p>
        </w:tc>
      </w:tr>
      <w:tr w:rsidRPr="00F1796D" w:rsidR="0066498D" w:rsidTr="006112FD" w14:paraId="6277427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1E79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13:3</w:t>
            </w:r>
          </w:p>
        </w:tc>
        <w:tc>
          <w:tcPr>
            <w:tcW w:w="4867" w:type="dxa"/>
            <w:tcBorders>
              <w:top w:val="nil"/>
              <w:left w:val="nil"/>
              <w:bottom w:val="nil"/>
              <w:right w:val="nil"/>
            </w:tcBorders>
            <w:shd w:val="clear" w:color="auto" w:fill="auto"/>
            <w:hideMark/>
          </w:tcPr>
          <w:p w:rsidRPr="00F1796D" w:rsidR="0066498D" w:rsidP="00F1796D" w:rsidRDefault="0066498D" w14:paraId="7D801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friluftsorganisationer</w:t>
            </w:r>
          </w:p>
        </w:tc>
        <w:tc>
          <w:tcPr>
            <w:tcW w:w="1564" w:type="dxa"/>
            <w:tcBorders>
              <w:top w:val="nil"/>
              <w:left w:val="nil"/>
              <w:bottom w:val="nil"/>
              <w:right w:val="nil"/>
            </w:tcBorders>
            <w:shd w:val="clear" w:color="auto" w:fill="auto"/>
            <w:vAlign w:val="bottom"/>
            <w:hideMark/>
          </w:tcPr>
          <w:p w:rsidRPr="00F1796D" w:rsidR="0066498D" w:rsidP="006112FD" w:rsidRDefault="0066498D" w14:paraId="35F47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47 785</w:t>
            </w:r>
          </w:p>
        </w:tc>
        <w:tc>
          <w:tcPr>
            <w:tcW w:w="1564" w:type="dxa"/>
            <w:tcBorders>
              <w:top w:val="nil"/>
              <w:left w:val="nil"/>
              <w:bottom w:val="nil"/>
              <w:right w:val="nil"/>
            </w:tcBorders>
            <w:shd w:val="clear" w:color="auto" w:fill="auto"/>
            <w:vAlign w:val="bottom"/>
            <w:hideMark/>
          </w:tcPr>
          <w:p w:rsidRPr="00F1796D" w:rsidR="0066498D" w:rsidP="006112FD" w:rsidRDefault="0066498D" w14:paraId="7D880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+65 000</w:t>
            </w:r>
          </w:p>
        </w:tc>
      </w:tr>
      <w:tr w:rsidRPr="00F1796D" w:rsidR="0066498D" w:rsidTr="006112FD" w14:paraId="4D48BC7A"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276C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13:4</w:t>
            </w:r>
          </w:p>
        </w:tc>
        <w:tc>
          <w:tcPr>
            <w:tcW w:w="4867" w:type="dxa"/>
            <w:tcBorders>
              <w:top w:val="nil"/>
              <w:left w:val="nil"/>
              <w:bottom w:val="nil"/>
              <w:right w:val="nil"/>
            </w:tcBorders>
            <w:shd w:val="clear" w:color="auto" w:fill="auto"/>
            <w:hideMark/>
          </w:tcPr>
          <w:p w:rsidRPr="00F1796D" w:rsidR="0066498D" w:rsidP="00F1796D" w:rsidRDefault="0066498D" w14:paraId="41729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riksdagspartiers kvinnoorganisationer</w:t>
            </w:r>
          </w:p>
        </w:tc>
        <w:tc>
          <w:tcPr>
            <w:tcW w:w="1564" w:type="dxa"/>
            <w:tcBorders>
              <w:top w:val="nil"/>
              <w:left w:val="nil"/>
              <w:bottom w:val="nil"/>
              <w:right w:val="nil"/>
            </w:tcBorders>
            <w:shd w:val="clear" w:color="auto" w:fill="auto"/>
            <w:vAlign w:val="bottom"/>
            <w:hideMark/>
          </w:tcPr>
          <w:p w:rsidRPr="00F1796D" w:rsidR="0066498D" w:rsidP="006112FD" w:rsidRDefault="0066498D" w14:paraId="6366B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15 000</w:t>
            </w:r>
          </w:p>
        </w:tc>
        <w:tc>
          <w:tcPr>
            <w:tcW w:w="1564" w:type="dxa"/>
            <w:tcBorders>
              <w:top w:val="nil"/>
              <w:left w:val="nil"/>
              <w:bottom w:val="nil"/>
              <w:right w:val="nil"/>
            </w:tcBorders>
            <w:shd w:val="clear" w:color="auto" w:fill="auto"/>
            <w:vAlign w:val="bottom"/>
            <w:hideMark/>
          </w:tcPr>
          <w:p w:rsidRPr="00F1796D" w:rsidR="0066498D" w:rsidP="006112FD" w:rsidRDefault="0066498D" w14:paraId="760CE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−15 000</w:t>
            </w:r>
          </w:p>
        </w:tc>
      </w:tr>
      <w:tr w:rsidRPr="00F1796D" w:rsidR="0066498D" w:rsidTr="006112FD" w14:paraId="4A18BE21"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A3EC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13:5</w:t>
            </w:r>
          </w:p>
        </w:tc>
        <w:tc>
          <w:tcPr>
            <w:tcW w:w="4867" w:type="dxa"/>
            <w:tcBorders>
              <w:top w:val="nil"/>
              <w:left w:val="nil"/>
              <w:bottom w:val="nil"/>
              <w:right w:val="nil"/>
            </w:tcBorders>
            <w:shd w:val="clear" w:color="auto" w:fill="auto"/>
            <w:hideMark/>
          </w:tcPr>
          <w:p w:rsidRPr="00F1796D" w:rsidR="0066498D" w:rsidP="00F1796D" w:rsidRDefault="0066498D" w14:paraId="14A8D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Insatser för den ideella sektorn</w:t>
            </w:r>
          </w:p>
        </w:tc>
        <w:tc>
          <w:tcPr>
            <w:tcW w:w="1564" w:type="dxa"/>
            <w:tcBorders>
              <w:top w:val="nil"/>
              <w:left w:val="nil"/>
              <w:bottom w:val="nil"/>
              <w:right w:val="nil"/>
            </w:tcBorders>
            <w:shd w:val="clear" w:color="auto" w:fill="auto"/>
            <w:vAlign w:val="bottom"/>
            <w:hideMark/>
          </w:tcPr>
          <w:p w:rsidRPr="00F1796D" w:rsidR="0066498D" w:rsidP="006112FD" w:rsidRDefault="0066498D" w14:paraId="2B71A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151 758</w:t>
            </w:r>
          </w:p>
        </w:tc>
        <w:tc>
          <w:tcPr>
            <w:tcW w:w="1564" w:type="dxa"/>
            <w:tcBorders>
              <w:top w:val="nil"/>
              <w:left w:val="nil"/>
              <w:bottom w:val="nil"/>
              <w:right w:val="nil"/>
            </w:tcBorders>
            <w:shd w:val="clear" w:color="auto" w:fill="auto"/>
            <w:vAlign w:val="bottom"/>
            <w:hideMark/>
          </w:tcPr>
          <w:p w:rsidRPr="00F1796D" w:rsidR="0066498D" w:rsidP="006112FD" w:rsidRDefault="0066498D" w14:paraId="42AE4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−123 000</w:t>
            </w:r>
          </w:p>
        </w:tc>
      </w:tr>
      <w:tr w:rsidRPr="00F1796D" w:rsidR="0066498D" w:rsidTr="006112FD" w14:paraId="610E118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9501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14:1</w:t>
            </w:r>
          </w:p>
        </w:tc>
        <w:tc>
          <w:tcPr>
            <w:tcW w:w="4867" w:type="dxa"/>
            <w:tcBorders>
              <w:top w:val="nil"/>
              <w:left w:val="nil"/>
              <w:bottom w:val="nil"/>
              <w:right w:val="nil"/>
            </w:tcBorders>
            <w:shd w:val="clear" w:color="auto" w:fill="auto"/>
            <w:hideMark/>
          </w:tcPr>
          <w:p w:rsidRPr="00F1796D" w:rsidR="0066498D" w:rsidP="00F1796D" w:rsidRDefault="0066498D" w14:paraId="2101D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folkbildningen</w:t>
            </w:r>
          </w:p>
        </w:tc>
        <w:tc>
          <w:tcPr>
            <w:tcW w:w="1564" w:type="dxa"/>
            <w:tcBorders>
              <w:top w:val="nil"/>
              <w:left w:val="nil"/>
              <w:bottom w:val="nil"/>
              <w:right w:val="nil"/>
            </w:tcBorders>
            <w:shd w:val="clear" w:color="auto" w:fill="auto"/>
            <w:vAlign w:val="bottom"/>
            <w:hideMark/>
          </w:tcPr>
          <w:p w:rsidRPr="00F1796D" w:rsidR="0066498D" w:rsidP="006112FD" w:rsidRDefault="0066498D" w14:paraId="5E807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4 348 183</w:t>
            </w:r>
          </w:p>
        </w:tc>
        <w:tc>
          <w:tcPr>
            <w:tcW w:w="1564" w:type="dxa"/>
            <w:tcBorders>
              <w:top w:val="nil"/>
              <w:left w:val="nil"/>
              <w:bottom w:val="nil"/>
              <w:right w:val="nil"/>
            </w:tcBorders>
            <w:shd w:val="clear" w:color="auto" w:fill="auto"/>
            <w:vAlign w:val="bottom"/>
            <w:hideMark/>
          </w:tcPr>
          <w:p w:rsidRPr="00F1796D" w:rsidR="0066498D" w:rsidP="006112FD" w:rsidRDefault="0066498D" w14:paraId="00ED0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−770 000</w:t>
            </w:r>
          </w:p>
        </w:tc>
      </w:tr>
      <w:tr w:rsidRPr="00F1796D" w:rsidR="0066498D" w:rsidTr="006112FD" w14:paraId="4BE770C4"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2EC02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14:2</w:t>
            </w:r>
          </w:p>
        </w:tc>
        <w:tc>
          <w:tcPr>
            <w:tcW w:w="4867" w:type="dxa"/>
            <w:tcBorders>
              <w:top w:val="nil"/>
              <w:left w:val="nil"/>
              <w:bottom w:val="nil"/>
              <w:right w:val="nil"/>
            </w:tcBorders>
            <w:shd w:val="clear" w:color="auto" w:fill="auto"/>
            <w:hideMark/>
          </w:tcPr>
          <w:p w:rsidRPr="00F1796D" w:rsidR="0066498D" w:rsidP="00F1796D" w:rsidRDefault="0066498D" w14:paraId="1D0F7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tolkutbildning</w:t>
            </w:r>
          </w:p>
        </w:tc>
        <w:tc>
          <w:tcPr>
            <w:tcW w:w="1564" w:type="dxa"/>
            <w:tcBorders>
              <w:top w:val="nil"/>
              <w:left w:val="nil"/>
              <w:bottom w:val="nil"/>
              <w:right w:val="nil"/>
            </w:tcBorders>
            <w:shd w:val="clear" w:color="auto" w:fill="auto"/>
            <w:vAlign w:val="bottom"/>
            <w:hideMark/>
          </w:tcPr>
          <w:p w:rsidRPr="00F1796D" w:rsidR="0066498D" w:rsidP="006112FD" w:rsidRDefault="0066498D" w14:paraId="768DB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59 331</w:t>
            </w:r>
          </w:p>
        </w:tc>
        <w:tc>
          <w:tcPr>
            <w:tcW w:w="1564" w:type="dxa"/>
            <w:tcBorders>
              <w:top w:val="nil"/>
              <w:left w:val="nil"/>
              <w:bottom w:val="nil"/>
              <w:right w:val="nil"/>
            </w:tcBorders>
            <w:shd w:val="clear" w:color="auto" w:fill="auto"/>
            <w:vAlign w:val="bottom"/>
            <w:hideMark/>
          </w:tcPr>
          <w:p w:rsidRPr="00F1796D" w:rsidR="0066498D" w:rsidP="006112FD" w:rsidRDefault="0066498D" w14:paraId="358E5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−28 225</w:t>
            </w:r>
          </w:p>
        </w:tc>
      </w:tr>
      <w:tr w:rsidRPr="00F1796D" w:rsidR="0066498D" w:rsidTr="006112FD" w14:paraId="5FB6DCEB"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6C5F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14:3</w:t>
            </w:r>
          </w:p>
        </w:tc>
        <w:tc>
          <w:tcPr>
            <w:tcW w:w="4867" w:type="dxa"/>
            <w:tcBorders>
              <w:top w:val="nil"/>
              <w:left w:val="nil"/>
              <w:bottom w:val="nil"/>
              <w:right w:val="nil"/>
            </w:tcBorders>
            <w:shd w:val="clear" w:color="auto" w:fill="auto"/>
            <w:hideMark/>
          </w:tcPr>
          <w:p w:rsidRPr="00F1796D" w:rsidR="0066498D" w:rsidP="00F1796D" w:rsidRDefault="0066498D" w14:paraId="34EF4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Särskilda insatser inom folkbildningen</w:t>
            </w:r>
          </w:p>
        </w:tc>
        <w:tc>
          <w:tcPr>
            <w:tcW w:w="1564" w:type="dxa"/>
            <w:tcBorders>
              <w:top w:val="nil"/>
              <w:left w:val="nil"/>
              <w:bottom w:val="nil"/>
              <w:right w:val="nil"/>
            </w:tcBorders>
            <w:shd w:val="clear" w:color="auto" w:fill="auto"/>
            <w:vAlign w:val="bottom"/>
            <w:hideMark/>
          </w:tcPr>
          <w:p w:rsidRPr="00F1796D" w:rsidR="0066498D" w:rsidP="006112FD" w:rsidRDefault="0066498D" w14:paraId="5B6A8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170 000</w:t>
            </w:r>
          </w:p>
        </w:tc>
        <w:tc>
          <w:tcPr>
            <w:tcW w:w="1564" w:type="dxa"/>
            <w:tcBorders>
              <w:top w:val="nil"/>
              <w:left w:val="nil"/>
              <w:bottom w:val="nil"/>
              <w:right w:val="nil"/>
            </w:tcBorders>
            <w:shd w:val="clear" w:color="auto" w:fill="auto"/>
            <w:vAlign w:val="bottom"/>
            <w:hideMark/>
          </w:tcPr>
          <w:p w:rsidRPr="00F1796D" w:rsidR="0066498D" w:rsidP="006112FD" w:rsidRDefault="0066498D" w14:paraId="21DF7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−170 000</w:t>
            </w:r>
          </w:p>
        </w:tc>
      </w:tr>
      <w:tr w:rsidRPr="00F1796D" w:rsidR="0066498D" w:rsidTr="006112FD" w14:paraId="27796662"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6957A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14:4</w:t>
            </w:r>
          </w:p>
        </w:tc>
        <w:tc>
          <w:tcPr>
            <w:tcW w:w="4867" w:type="dxa"/>
            <w:tcBorders>
              <w:top w:val="nil"/>
              <w:left w:val="nil"/>
              <w:bottom w:val="nil"/>
              <w:right w:val="nil"/>
            </w:tcBorders>
            <w:shd w:val="clear" w:color="auto" w:fill="auto"/>
            <w:hideMark/>
          </w:tcPr>
          <w:p w:rsidRPr="00F1796D" w:rsidR="0066498D" w:rsidP="00F1796D" w:rsidRDefault="0066498D" w14:paraId="63E39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Särskilt utbildningsstöd</w:t>
            </w:r>
          </w:p>
        </w:tc>
        <w:tc>
          <w:tcPr>
            <w:tcW w:w="1564" w:type="dxa"/>
            <w:tcBorders>
              <w:top w:val="nil"/>
              <w:left w:val="nil"/>
              <w:bottom w:val="nil"/>
              <w:right w:val="nil"/>
            </w:tcBorders>
            <w:shd w:val="clear" w:color="auto" w:fill="auto"/>
            <w:vAlign w:val="bottom"/>
            <w:hideMark/>
          </w:tcPr>
          <w:p w:rsidRPr="00F1796D" w:rsidR="0066498D" w:rsidP="006112FD" w:rsidRDefault="0066498D" w14:paraId="2C533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190 338</w:t>
            </w:r>
          </w:p>
        </w:tc>
        <w:tc>
          <w:tcPr>
            <w:tcW w:w="1564" w:type="dxa"/>
            <w:tcBorders>
              <w:top w:val="nil"/>
              <w:left w:val="nil"/>
              <w:bottom w:val="nil"/>
              <w:right w:val="nil"/>
            </w:tcBorders>
            <w:shd w:val="clear" w:color="auto" w:fill="auto"/>
            <w:vAlign w:val="bottom"/>
            <w:hideMark/>
          </w:tcPr>
          <w:p w:rsidRPr="00F1796D" w:rsidR="0066498D" w:rsidP="006112FD" w:rsidRDefault="0066498D" w14:paraId="0ECDC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60DFF1C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3F8D0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15:1</w:t>
            </w:r>
          </w:p>
        </w:tc>
        <w:tc>
          <w:tcPr>
            <w:tcW w:w="4867" w:type="dxa"/>
            <w:tcBorders>
              <w:top w:val="nil"/>
              <w:left w:val="nil"/>
              <w:bottom w:val="nil"/>
              <w:right w:val="nil"/>
            </w:tcBorders>
            <w:shd w:val="clear" w:color="auto" w:fill="auto"/>
            <w:hideMark/>
          </w:tcPr>
          <w:p w:rsidRPr="00F1796D" w:rsidR="0066498D" w:rsidP="00F1796D" w:rsidRDefault="0066498D" w14:paraId="1FEBF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Spelinspektionen</w:t>
            </w:r>
          </w:p>
        </w:tc>
        <w:tc>
          <w:tcPr>
            <w:tcW w:w="1564" w:type="dxa"/>
            <w:tcBorders>
              <w:top w:val="nil"/>
              <w:left w:val="nil"/>
              <w:bottom w:val="nil"/>
              <w:right w:val="nil"/>
            </w:tcBorders>
            <w:shd w:val="clear" w:color="auto" w:fill="auto"/>
            <w:vAlign w:val="bottom"/>
            <w:hideMark/>
          </w:tcPr>
          <w:p w:rsidRPr="00F1796D" w:rsidR="0066498D" w:rsidP="006112FD" w:rsidRDefault="0066498D" w14:paraId="3BC61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74 262</w:t>
            </w:r>
          </w:p>
        </w:tc>
        <w:tc>
          <w:tcPr>
            <w:tcW w:w="1564" w:type="dxa"/>
            <w:tcBorders>
              <w:top w:val="nil"/>
              <w:left w:val="nil"/>
              <w:bottom w:val="nil"/>
              <w:right w:val="nil"/>
            </w:tcBorders>
            <w:shd w:val="clear" w:color="auto" w:fill="auto"/>
            <w:vAlign w:val="bottom"/>
            <w:hideMark/>
          </w:tcPr>
          <w:p w:rsidRPr="00F1796D" w:rsidR="0066498D" w:rsidP="006112FD" w:rsidRDefault="0066498D" w14:paraId="39BF3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631E6A48"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8845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867" w:type="dxa"/>
            <w:tcBorders>
              <w:top w:val="nil"/>
              <w:left w:val="nil"/>
              <w:bottom w:val="nil"/>
              <w:right w:val="nil"/>
            </w:tcBorders>
            <w:shd w:val="clear" w:color="auto" w:fill="auto"/>
            <w:hideMark/>
          </w:tcPr>
          <w:p w:rsidRPr="00F1796D" w:rsidR="0066498D" w:rsidP="00F1796D" w:rsidRDefault="0066498D" w14:paraId="5910F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r w:rsidRPr="00F1796D">
              <w:rPr>
                <w:rFonts w:ascii="Times New Roman" w:hAnsi="Times New Roman" w:eastAsia="Times New Roman" w:cs="Times New Roman"/>
                <w:i/>
                <w:iCs/>
                <w:kern w:val="0"/>
                <w:sz w:val="20"/>
                <w:szCs w:val="20"/>
                <w:lang w:eastAsia="sv-SE"/>
                <w14:numSpacing w14:val="default"/>
              </w:rPr>
              <w:t>Nya anslag</w:t>
            </w:r>
          </w:p>
        </w:tc>
        <w:tc>
          <w:tcPr>
            <w:tcW w:w="1564" w:type="dxa"/>
            <w:tcBorders>
              <w:top w:val="nil"/>
              <w:left w:val="nil"/>
              <w:bottom w:val="nil"/>
              <w:right w:val="nil"/>
            </w:tcBorders>
            <w:shd w:val="clear" w:color="auto" w:fill="auto"/>
            <w:vAlign w:val="bottom"/>
            <w:hideMark/>
          </w:tcPr>
          <w:p w:rsidRPr="00F1796D" w:rsidR="0066498D" w:rsidP="006112FD" w:rsidRDefault="0066498D" w14:paraId="7B8BC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3DA2A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66498D" w:rsidTr="006112FD" w14:paraId="41BC8FD2"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4911D1D" w14:textId="74F910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16:1</w:t>
            </w:r>
          </w:p>
        </w:tc>
        <w:tc>
          <w:tcPr>
            <w:tcW w:w="4867" w:type="dxa"/>
            <w:tcBorders>
              <w:top w:val="nil"/>
              <w:left w:val="nil"/>
              <w:bottom w:val="nil"/>
              <w:right w:val="nil"/>
            </w:tcBorders>
            <w:shd w:val="clear" w:color="auto" w:fill="auto"/>
            <w:hideMark/>
          </w:tcPr>
          <w:p w:rsidRPr="00F1796D" w:rsidR="0066498D" w:rsidP="00F1796D" w:rsidRDefault="0066498D" w14:paraId="5E16D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Kulturarvs-ROT</w:t>
            </w:r>
          </w:p>
        </w:tc>
        <w:tc>
          <w:tcPr>
            <w:tcW w:w="1564" w:type="dxa"/>
            <w:tcBorders>
              <w:top w:val="nil"/>
              <w:left w:val="nil"/>
              <w:bottom w:val="nil"/>
              <w:right w:val="nil"/>
            </w:tcBorders>
            <w:shd w:val="clear" w:color="auto" w:fill="auto"/>
            <w:vAlign w:val="bottom"/>
            <w:hideMark/>
          </w:tcPr>
          <w:p w:rsidRPr="00F1796D" w:rsidR="0066498D" w:rsidP="006112FD" w:rsidRDefault="0066498D" w14:paraId="2C667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72F45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+160 000</w:t>
            </w:r>
          </w:p>
        </w:tc>
      </w:tr>
      <w:tr w:rsidRPr="00F1796D" w:rsidR="0066498D" w:rsidTr="006112FD" w14:paraId="5910A03C"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10D481BA" w14:textId="33F5B8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16:2</w:t>
            </w:r>
          </w:p>
        </w:tc>
        <w:tc>
          <w:tcPr>
            <w:tcW w:w="4867" w:type="dxa"/>
            <w:tcBorders>
              <w:top w:val="nil"/>
              <w:left w:val="nil"/>
              <w:bottom w:val="nil"/>
              <w:right w:val="nil"/>
            </w:tcBorders>
            <w:shd w:val="clear" w:color="auto" w:fill="auto"/>
            <w:hideMark/>
          </w:tcPr>
          <w:p w:rsidRPr="00F1796D" w:rsidR="0066498D" w:rsidP="00F1796D" w:rsidRDefault="0066498D" w14:paraId="438169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Kulturarvsfond</w:t>
            </w:r>
          </w:p>
        </w:tc>
        <w:tc>
          <w:tcPr>
            <w:tcW w:w="1564" w:type="dxa"/>
            <w:tcBorders>
              <w:top w:val="nil"/>
              <w:left w:val="nil"/>
              <w:bottom w:val="nil"/>
              <w:right w:val="nil"/>
            </w:tcBorders>
            <w:shd w:val="clear" w:color="auto" w:fill="auto"/>
            <w:vAlign w:val="bottom"/>
            <w:hideMark/>
          </w:tcPr>
          <w:p w:rsidRPr="00F1796D" w:rsidR="0066498D" w:rsidP="006112FD" w:rsidRDefault="0066498D" w14:paraId="56C89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68947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+100 000</w:t>
            </w:r>
          </w:p>
        </w:tc>
      </w:tr>
      <w:tr w:rsidRPr="00F1796D" w:rsidR="0066498D" w:rsidTr="006112FD" w14:paraId="3D807470"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48172CC0" w14:textId="497602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16:3</w:t>
            </w:r>
          </w:p>
        </w:tc>
        <w:tc>
          <w:tcPr>
            <w:tcW w:w="4867" w:type="dxa"/>
            <w:tcBorders>
              <w:top w:val="nil"/>
              <w:left w:val="nil"/>
              <w:bottom w:val="nil"/>
              <w:right w:val="nil"/>
            </w:tcBorders>
            <w:shd w:val="clear" w:color="auto" w:fill="auto"/>
            <w:hideMark/>
          </w:tcPr>
          <w:p w:rsidRPr="00F1796D" w:rsidR="0066498D" w:rsidP="00F1796D" w:rsidRDefault="0066498D" w14:paraId="3C1CA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Skapande äldreomsorg</w:t>
            </w:r>
          </w:p>
        </w:tc>
        <w:tc>
          <w:tcPr>
            <w:tcW w:w="1564" w:type="dxa"/>
            <w:tcBorders>
              <w:top w:val="nil"/>
              <w:left w:val="nil"/>
              <w:bottom w:val="nil"/>
              <w:right w:val="nil"/>
            </w:tcBorders>
            <w:shd w:val="clear" w:color="auto" w:fill="auto"/>
            <w:vAlign w:val="bottom"/>
            <w:hideMark/>
          </w:tcPr>
          <w:p w:rsidRPr="00F1796D" w:rsidR="0066498D" w:rsidP="006112FD" w:rsidRDefault="0066498D" w14:paraId="3369A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763C1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+35 000</w:t>
            </w:r>
          </w:p>
        </w:tc>
      </w:tr>
      <w:tr w:rsidRPr="00F1796D" w:rsidR="0066498D" w:rsidTr="006112FD" w14:paraId="3714268D"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73EF168" w14:textId="796AC1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16:4</w:t>
            </w:r>
          </w:p>
        </w:tc>
        <w:tc>
          <w:tcPr>
            <w:tcW w:w="4867" w:type="dxa"/>
            <w:tcBorders>
              <w:top w:val="nil"/>
              <w:left w:val="nil"/>
              <w:bottom w:val="nil"/>
              <w:right w:val="nil"/>
            </w:tcBorders>
            <w:shd w:val="clear" w:color="auto" w:fill="auto"/>
            <w:hideMark/>
          </w:tcPr>
          <w:p w:rsidRPr="00F1796D" w:rsidR="0066498D" w:rsidP="00F1796D" w:rsidRDefault="0066498D" w14:paraId="14BFE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Öppna museer</w:t>
            </w:r>
          </w:p>
        </w:tc>
        <w:tc>
          <w:tcPr>
            <w:tcW w:w="1564" w:type="dxa"/>
            <w:tcBorders>
              <w:top w:val="nil"/>
              <w:left w:val="nil"/>
              <w:bottom w:val="nil"/>
              <w:right w:val="nil"/>
            </w:tcBorders>
            <w:shd w:val="clear" w:color="auto" w:fill="auto"/>
            <w:vAlign w:val="bottom"/>
            <w:hideMark/>
          </w:tcPr>
          <w:p w:rsidRPr="00F1796D" w:rsidR="0066498D" w:rsidP="006112FD" w:rsidRDefault="0066498D" w14:paraId="20012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66A24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+140 000</w:t>
            </w:r>
          </w:p>
        </w:tc>
      </w:tr>
      <w:tr w:rsidRPr="00F1796D" w:rsidR="0066498D" w:rsidTr="006112FD" w14:paraId="2D8B94F5"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797B08A3" w14:textId="59A492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16:5</w:t>
            </w:r>
          </w:p>
        </w:tc>
        <w:tc>
          <w:tcPr>
            <w:tcW w:w="4867" w:type="dxa"/>
            <w:tcBorders>
              <w:top w:val="nil"/>
              <w:left w:val="nil"/>
              <w:bottom w:val="nil"/>
              <w:right w:val="nil"/>
            </w:tcBorders>
            <w:shd w:val="clear" w:color="auto" w:fill="auto"/>
            <w:hideMark/>
          </w:tcPr>
          <w:p w:rsidRPr="00F1796D" w:rsidR="0066498D" w:rsidP="00F1796D" w:rsidRDefault="0066498D" w14:paraId="00075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Kulturreservat</w:t>
            </w:r>
          </w:p>
        </w:tc>
        <w:tc>
          <w:tcPr>
            <w:tcW w:w="1564" w:type="dxa"/>
            <w:tcBorders>
              <w:top w:val="nil"/>
              <w:left w:val="nil"/>
              <w:bottom w:val="nil"/>
              <w:right w:val="nil"/>
            </w:tcBorders>
            <w:shd w:val="clear" w:color="auto" w:fill="auto"/>
            <w:vAlign w:val="bottom"/>
            <w:hideMark/>
          </w:tcPr>
          <w:p w:rsidRPr="00F1796D" w:rsidR="0066498D" w:rsidP="006112FD" w:rsidRDefault="0066498D" w14:paraId="34E33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0B98A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+32 000</w:t>
            </w:r>
          </w:p>
        </w:tc>
      </w:tr>
      <w:tr w:rsidRPr="00F1796D" w:rsidR="0066498D" w:rsidTr="006112FD" w14:paraId="026D9F73"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0EC65E0C" w14:textId="221B67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16:6</w:t>
            </w:r>
          </w:p>
        </w:tc>
        <w:tc>
          <w:tcPr>
            <w:tcW w:w="4867" w:type="dxa"/>
            <w:tcBorders>
              <w:top w:val="nil"/>
              <w:left w:val="nil"/>
              <w:bottom w:val="nil"/>
              <w:right w:val="nil"/>
            </w:tcBorders>
            <w:shd w:val="clear" w:color="auto" w:fill="auto"/>
            <w:hideMark/>
          </w:tcPr>
          <w:p w:rsidRPr="00F1796D" w:rsidR="0066498D" w:rsidP="00F1796D" w:rsidRDefault="0066498D" w14:paraId="6B129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Stimulansbidrag kulturmiljökompetens</w:t>
            </w:r>
          </w:p>
        </w:tc>
        <w:tc>
          <w:tcPr>
            <w:tcW w:w="1564" w:type="dxa"/>
            <w:tcBorders>
              <w:top w:val="nil"/>
              <w:left w:val="nil"/>
              <w:bottom w:val="nil"/>
              <w:right w:val="nil"/>
            </w:tcBorders>
            <w:shd w:val="clear" w:color="auto" w:fill="auto"/>
            <w:vAlign w:val="bottom"/>
            <w:hideMark/>
          </w:tcPr>
          <w:p w:rsidRPr="00F1796D" w:rsidR="0066498D" w:rsidP="006112FD" w:rsidRDefault="0066498D" w14:paraId="44402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6B69E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+50 000</w:t>
            </w:r>
          </w:p>
        </w:tc>
      </w:tr>
      <w:tr w:rsidRPr="00F1796D" w:rsidR="0066498D" w:rsidTr="006112FD" w14:paraId="592DC1C7" w14:textId="77777777">
        <w:trPr>
          <w:trHeight w:val="255"/>
        </w:trPr>
        <w:tc>
          <w:tcPr>
            <w:tcW w:w="510" w:type="dxa"/>
            <w:tcBorders>
              <w:top w:val="nil"/>
              <w:left w:val="nil"/>
              <w:bottom w:val="nil"/>
              <w:right w:val="nil"/>
            </w:tcBorders>
            <w:shd w:val="clear" w:color="auto" w:fill="auto"/>
            <w:hideMark/>
          </w:tcPr>
          <w:p w:rsidRPr="00F1796D" w:rsidR="0066498D" w:rsidP="00F1796D" w:rsidRDefault="0066498D" w14:paraId="5D865D8E" w14:textId="5BC778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16:7</w:t>
            </w:r>
          </w:p>
        </w:tc>
        <w:tc>
          <w:tcPr>
            <w:tcW w:w="4867" w:type="dxa"/>
            <w:tcBorders>
              <w:top w:val="nil"/>
              <w:left w:val="nil"/>
              <w:bottom w:val="nil"/>
              <w:right w:val="nil"/>
            </w:tcBorders>
            <w:shd w:val="clear" w:color="auto" w:fill="auto"/>
            <w:hideMark/>
          </w:tcPr>
          <w:p w:rsidRPr="00F1796D" w:rsidR="0066498D" w:rsidP="00F1796D" w:rsidRDefault="0066498D" w14:paraId="06BFE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Stimulansbidrag kultur i vården</w:t>
            </w:r>
          </w:p>
        </w:tc>
        <w:tc>
          <w:tcPr>
            <w:tcW w:w="1564" w:type="dxa"/>
            <w:tcBorders>
              <w:top w:val="nil"/>
              <w:left w:val="nil"/>
              <w:bottom w:val="nil"/>
              <w:right w:val="nil"/>
            </w:tcBorders>
            <w:shd w:val="clear" w:color="auto" w:fill="auto"/>
            <w:vAlign w:val="bottom"/>
            <w:hideMark/>
          </w:tcPr>
          <w:p w:rsidRPr="00F1796D" w:rsidR="0066498D" w:rsidP="006112FD" w:rsidRDefault="0066498D" w14:paraId="0C54A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bottom w:val="nil"/>
              <w:right w:val="nil"/>
            </w:tcBorders>
            <w:shd w:val="clear" w:color="auto" w:fill="auto"/>
            <w:vAlign w:val="bottom"/>
            <w:hideMark/>
          </w:tcPr>
          <w:p w:rsidRPr="00F1796D" w:rsidR="0066498D" w:rsidP="006112FD" w:rsidRDefault="0066498D" w14:paraId="259D3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+35 000</w:t>
            </w:r>
          </w:p>
        </w:tc>
      </w:tr>
      <w:tr w:rsidRPr="00F1796D" w:rsidR="0066498D" w:rsidTr="006112FD" w14:paraId="519B95AE" w14:textId="77777777">
        <w:trPr>
          <w:trHeight w:val="255"/>
        </w:trPr>
        <w:tc>
          <w:tcPr>
            <w:tcW w:w="510" w:type="dxa"/>
            <w:tcBorders>
              <w:top w:val="nil"/>
              <w:left w:val="nil"/>
              <w:right w:val="nil"/>
            </w:tcBorders>
            <w:shd w:val="clear" w:color="auto" w:fill="auto"/>
            <w:hideMark/>
          </w:tcPr>
          <w:p w:rsidRPr="00F1796D" w:rsidR="0066498D" w:rsidP="00F1796D" w:rsidRDefault="0066498D" w14:paraId="1B2D8765" w14:textId="0187904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16:8</w:t>
            </w:r>
          </w:p>
        </w:tc>
        <w:tc>
          <w:tcPr>
            <w:tcW w:w="4867" w:type="dxa"/>
            <w:tcBorders>
              <w:top w:val="nil"/>
              <w:left w:val="nil"/>
              <w:right w:val="nil"/>
            </w:tcBorders>
            <w:shd w:val="clear" w:color="auto" w:fill="auto"/>
            <w:hideMark/>
          </w:tcPr>
          <w:p w:rsidRPr="00F1796D" w:rsidR="0066498D" w:rsidP="00F1796D" w:rsidRDefault="0066498D" w14:paraId="3CAFF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Kulturlotsar och Sverigecenter</w:t>
            </w:r>
          </w:p>
        </w:tc>
        <w:tc>
          <w:tcPr>
            <w:tcW w:w="1564" w:type="dxa"/>
            <w:tcBorders>
              <w:top w:val="nil"/>
              <w:left w:val="nil"/>
              <w:right w:val="nil"/>
            </w:tcBorders>
            <w:shd w:val="clear" w:color="auto" w:fill="auto"/>
            <w:vAlign w:val="bottom"/>
            <w:hideMark/>
          </w:tcPr>
          <w:p w:rsidRPr="00F1796D" w:rsidR="0066498D" w:rsidP="006112FD" w:rsidRDefault="0066498D" w14:paraId="461B3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4" w:type="dxa"/>
            <w:tcBorders>
              <w:top w:val="nil"/>
              <w:left w:val="nil"/>
              <w:right w:val="nil"/>
            </w:tcBorders>
            <w:shd w:val="clear" w:color="auto" w:fill="auto"/>
            <w:vAlign w:val="bottom"/>
            <w:hideMark/>
          </w:tcPr>
          <w:p w:rsidRPr="00F1796D" w:rsidR="0066498D" w:rsidP="006112FD" w:rsidRDefault="0066498D" w14:paraId="1CD5D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+295 000</w:t>
            </w:r>
          </w:p>
        </w:tc>
      </w:tr>
      <w:tr w:rsidRPr="00F1796D" w:rsidR="0066498D" w:rsidTr="006112FD" w14:paraId="52A5E638" w14:textId="77777777">
        <w:trPr>
          <w:trHeight w:val="255"/>
        </w:trPr>
        <w:tc>
          <w:tcPr>
            <w:tcW w:w="510" w:type="dxa"/>
            <w:tcBorders>
              <w:left w:val="nil"/>
              <w:bottom w:val="single" w:color="auto" w:sz="4" w:space="0"/>
              <w:right w:val="nil"/>
            </w:tcBorders>
            <w:shd w:val="clear" w:color="auto" w:fill="auto"/>
            <w:hideMark/>
          </w:tcPr>
          <w:p w:rsidRPr="00F1796D" w:rsidR="0066498D" w:rsidP="00F1796D" w:rsidRDefault="0066498D" w14:paraId="5947E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867" w:type="dxa"/>
            <w:tcBorders>
              <w:left w:val="nil"/>
              <w:bottom w:val="single" w:color="auto" w:sz="4" w:space="0"/>
              <w:right w:val="nil"/>
            </w:tcBorders>
            <w:shd w:val="clear" w:color="auto" w:fill="auto"/>
            <w:hideMark/>
          </w:tcPr>
          <w:p w:rsidRPr="00F1796D" w:rsidR="0066498D" w:rsidP="00F1796D" w:rsidRDefault="0066498D" w14:paraId="36BDD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Summa</w:t>
            </w:r>
          </w:p>
        </w:tc>
        <w:tc>
          <w:tcPr>
            <w:tcW w:w="1564" w:type="dxa"/>
            <w:tcBorders>
              <w:left w:val="nil"/>
              <w:bottom w:val="single" w:color="auto" w:sz="4" w:space="0"/>
              <w:right w:val="nil"/>
            </w:tcBorders>
            <w:shd w:val="clear" w:color="auto" w:fill="auto"/>
            <w:vAlign w:val="bottom"/>
            <w:hideMark/>
          </w:tcPr>
          <w:p w:rsidRPr="00F1796D" w:rsidR="0066498D" w:rsidP="006112FD" w:rsidRDefault="0066498D" w14:paraId="2C6D9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15 994 531</w:t>
            </w:r>
          </w:p>
        </w:tc>
        <w:tc>
          <w:tcPr>
            <w:tcW w:w="1564" w:type="dxa"/>
            <w:tcBorders>
              <w:left w:val="nil"/>
              <w:bottom w:val="single" w:color="auto" w:sz="4" w:space="0"/>
              <w:right w:val="nil"/>
            </w:tcBorders>
            <w:shd w:val="clear" w:color="auto" w:fill="auto"/>
            <w:vAlign w:val="bottom"/>
            <w:hideMark/>
          </w:tcPr>
          <w:p w:rsidRPr="00F1796D" w:rsidR="0066498D" w:rsidP="006112FD" w:rsidRDefault="0066498D" w14:paraId="02B2C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bCs/>
                <w:kern w:val="0"/>
                <w:sz w:val="20"/>
                <w:szCs w:val="20"/>
                <w:lang w:eastAsia="sv-SE"/>
                <w14:numSpacing w14:val="default"/>
              </w:rPr>
              <w:t>−418 692</w:t>
            </w:r>
          </w:p>
        </w:tc>
      </w:tr>
    </w:tbl>
    <w:p w:rsidRPr="00E75391" w:rsidR="00FC4B03" w:rsidP="00FC4B03" w:rsidRDefault="00FC4B03" w14:paraId="1C7F0282" w14:textId="6E3D836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E75391" w:rsidR="009E5B6F" w:rsidP="00FC4B03" w:rsidRDefault="009E5B6F" w14:paraId="48E5F1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F1796D" w:rsidRDefault="00F1796D" w14:paraId="6DC9212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GillSans Pro for Riksdagen Md" w:hAnsi="GillSans Pro for Riksdagen Md" w:eastAsia="Times New Roman" w:cs="Times New Roman"/>
          <w:b/>
          <w:i/>
          <w:sz w:val="25"/>
          <w:szCs w:val="25"/>
          <w:lang w:eastAsia="sv-SE"/>
          <w14:numSpacing w14:val="default"/>
        </w:rPr>
      </w:pPr>
      <w:r>
        <w:rPr>
          <w:rFonts w:ascii="GillSans Pro for Riksdagen Md" w:hAnsi="GillSans Pro for Riksdagen Md" w:eastAsia="Times New Roman" w:cs="Times New Roman"/>
          <w:b/>
          <w:i/>
          <w:sz w:val="25"/>
          <w:szCs w:val="25"/>
          <w:lang w:eastAsia="sv-SE"/>
          <w14:numSpacing w14:val="default"/>
        </w:rPr>
        <w:br w:type="page"/>
      </w:r>
    </w:p>
    <w:p w:rsidRPr="00F1796D" w:rsidR="00FC4B03" w:rsidP="00F1796D" w:rsidRDefault="00FC4B03" w14:paraId="4F8FEA0D" w14:textId="5C98D250">
      <w:pPr>
        <w:pStyle w:val="Rubrik2"/>
      </w:pPr>
      <w:r w:rsidRPr="00F1796D">
        <w:lastRenderedPageBreak/>
        <w:t>Kulturområdesövergripande verksamhet (1:1–1:7)</w:t>
      </w:r>
    </w:p>
    <w:p w:rsidRPr="00F1796D" w:rsidR="00FC4B03" w:rsidP="00F1796D" w:rsidRDefault="00FC4B03" w14:paraId="5F12D0BC" w14:textId="711D9430">
      <w:pPr>
        <w:pStyle w:val="Tabellrubrik"/>
      </w:pPr>
      <w:r w:rsidRPr="00F1796D">
        <w:t xml:space="preserve">Tabell </w:t>
      </w:r>
      <w:r w:rsidR="006112FD">
        <w:t>2</w:t>
      </w:r>
      <w:r w:rsidRPr="00F1796D">
        <w:t xml:space="preserve"> Flerårsplan inom Kulturområdesövergripande verksamhet</w:t>
      </w:r>
    </w:p>
    <w:p w:rsidRPr="00F1796D" w:rsidR="00FC4B03" w:rsidP="00F1796D" w:rsidRDefault="00F1796D" w14:paraId="6FDE983B" w14:textId="2D010132">
      <w:pPr>
        <w:pStyle w:val="Tabellunderrubrik"/>
      </w:pPr>
      <w:r w:rsidRPr="00F1796D">
        <w:t>Miljoner kronor</w:t>
      </w:r>
    </w:p>
    <w:tbl>
      <w:tblPr>
        <w:tblW w:w="8505" w:type="dxa"/>
        <w:tblLayout w:type="fixed"/>
        <w:tblCellMar>
          <w:left w:w="70" w:type="dxa"/>
          <w:right w:w="70" w:type="dxa"/>
        </w:tblCellMar>
        <w:tblLook w:val="0000" w:firstRow="0" w:lastRow="0" w:firstColumn="0" w:lastColumn="0" w:noHBand="0" w:noVBand="0"/>
      </w:tblPr>
      <w:tblGrid>
        <w:gridCol w:w="504"/>
        <w:gridCol w:w="3749"/>
        <w:gridCol w:w="1417"/>
        <w:gridCol w:w="1417"/>
        <w:gridCol w:w="1418"/>
      </w:tblGrid>
      <w:tr w:rsidRPr="00F1796D" w:rsidR="0088119B" w:rsidTr="0088119B" w14:paraId="2B919FF6" w14:textId="77777777">
        <w:trPr>
          <w:cantSplit/>
        </w:trPr>
        <w:tc>
          <w:tcPr>
            <w:tcW w:w="4253" w:type="dxa"/>
            <w:gridSpan w:val="2"/>
            <w:tcBorders>
              <w:top w:val="single" w:color="auto" w:sz="4" w:space="0"/>
            </w:tcBorders>
            <w:shd w:val="clear" w:color="auto" w:fill="auto"/>
            <w:noWrap/>
          </w:tcPr>
          <w:p w:rsidRPr="00F1796D" w:rsidR="0088119B" w:rsidP="00F1796D" w:rsidRDefault="0088119B" w14:paraId="5A41D4BA" w14:textId="3098BA5D">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kern w:val="0"/>
                <w:sz w:val="20"/>
                <w:szCs w:val="20"/>
                <w:lang w:eastAsia="sv-SE"/>
                <w14:numSpacing w14:val="default"/>
              </w:rPr>
            </w:pPr>
          </w:p>
        </w:tc>
        <w:tc>
          <w:tcPr>
            <w:tcW w:w="4252" w:type="dxa"/>
            <w:gridSpan w:val="3"/>
            <w:tcBorders>
              <w:top w:val="single" w:color="auto" w:sz="4" w:space="0"/>
            </w:tcBorders>
            <w:shd w:val="clear" w:color="auto" w:fill="auto"/>
            <w:noWrap/>
            <w:vAlign w:val="bottom"/>
          </w:tcPr>
          <w:p w:rsidRPr="00F1796D" w:rsidR="0088119B" w:rsidP="0088119B" w:rsidRDefault="0088119B" w14:paraId="51DD22EC" w14:textId="6B2DE3D7">
            <w:pPr>
              <w:tabs>
                <w:tab w:val="clear" w:pos="567"/>
                <w:tab w:val="clear" w:pos="851"/>
                <w:tab w:val="clear" w:pos="1134"/>
                <w:tab w:val="clear" w:pos="1701"/>
                <w:tab w:val="clear" w:pos="2268"/>
                <w:tab w:val="clear" w:pos="4536"/>
                <w:tab w:val="clear" w:pos="9072"/>
              </w:tabs>
              <w:spacing w:before="80" w:line="240" w:lineRule="exact"/>
              <w:ind w:firstLine="198"/>
              <w:rPr>
                <w:rFonts w:ascii="Times New Roman" w:hAnsi="Times New Roman" w:eastAsia="Times New Roman" w:cs="Times New Roman"/>
                <w:b/>
                <w:color w:val="000000" w:themeColor="text1"/>
                <w:sz w:val="20"/>
                <w:szCs w:val="20"/>
                <w:lang w:eastAsia="sv-SE"/>
              </w:rPr>
            </w:pPr>
            <w:r w:rsidRPr="00A33C58">
              <w:rPr>
                <w:rFonts w:ascii="Times New Roman" w:hAnsi="Times New Roman" w:eastAsia="Times New Roman" w:cs="Times New Roman"/>
                <w:b/>
                <w:kern w:val="0"/>
                <w:sz w:val="20"/>
                <w:szCs w:val="20"/>
                <w:lang w:eastAsia="sv-SE"/>
                <w14:numSpacing w14:val="default"/>
              </w:rPr>
              <w:t>Förändring gentemot regeringen</w:t>
            </w:r>
          </w:p>
        </w:tc>
      </w:tr>
      <w:tr w:rsidRPr="00F1796D" w:rsidR="0088119B" w:rsidTr="008D07F0" w14:paraId="0AF83EBD" w14:textId="77777777">
        <w:trPr>
          <w:cantSplit/>
        </w:trPr>
        <w:tc>
          <w:tcPr>
            <w:tcW w:w="4253" w:type="dxa"/>
            <w:gridSpan w:val="2"/>
            <w:tcBorders>
              <w:bottom w:val="single" w:color="auto" w:sz="4" w:space="0"/>
            </w:tcBorders>
            <w:shd w:val="clear" w:color="auto" w:fill="auto"/>
            <w:noWrap/>
          </w:tcPr>
          <w:p w:rsidRPr="00A33C58" w:rsidR="0088119B" w:rsidP="0088119B" w:rsidRDefault="0088119B" w14:paraId="5001881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417" w:type="dxa"/>
            <w:tcBorders>
              <w:bottom w:val="single" w:color="auto" w:sz="4" w:space="0"/>
            </w:tcBorders>
            <w:shd w:val="clear" w:color="auto" w:fill="auto"/>
            <w:noWrap/>
            <w:vAlign w:val="bottom"/>
          </w:tcPr>
          <w:p w:rsidRPr="003B56BF" w:rsidR="0088119B" w:rsidP="0088119B" w:rsidRDefault="0088119B" w14:paraId="65CEAD99" w14:textId="3B778E0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B56BF">
              <w:rPr>
                <w:rFonts w:ascii="Times New Roman" w:hAnsi="Times New Roman" w:eastAsia="Times New Roman" w:cs="Times New Roman"/>
                <w:b/>
                <w:kern w:val="0"/>
                <w:sz w:val="20"/>
                <w:szCs w:val="20"/>
                <w:lang w:eastAsia="sv-SE"/>
                <w14:numSpacing w14:val="default"/>
              </w:rPr>
              <w:t xml:space="preserve">Förslag </w:t>
            </w:r>
            <w:r w:rsidRPr="003B56BF">
              <w:rPr>
                <w:rFonts w:ascii="Times New Roman" w:hAnsi="Times New Roman" w:eastAsia="Times New Roman" w:cs="Times New Roman"/>
                <w:b/>
                <w:bCs/>
                <w:kern w:val="0"/>
                <w:sz w:val="20"/>
                <w:szCs w:val="20"/>
                <w:lang w:eastAsia="sv-SE"/>
                <w14:numSpacing w14:val="default"/>
              </w:rPr>
              <w:t>2019</w:t>
            </w:r>
          </w:p>
        </w:tc>
        <w:tc>
          <w:tcPr>
            <w:tcW w:w="1417" w:type="dxa"/>
            <w:tcBorders>
              <w:bottom w:val="single" w:color="auto" w:sz="4" w:space="0"/>
            </w:tcBorders>
            <w:shd w:val="clear" w:color="auto" w:fill="auto"/>
            <w:noWrap/>
            <w:vAlign w:val="bottom"/>
          </w:tcPr>
          <w:p w:rsidRPr="003B56BF" w:rsidR="0088119B" w:rsidP="0088119B" w:rsidRDefault="0088119B" w14:paraId="44E6BF37" w14:textId="748F9BF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B56BF">
              <w:rPr>
                <w:rFonts w:ascii="Times New Roman" w:hAnsi="Times New Roman" w:eastAsia="Times New Roman" w:cs="Times New Roman"/>
                <w:b/>
                <w:kern w:val="0"/>
                <w:sz w:val="20"/>
                <w:szCs w:val="20"/>
                <w:lang w:eastAsia="sv-SE"/>
                <w14:numSpacing w14:val="default"/>
              </w:rPr>
              <w:t xml:space="preserve">Beräknat </w:t>
            </w:r>
            <w:r w:rsidRPr="003B56BF">
              <w:rPr>
                <w:rFonts w:ascii="Times New Roman" w:hAnsi="Times New Roman" w:eastAsia="Times New Roman" w:cs="Times New Roman"/>
                <w:b/>
                <w:bCs/>
                <w:kern w:val="0"/>
                <w:sz w:val="20"/>
                <w:szCs w:val="20"/>
                <w:lang w:eastAsia="sv-SE"/>
                <w14:numSpacing w14:val="default"/>
              </w:rPr>
              <w:t>2020</w:t>
            </w:r>
          </w:p>
        </w:tc>
        <w:tc>
          <w:tcPr>
            <w:tcW w:w="1418" w:type="dxa"/>
            <w:tcBorders>
              <w:bottom w:val="single" w:color="auto" w:sz="4" w:space="0"/>
            </w:tcBorders>
            <w:shd w:val="clear" w:color="auto" w:fill="auto"/>
            <w:noWrap/>
            <w:vAlign w:val="bottom"/>
          </w:tcPr>
          <w:p w:rsidRPr="00F1796D" w:rsidR="0088119B" w:rsidP="0088119B" w:rsidRDefault="0088119B" w14:paraId="63428BC0" w14:textId="445F709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F1796D">
              <w:rPr>
                <w:rFonts w:ascii="Times New Roman" w:hAnsi="Times New Roman" w:eastAsia="Times New Roman" w:cs="Times New Roman"/>
                <w:b/>
                <w:color w:val="000000"/>
                <w:kern w:val="0"/>
                <w:sz w:val="20"/>
                <w:szCs w:val="20"/>
                <w:lang w:eastAsia="sv-SE"/>
                <w14:numSpacing w14:val="default"/>
              </w:rPr>
              <w:t xml:space="preserve">Beräknat </w:t>
            </w:r>
            <w:r w:rsidRPr="00F1796D">
              <w:rPr>
                <w:rFonts w:ascii="Times New Roman" w:hAnsi="Times New Roman" w:eastAsia="Times New Roman" w:cs="Times New Roman"/>
                <w:b/>
                <w:bCs/>
                <w:color w:val="000000"/>
                <w:kern w:val="0"/>
                <w:sz w:val="20"/>
                <w:szCs w:val="20"/>
                <w:lang w:eastAsia="sv-SE"/>
                <w14:numSpacing w14:val="default"/>
              </w:rPr>
              <w:t>2021</w:t>
            </w:r>
          </w:p>
        </w:tc>
      </w:tr>
      <w:tr w:rsidRPr="00F1796D" w:rsidR="008D07F0" w:rsidTr="008D07F0" w14:paraId="4840CD42" w14:textId="77777777">
        <w:trPr>
          <w:cantSplit/>
        </w:trPr>
        <w:tc>
          <w:tcPr>
            <w:tcW w:w="504" w:type="dxa"/>
            <w:tcBorders>
              <w:top w:val="single" w:color="auto" w:sz="4" w:space="0"/>
            </w:tcBorders>
            <w:shd w:val="clear" w:color="auto" w:fill="auto"/>
            <w:noWrap/>
          </w:tcPr>
          <w:p w:rsidRPr="00F1796D" w:rsidR="0088119B" w:rsidP="0088119B" w:rsidRDefault="0088119B" w14:paraId="0CB26D3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1:1</w:t>
            </w:r>
          </w:p>
        </w:tc>
        <w:tc>
          <w:tcPr>
            <w:tcW w:w="3749" w:type="dxa"/>
            <w:tcBorders>
              <w:top w:val="single" w:color="auto" w:sz="4" w:space="0"/>
            </w:tcBorders>
            <w:shd w:val="clear" w:color="auto" w:fill="auto"/>
          </w:tcPr>
          <w:p w:rsidRPr="00F1796D" w:rsidR="0088119B" w:rsidP="0088119B" w:rsidRDefault="0088119B" w14:paraId="3415CB4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Statens kulturråd</w:t>
            </w:r>
          </w:p>
        </w:tc>
        <w:tc>
          <w:tcPr>
            <w:tcW w:w="1417" w:type="dxa"/>
            <w:tcBorders>
              <w:top w:val="single" w:color="auto" w:sz="4" w:space="0"/>
            </w:tcBorders>
            <w:shd w:val="clear" w:color="auto" w:fill="auto"/>
            <w:noWrap/>
            <w:vAlign w:val="bottom"/>
          </w:tcPr>
          <w:p w:rsidRPr="00F1796D" w:rsidR="0088119B" w:rsidP="0088119B" w:rsidRDefault="0088119B" w14:paraId="43251267" w14:textId="4ACA2189">
            <w:pPr>
              <w:tabs>
                <w:tab w:val="clear" w:pos="567"/>
                <w:tab w:val="clear" w:pos="851"/>
                <w:tab w:val="clear" w:pos="1134"/>
                <w:tab w:val="clear" w:pos="1701"/>
                <w:tab w:val="clear" w:pos="2268"/>
                <w:tab w:val="clear" w:pos="4536"/>
                <w:tab w:val="clear" w:pos="9072"/>
              </w:tabs>
              <w:spacing w:before="80" w:line="240" w:lineRule="exact"/>
              <w:ind w:left="-69" w:hanging="69"/>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+22</w:t>
            </w:r>
          </w:p>
        </w:tc>
        <w:tc>
          <w:tcPr>
            <w:tcW w:w="1417" w:type="dxa"/>
            <w:tcBorders>
              <w:top w:val="single" w:color="auto" w:sz="4" w:space="0"/>
            </w:tcBorders>
            <w:shd w:val="clear" w:color="auto" w:fill="auto"/>
            <w:noWrap/>
            <w:vAlign w:val="bottom"/>
          </w:tcPr>
          <w:p w:rsidRPr="00F1796D" w:rsidR="0088119B" w:rsidP="0088119B" w:rsidRDefault="0088119B" w14:paraId="003FD39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w:t>
            </w:r>
          </w:p>
        </w:tc>
        <w:tc>
          <w:tcPr>
            <w:tcW w:w="1418" w:type="dxa"/>
            <w:tcBorders>
              <w:top w:val="single" w:color="auto" w:sz="4" w:space="0"/>
            </w:tcBorders>
            <w:shd w:val="clear" w:color="auto" w:fill="auto"/>
            <w:noWrap/>
            <w:vAlign w:val="bottom"/>
          </w:tcPr>
          <w:p w:rsidRPr="00F1796D" w:rsidR="0088119B" w:rsidP="0088119B" w:rsidRDefault="0088119B" w14:paraId="2BA3DC2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w:t>
            </w:r>
          </w:p>
        </w:tc>
      </w:tr>
      <w:tr w:rsidRPr="00F1796D" w:rsidR="008D07F0" w:rsidTr="008D07F0" w14:paraId="11D2665E" w14:textId="77777777">
        <w:trPr>
          <w:cantSplit/>
        </w:trPr>
        <w:tc>
          <w:tcPr>
            <w:tcW w:w="504" w:type="dxa"/>
            <w:shd w:val="clear" w:color="auto" w:fill="auto"/>
            <w:noWrap/>
          </w:tcPr>
          <w:p w:rsidRPr="00F1796D" w:rsidR="0088119B" w:rsidP="0088119B" w:rsidRDefault="0088119B" w14:paraId="790F3B1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1:2</w:t>
            </w:r>
          </w:p>
        </w:tc>
        <w:tc>
          <w:tcPr>
            <w:tcW w:w="3749" w:type="dxa"/>
            <w:shd w:val="clear" w:color="auto" w:fill="auto"/>
          </w:tcPr>
          <w:p w:rsidRPr="00F1796D" w:rsidR="0088119B" w:rsidP="0088119B" w:rsidRDefault="0088119B" w14:paraId="585A9A3A" w14:textId="4738AA7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417" w:type="dxa"/>
            <w:shd w:val="clear" w:color="auto" w:fill="auto"/>
            <w:noWrap/>
            <w:vAlign w:val="bottom"/>
          </w:tcPr>
          <w:p w:rsidRPr="00F1796D" w:rsidR="0088119B" w:rsidP="0088119B" w:rsidRDefault="0088119B" w14:paraId="26DB77D1" w14:textId="29CEAF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–310</w:t>
            </w:r>
          </w:p>
        </w:tc>
        <w:tc>
          <w:tcPr>
            <w:tcW w:w="1417" w:type="dxa"/>
            <w:shd w:val="clear" w:color="auto" w:fill="auto"/>
            <w:noWrap/>
            <w:vAlign w:val="bottom"/>
          </w:tcPr>
          <w:p w:rsidRPr="00F1796D" w:rsidR="0088119B" w:rsidP="0088119B" w:rsidRDefault="0088119B" w14:paraId="4C90511C" w14:textId="04F671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1796D">
              <w:rPr>
                <w:rFonts w:ascii="Times New Roman" w:hAnsi="Times New Roman" w:eastAsia="Times New Roman" w:cs="Times New Roman"/>
                <w:kern w:val="0"/>
                <w:sz w:val="20"/>
                <w:szCs w:val="20"/>
                <w:lang w:eastAsia="sv-SE"/>
                <w14:numSpacing w14:val="default"/>
              </w:rPr>
              <w:t>262</w:t>
            </w:r>
          </w:p>
        </w:tc>
        <w:tc>
          <w:tcPr>
            <w:tcW w:w="1418" w:type="dxa"/>
            <w:shd w:val="clear" w:color="auto" w:fill="auto"/>
            <w:noWrap/>
            <w:vAlign w:val="bottom"/>
          </w:tcPr>
          <w:p w:rsidRPr="00F1796D" w:rsidR="0088119B" w:rsidP="0088119B" w:rsidRDefault="0088119B" w14:paraId="57848440" w14:textId="2A2EF1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1796D">
              <w:rPr>
                <w:rFonts w:ascii="Times New Roman" w:hAnsi="Times New Roman" w:eastAsia="Times New Roman" w:cs="Times New Roman"/>
                <w:kern w:val="0"/>
                <w:sz w:val="20"/>
                <w:szCs w:val="20"/>
                <w:lang w:eastAsia="sv-SE"/>
                <w14:numSpacing w14:val="default"/>
              </w:rPr>
              <w:t>37</w:t>
            </w:r>
          </w:p>
        </w:tc>
      </w:tr>
      <w:tr w:rsidRPr="00F1796D" w:rsidR="008D07F0" w:rsidTr="008D07F0" w14:paraId="60D55A1E" w14:textId="77777777">
        <w:trPr>
          <w:cantSplit/>
          <w:trHeight w:val="151"/>
        </w:trPr>
        <w:tc>
          <w:tcPr>
            <w:tcW w:w="504" w:type="dxa"/>
            <w:shd w:val="clear" w:color="auto" w:fill="auto"/>
            <w:noWrap/>
          </w:tcPr>
          <w:p w:rsidRPr="00F1796D" w:rsidR="0088119B" w:rsidP="0088119B" w:rsidRDefault="0088119B" w14:paraId="4FADD2D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1:3</w:t>
            </w:r>
          </w:p>
        </w:tc>
        <w:tc>
          <w:tcPr>
            <w:tcW w:w="3749" w:type="dxa"/>
            <w:shd w:val="clear" w:color="auto" w:fill="auto"/>
          </w:tcPr>
          <w:p w:rsidRPr="00F1796D" w:rsidR="0088119B" w:rsidP="0088119B" w:rsidRDefault="0088119B" w14:paraId="5A7DEF1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Skapande skola</w:t>
            </w:r>
          </w:p>
        </w:tc>
        <w:tc>
          <w:tcPr>
            <w:tcW w:w="1417" w:type="dxa"/>
            <w:shd w:val="clear" w:color="auto" w:fill="auto"/>
            <w:noWrap/>
            <w:vAlign w:val="bottom"/>
          </w:tcPr>
          <w:p w:rsidRPr="00F1796D" w:rsidR="0088119B" w:rsidP="0088119B" w:rsidRDefault="0088119B" w14:paraId="2C49807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+80</w:t>
            </w:r>
          </w:p>
        </w:tc>
        <w:tc>
          <w:tcPr>
            <w:tcW w:w="1417" w:type="dxa"/>
            <w:shd w:val="clear" w:color="auto" w:fill="auto"/>
            <w:noWrap/>
            <w:vAlign w:val="bottom"/>
          </w:tcPr>
          <w:p w:rsidRPr="00F1796D" w:rsidR="0088119B" w:rsidP="0088119B" w:rsidRDefault="0088119B" w14:paraId="1AD364C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+90</w:t>
            </w:r>
          </w:p>
        </w:tc>
        <w:tc>
          <w:tcPr>
            <w:tcW w:w="1418" w:type="dxa"/>
            <w:shd w:val="clear" w:color="auto" w:fill="auto"/>
            <w:noWrap/>
            <w:vAlign w:val="bottom"/>
          </w:tcPr>
          <w:p w:rsidRPr="00F1796D" w:rsidR="0088119B" w:rsidP="0088119B" w:rsidRDefault="0088119B" w14:paraId="3ACCE0B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+90</w:t>
            </w:r>
          </w:p>
        </w:tc>
      </w:tr>
      <w:tr w:rsidRPr="00F1796D" w:rsidR="008D07F0" w:rsidTr="008D07F0" w14:paraId="030348FE" w14:textId="77777777">
        <w:trPr>
          <w:cantSplit/>
        </w:trPr>
        <w:tc>
          <w:tcPr>
            <w:tcW w:w="504" w:type="dxa"/>
            <w:shd w:val="clear" w:color="auto" w:fill="auto"/>
            <w:noWrap/>
          </w:tcPr>
          <w:p w:rsidRPr="00F1796D" w:rsidR="0088119B" w:rsidP="0088119B" w:rsidRDefault="0088119B" w14:paraId="73EF0CF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1:4</w:t>
            </w:r>
          </w:p>
        </w:tc>
        <w:tc>
          <w:tcPr>
            <w:tcW w:w="3749" w:type="dxa"/>
            <w:shd w:val="clear" w:color="auto" w:fill="auto"/>
          </w:tcPr>
          <w:p w:rsidRPr="00F1796D" w:rsidR="0088119B" w:rsidP="0088119B" w:rsidRDefault="0088119B" w14:paraId="34D20274" w14:textId="6A895F3D">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Forsknings- och utvecklingsinsatser inom kulturområdet</w:t>
            </w:r>
          </w:p>
        </w:tc>
        <w:tc>
          <w:tcPr>
            <w:tcW w:w="1417" w:type="dxa"/>
            <w:shd w:val="clear" w:color="auto" w:fill="auto"/>
            <w:noWrap/>
            <w:vAlign w:val="bottom"/>
          </w:tcPr>
          <w:p w:rsidRPr="00F1796D" w:rsidR="0088119B" w:rsidP="0088119B" w:rsidRDefault="0088119B" w14:paraId="77B4ECF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w:t>
            </w:r>
          </w:p>
        </w:tc>
        <w:tc>
          <w:tcPr>
            <w:tcW w:w="1417" w:type="dxa"/>
            <w:shd w:val="clear" w:color="auto" w:fill="auto"/>
            <w:noWrap/>
            <w:vAlign w:val="bottom"/>
          </w:tcPr>
          <w:p w:rsidRPr="00F1796D" w:rsidR="0088119B" w:rsidP="0088119B" w:rsidRDefault="0088119B" w14:paraId="72F47F5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w:t>
            </w:r>
          </w:p>
        </w:tc>
        <w:tc>
          <w:tcPr>
            <w:tcW w:w="1418" w:type="dxa"/>
            <w:shd w:val="clear" w:color="auto" w:fill="auto"/>
            <w:noWrap/>
            <w:vAlign w:val="bottom"/>
          </w:tcPr>
          <w:p w:rsidRPr="00F1796D" w:rsidR="0088119B" w:rsidP="0088119B" w:rsidRDefault="0088119B" w14:paraId="28C75B3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+20</w:t>
            </w:r>
          </w:p>
        </w:tc>
      </w:tr>
      <w:tr w:rsidRPr="00F1796D" w:rsidR="008D07F0" w:rsidTr="008D07F0" w14:paraId="3B40E770" w14:textId="77777777">
        <w:trPr>
          <w:cantSplit/>
        </w:trPr>
        <w:tc>
          <w:tcPr>
            <w:tcW w:w="504" w:type="dxa"/>
            <w:shd w:val="clear" w:color="auto" w:fill="auto"/>
            <w:noWrap/>
          </w:tcPr>
          <w:p w:rsidRPr="00F1796D" w:rsidR="0088119B" w:rsidP="0088119B" w:rsidRDefault="0088119B" w14:paraId="3013DCF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w:t>
            </w:r>
          </w:p>
        </w:tc>
        <w:tc>
          <w:tcPr>
            <w:tcW w:w="3749" w:type="dxa"/>
            <w:shd w:val="clear" w:color="auto" w:fill="auto"/>
          </w:tcPr>
          <w:p w:rsidRPr="00F1796D" w:rsidR="0088119B" w:rsidP="0088119B" w:rsidRDefault="0088119B" w14:paraId="0511AFE8" w14:textId="307AE27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Stöd till icke-statliga kulturlokaler</w:t>
            </w:r>
          </w:p>
        </w:tc>
        <w:tc>
          <w:tcPr>
            <w:tcW w:w="1417" w:type="dxa"/>
            <w:shd w:val="clear" w:color="auto" w:fill="auto"/>
            <w:noWrap/>
            <w:vAlign w:val="bottom"/>
          </w:tcPr>
          <w:p w:rsidRPr="00F1796D" w:rsidR="0088119B" w:rsidP="0088119B" w:rsidRDefault="0088119B" w14:paraId="1296012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w:t>
            </w:r>
          </w:p>
        </w:tc>
        <w:tc>
          <w:tcPr>
            <w:tcW w:w="1417" w:type="dxa"/>
            <w:shd w:val="clear" w:color="auto" w:fill="auto"/>
            <w:noWrap/>
            <w:vAlign w:val="bottom"/>
          </w:tcPr>
          <w:p w:rsidRPr="00F1796D" w:rsidR="0088119B" w:rsidP="0088119B" w:rsidRDefault="0088119B" w14:paraId="1FB796B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w:t>
            </w:r>
          </w:p>
        </w:tc>
        <w:tc>
          <w:tcPr>
            <w:tcW w:w="1418" w:type="dxa"/>
            <w:shd w:val="clear" w:color="auto" w:fill="auto"/>
            <w:noWrap/>
            <w:vAlign w:val="bottom"/>
          </w:tcPr>
          <w:p w:rsidRPr="00F1796D" w:rsidR="0088119B" w:rsidP="0088119B" w:rsidRDefault="0088119B" w14:paraId="611D473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+15</w:t>
            </w:r>
          </w:p>
        </w:tc>
      </w:tr>
      <w:tr w:rsidRPr="00F1796D" w:rsidR="008D07F0" w:rsidTr="008D07F0" w14:paraId="23B4888D" w14:textId="77777777">
        <w:trPr>
          <w:cantSplit/>
        </w:trPr>
        <w:tc>
          <w:tcPr>
            <w:tcW w:w="504" w:type="dxa"/>
            <w:shd w:val="clear" w:color="auto" w:fill="auto"/>
            <w:noWrap/>
          </w:tcPr>
          <w:p w:rsidRPr="00F1796D" w:rsidR="0088119B" w:rsidP="0088119B" w:rsidRDefault="0088119B" w14:paraId="43FB75D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1:6</w:t>
            </w:r>
          </w:p>
        </w:tc>
        <w:tc>
          <w:tcPr>
            <w:tcW w:w="3749" w:type="dxa"/>
            <w:shd w:val="clear" w:color="auto" w:fill="auto"/>
          </w:tcPr>
          <w:p w:rsidRPr="00F1796D" w:rsidR="0088119B" w:rsidP="0088119B" w:rsidRDefault="0088119B" w14:paraId="20E4EE96" w14:textId="409E03E5">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Bidrag till regional kulturverksamhet</w:t>
            </w:r>
          </w:p>
        </w:tc>
        <w:tc>
          <w:tcPr>
            <w:tcW w:w="1417" w:type="dxa"/>
            <w:shd w:val="clear" w:color="auto" w:fill="auto"/>
            <w:noWrap/>
            <w:vAlign w:val="bottom"/>
          </w:tcPr>
          <w:p w:rsidRPr="00F1796D" w:rsidR="0088119B" w:rsidP="0088119B" w:rsidRDefault="0088119B" w14:paraId="09A1A16D" w14:textId="2FDE53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1796D">
              <w:rPr>
                <w:rFonts w:ascii="Times New Roman" w:hAnsi="Times New Roman" w:eastAsia="Times New Roman" w:cs="Times New Roman"/>
                <w:kern w:val="0"/>
                <w:sz w:val="20"/>
                <w:szCs w:val="20"/>
                <w:lang w:eastAsia="sv-SE"/>
                <w14:numSpacing w14:val="default"/>
              </w:rPr>
              <w:t>69</w:t>
            </w:r>
          </w:p>
        </w:tc>
        <w:tc>
          <w:tcPr>
            <w:tcW w:w="1417" w:type="dxa"/>
            <w:shd w:val="clear" w:color="auto" w:fill="auto"/>
            <w:noWrap/>
            <w:vAlign w:val="bottom"/>
          </w:tcPr>
          <w:p w:rsidRPr="00F1796D" w:rsidR="0088119B" w:rsidP="0088119B" w:rsidRDefault="0088119B" w14:paraId="18BA772A" w14:textId="005B6B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1796D">
              <w:rPr>
                <w:rFonts w:ascii="Times New Roman" w:hAnsi="Times New Roman" w:eastAsia="Times New Roman" w:cs="Times New Roman"/>
                <w:kern w:val="0"/>
                <w:sz w:val="20"/>
                <w:szCs w:val="20"/>
                <w:lang w:eastAsia="sv-SE"/>
                <w14:numSpacing w14:val="default"/>
              </w:rPr>
              <w:t>69</w:t>
            </w:r>
          </w:p>
        </w:tc>
        <w:tc>
          <w:tcPr>
            <w:tcW w:w="1418" w:type="dxa"/>
            <w:shd w:val="clear" w:color="auto" w:fill="auto"/>
            <w:noWrap/>
            <w:vAlign w:val="bottom"/>
          </w:tcPr>
          <w:p w:rsidRPr="00F1796D" w:rsidR="0088119B" w:rsidP="0088119B" w:rsidRDefault="0088119B" w14:paraId="447A524F" w14:textId="0C580D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1796D">
              <w:rPr>
                <w:rFonts w:ascii="Times New Roman" w:hAnsi="Times New Roman" w:eastAsia="Times New Roman" w:cs="Times New Roman"/>
                <w:kern w:val="0"/>
                <w:sz w:val="20"/>
                <w:szCs w:val="20"/>
                <w:lang w:eastAsia="sv-SE"/>
                <w14:numSpacing w14:val="default"/>
              </w:rPr>
              <w:t>69</w:t>
            </w:r>
          </w:p>
        </w:tc>
      </w:tr>
      <w:tr w:rsidRPr="00F1796D" w:rsidR="008D07F0" w:rsidTr="008D07F0" w14:paraId="55DD7C9B" w14:textId="77777777">
        <w:trPr>
          <w:cantSplit/>
        </w:trPr>
        <w:tc>
          <w:tcPr>
            <w:tcW w:w="504" w:type="dxa"/>
            <w:shd w:val="clear" w:color="auto" w:fill="auto"/>
            <w:noWrap/>
          </w:tcPr>
          <w:p w:rsidRPr="00F1796D" w:rsidR="0088119B" w:rsidP="0088119B" w:rsidRDefault="0088119B" w14:paraId="5FE7599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1:7</w:t>
            </w:r>
          </w:p>
        </w:tc>
        <w:tc>
          <w:tcPr>
            <w:tcW w:w="3749" w:type="dxa"/>
            <w:shd w:val="clear" w:color="auto" w:fill="auto"/>
          </w:tcPr>
          <w:p w:rsidRPr="00F1796D" w:rsidR="0088119B" w:rsidP="0088119B" w:rsidRDefault="0088119B" w14:paraId="4965FEC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1796D">
              <w:rPr>
                <w:rFonts w:ascii="Times New Roman" w:hAnsi="Times New Roman" w:eastAsia="Times New Roman" w:cs="Times New Roman"/>
                <w:kern w:val="0"/>
                <w:sz w:val="20"/>
                <w:szCs w:val="20"/>
                <w:lang w:eastAsia="sv-SE"/>
                <w14:numSpacing w14:val="default"/>
              </w:rPr>
              <w:t>Myndigheten för kulturanalys</w:t>
            </w:r>
          </w:p>
        </w:tc>
        <w:tc>
          <w:tcPr>
            <w:tcW w:w="1417" w:type="dxa"/>
            <w:shd w:val="clear" w:color="auto" w:fill="auto"/>
            <w:noWrap/>
            <w:vAlign w:val="bottom"/>
          </w:tcPr>
          <w:p w:rsidRPr="00F1796D" w:rsidR="0088119B" w:rsidP="0088119B" w:rsidRDefault="0088119B" w14:paraId="68EC0636" w14:textId="0571288A">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17" w:type="dxa"/>
            <w:shd w:val="clear" w:color="auto" w:fill="auto"/>
            <w:noWrap/>
            <w:vAlign w:val="bottom"/>
          </w:tcPr>
          <w:p w:rsidRPr="00F1796D" w:rsidR="0088119B" w:rsidP="0088119B" w:rsidRDefault="0088119B" w14:paraId="41B7315D" w14:textId="418AE9E8">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18" w:type="dxa"/>
            <w:shd w:val="clear" w:color="auto" w:fill="auto"/>
            <w:noWrap/>
            <w:vAlign w:val="bottom"/>
          </w:tcPr>
          <w:p w:rsidRPr="00F1796D" w:rsidR="0088119B" w:rsidP="0088119B" w:rsidRDefault="0088119B" w14:paraId="2BED9E45" w14:textId="62AE297D">
            <w:pPr>
              <w:shd w:val="clear" w:color="000000" w:fill="auto"/>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1796D" w:rsidR="0088119B" w:rsidTr="008D07F0" w14:paraId="4BCD4DA0" w14:textId="77777777">
        <w:trPr>
          <w:cantSplit/>
        </w:trPr>
        <w:tc>
          <w:tcPr>
            <w:tcW w:w="504" w:type="dxa"/>
            <w:tcBorders>
              <w:bottom w:val="single" w:color="auto" w:sz="4" w:space="0"/>
            </w:tcBorders>
            <w:shd w:val="clear" w:color="auto" w:fill="auto"/>
            <w:noWrap/>
          </w:tcPr>
          <w:p w:rsidRPr="00F1796D" w:rsidR="0088119B" w:rsidP="0088119B" w:rsidRDefault="0088119B" w14:paraId="4D23F01F" w14:textId="50159F3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sz w:val="20"/>
                <w:szCs w:val="20"/>
                <w:lang w:eastAsia="sv-SE"/>
              </w:rPr>
            </w:pPr>
          </w:p>
        </w:tc>
        <w:tc>
          <w:tcPr>
            <w:tcW w:w="3749" w:type="dxa"/>
            <w:tcBorders>
              <w:bottom w:val="single" w:color="auto" w:sz="4" w:space="0"/>
            </w:tcBorders>
            <w:shd w:val="clear" w:color="auto" w:fill="auto"/>
          </w:tcPr>
          <w:p w:rsidRPr="00F1796D" w:rsidR="0088119B" w:rsidP="0088119B" w:rsidRDefault="0088119B" w14:paraId="2D022159" w14:textId="750FE75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kern w:val="0"/>
                <w:sz w:val="20"/>
                <w:szCs w:val="20"/>
                <w:lang w:eastAsia="sv-SE"/>
                <w14:numSpacing w14:val="default"/>
              </w:rPr>
              <w:t>Summa Kulturområdesövergripande verksamhet</w:t>
            </w:r>
          </w:p>
        </w:tc>
        <w:tc>
          <w:tcPr>
            <w:tcW w:w="1417" w:type="dxa"/>
            <w:tcBorders>
              <w:bottom w:val="single" w:color="auto" w:sz="4" w:space="0"/>
            </w:tcBorders>
            <w:shd w:val="clear" w:color="auto" w:fill="auto"/>
            <w:noWrap/>
            <w:vAlign w:val="bottom"/>
          </w:tcPr>
          <w:p w:rsidRPr="00F1796D" w:rsidR="0088119B" w:rsidP="0088119B" w:rsidRDefault="0088119B" w14:paraId="45C62168" w14:textId="4C2094D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kern w:val="0"/>
                <w:sz w:val="20"/>
                <w:szCs w:val="20"/>
                <w:lang w:eastAsia="sv-SE"/>
                <w14:numSpacing w14:val="default"/>
              </w:rPr>
              <w:t>–241</w:t>
            </w:r>
          </w:p>
        </w:tc>
        <w:tc>
          <w:tcPr>
            <w:tcW w:w="1417" w:type="dxa"/>
            <w:tcBorders>
              <w:bottom w:val="single" w:color="auto" w:sz="4" w:space="0"/>
            </w:tcBorders>
            <w:shd w:val="clear" w:color="auto" w:fill="auto"/>
            <w:noWrap/>
            <w:vAlign w:val="bottom"/>
          </w:tcPr>
          <w:p w:rsidRPr="00F1796D" w:rsidR="0088119B" w:rsidP="0088119B" w:rsidRDefault="0088119B" w14:paraId="5CFC76F5" w14:textId="765919A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Pr>
                <w:rFonts w:ascii="Times New Roman" w:hAnsi="Times New Roman" w:eastAsia="Times New Roman" w:cs="Times New Roman"/>
                <w:b/>
                <w:kern w:val="0"/>
                <w:sz w:val="20"/>
                <w:szCs w:val="20"/>
                <w:lang w:eastAsia="sv-SE"/>
                <w14:numSpacing w14:val="default"/>
              </w:rPr>
              <w:t>–</w:t>
            </w:r>
            <w:r w:rsidRPr="00F1796D">
              <w:rPr>
                <w:rFonts w:ascii="Times New Roman" w:hAnsi="Times New Roman" w:eastAsia="Times New Roman" w:cs="Times New Roman"/>
                <w:b/>
                <w:kern w:val="0"/>
                <w:sz w:val="20"/>
                <w:szCs w:val="20"/>
                <w:lang w:eastAsia="sv-SE"/>
                <w14:numSpacing w14:val="default"/>
              </w:rPr>
              <w:t>198</w:t>
            </w:r>
          </w:p>
        </w:tc>
        <w:tc>
          <w:tcPr>
            <w:tcW w:w="1418" w:type="dxa"/>
            <w:tcBorders>
              <w:bottom w:val="single" w:color="auto" w:sz="4" w:space="0"/>
            </w:tcBorders>
            <w:shd w:val="clear" w:color="auto" w:fill="auto"/>
            <w:noWrap/>
            <w:vAlign w:val="bottom"/>
          </w:tcPr>
          <w:p w:rsidRPr="00F1796D" w:rsidR="0088119B" w:rsidP="0088119B" w:rsidRDefault="0088119B" w14:paraId="5C6C8F96" w14:textId="1635138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F1796D">
              <w:rPr>
                <w:rFonts w:ascii="Times New Roman" w:hAnsi="Times New Roman" w:eastAsia="Times New Roman" w:cs="Times New Roman"/>
                <w:b/>
                <w:kern w:val="0"/>
                <w:sz w:val="20"/>
                <w:szCs w:val="20"/>
                <w:lang w:eastAsia="sv-SE"/>
                <w14:numSpacing w14:val="default"/>
              </w:rPr>
              <w:t>27</w:t>
            </w:r>
          </w:p>
        </w:tc>
      </w:tr>
    </w:tbl>
    <w:p w:rsidRPr="0079790C" w:rsidR="00FC4B03" w:rsidP="0079790C" w:rsidRDefault="00FC4B03" w14:paraId="54856916" w14:textId="77777777">
      <w:pPr>
        <w:pStyle w:val="Rubrik3"/>
      </w:pPr>
      <w:r w:rsidRPr="0079790C">
        <w:t>Statens kulturråd</w:t>
      </w:r>
    </w:p>
    <w:p w:rsidRPr="00A33C58" w:rsidR="00FC4B03" w:rsidP="00A33C58" w:rsidRDefault="00FC4B03" w14:paraId="1D1D5ED7" w14:textId="2E75D0D5">
      <w:pPr>
        <w:pStyle w:val="Normalutanindragellerluft"/>
      </w:pPr>
      <w:r w:rsidRPr="00A33C58">
        <w:t>Under 2019 tillförs anslaget extra medel för att arbeta fram och marknadsföra en nationell kulturkanon. Följande år budgeteras medel för en nationell samordnare för kulturkanonarbetet. Vidare så tillför vi 2 miljoner kronor för att utreda formerna för ett spelinstitut och beräknar att denna utredning ska vara klar ti</w:t>
      </w:r>
      <w:r w:rsidR="00B6564F">
        <w:t>ll 2020. Slutligen tillför vi 5 </w:t>
      </w:r>
      <w:r w:rsidRPr="00A33C58">
        <w:t xml:space="preserve">miljoner kronor för samordna kulturlotsarna. 10 miljoner kronor sparas på införandet av ett nationell kulturskolecentrum under Statens kulturråd, då vi anser det vara en </w:t>
      </w:r>
      <w:r w:rsidRPr="00A33C58" w:rsidR="002E5FF1">
        <w:t>kommunal angelägenhet, till exempel genom Sveriges kulturskoleråd, och då</w:t>
      </w:r>
      <w:r w:rsidRPr="00A33C58">
        <w:t xml:space="preserve"> regeringens uppdragsbeskrivning är för otydlig. </w:t>
      </w:r>
    </w:p>
    <w:p w:rsidRPr="0079790C" w:rsidR="00FC4B03" w:rsidP="0079790C" w:rsidRDefault="00FC4B03" w14:paraId="536EFFEB" w14:textId="0664DC76">
      <w:pPr>
        <w:pStyle w:val="Rubrik3"/>
      </w:pPr>
      <w:r w:rsidRPr="0079790C">
        <w:t>Bidrag till allmän kulturverksamhet, utveckling samt internation</w:t>
      </w:r>
      <w:r w:rsidRPr="0079790C" w:rsidR="00A33C58">
        <w:t>ellt kulturutbyte och samarbete</w:t>
      </w:r>
    </w:p>
    <w:p w:rsidRPr="00A33C58" w:rsidR="00FC4B03" w:rsidP="00A33C58" w:rsidRDefault="00FC4B03" w14:paraId="4BC9D049" w14:textId="7A23EB80">
      <w:pPr>
        <w:pStyle w:val="Normalutanindragellerluft"/>
      </w:pPr>
      <w:r w:rsidRPr="00A33C58">
        <w:t>Anslaget tillförs ytterligare 5 miljoner kronor, utöver regeringens satsning i år, riktade till samisk kultur. Vi avslår regeringens satsning på förstärkning av biblioteksverksam</w:t>
      </w:r>
      <w:r w:rsidR="00B6564F">
        <w:softHyphen/>
      </w:r>
      <w:r w:rsidRPr="00A33C58">
        <w:t xml:space="preserve">heten om 225 miljoner kronor då vi anser det vara en kommunal verksamhet och har egna förslag på området. Vi </w:t>
      </w:r>
      <w:r w:rsidRPr="00A33C58" w:rsidR="005E0512">
        <w:t xml:space="preserve">ställer oss bakom </w:t>
      </w:r>
      <w:r w:rsidRPr="00A33C58">
        <w:t>uppmärksammandet av Ingmar Bergman 100 år för 2018 om 8 miljoner kronor. Föregående års satsningar på interkulturell verksamhet och satsningar på kulturverksamhet i förortsområdena avslår vi fortsatt i årets budget eftersom vi har en annan mer konstruktiv och effektiv reformagenda för ökad sammanhållning än regeringens integrationspolitik.</w:t>
      </w:r>
    </w:p>
    <w:p w:rsidRPr="0079790C" w:rsidR="00FC4B03" w:rsidP="0079790C" w:rsidRDefault="00FC4B03" w14:paraId="1848665A" w14:textId="77777777">
      <w:pPr>
        <w:pStyle w:val="Rubrik3"/>
      </w:pPr>
      <w:r w:rsidRPr="0079790C">
        <w:t>Skapande skola</w:t>
      </w:r>
    </w:p>
    <w:p w:rsidRPr="00A33C58" w:rsidR="00FC4B03" w:rsidP="00A33C58" w:rsidRDefault="00FC4B03" w14:paraId="2C8B3867" w14:textId="1CF40667">
      <w:pPr>
        <w:pStyle w:val="Normalutanindragellerluft"/>
      </w:pPr>
      <w:r w:rsidRPr="00A33C58">
        <w:t>Sverigedemokraterna har länge förespråkat att Skapande skola utvidgas till att omfatta även förskolan och har sedan tidigare budgeterat medel för detta. Vi gläder oss därför över regeringens tillfälliga satsning på skapande skola för förskolan. Samtidigt tror vi behovet vara större och anslår ytterligare 80 miljoner kronor, och därefter 90 miljoner kronor årligen även efter det att regering</w:t>
      </w:r>
      <w:r w:rsidR="00A33C58">
        <w:t>en</w:t>
      </w:r>
      <w:r w:rsidRPr="00A33C58">
        <w:t>s tillfälliga satsning utgått. Vi vill framförallt att pengarna ska användas till att riktas mot att anlita professionella kulturskapare i högre utsträckning.</w:t>
      </w:r>
    </w:p>
    <w:p w:rsidRPr="0079790C" w:rsidR="00FC4B03" w:rsidP="0079790C" w:rsidRDefault="00FC4B03" w14:paraId="2FB4FFD7" w14:textId="77777777">
      <w:pPr>
        <w:pStyle w:val="Rubrik3"/>
      </w:pPr>
      <w:r w:rsidRPr="0079790C">
        <w:lastRenderedPageBreak/>
        <w:t>Forsknings- och utvecklingsinsatser inom kulturområdet</w:t>
      </w:r>
    </w:p>
    <w:p w:rsidRPr="006F740F" w:rsidR="00FC4B03" w:rsidP="006F740F" w:rsidRDefault="00FC4B03" w14:paraId="4DC7B2D9" w14:textId="17D64A50">
      <w:pPr>
        <w:pStyle w:val="Normalutanindragellerluft"/>
      </w:pPr>
      <w:r w:rsidRPr="006F740F">
        <w:t>Anslaget tillförs 20 miljoner kronor för att stödja projekt som syftar till att via nyttjande av ny teknik förbättra tillgängligheten på kulturområdet för personer med funktionsned</w:t>
      </w:r>
      <w:r w:rsidR="00B6564F">
        <w:softHyphen/>
      </w:r>
      <w:r w:rsidRPr="006F740F">
        <w:t>sättningar. Projekten ska utföras parallellt och i samspel med kartläggningen av hur digital teknik kan användas för att tillgängliggöra kultur för denna grupp.</w:t>
      </w:r>
      <w:r w:rsidRPr="006F740F" w:rsidR="005E0512">
        <w:t xml:space="preserve"> </w:t>
      </w:r>
      <w:r w:rsidRPr="006F740F">
        <w:t xml:space="preserve">Vi biträder regeringens satsning om 5 miljoner kronor för att möjliggöra en ny forskningsfunktion för gestaltad livsmiljö.  </w:t>
      </w:r>
    </w:p>
    <w:p w:rsidRPr="0079790C" w:rsidR="00FC4B03" w:rsidP="0079790C" w:rsidRDefault="00FC4B03" w14:paraId="0312B3F2" w14:textId="77777777">
      <w:pPr>
        <w:pStyle w:val="Rubrik3"/>
      </w:pPr>
      <w:r w:rsidRPr="0079790C">
        <w:t>Stöd till icke-statliga kulturlokaler</w:t>
      </w:r>
    </w:p>
    <w:p w:rsidRPr="006F740F" w:rsidR="00FC4B03" w:rsidP="006F740F" w:rsidRDefault="00FC4B03" w14:paraId="7F8E0EA6" w14:textId="1F02AFA0">
      <w:pPr>
        <w:pStyle w:val="Normalutanindragellerluft"/>
      </w:pPr>
      <w:r w:rsidRPr="006F740F">
        <w:t>Anslaget tillförs 15 miljoner kronor för utökade satsningar på tillgänglighetsanpassning a</w:t>
      </w:r>
      <w:r w:rsidR="006F740F">
        <w:t xml:space="preserve">v icke-statliga kulturlokaler. </w:t>
      </w:r>
      <w:r w:rsidRPr="006F740F">
        <w:t xml:space="preserve">Av dessa kommer 10 miljoner kronor från vårt tidigare anslag, Särskilda satsningar för funktionsnedsatta. </w:t>
      </w:r>
    </w:p>
    <w:p w:rsidRPr="0079790C" w:rsidR="00FC4B03" w:rsidP="0079790C" w:rsidRDefault="00FC4B03" w14:paraId="0D2604DA" w14:textId="77777777">
      <w:pPr>
        <w:pStyle w:val="Rubrik3"/>
      </w:pPr>
      <w:r w:rsidRPr="0079790C">
        <w:t>Bidrag till regional kulturverksamhet</w:t>
      </w:r>
    </w:p>
    <w:p w:rsidRPr="006F740F" w:rsidR="00FC4B03" w:rsidP="006F740F" w:rsidRDefault="00FC4B03" w14:paraId="27AC4512" w14:textId="67BD7D2E">
      <w:pPr>
        <w:pStyle w:val="Normalutanindragellerluft"/>
      </w:pPr>
      <w:r w:rsidRPr="006F740F">
        <w:t>Till följd av omprioriteringar och delvis förändrat fokus för kulturpolitiken och avvecklat offentligt stöd till i första hand uppenbart mångkulturalistiska verksamheter beräknar vi kunna minska anslaget med 69 miljoner kronor. Vi ställer oss bakom regeringen</w:t>
      </w:r>
      <w:r w:rsidR="006F740F">
        <w:t>s</w:t>
      </w:r>
      <w:r w:rsidRPr="006F740F">
        <w:t xml:space="preserve"> satsning för digitalt kompetenslyft via biblioteken om 25 miljoner kronor. </w:t>
      </w:r>
      <w:r w:rsidRPr="006F740F" w:rsidR="002E5FF1">
        <w:t>Däremot avslår vi satsningen om</w:t>
      </w:r>
      <w:r w:rsidRPr="006F740F">
        <w:t xml:space="preserve"> 25 miljoner kronor för att förstärka kultursamverkans</w:t>
      </w:r>
      <w:r w:rsidR="00B6564F">
        <w:softHyphen/>
      </w:r>
      <w:r w:rsidRPr="006F740F">
        <w:t xml:space="preserve">modellen. </w:t>
      </w:r>
    </w:p>
    <w:p w:rsidRPr="006F740F" w:rsidR="00FC4B03" w:rsidP="006F740F" w:rsidRDefault="00FC4B03" w14:paraId="0E0D0BCD" w14:textId="77777777">
      <w:pPr>
        <w:pStyle w:val="Rubrik2"/>
      </w:pPr>
      <w:r w:rsidRPr="006F740F">
        <w:t>Teater, dans och musik (2:1–2:3)</w:t>
      </w:r>
    </w:p>
    <w:p w:rsidRPr="0076788D" w:rsidR="00FC4B03" w:rsidP="0076788D" w:rsidRDefault="00FC4B03" w14:paraId="258A7FB5" w14:textId="1FE0B9C3">
      <w:pPr>
        <w:pStyle w:val="Tabellrubrik"/>
      </w:pPr>
      <w:r w:rsidRPr="0076788D">
        <w:t xml:space="preserve">Tabell </w:t>
      </w:r>
      <w:r w:rsidR="006112FD">
        <w:t>3</w:t>
      </w:r>
      <w:r w:rsidRPr="0076788D">
        <w:t xml:space="preserve"> Flerårsplan inom Teater, dans och musik</w:t>
      </w:r>
    </w:p>
    <w:p w:rsidR="00FC4B03" w:rsidP="000744B9" w:rsidRDefault="006F740F" w14:paraId="4D51FA20" w14:textId="49E74D0F">
      <w:pPr>
        <w:pStyle w:val="Tabellunderrubrik"/>
      </w:pPr>
      <w:r w:rsidRPr="000744B9">
        <w:t>Miljoner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499"/>
        <w:gridCol w:w="3612"/>
        <w:gridCol w:w="1464"/>
        <w:gridCol w:w="1465"/>
        <w:gridCol w:w="1465"/>
      </w:tblGrid>
      <w:tr w:rsidR="00645FFE" w:rsidTr="00645FFE" w14:paraId="000D0C04" w14:textId="77777777">
        <w:trPr>
          <w:cantSplit/>
        </w:trPr>
        <w:tc>
          <w:tcPr>
            <w:tcW w:w="4111" w:type="dxa"/>
            <w:gridSpan w:val="2"/>
            <w:tcBorders>
              <w:top w:val="single" w:color="auto" w:sz="4" w:space="0"/>
            </w:tcBorders>
          </w:tcPr>
          <w:p w:rsidR="00645FFE" w:rsidP="0076788D" w:rsidRDefault="00645FFE" w14:paraId="47295185" w14:textId="021B415F">
            <w:pPr>
              <w:pStyle w:val="Tabellunderrubrik"/>
              <w:spacing w:before="80" w:line="240" w:lineRule="exact"/>
            </w:pPr>
          </w:p>
        </w:tc>
        <w:tc>
          <w:tcPr>
            <w:tcW w:w="4394" w:type="dxa"/>
            <w:gridSpan w:val="3"/>
            <w:tcBorders>
              <w:top w:val="single" w:color="auto" w:sz="4" w:space="0"/>
            </w:tcBorders>
            <w:vAlign w:val="bottom"/>
          </w:tcPr>
          <w:p w:rsidRPr="00942984" w:rsidR="00645FFE" w:rsidP="00DD586F" w:rsidRDefault="00645FFE" w14:paraId="44B48CFA" w14:textId="4A3A5CD6">
            <w:pPr>
              <w:pStyle w:val="Tabellunderrubrik"/>
              <w:spacing w:before="80" w:line="240" w:lineRule="exact"/>
              <w:ind w:firstLine="255"/>
              <w:rPr>
                <w:i w:val="0"/>
              </w:rPr>
            </w:pPr>
            <w:r w:rsidRPr="0076788D">
              <w:rPr>
                <w:b/>
                <w:i w:val="0"/>
              </w:rPr>
              <w:t>Förändring gentemot regeringen</w:t>
            </w:r>
          </w:p>
        </w:tc>
      </w:tr>
      <w:tr w:rsidR="00645FFE" w:rsidTr="00DD586F" w14:paraId="41AB463D" w14:textId="77777777">
        <w:trPr>
          <w:cantSplit/>
        </w:trPr>
        <w:tc>
          <w:tcPr>
            <w:tcW w:w="4111" w:type="dxa"/>
            <w:gridSpan w:val="2"/>
            <w:tcBorders>
              <w:bottom w:val="single" w:color="auto" w:sz="4" w:space="0"/>
            </w:tcBorders>
          </w:tcPr>
          <w:p w:rsidRPr="0076788D" w:rsidR="00645FFE" w:rsidP="00645FFE" w:rsidRDefault="00645FFE" w14:paraId="2C1D5BEA" w14:textId="77777777">
            <w:pPr>
              <w:pStyle w:val="Tabellunderrubrik"/>
              <w:spacing w:before="80" w:line="240" w:lineRule="exact"/>
              <w:rPr>
                <w:b/>
                <w:i w:val="0"/>
              </w:rPr>
            </w:pPr>
          </w:p>
        </w:tc>
        <w:tc>
          <w:tcPr>
            <w:tcW w:w="1464" w:type="dxa"/>
            <w:tcBorders>
              <w:bottom w:val="single" w:color="auto" w:sz="4" w:space="0"/>
            </w:tcBorders>
            <w:vAlign w:val="bottom"/>
          </w:tcPr>
          <w:p w:rsidR="00645FFE" w:rsidP="00645FFE" w:rsidRDefault="00645FFE" w14:paraId="7D5BDCD9" w14:textId="0C62C2E3">
            <w:pPr>
              <w:pStyle w:val="Tabellunderrubrik"/>
              <w:spacing w:before="80" w:line="240" w:lineRule="exact"/>
              <w:jc w:val="right"/>
              <w:rPr>
                <w:rFonts w:ascii="Times New Roman" w:hAnsi="Times New Roman" w:eastAsia="Times New Roman" w:cs="Times New Roman"/>
                <w:b/>
                <w:i w:val="0"/>
                <w:kern w:val="0"/>
                <w:lang w:eastAsia="sv-SE"/>
                <w14:numSpacing w14:val="default"/>
              </w:rPr>
            </w:pPr>
            <w:r>
              <w:rPr>
                <w:rFonts w:ascii="Times New Roman" w:hAnsi="Times New Roman" w:eastAsia="Times New Roman" w:cs="Times New Roman"/>
                <w:b/>
                <w:i w:val="0"/>
                <w:kern w:val="0"/>
                <w:lang w:eastAsia="sv-SE"/>
                <w14:numSpacing w14:val="default"/>
              </w:rPr>
              <w:t xml:space="preserve">Förslag </w:t>
            </w:r>
            <w:r w:rsidRPr="00942984">
              <w:rPr>
                <w:rFonts w:ascii="Times New Roman" w:hAnsi="Times New Roman" w:eastAsia="Times New Roman" w:cs="Times New Roman"/>
                <w:b/>
                <w:bCs/>
                <w:i w:val="0"/>
                <w:kern w:val="0"/>
                <w:lang w:eastAsia="sv-SE"/>
                <w14:numSpacing w14:val="default"/>
              </w:rPr>
              <w:t>2019</w:t>
            </w:r>
          </w:p>
        </w:tc>
        <w:tc>
          <w:tcPr>
            <w:tcW w:w="1465" w:type="dxa"/>
            <w:tcBorders>
              <w:bottom w:val="single" w:color="auto" w:sz="4" w:space="0"/>
            </w:tcBorders>
            <w:vAlign w:val="bottom"/>
          </w:tcPr>
          <w:p w:rsidR="00645FFE" w:rsidP="00645FFE" w:rsidRDefault="00645FFE" w14:paraId="48345D8E" w14:textId="43DB480C">
            <w:pPr>
              <w:pStyle w:val="Tabellunderrubrik"/>
              <w:spacing w:before="80" w:line="240" w:lineRule="exact"/>
              <w:jc w:val="right"/>
              <w:rPr>
                <w:rFonts w:ascii="Times New Roman" w:hAnsi="Times New Roman" w:eastAsia="Times New Roman" w:cs="Times New Roman"/>
                <w:b/>
                <w:i w:val="0"/>
                <w:kern w:val="0"/>
                <w:lang w:eastAsia="sv-SE"/>
                <w14:numSpacing w14:val="default"/>
              </w:rPr>
            </w:pPr>
            <w:r>
              <w:rPr>
                <w:rFonts w:ascii="Times New Roman" w:hAnsi="Times New Roman" w:eastAsia="Times New Roman" w:cs="Times New Roman"/>
                <w:b/>
                <w:i w:val="0"/>
                <w:kern w:val="0"/>
                <w:lang w:eastAsia="sv-SE"/>
                <w14:numSpacing w14:val="default"/>
              </w:rPr>
              <w:t xml:space="preserve">Beräknat </w:t>
            </w:r>
            <w:r w:rsidRPr="00942984">
              <w:rPr>
                <w:rFonts w:ascii="Times New Roman" w:hAnsi="Times New Roman" w:eastAsia="Times New Roman" w:cs="Times New Roman"/>
                <w:b/>
                <w:bCs/>
                <w:i w:val="0"/>
                <w:kern w:val="0"/>
                <w:lang w:eastAsia="sv-SE"/>
                <w14:numSpacing w14:val="default"/>
              </w:rPr>
              <w:t>2020</w:t>
            </w:r>
          </w:p>
        </w:tc>
        <w:tc>
          <w:tcPr>
            <w:tcW w:w="1465" w:type="dxa"/>
            <w:tcBorders>
              <w:bottom w:val="single" w:color="auto" w:sz="4" w:space="0"/>
            </w:tcBorders>
            <w:vAlign w:val="bottom"/>
          </w:tcPr>
          <w:p w:rsidRPr="00942984" w:rsidR="00645FFE" w:rsidP="00645FFE" w:rsidRDefault="00645FFE" w14:paraId="1BF5D9A5" w14:textId="4E67CD11">
            <w:pPr>
              <w:pStyle w:val="Tabellunderrubrik"/>
              <w:spacing w:before="80" w:line="240" w:lineRule="exact"/>
              <w:jc w:val="right"/>
              <w:rPr>
                <w:rFonts w:ascii="Times New Roman" w:hAnsi="Times New Roman" w:eastAsia="Times New Roman" w:cs="Times New Roman"/>
                <w:b/>
                <w:i w:val="0"/>
                <w:kern w:val="0"/>
                <w:lang w:eastAsia="sv-SE"/>
                <w14:numSpacing w14:val="default"/>
              </w:rPr>
            </w:pPr>
            <w:r w:rsidRPr="00942984">
              <w:rPr>
                <w:rFonts w:ascii="Times New Roman" w:hAnsi="Times New Roman" w:eastAsia="Times New Roman" w:cs="Times New Roman"/>
                <w:b/>
                <w:i w:val="0"/>
                <w:kern w:val="0"/>
                <w:lang w:eastAsia="sv-SE"/>
                <w14:numSpacing w14:val="default"/>
              </w:rPr>
              <w:t>B</w:t>
            </w:r>
            <w:r>
              <w:rPr>
                <w:rFonts w:ascii="Times New Roman" w:hAnsi="Times New Roman" w:eastAsia="Times New Roman" w:cs="Times New Roman"/>
                <w:b/>
                <w:i w:val="0"/>
                <w:kern w:val="0"/>
                <w:lang w:eastAsia="sv-SE"/>
                <w14:numSpacing w14:val="default"/>
              </w:rPr>
              <w:t xml:space="preserve">eräknat </w:t>
            </w:r>
            <w:r w:rsidRPr="00942984">
              <w:rPr>
                <w:rFonts w:ascii="Times New Roman" w:hAnsi="Times New Roman" w:eastAsia="Times New Roman" w:cs="Times New Roman"/>
                <w:b/>
                <w:bCs/>
                <w:i w:val="0"/>
                <w:kern w:val="0"/>
                <w:lang w:eastAsia="sv-SE"/>
                <w14:numSpacing w14:val="default"/>
              </w:rPr>
              <w:t>2021</w:t>
            </w:r>
          </w:p>
        </w:tc>
      </w:tr>
      <w:tr w:rsidR="00645FFE" w:rsidTr="00DD586F" w14:paraId="617EBD79" w14:textId="77777777">
        <w:trPr>
          <w:cantSplit/>
        </w:trPr>
        <w:tc>
          <w:tcPr>
            <w:tcW w:w="499" w:type="dxa"/>
            <w:tcBorders>
              <w:top w:val="single" w:color="auto" w:sz="4" w:space="0"/>
            </w:tcBorders>
          </w:tcPr>
          <w:p w:rsidRPr="00942984" w:rsidR="00645FFE" w:rsidP="00645FFE" w:rsidRDefault="00645FFE" w14:paraId="533EA2AD" w14:textId="1530715A">
            <w:pPr>
              <w:pStyle w:val="Tabellunderrubrik"/>
              <w:spacing w:before="80" w:line="240" w:lineRule="exact"/>
              <w:rPr>
                <w:rFonts w:ascii="Times New Roman" w:hAnsi="Times New Roman" w:eastAsia="Times New Roman" w:cs="Times New Roman"/>
                <w:i w:val="0"/>
                <w:kern w:val="0"/>
                <w:lang w:eastAsia="sv-SE"/>
                <w14:numSpacing w14:val="default"/>
              </w:rPr>
            </w:pPr>
            <w:r w:rsidRPr="00942984">
              <w:rPr>
                <w:rFonts w:ascii="Times New Roman" w:hAnsi="Times New Roman" w:eastAsia="Times New Roman" w:cs="Times New Roman"/>
                <w:i w:val="0"/>
                <w:kern w:val="0"/>
                <w:lang w:eastAsia="sv-SE"/>
                <w14:numSpacing w14:val="default"/>
              </w:rPr>
              <w:t>2:1</w:t>
            </w:r>
          </w:p>
        </w:tc>
        <w:tc>
          <w:tcPr>
            <w:tcW w:w="3612" w:type="dxa"/>
            <w:tcBorders>
              <w:top w:val="single" w:color="auto" w:sz="4" w:space="0"/>
            </w:tcBorders>
          </w:tcPr>
          <w:p w:rsidRPr="00942984" w:rsidR="00645FFE" w:rsidP="00645FFE" w:rsidRDefault="00645FFE" w14:paraId="606963AE" w14:textId="65D90FC3">
            <w:pPr>
              <w:pStyle w:val="Tabellunderrubrik"/>
              <w:spacing w:before="80" w:line="240" w:lineRule="exact"/>
              <w:rPr>
                <w:i w:val="0"/>
              </w:rPr>
            </w:pPr>
            <w:r w:rsidRPr="00942984">
              <w:rPr>
                <w:rFonts w:ascii="Times New Roman" w:hAnsi="Times New Roman" w:eastAsia="Times New Roman" w:cs="Times New Roman"/>
                <w:i w:val="0"/>
                <w:kern w:val="0"/>
                <w:lang w:eastAsia="sv-SE"/>
                <w14:numSpacing w14:val="default"/>
              </w:rPr>
              <w:t>Bidrag till vissa scenkonstinstitutioner</w:t>
            </w:r>
          </w:p>
        </w:tc>
        <w:tc>
          <w:tcPr>
            <w:tcW w:w="1464" w:type="dxa"/>
            <w:tcBorders>
              <w:top w:val="single" w:color="auto" w:sz="4" w:space="0"/>
            </w:tcBorders>
            <w:vAlign w:val="bottom"/>
          </w:tcPr>
          <w:p w:rsidRPr="0076788D" w:rsidR="00645FFE" w:rsidP="00645FFE" w:rsidRDefault="00645FFE" w14:paraId="4621F9A1" w14:textId="7E084171">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–14</w:t>
            </w:r>
          </w:p>
        </w:tc>
        <w:tc>
          <w:tcPr>
            <w:tcW w:w="1465" w:type="dxa"/>
            <w:tcBorders>
              <w:top w:val="single" w:color="auto" w:sz="4" w:space="0"/>
            </w:tcBorders>
            <w:vAlign w:val="bottom"/>
          </w:tcPr>
          <w:p w:rsidRPr="0076788D" w:rsidR="00645FFE" w:rsidP="00645FFE" w:rsidRDefault="00645FFE" w14:paraId="20727327" w14:textId="1DC39685">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–14</w:t>
            </w:r>
          </w:p>
        </w:tc>
        <w:tc>
          <w:tcPr>
            <w:tcW w:w="1465" w:type="dxa"/>
            <w:tcBorders>
              <w:top w:val="single" w:color="auto" w:sz="4" w:space="0"/>
            </w:tcBorders>
            <w:vAlign w:val="bottom"/>
          </w:tcPr>
          <w:p w:rsidRPr="0076788D" w:rsidR="00645FFE" w:rsidP="00645FFE" w:rsidRDefault="00645FFE" w14:paraId="61B85497" w14:textId="73723991">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–14</w:t>
            </w:r>
          </w:p>
        </w:tc>
      </w:tr>
      <w:tr w:rsidR="00645FFE" w:rsidTr="00DD586F" w14:paraId="7F4249C5" w14:textId="77777777">
        <w:trPr>
          <w:cantSplit/>
        </w:trPr>
        <w:tc>
          <w:tcPr>
            <w:tcW w:w="499" w:type="dxa"/>
          </w:tcPr>
          <w:p w:rsidRPr="00942984" w:rsidR="00645FFE" w:rsidP="00645FFE" w:rsidRDefault="00645FFE" w14:paraId="200E078E" w14:textId="1865065A">
            <w:pPr>
              <w:pStyle w:val="Tabellunderrubrik"/>
              <w:spacing w:before="80" w:line="240" w:lineRule="exact"/>
              <w:rPr>
                <w:rFonts w:ascii="Times New Roman" w:hAnsi="Times New Roman" w:eastAsia="Times New Roman" w:cs="Times New Roman"/>
                <w:i w:val="0"/>
                <w:kern w:val="0"/>
                <w:lang w:eastAsia="sv-SE"/>
                <w14:numSpacing w14:val="default"/>
              </w:rPr>
            </w:pPr>
            <w:r w:rsidRPr="00942984">
              <w:rPr>
                <w:rFonts w:ascii="Times New Roman" w:hAnsi="Times New Roman" w:eastAsia="Times New Roman" w:cs="Times New Roman"/>
                <w:i w:val="0"/>
                <w:kern w:val="0"/>
                <w:lang w:eastAsia="sv-SE"/>
                <w14:numSpacing w14:val="default"/>
              </w:rPr>
              <w:t>2:2</w:t>
            </w:r>
          </w:p>
        </w:tc>
        <w:tc>
          <w:tcPr>
            <w:tcW w:w="3612" w:type="dxa"/>
          </w:tcPr>
          <w:p w:rsidRPr="00942984" w:rsidR="00645FFE" w:rsidP="00645FFE" w:rsidRDefault="00645FFE" w14:paraId="6F16E62B" w14:textId="219D0679">
            <w:pPr>
              <w:pStyle w:val="Tabellunderrubrik"/>
              <w:spacing w:before="80" w:line="240" w:lineRule="exact"/>
              <w:rPr>
                <w:i w:val="0"/>
              </w:rPr>
            </w:pPr>
            <w:r w:rsidRPr="00942984">
              <w:rPr>
                <w:rFonts w:ascii="Times New Roman" w:hAnsi="Times New Roman" w:eastAsia="Times New Roman" w:cs="Times New Roman"/>
                <w:i w:val="0"/>
                <w:kern w:val="0"/>
                <w:lang w:eastAsia="sv-SE"/>
                <w14:numSpacing w14:val="default"/>
              </w:rPr>
              <w:t>Bidrag till vissa teater-, dans- och musikändamål</w:t>
            </w:r>
          </w:p>
        </w:tc>
        <w:tc>
          <w:tcPr>
            <w:tcW w:w="1464" w:type="dxa"/>
            <w:vAlign w:val="bottom"/>
          </w:tcPr>
          <w:p w:rsidRPr="0076788D" w:rsidR="00645FFE" w:rsidP="00645FFE" w:rsidRDefault="00645FFE" w14:paraId="5C88E9DE" w14:textId="6720F80F">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–25</w:t>
            </w:r>
          </w:p>
        </w:tc>
        <w:tc>
          <w:tcPr>
            <w:tcW w:w="1465" w:type="dxa"/>
            <w:vAlign w:val="bottom"/>
          </w:tcPr>
          <w:p w:rsidRPr="0076788D" w:rsidR="00645FFE" w:rsidP="00645FFE" w:rsidRDefault="00645FFE" w14:paraId="0B80D95F" w14:textId="76D938CC">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–25</w:t>
            </w:r>
          </w:p>
        </w:tc>
        <w:tc>
          <w:tcPr>
            <w:tcW w:w="1465" w:type="dxa"/>
            <w:vAlign w:val="bottom"/>
          </w:tcPr>
          <w:p w:rsidRPr="0076788D" w:rsidR="00645FFE" w:rsidP="00645FFE" w:rsidRDefault="00645FFE" w14:paraId="691FBE51" w14:textId="0664E093">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–25</w:t>
            </w:r>
          </w:p>
        </w:tc>
      </w:tr>
      <w:tr w:rsidR="00DD586F" w:rsidTr="00DD586F" w14:paraId="76970896" w14:textId="77777777">
        <w:trPr>
          <w:cantSplit/>
        </w:trPr>
        <w:tc>
          <w:tcPr>
            <w:tcW w:w="499" w:type="dxa"/>
          </w:tcPr>
          <w:p w:rsidRPr="00942984" w:rsidR="00645FFE" w:rsidP="00645FFE" w:rsidRDefault="00645FFE" w14:paraId="69150A9D" w14:textId="02188B4F">
            <w:pPr>
              <w:pStyle w:val="Tabellunderrubrik"/>
              <w:spacing w:before="80" w:line="240" w:lineRule="exact"/>
              <w:rPr>
                <w:rFonts w:ascii="Times New Roman" w:hAnsi="Times New Roman" w:eastAsia="Times New Roman" w:cs="Times New Roman"/>
                <w:i w:val="0"/>
                <w:kern w:val="0"/>
                <w:lang w:eastAsia="sv-SE"/>
                <w14:numSpacing w14:val="default"/>
              </w:rPr>
            </w:pPr>
            <w:r w:rsidRPr="00942984">
              <w:rPr>
                <w:rFonts w:ascii="Times New Roman" w:hAnsi="Times New Roman" w:eastAsia="Times New Roman" w:cs="Times New Roman"/>
                <w:i w:val="0"/>
                <w:kern w:val="0"/>
                <w:lang w:eastAsia="sv-SE"/>
                <w14:numSpacing w14:val="default"/>
              </w:rPr>
              <w:t>2:3</w:t>
            </w:r>
          </w:p>
        </w:tc>
        <w:tc>
          <w:tcPr>
            <w:tcW w:w="3612" w:type="dxa"/>
          </w:tcPr>
          <w:p w:rsidRPr="00942984" w:rsidR="00645FFE" w:rsidP="00645FFE" w:rsidRDefault="00645FFE" w14:paraId="48B0DA7F" w14:textId="27043FEC">
            <w:pPr>
              <w:pStyle w:val="Tabellunderrubrik"/>
              <w:spacing w:before="80" w:line="240" w:lineRule="exact"/>
              <w:rPr>
                <w:i w:val="0"/>
              </w:rPr>
            </w:pPr>
            <w:r w:rsidRPr="00942984">
              <w:rPr>
                <w:rFonts w:ascii="Times New Roman" w:hAnsi="Times New Roman" w:eastAsia="Times New Roman" w:cs="Times New Roman"/>
                <w:i w:val="0"/>
                <w:kern w:val="0"/>
                <w:lang w:eastAsia="sv-SE"/>
                <w14:numSpacing w14:val="default"/>
              </w:rPr>
              <w:t>Statens musikverk</w:t>
            </w:r>
          </w:p>
        </w:tc>
        <w:tc>
          <w:tcPr>
            <w:tcW w:w="1464" w:type="dxa"/>
          </w:tcPr>
          <w:p w:rsidRPr="0076788D" w:rsidR="00645FFE" w:rsidP="00645FFE" w:rsidRDefault="00645FFE" w14:paraId="43BB2369" w14:textId="6EA9FEB1">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+6</w:t>
            </w:r>
          </w:p>
        </w:tc>
        <w:tc>
          <w:tcPr>
            <w:tcW w:w="1465" w:type="dxa"/>
          </w:tcPr>
          <w:p w:rsidRPr="0076788D" w:rsidR="00645FFE" w:rsidP="00645FFE" w:rsidRDefault="00645FFE" w14:paraId="7D4A54D9" w14:textId="0A9CBC3F">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+6</w:t>
            </w:r>
          </w:p>
        </w:tc>
        <w:tc>
          <w:tcPr>
            <w:tcW w:w="1465" w:type="dxa"/>
          </w:tcPr>
          <w:p w:rsidRPr="0076788D" w:rsidR="00645FFE" w:rsidP="00645FFE" w:rsidRDefault="00645FFE" w14:paraId="27A603A4" w14:textId="39EE7EC0">
            <w:pPr>
              <w:pStyle w:val="Tabellunderrubrik"/>
              <w:spacing w:before="80" w:line="240" w:lineRule="exact"/>
              <w:jc w:val="right"/>
              <w:rPr>
                <w:i w:val="0"/>
              </w:rPr>
            </w:pPr>
            <w:r w:rsidRPr="0076788D">
              <w:rPr>
                <w:rFonts w:ascii="Times New Roman" w:hAnsi="Times New Roman" w:eastAsia="Times New Roman" w:cs="Times New Roman"/>
                <w:i w:val="0"/>
                <w:kern w:val="0"/>
                <w:lang w:eastAsia="sv-SE"/>
                <w14:numSpacing w14:val="default"/>
              </w:rPr>
              <w:t>+6</w:t>
            </w:r>
          </w:p>
        </w:tc>
      </w:tr>
      <w:tr w:rsidR="00645FFE" w:rsidTr="00DD586F" w14:paraId="419E2579" w14:textId="77777777">
        <w:trPr>
          <w:cantSplit/>
        </w:trPr>
        <w:tc>
          <w:tcPr>
            <w:tcW w:w="499" w:type="dxa"/>
            <w:tcBorders>
              <w:bottom w:val="single" w:color="auto" w:sz="4" w:space="0"/>
            </w:tcBorders>
          </w:tcPr>
          <w:p w:rsidRPr="00942984" w:rsidR="00645FFE" w:rsidP="00645FFE" w:rsidRDefault="00645FFE" w14:paraId="3ED399A3" w14:textId="77777777">
            <w:pPr>
              <w:pStyle w:val="Tabellunderrubrik"/>
              <w:spacing w:before="80" w:line="240" w:lineRule="exact"/>
              <w:rPr>
                <w:rFonts w:ascii="Times New Roman" w:hAnsi="Times New Roman" w:eastAsia="Times New Roman" w:cs="Times New Roman"/>
                <w:i w:val="0"/>
                <w:kern w:val="0"/>
                <w:lang w:eastAsia="sv-SE"/>
                <w14:numSpacing w14:val="default"/>
              </w:rPr>
            </w:pPr>
          </w:p>
        </w:tc>
        <w:tc>
          <w:tcPr>
            <w:tcW w:w="3612" w:type="dxa"/>
            <w:tcBorders>
              <w:bottom w:val="single" w:color="auto" w:sz="4" w:space="0"/>
            </w:tcBorders>
          </w:tcPr>
          <w:p w:rsidRPr="00942984" w:rsidR="00645FFE" w:rsidP="00645FFE" w:rsidRDefault="00645FFE" w14:paraId="56B9CB45" w14:textId="395DB371">
            <w:pPr>
              <w:pStyle w:val="Tabellunderrubrik"/>
              <w:spacing w:before="80" w:line="240" w:lineRule="exact"/>
              <w:rPr>
                <w:rFonts w:ascii="Times New Roman" w:hAnsi="Times New Roman" w:eastAsia="Times New Roman" w:cs="Times New Roman"/>
                <w:i w:val="0"/>
                <w:kern w:val="0"/>
                <w:lang w:eastAsia="sv-SE"/>
                <w14:numSpacing w14:val="default"/>
              </w:rPr>
            </w:pPr>
            <w:r w:rsidRPr="0076788D">
              <w:rPr>
                <w:rFonts w:ascii="Times New Roman" w:hAnsi="Times New Roman" w:eastAsia="Times New Roman" w:cs="Times New Roman"/>
                <w:b/>
                <w:i w:val="0"/>
                <w:kern w:val="0"/>
                <w:lang w:eastAsia="sv-SE"/>
                <w14:numSpacing w14:val="default"/>
              </w:rPr>
              <w:t>Summa Teater, dans och musik</w:t>
            </w:r>
          </w:p>
        </w:tc>
        <w:tc>
          <w:tcPr>
            <w:tcW w:w="1464" w:type="dxa"/>
            <w:tcBorders>
              <w:bottom w:val="single" w:color="auto" w:sz="4" w:space="0"/>
            </w:tcBorders>
            <w:vAlign w:val="bottom"/>
          </w:tcPr>
          <w:p w:rsidRPr="0076788D" w:rsidR="00645FFE" w:rsidP="00645FFE" w:rsidRDefault="00645FFE" w14:paraId="30B7F3BA" w14:textId="37C6743F">
            <w:pPr>
              <w:pStyle w:val="Tabellunderrubrik"/>
              <w:spacing w:before="80" w:line="240" w:lineRule="exact"/>
              <w:jc w:val="right"/>
              <w:rPr>
                <w:rFonts w:ascii="Times New Roman" w:hAnsi="Times New Roman" w:eastAsia="Times New Roman" w:cs="Times New Roman"/>
                <w:i w:val="0"/>
                <w:kern w:val="0"/>
                <w:lang w:eastAsia="sv-SE"/>
                <w14:numSpacing w14:val="default"/>
              </w:rPr>
            </w:pPr>
            <w:r w:rsidRPr="0076788D">
              <w:rPr>
                <w:rFonts w:ascii="Times New Roman" w:hAnsi="Times New Roman" w:eastAsia="Times New Roman" w:cs="Times New Roman"/>
                <w:b/>
                <w:i w:val="0"/>
                <w:kern w:val="0"/>
                <w:lang w:eastAsia="sv-SE"/>
                <w14:numSpacing w14:val="default"/>
              </w:rPr>
              <w:t>–33</w:t>
            </w:r>
          </w:p>
        </w:tc>
        <w:tc>
          <w:tcPr>
            <w:tcW w:w="1465" w:type="dxa"/>
            <w:tcBorders>
              <w:bottom w:val="single" w:color="auto" w:sz="4" w:space="0"/>
            </w:tcBorders>
            <w:vAlign w:val="bottom"/>
          </w:tcPr>
          <w:p w:rsidRPr="0076788D" w:rsidR="00645FFE" w:rsidP="00645FFE" w:rsidRDefault="00645FFE" w14:paraId="1C0E025C" w14:textId="53666895">
            <w:pPr>
              <w:pStyle w:val="Tabellunderrubrik"/>
              <w:spacing w:before="80" w:line="240" w:lineRule="exact"/>
              <w:jc w:val="right"/>
              <w:rPr>
                <w:rFonts w:ascii="Times New Roman" w:hAnsi="Times New Roman" w:eastAsia="Times New Roman" w:cs="Times New Roman"/>
                <w:i w:val="0"/>
                <w:kern w:val="0"/>
                <w:lang w:eastAsia="sv-SE"/>
                <w14:numSpacing w14:val="default"/>
              </w:rPr>
            </w:pPr>
            <w:r w:rsidRPr="0076788D">
              <w:rPr>
                <w:rFonts w:ascii="Times New Roman" w:hAnsi="Times New Roman" w:eastAsia="Times New Roman" w:cs="Times New Roman"/>
                <w:b/>
                <w:i w:val="0"/>
                <w:kern w:val="0"/>
                <w:lang w:eastAsia="sv-SE"/>
                <w14:numSpacing w14:val="default"/>
              </w:rPr>
              <w:t>–33</w:t>
            </w:r>
          </w:p>
        </w:tc>
        <w:tc>
          <w:tcPr>
            <w:tcW w:w="1465" w:type="dxa"/>
            <w:tcBorders>
              <w:bottom w:val="single" w:color="auto" w:sz="4" w:space="0"/>
            </w:tcBorders>
            <w:vAlign w:val="bottom"/>
          </w:tcPr>
          <w:p w:rsidRPr="0076788D" w:rsidR="00645FFE" w:rsidP="00645FFE" w:rsidRDefault="00645FFE" w14:paraId="607D4A74" w14:textId="1AC6F1D9">
            <w:pPr>
              <w:pStyle w:val="Tabellunderrubrik"/>
              <w:spacing w:before="80" w:line="240" w:lineRule="exact"/>
              <w:jc w:val="right"/>
              <w:rPr>
                <w:rFonts w:ascii="Times New Roman" w:hAnsi="Times New Roman" w:eastAsia="Times New Roman" w:cs="Times New Roman"/>
                <w:i w:val="0"/>
                <w:kern w:val="0"/>
                <w:lang w:eastAsia="sv-SE"/>
                <w14:numSpacing w14:val="default"/>
              </w:rPr>
            </w:pPr>
            <w:r w:rsidRPr="0076788D">
              <w:rPr>
                <w:rFonts w:ascii="Times New Roman" w:hAnsi="Times New Roman" w:eastAsia="Times New Roman" w:cs="Times New Roman"/>
                <w:b/>
                <w:i w:val="0"/>
                <w:kern w:val="0"/>
                <w:lang w:eastAsia="sv-SE"/>
                <w14:numSpacing w14:val="default"/>
              </w:rPr>
              <w:t>–33</w:t>
            </w:r>
          </w:p>
        </w:tc>
      </w:tr>
    </w:tbl>
    <w:p w:rsidRPr="00980CEF" w:rsidR="006B38C4" w:rsidP="00980CEF" w:rsidRDefault="006B38C4" w14:paraId="1AB1EB19" w14:textId="447E80F5">
      <w:pPr>
        <w:pStyle w:val="Rubrik3"/>
      </w:pPr>
      <w:r w:rsidRPr="00980CEF">
        <w:t>Bidrag till vissa scenkonstinstitutioner</w:t>
      </w:r>
    </w:p>
    <w:p w:rsidRPr="001F29AE" w:rsidR="002E5FF1" w:rsidP="001F29AE" w:rsidRDefault="00FC4B03" w14:paraId="5E223204" w14:textId="73350B6A">
      <w:pPr>
        <w:pStyle w:val="Normalutanindragellerluft"/>
      </w:pPr>
      <w:r w:rsidRPr="001F29AE">
        <w:t xml:space="preserve">Vi avslår förslaget om att införa en nationell barn- och </w:t>
      </w:r>
      <w:r w:rsidRPr="001F29AE" w:rsidR="006B38C4">
        <w:t>ungdomsscen ”Unga Klara” om 16,2</w:t>
      </w:r>
      <w:r w:rsidRPr="001F29AE">
        <w:t xml:space="preserve"> miljoner kronor, då vi prioriterar andra satsningar för att stärka barns och ungas tillgång till kultur. Vi tillför 1 miljon kronor vardera till Operan och Dramaten för att </w:t>
      </w:r>
      <w:r w:rsidRPr="001F29AE" w:rsidR="009E5B6F">
        <w:t>utreda möjligheten att fortsätta utveckla och bredda a</w:t>
      </w:r>
      <w:r w:rsidRPr="001F29AE">
        <w:t>rbetet med barnscenerna.</w:t>
      </w:r>
      <w:r w:rsidRPr="001F29AE" w:rsidR="009E5B6F">
        <w:t xml:space="preserve"> </w:t>
      </w:r>
    </w:p>
    <w:p w:rsidRPr="0079790C" w:rsidR="00FC4B03" w:rsidP="0079790C" w:rsidRDefault="00FC4B03" w14:paraId="71629113" w14:textId="77777777">
      <w:pPr>
        <w:pStyle w:val="Rubrik3"/>
      </w:pPr>
      <w:r w:rsidRPr="0079790C">
        <w:t>Bidrag till vissa teater-, dans- och musikändamål</w:t>
      </w:r>
    </w:p>
    <w:p w:rsidRPr="001F29AE" w:rsidR="00FC4B03" w:rsidP="001F29AE" w:rsidRDefault="00FC4B03" w14:paraId="6D646CD0" w14:textId="431A9FE6">
      <w:pPr>
        <w:pStyle w:val="Normalutanindragellerluft"/>
      </w:pPr>
      <w:r w:rsidRPr="001F29AE">
        <w:t xml:space="preserve">Vi avslår regeringens </w:t>
      </w:r>
      <w:r w:rsidRPr="001F29AE" w:rsidR="005279D4">
        <w:t xml:space="preserve">föreslagna </w:t>
      </w:r>
      <w:r w:rsidRPr="001F29AE">
        <w:t>25 miljoner kronor till den fria scenkonsten till följd av våra generella omprioriteringar aviserade ovan.</w:t>
      </w:r>
      <w:r w:rsidRPr="001F29AE" w:rsidR="005279D4">
        <w:t xml:space="preserve"> </w:t>
      </w:r>
      <w:r w:rsidRPr="001F29AE" w:rsidR="00813587">
        <w:t xml:space="preserve">Det är </w:t>
      </w:r>
      <w:r w:rsidRPr="001F29AE" w:rsidR="005279D4">
        <w:t xml:space="preserve">inte självklart att konsten blir mer fri genom ökad statlig subventionering. </w:t>
      </w:r>
    </w:p>
    <w:p w:rsidRPr="00C346D1" w:rsidR="00FC4B03" w:rsidP="00C346D1" w:rsidRDefault="00FC4B03" w14:paraId="24159CFD" w14:textId="77777777">
      <w:pPr>
        <w:pStyle w:val="Rubrik3"/>
      </w:pPr>
      <w:r w:rsidRPr="00C346D1">
        <w:t>Statens musikverk</w:t>
      </w:r>
    </w:p>
    <w:p w:rsidRPr="001F29AE" w:rsidR="00FC4B03" w:rsidP="001F29AE" w:rsidRDefault="00FC4B03" w14:paraId="6C344A82" w14:textId="77777777">
      <w:pPr>
        <w:pStyle w:val="Normalutanindragellerluft"/>
      </w:pPr>
      <w:r w:rsidRPr="001F29AE">
        <w:t>Statens musikverk tillförs medel i syfte att i ökad omfattning bevara, levandegöra och sprida det musikaliska kulturarvet som en viktig del av den traditionella, folkliga, svenska kulturen. 1,5 miljoner kronor av dessa medel avsätts för att förstärka och bättre samordna visarkiven i Sverige.</w:t>
      </w:r>
    </w:p>
    <w:p w:rsidRPr="00C346D1" w:rsidR="00FC4B03" w:rsidP="00C346D1" w:rsidRDefault="00FC4B03" w14:paraId="1E9C9573" w14:textId="77777777">
      <w:pPr>
        <w:pStyle w:val="Rubrik2"/>
      </w:pPr>
      <w:r w:rsidRPr="00C346D1">
        <w:t>Litteratur, läsande och språk (3:1–3:4)</w:t>
      </w:r>
    </w:p>
    <w:p w:rsidRPr="001F29AE" w:rsidR="00FC4B03" w:rsidP="001F29AE" w:rsidRDefault="00FC4B03" w14:paraId="781E15F2" w14:textId="4AD707C2">
      <w:pPr>
        <w:pStyle w:val="Tabellrubrik"/>
      </w:pPr>
      <w:r w:rsidRPr="001F29AE">
        <w:t xml:space="preserve">Tabell </w:t>
      </w:r>
      <w:r w:rsidR="006112FD">
        <w:t>4</w:t>
      </w:r>
      <w:r w:rsidRPr="001F29AE">
        <w:t xml:space="preserve"> Flerårsplan inom Litteratur, läsande och språk</w:t>
      </w:r>
    </w:p>
    <w:p w:rsidRPr="001F29AE" w:rsidR="00FC4B03" w:rsidP="001F29AE" w:rsidRDefault="001F29AE" w14:paraId="353CD575" w14:textId="0A95A72C">
      <w:pPr>
        <w:pStyle w:val="Tabellunderrubrik"/>
      </w:pPr>
      <w:r w:rsidRPr="001F29AE">
        <w:t>Miljoner kronor</w:t>
      </w:r>
    </w:p>
    <w:tbl>
      <w:tblPr>
        <w:tblW w:w="8505" w:type="dxa"/>
        <w:tblLayout w:type="fixed"/>
        <w:tblCellMar>
          <w:left w:w="70" w:type="dxa"/>
          <w:right w:w="70" w:type="dxa"/>
        </w:tblCellMar>
        <w:tblLook w:val="0000" w:firstRow="0" w:lastRow="0" w:firstColumn="0" w:lastColumn="0" w:noHBand="0" w:noVBand="0"/>
      </w:tblPr>
      <w:tblGrid>
        <w:gridCol w:w="499"/>
        <w:gridCol w:w="3461"/>
        <w:gridCol w:w="7"/>
        <w:gridCol w:w="1511"/>
        <w:gridCol w:w="1513"/>
        <w:gridCol w:w="1514"/>
      </w:tblGrid>
      <w:tr w:rsidRPr="001F29AE" w:rsidR="007D565A" w:rsidTr="007D565A" w14:paraId="58D406A7" w14:textId="77777777">
        <w:trPr>
          <w:cantSplit/>
        </w:trPr>
        <w:tc>
          <w:tcPr>
            <w:tcW w:w="3962" w:type="dxa"/>
            <w:gridSpan w:val="2"/>
            <w:tcBorders>
              <w:top w:val="single" w:color="auto" w:sz="4" w:space="0"/>
            </w:tcBorders>
            <w:shd w:val="clear" w:color="auto" w:fill="auto"/>
            <w:noWrap/>
          </w:tcPr>
          <w:p w:rsidRPr="001F29AE" w:rsidR="007D565A" w:rsidP="001F29AE" w:rsidRDefault="007D565A" w14:paraId="64F80E1C" w14:textId="0FFB0DD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43" w:type="dxa"/>
            <w:gridSpan w:val="4"/>
            <w:tcBorders>
              <w:top w:val="single" w:color="auto" w:sz="4" w:space="0"/>
            </w:tcBorders>
            <w:shd w:val="clear" w:color="auto" w:fill="auto"/>
            <w:noWrap/>
            <w:vAlign w:val="bottom"/>
          </w:tcPr>
          <w:p w:rsidRPr="001F29AE" w:rsidR="007D565A" w:rsidP="007D565A" w:rsidRDefault="007D565A" w14:paraId="121F60DF" w14:textId="7F926228">
            <w:pPr>
              <w:tabs>
                <w:tab w:val="clear" w:pos="567"/>
                <w:tab w:val="clear" w:pos="851"/>
                <w:tab w:val="clear" w:pos="1134"/>
                <w:tab w:val="clear" w:pos="1701"/>
                <w:tab w:val="clear" w:pos="2268"/>
                <w:tab w:val="clear" w:pos="4536"/>
                <w:tab w:val="clear" w:pos="9072"/>
              </w:tabs>
              <w:spacing w:before="80" w:line="240" w:lineRule="exact"/>
              <w:ind w:firstLine="284"/>
              <w:rPr>
                <w:rFonts w:ascii="Times New Roman" w:hAnsi="Times New Roman" w:eastAsia="Times New Roman" w:cs="Times New Roman"/>
                <w:b/>
                <w:sz w:val="20"/>
                <w:szCs w:val="20"/>
                <w:lang w:eastAsia="sv-SE"/>
              </w:rPr>
            </w:pPr>
            <w:r w:rsidRPr="001F29AE">
              <w:rPr>
                <w:rFonts w:ascii="Times New Roman" w:hAnsi="Times New Roman" w:eastAsia="Times New Roman" w:cs="Times New Roman"/>
                <w:b/>
                <w:kern w:val="0"/>
                <w:sz w:val="20"/>
                <w:szCs w:val="20"/>
                <w:lang w:eastAsia="sv-SE"/>
                <w14:numSpacing w14:val="default"/>
              </w:rPr>
              <w:t>Förändring gentemot regeringen</w:t>
            </w:r>
          </w:p>
        </w:tc>
      </w:tr>
      <w:tr w:rsidRPr="001F29AE" w:rsidR="007D565A" w:rsidTr="00855807" w14:paraId="48843D2A" w14:textId="77777777">
        <w:trPr>
          <w:cantSplit/>
        </w:trPr>
        <w:tc>
          <w:tcPr>
            <w:tcW w:w="3962" w:type="dxa"/>
            <w:gridSpan w:val="2"/>
            <w:tcBorders>
              <w:bottom w:val="single" w:color="auto" w:sz="4" w:space="0"/>
            </w:tcBorders>
            <w:shd w:val="clear" w:color="auto" w:fill="auto"/>
            <w:noWrap/>
          </w:tcPr>
          <w:p w:rsidRPr="001F29AE" w:rsidR="007D565A" w:rsidP="007D565A" w:rsidRDefault="007D565A" w14:paraId="0C23AF4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514" w:type="dxa"/>
            <w:gridSpan w:val="2"/>
            <w:tcBorders>
              <w:bottom w:val="single" w:color="auto" w:sz="4" w:space="0"/>
            </w:tcBorders>
            <w:shd w:val="clear" w:color="auto" w:fill="auto"/>
            <w:noWrap/>
            <w:vAlign w:val="bottom"/>
          </w:tcPr>
          <w:p w:rsidRPr="001F29AE" w:rsidR="007D565A" w:rsidP="007D565A" w:rsidRDefault="007D565A" w14:paraId="50089807" w14:textId="0F8F9B8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29AE">
              <w:rPr>
                <w:rFonts w:ascii="Times New Roman" w:hAnsi="Times New Roman" w:eastAsia="Times New Roman" w:cs="Times New Roman"/>
                <w:b/>
                <w:kern w:val="0"/>
                <w:sz w:val="20"/>
                <w:szCs w:val="20"/>
                <w:lang w:eastAsia="sv-SE"/>
                <w14:numSpacing w14:val="default"/>
              </w:rPr>
              <w:t xml:space="preserve">Förslag </w:t>
            </w:r>
            <w:r w:rsidRPr="001F29AE">
              <w:rPr>
                <w:rFonts w:ascii="Times New Roman" w:hAnsi="Times New Roman" w:eastAsia="Times New Roman" w:cs="Times New Roman"/>
                <w:b/>
                <w:bCs/>
                <w:kern w:val="0"/>
                <w:sz w:val="20"/>
                <w:szCs w:val="20"/>
                <w:lang w:eastAsia="sv-SE"/>
                <w14:numSpacing w14:val="default"/>
              </w:rPr>
              <w:t>2019</w:t>
            </w:r>
          </w:p>
        </w:tc>
        <w:tc>
          <w:tcPr>
            <w:tcW w:w="1514" w:type="dxa"/>
            <w:tcBorders>
              <w:bottom w:val="single" w:color="auto" w:sz="4" w:space="0"/>
            </w:tcBorders>
            <w:shd w:val="clear" w:color="auto" w:fill="auto"/>
            <w:noWrap/>
            <w:vAlign w:val="bottom"/>
          </w:tcPr>
          <w:p w:rsidRPr="001F29AE" w:rsidR="007D565A" w:rsidP="007D565A" w:rsidRDefault="007D565A" w14:paraId="74BD1ED4" w14:textId="134D3D4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29AE">
              <w:rPr>
                <w:rFonts w:ascii="Times New Roman" w:hAnsi="Times New Roman" w:eastAsia="Times New Roman" w:cs="Times New Roman"/>
                <w:b/>
                <w:kern w:val="0"/>
                <w:sz w:val="20"/>
                <w:szCs w:val="20"/>
                <w:lang w:eastAsia="sv-SE"/>
                <w14:numSpacing w14:val="default"/>
              </w:rPr>
              <w:t xml:space="preserve">Beräknat </w:t>
            </w:r>
            <w:r w:rsidRPr="001F29AE">
              <w:rPr>
                <w:rFonts w:ascii="Times New Roman" w:hAnsi="Times New Roman" w:eastAsia="Times New Roman" w:cs="Times New Roman"/>
                <w:b/>
                <w:bCs/>
                <w:kern w:val="0"/>
                <w:sz w:val="20"/>
                <w:szCs w:val="20"/>
                <w:lang w:eastAsia="sv-SE"/>
                <w14:numSpacing w14:val="default"/>
              </w:rPr>
              <w:t>2020</w:t>
            </w:r>
          </w:p>
        </w:tc>
        <w:tc>
          <w:tcPr>
            <w:tcW w:w="1515" w:type="dxa"/>
            <w:tcBorders>
              <w:bottom w:val="single" w:color="auto" w:sz="4" w:space="0"/>
            </w:tcBorders>
            <w:shd w:val="clear" w:color="auto" w:fill="auto"/>
            <w:noWrap/>
            <w:vAlign w:val="bottom"/>
          </w:tcPr>
          <w:p w:rsidRPr="001F29AE" w:rsidR="007D565A" w:rsidP="007D565A" w:rsidRDefault="007D565A" w14:paraId="1654A680" w14:textId="1534234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1F29AE">
              <w:rPr>
                <w:rFonts w:ascii="Times New Roman" w:hAnsi="Times New Roman" w:eastAsia="Times New Roman" w:cs="Times New Roman"/>
                <w:b/>
                <w:kern w:val="0"/>
                <w:sz w:val="20"/>
                <w:szCs w:val="20"/>
                <w:lang w:eastAsia="sv-SE"/>
                <w14:numSpacing w14:val="default"/>
              </w:rPr>
              <w:t xml:space="preserve">Beräknat </w:t>
            </w:r>
            <w:r w:rsidRPr="001F29AE">
              <w:rPr>
                <w:rFonts w:ascii="Times New Roman" w:hAnsi="Times New Roman" w:eastAsia="Times New Roman" w:cs="Times New Roman"/>
                <w:b/>
                <w:bCs/>
                <w:kern w:val="0"/>
                <w:sz w:val="20"/>
                <w:szCs w:val="20"/>
                <w:lang w:eastAsia="sv-SE"/>
                <w14:numSpacing w14:val="default"/>
              </w:rPr>
              <w:t>2021</w:t>
            </w:r>
          </w:p>
        </w:tc>
      </w:tr>
      <w:tr w:rsidRPr="001F29AE" w:rsidR="007D565A" w:rsidTr="00855807" w14:paraId="5213434A" w14:textId="77777777">
        <w:trPr>
          <w:cantSplit/>
        </w:trPr>
        <w:tc>
          <w:tcPr>
            <w:tcW w:w="499" w:type="dxa"/>
            <w:tcBorders>
              <w:top w:val="single" w:color="auto" w:sz="4" w:space="0"/>
            </w:tcBorders>
            <w:shd w:val="clear" w:color="auto" w:fill="auto"/>
            <w:noWrap/>
          </w:tcPr>
          <w:p w:rsidRPr="001F29AE" w:rsidR="007D565A" w:rsidP="007D565A" w:rsidRDefault="007D565A" w14:paraId="591024F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3:1</w:t>
            </w:r>
          </w:p>
        </w:tc>
        <w:tc>
          <w:tcPr>
            <w:tcW w:w="3470" w:type="dxa"/>
            <w:gridSpan w:val="2"/>
            <w:tcBorders>
              <w:top w:val="single" w:color="auto" w:sz="4" w:space="0"/>
            </w:tcBorders>
            <w:shd w:val="clear" w:color="auto" w:fill="auto"/>
          </w:tcPr>
          <w:p w:rsidRPr="001F29AE" w:rsidR="007D565A" w:rsidP="007D565A" w:rsidRDefault="007D565A" w14:paraId="5B67BC19" w14:textId="66C5D1F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Bidrag till litteratur och kulturtidskrifter</w:t>
            </w:r>
          </w:p>
        </w:tc>
        <w:tc>
          <w:tcPr>
            <w:tcW w:w="1512" w:type="dxa"/>
            <w:tcBorders>
              <w:top w:val="single" w:color="auto" w:sz="4" w:space="0"/>
            </w:tcBorders>
            <w:shd w:val="clear" w:color="auto" w:fill="auto"/>
            <w:noWrap/>
            <w:vAlign w:val="bottom"/>
          </w:tcPr>
          <w:p w:rsidRPr="001F29AE" w:rsidR="007D565A" w:rsidP="007D565A" w:rsidRDefault="007D565A" w14:paraId="35A80225" w14:textId="604D5A6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–30</w:t>
            </w:r>
          </w:p>
        </w:tc>
        <w:tc>
          <w:tcPr>
            <w:tcW w:w="1512" w:type="dxa"/>
            <w:tcBorders>
              <w:top w:val="single" w:color="auto" w:sz="4" w:space="0"/>
            </w:tcBorders>
            <w:shd w:val="clear" w:color="auto" w:fill="auto"/>
            <w:noWrap/>
            <w:vAlign w:val="bottom"/>
          </w:tcPr>
          <w:p w:rsidRPr="001F29AE" w:rsidR="007D565A" w:rsidP="007D565A" w:rsidRDefault="007D565A" w14:paraId="096710F9" w14:textId="5346F9E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1F29AE">
              <w:rPr>
                <w:rFonts w:ascii="Times New Roman" w:hAnsi="Times New Roman" w:eastAsia="Times New Roman" w:cs="Times New Roman"/>
                <w:kern w:val="0"/>
                <w:sz w:val="20"/>
                <w:szCs w:val="20"/>
                <w:lang w:eastAsia="sv-SE"/>
                <w14:numSpacing w14:val="default"/>
              </w:rPr>
              <w:t>30</w:t>
            </w:r>
          </w:p>
        </w:tc>
        <w:tc>
          <w:tcPr>
            <w:tcW w:w="1512" w:type="dxa"/>
            <w:tcBorders>
              <w:top w:val="single" w:color="auto" w:sz="4" w:space="0"/>
            </w:tcBorders>
            <w:shd w:val="clear" w:color="auto" w:fill="auto"/>
            <w:noWrap/>
            <w:vAlign w:val="bottom"/>
          </w:tcPr>
          <w:p w:rsidRPr="001F29AE" w:rsidR="007D565A" w:rsidP="007D565A" w:rsidRDefault="007D565A" w14:paraId="5202D787" w14:textId="55CAC63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1F29AE">
              <w:rPr>
                <w:rFonts w:ascii="Times New Roman" w:hAnsi="Times New Roman" w:eastAsia="Times New Roman" w:cs="Times New Roman"/>
                <w:kern w:val="0"/>
                <w:sz w:val="20"/>
                <w:szCs w:val="20"/>
                <w:lang w:eastAsia="sv-SE"/>
                <w14:numSpacing w14:val="default"/>
              </w:rPr>
              <w:t>30</w:t>
            </w:r>
          </w:p>
        </w:tc>
      </w:tr>
      <w:tr w:rsidRPr="001F29AE" w:rsidR="007D565A" w:rsidTr="00855807" w14:paraId="4502BD52" w14:textId="77777777">
        <w:trPr>
          <w:cantSplit/>
        </w:trPr>
        <w:tc>
          <w:tcPr>
            <w:tcW w:w="499" w:type="dxa"/>
            <w:shd w:val="clear" w:color="auto" w:fill="auto"/>
            <w:noWrap/>
          </w:tcPr>
          <w:p w:rsidRPr="001F29AE" w:rsidR="007D565A" w:rsidP="007D565A" w:rsidRDefault="007D565A" w14:paraId="4809414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3:2</w:t>
            </w:r>
          </w:p>
        </w:tc>
        <w:tc>
          <w:tcPr>
            <w:tcW w:w="3470" w:type="dxa"/>
            <w:gridSpan w:val="2"/>
            <w:shd w:val="clear" w:color="auto" w:fill="auto"/>
          </w:tcPr>
          <w:p w:rsidRPr="001F29AE" w:rsidR="007D565A" w:rsidP="007D565A" w:rsidRDefault="007D565A" w14:paraId="261A210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Myndigheten för tillgängliga medier</w:t>
            </w:r>
          </w:p>
        </w:tc>
        <w:tc>
          <w:tcPr>
            <w:tcW w:w="1512" w:type="dxa"/>
            <w:shd w:val="clear" w:color="auto" w:fill="auto"/>
            <w:noWrap/>
            <w:vAlign w:val="bottom"/>
          </w:tcPr>
          <w:p w:rsidRPr="001F29AE" w:rsidR="007D565A" w:rsidP="007D565A" w:rsidRDefault="007D565A" w14:paraId="5370DF8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1F29AE" w:rsidR="007D565A" w:rsidP="007D565A" w:rsidRDefault="007D565A" w14:paraId="2C3C38C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1F29AE" w:rsidR="007D565A" w:rsidP="007D565A" w:rsidRDefault="007D565A" w14:paraId="1D5AF20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F29AE" w:rsidR="007D565A" w:rsidTr="00855807" w14:paraId="66DC8ACD" w14:textId="77777777">
        <w:trPr>
          <w:cantSplit/>
        </w:trPr>
        <w:tc>
          <w:tcPr>
            <w:tcW w:w="499" w:type="dxa"/>
            <w:shd w:val="clear" w:color="auto" w:fill="auto"/>
            <w:noWrap/>
          </w:tcPr>
          <w:p w:rsidRPr="001F29AE" w:rsidR="007D565A" w:rsidP="007D565A" w:rsidRDefault="007D565A" w14:paraId="1525CC0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3:4</w:t>
            </w:r>
          </w:p>
        </w:tc>
        <w:tc>
          <w:tcPr>
            <w:tcW w:w="3470" w:type="dxa"/>
            <w:gridSpan w:val="2"/>
            <w:shd w:val="clear" w:color="auto" w:fill="auto"/>
          </w:tcPr>
          <w:p w:rsidRPr="001F29AE" w:rsidR="007D565A" w:rsidP="007D565A" w:rsidRDefault="007D565A" w14:paraId="66110F3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Institutet för språk och folkminnen</w:t>
            </w:r>
          </w:p>
        </w:tc>
        <w:tc>
          <w:tcPr>
            <w:tcW w:w="1512" w:type="dxa"/>
            <w:shd w:val="clear" w:color="auto" w:fill="auto"/>
            <w:noWrap/>
            <w:vAlign w:val="bottom"/>
          </w:tcPr>
          <w:p w:rsidRPr="001F29AE" w:rsidR="007D565A" w:rsidP="007D565A" w:rsidRDefault="007D565A" w14:paraId="3780C52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+11</w:t>
            </w:r>
          </w:p>
        </w:tc>
        <w:tc>
          <w:tcPr>
            <w:tcW w:w="1512" w:type="dxa"/>
            <w:shd w:val="clear" w:color="auto" w:fill="auto"/>
            <w:noWrap/>
            <w:vAlign w:val="bottom"/>
          </w:tcPr>
          <w:p w:rsidRPr="001F29AE" w:rsidR="007D565A" w:rsidP="007D565A" w:rsidRDefault="007D565A" w14:paraId="6218811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+11</w:t>
            </w:r>
          </w:p>
        </w:tc>
        <w:tc>
          <w:tcPr>
            <w:tcW w:w="1512" w:type="dxa"/>
            <w:shd w:val="clear" w:color="auto" w:fill="auto"/>
            <w:noWrap/>
            <w:vAlign w:val="bottom"/>
          </w:tcPr>
          <w:p w:rsidRPr="001F29AE" w:rsidR="007D565A" w:rsidP="007D565A" w:rsidRDefault="007D565A" w14:paraId="611E6A30" w14:textId="3241D09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F29AE">
              <w:rPr>
                <w:rFonts w:ascii="Times New Roman" w:hAnsi="Times New Roman" w:eastAsia="Times New Roman" w:cs="Times New Roman"/>
                <w:kern w:val="0"/>
                <w:sz w:val="20"/>
                <w:szCs w:val="20"/>
                <w:lang w:eastAsia="sv-SE"/>
                <w14:numSpacing w14:val="default"/>
              </w:rPr>
              <w:t>+11</w:t>
            </w:r>
          </w:p>
        </w:tc>
      </w:tr>
      <w:tr w:rsidRPr="001F29AE" w:rsidR="007D565A" w:rsidTr="00855807" w14:paraId="6BBAE2CF" w14:textId="77777777">
        <w:trPr>
          <w:cantSplit/>
        </w:trPr>
        <w:tc>
          <w:tcPr>
            <w:tcW w:w="499" w:type="dxa"/>
            <w:tcBorders>
              <w:bottom w:val="single" w:color="auto" w:sz="4" w:space="0"/>
            </w:tcBorders>
            <w:shd w:val="clear" w:color="auto" w:fill="auto"/>
            <w:noWrap/>
          </w:tcPr>
          <w:p w:rsidRPr="001F29AE" w:rsidR="007D565A" w:rsidP="007D565A" w:rsidRDefault="007D565A" w14:paraId="1D6E9C5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70" w:type="dxa"/>
            <w:gridSpan w:val="2"/>
            <w:tcBorders>
              <w:bottom w:val="single" w:color="auto" w:sz="4" w:space="0"/>
            </w:tcBorders>
            <w:shd w:val="clear" w:color="auto" w:fill="auto"/>
          </w:tcPr>
          <w:p w:rsidRPr="001F29AE" w:rsidR="007D565A" w:rsidP="007D565A" w:rsidRDefault="007D565A" w14:paraId="3770CED6" w14:textId="132C533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F29AE">
              <w:rPr>
                <w:rFonts w:ascii="Times New Roman" w:hAnsi="Times New Roman" w:eastAsia="Times New Roman" w:cs="Times New Roman"/>
                <w:b/>
                <w:kern w:val="0"/>
                <w:sz w:val="20"/>
                <w:szCs w:val="20"/>
                <w:lang w:eastAsia="sv-SE"/>
                <w14:numSpacing w14:val="default"/>
              </w:rPr>
              <w:t>Summa Litteratur, läsande och språk</w:t>
            </w:r>
          </w:p>
        </w:tc>
        <w:tc>
          <w:tcPr>
            <w:tcW w:w="1512" w:type="dxa"/>
            <w:tcBorders>
              <w:bottom w:val="single" w:color="auto" w:sz="4" w:space="0"/>
            </w:tcBorders>
            <w:shd w:val="clear" w:color="auto" w:fill="auto"/>
            <w:noWrap/>
            <w:vAlign w:val="bottom"/>
          </w:tcPr>
          <w:p w:rsidRPr="001F29AE" w:rsidR="007D565A" w:rsidP="007D565A" w:rsidRDefault="007D565A" w14:paraId="7DBBACAC" w14:textId="230544C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F29AE">
              <w:rPr>
                <w:rFonts w:ascii="Times New Roman" w:hAnsi="Times New Roman" w:eastAsia="Times New Roman" w:cs="Times New Roman"/>
                <w:b/>
                <w:kern w:val="0"/>
                <w:sz w:val="20"/>
                <w:szCs w:val="20"/>
                <w:lang w:eastAsia="sv-SE"/>
                <w14:numSpacing w14:val="default"/>
              </w:rPr>
              <w:t>19</w:t>
            </w:r>
          </w:p>
        </w:tc>
        <w:tc>
          <w:tcPr>
            <w:tcW w:w="1512" w:type="dxa"/>
            <w:tcBorders>
              <w:bottom w:val="single" w:color="auto" w:sz="4" w:space="0"/>
            </w:tcBorders>
            <w:shd w:val="clear" w:color="auto" w:fill="auto"/>
            <w:noWrap/>
            <w:vAlign w:val="bottom"/>
          </w:tcPr>
          <w:p w:rsidRPr="001F29AE" w:rsidR="007D565A" w:rsidP="007D565A" w:rsidRDefault="007D565A" w14:paraId="23DC46E2" w14:textId="1C2C5C5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F29AE">
              <w:rPr>
                <w:rFonts w:ascii="Times New Roman" w:hAnsi="Times New Roman" w:eastAsia="Times New Roman" w:cs="Times New Roman"/>
                <w:b/>
                <w:kern w:val="0"/>
                <w:sz w:val="20"/>
                <w:szCs w:val="20"/>
                <w:lang w:eastAsia="sv-SE"/>
                <w14:numSpacing w14:val="default"/>
              </w:rPr>
              <w:t>19</w:t>
            </w:r>
          </w:p>
        </w:tc>
        <w:tc>
          <w:tcPr>
            <w:tcW w:w="1512" w:type="dxa"/>
            <w:tcBorders>
              <w:bottom w:val="single" w:color="auto" w:sz="4" w:space="0"/>
            </w:tcBorders>
            <w:shd w:val="clear" w:color="auto" w:fill="auto"/>
            <w:noWrap/>
            <w:vAlign w:val="bottom"/>
          </w:tcPr>
          <w:p w:rsidRPr="001F29AE" w:rsidR="007D565A" w:rsidP="007D565A" w:rsidRDefault="007D565A" w14:paraId="54982471" w14:textId="6CDE309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F29AE">
              <w:rPr>
                <w:rFonts w:ascii="Times New Roman" w:hAnsi="Times New Roman" w:eastAsia="Times New Roman" w:cs="Times New Roman"/>
                <w:b/>
                <w:kern w:val="0"/>
                <w:sz w:val="20"/>
                <w:szCs w:val="20"/>
                <w:lang w:eastAsia="sv-SE"/>
                <w14:numSpacing w14:val="default"/>
              </w:rPr>
              <w:t>19</w:t>
            </w:r>
          </w:p>
        </w:tc>
      </w:tr>
    </w:tbl>
    <w:p w:rsidRPr="00C346D1" w:rsidR="00FC4B03" w:rsidP="00C346D1" w:rsidRDefault="00FC4B03" w14:paraId="0579F5CE" w14:textId="77777777">
      <w:pPr>
        <w:pStyle w:val="Rubrik3"/>
      </w:pPr>
      <w:r w:rsidRPr="00C346D1">
        <w:t>Bidrag till litteratur och kulturtidskrifter</w:t>
      </w:r>
    </w:p>
    <w:p w:rsidRPr="008E4DDA" w:rsidR="00FC4B03" w:rsidP="008E4DDA" w:rsidRDefault="00FC4B03" w14:paraId="32D78FDE" w14:textId="0175347B">
      <w:pPr>
        <w:pStyle w:val="Normalutanindragellerluft"/>
      </w:pPr>
      <w:r w:rsidRPr="008E4DDA">
        <w:t>Anslaget minskas med 30 miljoner kronor då bland annat medel för internationellt litteratursamarbete, litterära evenemang och efterhandsstödet till litteratur sänks. Anslaget för kulturtidskrifter behålls till största del, men minskas med 3 miljoner kronor</w:t>
      </w:r>
      <w:r w:rsidRPr="008E4DDA" w:rsidR="009E5B6F">
        <w:t>.</w:t>
      </w:r>
    </w:p>
    <w:p w:rsidRPr="00C346D1" w:rsidR="00FC4B03" w:rsidP="00C346D1" w:rsidRDefault="00FC4B03" w14:paraId="10E23FB8" w14:textId="77777777">
      <w:pPr>
        <w:pStyle w:val="Rubrik3"/>
      </w:pPr>
      <w:r w:rsidRPr="00C346D1">
        <w:t>Institutet för språk- och folkminnen</w:t>
      </w:r>
    </w:p>
    <w:p w:rsidRPr="008E4DDA" w:rsidR="00FC4B03" w:rsidP="008E4DDA" w:rsidRDefault="00FC4B03" w14:paraId="52B332D6" w14:textId="40ECEFF9">
      <w:pPr>
        <w:pStyle w:val="Normalutanindragellerluft"/>
      </w:pPr>
      <w:r w:rsidRPr="008E4DDA">
        <w:t>Anslaget tillförs 5 miljoner kronor i syfte att bland annat höja ambitionsnivån vad gäller arbetet med Unescos konvention om skydd för det immateriella kulturarvet och vad gäller bevarandet och levandegörandet av de estlandssvenska och finlandssvenska minoriteternas kulturarv. Dessutom anslås 5 miljoner kronor för att åter stärka institutets arbete och närvaro i Umeå och norra Sverige, sedan avvecklandet av DAUM i staden</w:t>
      </w:r>
      <w:r w:rsidR="008E4DDA">
        <w:t>. Detta för att särskilt</w:t>
      </w:r>
      <w:r w:rsidRPr="008E4DDA">
        <w:t xml:space="preserve"> bevara och levandegöra de samiska och tornedalsfinska kultur</w:t>
      </w:r>
      <w:r w:rsidR="00980CEF">
        <w:softHyphen/>
      </w:r>
      <w:r w:rsidRPr="008E4DDA">
        <w:t>arven. Det finns runtom i landet en rad specialmuseer, men till skillnad från våra nordisk</w:t>
      </w:r>
      <w:r w:rsidR="008E4DDA">
        <w:t>a grannländer Norge och Finland</w:t>
      </w:r>
      <w:r w:rsidRPr="008E4DDA">
        <w:t xml:space="preserve"> så har Sverige inget nationellt offentligt finansierat kultura</w:t>
      </w:r>
      <w:r w:rsidR="008E4DDA">
        <w:t>rvscenter där till exempel döva och</w:t>
      </w:r>
      <w:r w:rsidRPr="008E4DDA">
        <w:t xml:space="preserve"> 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w:t>
      </w:r>
      <w:r w:rsidR="00980CEF">
        <w:softHyphen/>
      </w:r>
      <w:r w:rsidRPr="008E4DDA">
        <w:t xml:space="preserve">liggörande av kulturarvet för dessa grupper ge ett riktat uppdrag till Institutet för språk- och folkminnen att samla in och bygga upp en kunskapsbas kring detta, i samråd med Forum för levande historia. Därför ger vi 1 miljon kronor till institutet i syfte att kunna tillsätta resurser för att utföra detta arbete. </w:t>
      </w:r>
    </w:p>
    <w:p w:rsidRPr="00C346D1" w:rsidR="00FC4B03" w:rsidP="00C346D1" w:rsidRDefault="00FC4B03" w14:paraId="2D1E105F" w14:textId="77777777">
      <w:pPr>
        <w:pStyle w:val="Rubrik2"/>
      </w:pPr>
      <w:r w:rsidRPr="00C346D1">
        <w:t>Bildkonst, arkitektur, form och design (4:1–4:4)</w:t>
      </w:r>
    </w:p>
    <w:p w:rsidRPr="008E4DDA" w:rsidR="00FC4B03" w:rsidP="00FB1726" w:rsidRDefault="00FC4B03" w14:paraId="7566E3F3" w14:textId="2AFD8B5C">
      <w:pPr>
        <w:pStyle w:val="Tabellrubrik"/>
        <w:keepNext/>
      </w:pPr>
      <w:r w:rsidRPr="008E4DDA">
        <w:t xml:space="preserve">Tabell </w:t>
      </w:r>
      <w:r w:rsidR="006112FD">
        <w:t>5</w:t>
      </w:r>
      <w:r w:rsidRPr="008E4DDA">
        <w:t xml:space="preserve"> Flerårsplan inom Bildkonst, arkitektur, form och design</w:t>
      </w:r>
    </w:p>
    <w:p w:rsidRPr="008E4DDA" w:rsidR="00FC4B03" w:rsidP="008E4DDA" w:rsidRDefault="008E4DDA" w14:paraId="0743E082" w14:textId="3EAE84BA">
      <w:pPr>
        <w:pStyle w:val="Tabellunderrubrik"/>
      </w:pPr>
      <w:r w:rsidRPr="008E4DDA">
        <w:t>Miljoner</w:t>
      </w:r>
      <w:r>
        <w:t xml:space="preserve"> kronor</w:t>
      </w:r>
    </w:p>
    <w:tbl>
      <w:tblPr>
        <w:tblW w:w="8505" w:type="dxa"/>
        <w:tblLayout w:type="fixed"/>
        <w:tblCellMar>
          <w:left w:w="70" w:type="dxa"/>
          <w:right w:w="70" w:type="dxa"/>
        </w:tblCellMar>
        <w:tblLook w:val="0000" w:firstRow="0" w:lastRow="0" w:firstColumn="0" w:lastColumn="0" w:noHBand="0" w:noVBand="0"/>
      </w:tblPr>
      <w:tblGrid>
        <w:gridCol w:w="505"/>
        <w:gridCol w:w="3515"/>
        <w:gridCol w:w="34"/>
        <w:gridCol w:w="1461"/>
        <w:gridCol w:w="22"/>
        <w:gridCol w:w="1473"/>
        <w:gridCol w:w="11"/>
        <w:gridCol w:w="1484"/>
      </w:tblGrid>
      <w:tr w:rsidRPr="008E4DDA" w:rsidR="00053573" w:rsidTr="00053573" w14:paraId="621BF353" w14:textId="77777777">
        <w:trPr>
          <w:cantSplit/>
        </w:trPr>
        <w:tc>
          <w:tcPr>
            <w:tcW w:w="4054" w:type="dxa"/>
            <w:gridSpan w:val="3"/>
            <w:tcBorders>
              <w:top w:val="single" w:color="auto" w:sz="4" w:space="0"/>
            </w:tcBorders>
            <w:shd w:val="clear" w:color="auto" w:fill="auto"/>
            <w:noWrap/>
            <w:vAlign w:val="bottom"/>
          </w:tcPr>
          <w:p w:rsidRPr="008E4DDA" w:rsidR="00053573" w:rsidP="00706123" w:rsidRDefault="00053573" w14:paraId="024DC111" w14:textId="6A34920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451" w:type="dxa"/>
            <w:gridSpan w:val="5"/>
            <w:tcBorders>
              <w:top w:val="single" w:color="auto" w:sz="4" w:space="0"/>
            </w:tcBorders>
            <w:shd w:val="clear" w:color="auto" w:fill="auto"/>
            <w:noWrap/>
            <w:vAlign w:val="bottom"/>
          </w:tcPr>
          <w:p w:rsidRPr="008E4DDA" w:rsidR="00053573" w:rsidP="00053573" w:rsidRDefault="00053573" w14:paraId="163DF63B" w14:textId="5F739671">
            <w:pPr>
              <w:tabs>
                <w:tab w:val="clear" w:pos="567"/>
                <w:tab w:val="clear" w:pos="851"/>
                <w:tab w:val="clear" w:pos="1134"/>
                <w:tab w:val="clear" w:pos="1701"/>
                <w:tab w:val="clear" w:pos="2268"/>
                <w:tab w:val="clear" w:pos="4536"/>
                <w:tab w:val="clear" w:pos="9072"/>
              </w:tabs>
              <w:spacing w:before="80" w:line="240" w:lineRule="exact"/>
              <w:ind w:firstLine="255"/>
              <w:rPr>
                <w:rFonts w:ascii="Times New Roman" w:hAnsi="Times New Roman" w:eastAsia="Times New Roman" w:cs="Times New Roman"/>
                <w:b/>
                <w:color w:val="000000" w:themeColor="text1"/>
                <w:sz w:val="20"/>
                <w:szCs w:val="20"/>
                <w:lang w:eastAsia="sv-SE"/>
              </w:rPr>
            </w:pPr>
            <w:r w:rsidRPr="008E4DDA">
              <w:rPr>
                <w:rFonts w:ascii="Times New Roman" w:hAnsi="Times New Roman" w:eastAsia="Times New Roman" w:cs="Times New Roman"/>
                <w:b/>
                <w:kern w:val="0"/>
                <w:sz w:val="20"/>
                <w:szCs w:val="20"/>
                <w:lang w:eastAsia="sv-SE"/>
                <w14:numSpacing w14:val="default"/>
              </w:rPr>
              <w:t>Förändring gentemot regeringen</w:t>
            </w:r>
          </w:p>
        </w:tc>
      </w:tr>
      <w:tr w:rsidRPr="008E4DDA" w:rsidR="00053573" w:rsidTr="00E33C28" w14:paraId="55E25C22" w14:textId="77777777">
        <w:trPr>
          <w:cantSplit/>
        </w:trPr>
        <w:tc>
          <w:tcPr>
            <w:tcW w:w="4054" w:type="dxa"/>
            <w:gridSpan w:val="3"/>
            <w:tcBorders>
              <w:bottom w:val="single" w:color="auto" w:sz="4" w:space="0"/>
            </w:tcBorders>
            <w:shd w:val="clear" w:color="auto" w:fill="auto"/>
            <w:noWrap/>
            <w:vAlign w:val="bottom"/>
          </w:tcPr>
          <w:p w:rsidRPr="008E4DDA" w:rsidR="00053573" w:rsidP="00053573" w:rsidRDefault="00053573" w14:paraId="25C6F2B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483" w:type="dxa"/>
            <w:gridSpan w:val="2"/>
            <w:tcBorders>
              <w:bottom w:val="single" w:color="auto" w:sz="4" w:space="0"/>
            </w:tcBorders>
            <w:shd w:val="clear" w:color="auto" w:fill="auto"/>
            <w:noWrap/>
            <w:vAlign w:val="bottom"/>
          </w:tcPr>
          <w:p w:rsidRPr="008E4DDA" w:rsidR="00053573" w:rsidP="00053573" w:rsidRDefault="00053573" w14:paraId="5C5A5F39" w14:textId="3721856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8E4DDA">
              <w:rPr>
                <w:rFonts w:ascii="Times New Roman" w:hAnsi="Times New Roman" w:eastAsia="Times New Roman" w:cs="Times New Roman"/>
                <w:b/>
                <w:color w:val="000000"/>
                <w:kern w:val="0"/>
                <w:sz w:val="20"/>
                <w:szCs w:val="20"/>
                <w:lang w:eastAsia="sv-SE"/>
                <w14:numSpacing w14:val="default"/>
              </w:rPr>
              <w:t xml:space="preserve">Förslag </w:t>
            </w:r>
            <w:r w:rsidRPr="008E4DDA">
              <w:rPr>
                <w:rFonts w:ascii="Times New Roman" w:hAnsi="Times New Roman" w:eastAsia="Times New Roman" w:cs="Times New Roman"/>
                <w:b/>
                <w:bCs/>
                <w:color w:val="000000"/>
                <w:kern w:val="0"/>
                <w:sz w:val="20"/>
                <w:szCs w:val="20"/>
                <w:lang w:eastAsia="sv-SE"/>
                <w14:numSpacing w14:val="default"/>
              </w:rPr>
              <w:t>2019</w:t>
            </w:r>
          </w:p>
        </w:tc>
        <w:tc>
          <w:tcPr>
            <w:tcW w:w="1484" w:type="dxa"/>
            <w:gridSpan w:val="2"/>
            <w:tcBorders>
              <w:bottom w:val="single" w:color="auto" w:sz="4" w:space="0"/>
            </w:tcBorders>
            <w:shd w:val="clear" w:color="auto" w:fill="auto"/>
            <w:noWrap/>
            <w:vAlign w:val="bottom"/>
          </w:tcPr>
          <w:p w:rsidRPr="008E4DDA" w:rsidR="00053573" w:rsidP="00053573" w:rsidRDefault="00053573" w14:paraId="1203FA82" w14:textId="1C0843E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8E4DDA">
              <w:rPr>
                <w:rFonts w:ascii="Times New Roman" w:hAnsi="Times New Roman" w:eastAsia="Times New Roman" w:cs="Times New Roman"/>
                <w:b/>
                <w:color w:val="000000"/>
                <w:kern w:val="0"/>
                <w:sz w:val="20"/>
                <w:szCs w:val="20"/>
                <w:lang w:eastAsia="sv-SE"/>
                <w14:numSpacing w14:val="default"/>
              </w:rPr>
              <w:t xml:space="preserve">Beräknat </w:t>
            </w:r>
            <w:r w:rsidRPr="008E4DDA">
              <w:rPr>
                <w:rFonts w:ascii="Times New Roman" w:hAnsi="Times New Roman" w:eastAsia="Times New Roman" w:cs="Times New Roman"/>
                <w:b/>
                <w:bCs/>
                <w:color w:val="000000"/>
                <w:kern w:val="0"/>
                <w:sz w:val="20"/>
                <w:szCs w:val="20"/>
                <w:lang w:eastAsia="sv-SE"/>
                <w14:numSpacing w14:val="default"/>
              </w:rPr>
              <w:t>2020</w:t>
            </w:r>
          </w:p>
        </w:tc>
        <w:tc>
          <w:tcPr>
            <w:tcW w:w="1484" w:type="dxa"/>
            <w:tcBorders>
              <w:bottom w:val="single" w:color="auto" w:sz="4" w:space="0"/>
            </w:tcBorders>
            <w:shd w:val="clear" w:color="auto" w:fill="auto"/>
            <w:noWrap/>
            <w:vAlign w:val="bottom"/>
          </w:tcPr>
          <w:p w:rsidRPr="008E4DDA" w:rsidR="00053573" w:rsidP="00053573" w:rsidRDefault="00053573" w14:paraId="3DADF6D0" w14:textId="042182D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8E4DDA">
              <w:rPr>
                <w:rFonts w:ascii="Times New Roman" w:hAnsi="Times New Roman" w:eastAsia="Times New Roman" w:cs="Times New Roman"/>
                <w:b/>
                <w:color w:val="000000"/>
                <w:kern w:val="0"/>
                <w:sz w:val="20"/>
                <w:szCs w:val="20"/>
                <w:lang w:eastAsia="sv-SE"/>
                <w14:numSpacing w14:val="default"/>
              </w:rPr>
              <w:t xml:space="preserve">Beräknat </w:t>
            </w:r>
            <w:r w:rsidRPr="008E4DDA">
              <w:rPr>
                <w:rFonts w:ascii="Times New Roman" w:hAnsi="Times New Roman" w:eastAsia="Times New Roman" w:cs="Times New Roman"/>
                <w:b/>
                <w:bCs/>
                <w:color w:val="000000"/>
                <w:kern w:val="0"/>
                <w:sz w:val="20"/>
                <w:szCs w:val="20"/>
                <w:lang w:eastAsia="sv-SE"/>
                <w14:numSpacing w14:val="default"/>
              </w:rPr>
              <w:t>2021</w:t>
            </w:r>
          </w:p>
        </w:tc>
      </w:tr>
      <w:tr w:rsidRPr="008E4DDA" w:rsidR="00E33C28" w:rsidTr="00E33C28" w14:paraId="6F1B6C8B" w14:textId="77777777">
        <w:trPr>
          <w:cantSplit/>
        </w:trPr>
        <w:tc>
          <w:tcPr>
            <w:tcW w:w="505" w:type="dxa"/>
            <w:tcBorders>
              <w:top w:val="single" w:color="auto" w:sz="4" w:space="0"/>
            </w:tcBorders>
            <w:shd w:val="clear" w:color="auto" w:fill="auto"/>
            <w:noWrap/>
          </w:tcPr>
          <w:p w:rsidRPr="008E4DDA" w:rsidR="00053573" w:rsidP="00053573" w:rsidRDefault="00053573" w14:paraId="6552925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4:1</w:t>
            </w:r>
          </w:p>
        </w:tc>
        <w:tc>
          <w:tcPr>
            <w:tcW w:w="3515" w:type="dxa"/>
            <w:tcBorders>
              <w:top w:val="single" w:color="auto" w:sz="4" w:space="0"/>
            </w:tcBorders>
            <w:shd w:val="clear" w:color="auto" w:fill="auto"/>
          </w:tcPr>
          <w:p w:rsidRPr="008E4DDA" w:rsidR="00053573" w:rsidP="00053573" w:rsidRDefault="00053573" w14:paraId="2BC4EF9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Statens konstråd</w:t>
            </w:r>
          </w:p>
        </w:tc>
        <w:tc>
          <w:tcPr>
            <w:tcW w:w="1495" w:type="dxa"/>
            <w:gridSpan w:val="2"/>
            <w:tcBorders>
              <w:top w:val="single" w:color="auto" w:sz="4" w:space="0"/>
            </w:tcBorders>
            <w:shd w:val="clear" w:color="auto" w:fill="auto"/>
            <w:noWrap/>
            <w:vAlign w:val="bottom"/>
          </w:tcPr>
          <w:p w:rsidRPr="008E4DDA" w:rsidR="00053573" w:rsidP="00053573" w:rsidRDefault="00053573" w14:paraId="3D295C56" w14:textId="2A7A4C7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Pr>
                <w:rFonts w:ascii="Times New Roman" w:hAnsi="Times New Roman" w:eastAsia="Times New Roman" w:cs="Times New Roman"/>
                <w:kern w:val="0"/>
                <w:sz w:val="20"/>
                <w:szCs w:val="20"/>
                <w:lang w:eastAsia="sv-SE"/>
                <w14:numSpacing w14:val="default"/>
              </w:rPr>
              <w:t>20</w:t>
            </w:r>
          </w:p>
        </w:tc>
        <w:tc>
          <w:tcPr>
            <w:tcW w:w="1495" w:type="dxa"/>
            <w:gridSpan w:val="2"/>
            <w:tcBorders>
              <w:top w:val="single" w:color="auto" w:sz="4" w:space="0"/>
            </w:tcBorders>
            <w:shd w:val="clear" w:color="auto" w:fill="auto"/>
            <w:noWrap/>
            <w:vAlign w:val="bottom"/>
          </w:tcPr>
          <w:p w:rsidRPr="008E4DDA" w:rsidR="00053573" w:rsidP="00053573" w:rsidRDefault="00053573" w14:paraId="76C82435" w14:textId="7C99400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Pr>
                <w:rFonts w:ascii="Times New Roman" w:hAnsi="Times New Roman" w:eastAsia="Times New Roman" w:cs="Times New Roman"/>
                <w:kern w:val="0"/>
                <w:sz w:val="20"/>
                <w:szCs w:val="20"/>
                <w:lang w:eastAsia="sv-SE"/>
                <w14:numSpacing w14:val="default"/>
              </w:rPr>
              <w:t>20</w:t>
            </w:r>
          </w:p>
        </w:tc>
        <w:tc>
          <w:tcPr>
            <w:tcW w:w="1495" w:type="dxa"/>
            <w:gridSpan w:val="2"/>
            <w:tcBorders>
              <w:top w:val="single" w:color="auto" w:sz="4" w:space="0"/>
            </w:tcBorders>
            <w:shd w:val="clear" w:color="auto" w:fill="auto"/>
            <w:noWrap/>
            <w:vAlign w:val="bottom"/>
          </w:tcPr>
          <w:p w:rsidRPr="008E4DDA" w:rsidR="00053573" w:rsidP="00053573" w:rsidRDefault="00053573" w14:paraId="772204B4" w14:textId="05A37AC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E4DDA" w:rsidR="00E33C28" w:rsidTr="00E33C28" w14:paraId="7268D433" w14:textId="77777777">
        <w:trPr>
          <w:cantSplit/>
        </w:trPr>
        <w:tc>
          <w:tcPr>
            <w:tcW w:w="505" w:type="dxa"/>
            <w:shd w:val="clear" w:color="auto" w:fill="auto"/>
            <w:noWrap/>
          </w:tcPr>
          <w:p w:rsidRPr="008E4DDA" w:rsidR="00053573" w:rsidP="00053573" w:rsidRDefault="00053573" w14:paraId="0A1FF3C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4:2</w:t>
            </w:r>
          </w:p>
        </w:tc>
        <w:tc>
          <w:tcPr>
            <w:tcW w:w="3515" w:type="dxa"/>
            <w:shd w:val="clear" w:color="auto" w:fill="auto"/>
          </w:tcPr>
          <w:p w:rsidRPr="008E4DDA" w:rsidR="00053573" w:rsidP="00053573" w:rsidRDefault="00053573" w14:paraId="06D7E6B3" w14:textId="18C078C6">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Konstnärlig gestaltning av den gemensamma miljön</w:t>
            </w:r>
          </w:p>
        </w:tc>
        <w:tc>
          <w:tcPr>
            <w:tcW w:w="1495" w:type="dxa"/>
            <w:gridSpan w:val="2"/>
            <w:shd w:val="clear" w:color="auto" w:fill="auto"/>
            <w:noWrap/>
            <w:vAlign w:val="bottom"/>
          </w:tcPr>
          <w:p w:rsidRPr="008E4DDA" w:rsidR="00053573" w:rsidP="00053573" w:rsidRDefault="00053573" w14:paraId="23BA067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95" w:type="dxa"/>
            <w:gridSpan w:val="2"/>
            <w:shd w:val="clear" w:color="auto" w:fill="auto"/>
            <w:noWrap/>
            <w:vAlign w:val="bottom"/>
          </w:tcPr>
          <w:p w:rsidRPr="008E4DDA" w:rsidR="00053573" w:rsidP="00053573" w:rsidRDefault="00053573" w14:paraId="3297E2B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95" w:type="dxa"/>
            <w:gridSpan w:val="2"/>
            <w:shd w:val="clear" w:color="auto" w:fill="auto"/>
            <w:noWrap/>
            <w:vAlign w:val="bottom"/>
          </w:tcPr>
          <w:p w:rsidRPr="008E4DDA" w:rsidR="00053573" w:rsidP="00053573" w:rsidRDefault="00053573" w14:paraId="07E1899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E4DDA" w:rsidR="00E33C28" w:rsidTr="00E33C28" w14:paraId="65E392C3" w14:textId="77777777">
        <w:trPr>
          <w:cantSplit/>
        </w:trPr>
        <w:tc>
          <w:tcPr>
            <w:tcW w:w="505" w:type="dxa"/>
            <w:shd w:val="clear" w:color="auto" w:fill="auto"/>
            <w:noWrap/>
          </w:tcPr>
          <w:p w:rsidRPr="008E4DDA" w:rsidR="00053573" w:rsidP="00053573" w:rsidRDefault="00053573" w14:paraId="3AA1A10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4:3</w:t>
            </w:r>
          </w:p>
        </w:tc>
        <w:tc>
          <w:tcPr>
            <w:tcW w:w="3515" w:type="dxa"/>
            <w:shd w:val="clear" w:color="auto" w:fill="auto"/>
          </w:tcPr>
          <w:p w:rsidRPr="008E4DDA" w:rsidR="00053573" w:rsidP="00053573" w:rsidRDefault="00053573" w14:paraId="65AACCED" w14:textId="13EC8BA5">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Nämnden för hemslöjds</w:t>
            </w:r>
            <w:r>
              <w:rPr>
                <w:rFonts w:ascii="Times New Roman" w:hAnsi="Times New Roman" w:eastAsia="Times New Roman" w:cs="Times New Roman"/>
                <w:kern w:val="0"/>
                <w:sz w:val="20"/>
                <w:szCs w:val="20"/>
                <w:lang w:eastAsia="sv-SE"/>
                <w14:numSpacing w14:val="default"/>
              </w:rPr>
              <w:softHyphen/>
            </w:r>
            <w:r w:rsidRPr="008E4DDA">
              <w:rPr>
                <w:rFonts w:ascii="Times New Roman" w:hAnsi="Times New Roman" w:eastAsia="Times New Roman" w:cs="Times New Roman"/>
                <w:kern w:val="0"/>
                <w:sz w:val="20"/>
                <w:szCs w:val="20"/>
                <w:lang w:eastAsia="sv-SE"/>
                <w14:numSpacing w14:val="default"/>
              </w:rPr>
              <w:t>frågor</w:t>
            </w:r>
          </w:p>
        </w:tc>
        <w:tc>
          <w:tcPr>
            <w:tcW w:w="1495" w:type="dxa"/>
            <w:gridSpan w:val="2"/>
            <w:shd w:val="clear" w:color="auto" w:fill="auto"/>
            <w:noWrap/>
            <w:vAlign w:val="bottom"/>
          </w:tcPr>
          <w:p w:rsidRPr="008E4DDA" w:rsidR="00053573" w:rsidP="00053573" w:rsidRDefault="00053573" w14:paraId="64847BF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+5</w:t>
            </w:r>
          </w:p>
        </w:tc>
        <w:tc>
          <w:tcPr>
            <w:tcW w:w="1495" w:type="dxa"/>
            <w:gridSpan w:val="2"/>
            <w:shd w:val="clear" w:color="auto" w:fill="auto"/>
            <w:noWrap/>
            <w:vAlign w:val="bottom"/>
          </w:tcPr>
          <w:p w:rsidRPr="008E4DDA" w:rsidR="00053573" w:rsidP="00053573" w:rsidRDefault="00053573" w14:paraId="49945A5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+5</w:t>
            </w:r>
          </w:p>
        </w:tc>
        <w:tc>
          <w:tcPr>
            <w:tcW w:w="1495" w:type="dxa"/>
            <w:gridSpan w:val="2"/>
            <w:shd w:val="clear" w:color="auto" w:fill="auto"/>
            <w:noWrap/>
            <w:vAlign w:val="bottom"/>
          </w:tcPr>
          <w:p w:rsidRPr="008E4DDA" w:rsidR="00053573" w:rsidP="00053573" w:rsidRDefault="00053573" w14:paraId="5B5BA55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+5</w:t>
            </w:r>
          </w:p>
        </w:tc>
      </w:tr>
      <w:tr w:rsidRPr="008E4DDA" w:rsidR="00E33C28" w:rsidTr="00E33C28" w14:paraId="54B2EFB3" w14:textId="77777777">
        <w:trPr>
          <w:cantSplit/>
        </w:trPr>
        <w:tc>
          <w:tcPr>
            <w:tcW w:w="505" w:type="dxa"/>
            <w:shd w:val="clear" w:color="auto" w:fill="auto"/>
            <w:noWrap/>
          </w:tcPr>
          <w:p w:rsidRPr="008E4DDA" w:rsidR="00053573" w:rsidP="00053573" w:rsidRDefault="00053573" w14:paraId="6682229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4:4</w:t>
            </w:r>
          </w:p>
        </w:tc>
        <w:tc>
          <w:tcPr>
            <w:tcW w:w="3515" w:type="dxa"/>
            <w:shd w:val="clear" w:color="auto" w:fill="auto"/>
          </w:tcPr>
          <w:p w:rsidRPr="008E4DDA" w:rsidR="00053573" w:rsidP="00053573" w:rsidRDefault="00053573" w14:paraId="297626A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Bidrag till bild- och formområdet</w:t>
            </w:r>
          </w:p>
        </w:tc>
        <w:tc>
          <w:tcPr>
            <w:tcW w:w="1495" w:type="dxa"/>
            <w:gridSpan w:val="2"/>
            <w:shd w:val="clear" w:color="auto" w:fill="auto"/>
            <w:noWrap/>
            <w:vAlign w:val="bottom"/>
          </w:tcPr>
          <w:p w:rsidRPr="008E4DDA" w:rsidR="00053573" w:rsidP="00053573" w:rsidRDefault="00053573" w14:paraId="34B634DB" w14:textId="169DE62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Pr>
                <w:rFonts w:ascii="Times New Roman" w:hAnsi="Times New Roman" w:eastAsia="Times New Roman" w:cs="Times New Roman"/>
                <w:kern w:val="0"/>
                <w:sz w:val="20"/>
                <w:szCs w:val="20"/>
                <w:lang w:eastAsia="sv-SE"/>
                <w14:numSpacing w14:val="default"/>
              </w:rPr>
              <w:t>12</w:t>
            </w:r>
          </w:p>
        </w:tc>
        <w:tc>
          <w:tcPr>
            <w:tcW w:w="1495" w:type="dxa"/>
            <w:gridSpan w:val="2"/>
            <w:shd w:val="clear" w:color="auto" w:fill="auto"/>
            <w:noWrap/>
            <w:vAlign w:val="bottom"/>
          </w:tcPr>
          <w:p w:rsidRPr="008E4DDA" w:rsidR="00053573" w:rsidP="00053573" w:rsidRDefault="00053573" w14:paraId="4D167B04" w14:textId="676AB94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Pr>
                <w:rFonts w:ascii="Times New Roman" w:hAnsi="Times New Roman" w:eastAsia="Times New Roman" w:cs="Times New Roman"/>
                <w:kern w:val="0"/>
                <w:sz w:val="20"/>
                <w:szCs w:val="20"/>
                <w:lang w:eastAsia="sv-SE"/>
                <w14:numSpacing w14:val="default"/>
              </w:rPr>
              <w:t>12</w:t>
            </w:r>
          </w:p>
        </w:tc>
        <w:tc>
          <w:tcPr>
            <w:tcW w:w="1495" w:type="dxa"/>
            <w:gridSpan w:val="2"/>
            <w:shd w:val="clear" w:color="auto" w:fill="auto"/>
            <w:noWrap/>
            <w:vAlign w:val="bottom"/>
          </w:tcPr>
          <w:p w:rsidRPr="008E4DDA" w:rsidR="00053573" w:rsidP="00053573" w:rsidRDefault="00053573" w14:paraId="727A30E7" w14:textId="50BAC4B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Pr>
                <w:rFonts w:ascii="Times New Roman" w:hAnsi="Times New Roman" w:eastAsia="Times New Roman" w:cs="Times New Roman"/>
                <w:kern w:val="0"/>
                <w:sz w:val="20"/>
                <w:szCs w:val="20"/>
                <w:lang w:eastAsia="sv-SE"/>
                <w14:numSpacing w14:val="default"/>
              </w:rPr>
              <w:t>12</w:t>
            </w:r>
          </w:p>
        </w:tc>
      </w:tr>
      <w:tr w:rsidRPr="008E4DDA" w:rsidR="00E33C28" w:rsidTr="00E33C28" w14:paraId="18BCBB5F" w14:textId="77777777">
        <w:trPr>
          <w:cantSplit/>
        </w:trPr>
        <w:tc>
          <w:tcPr>
            <w:tcW w:w="505" w:type="dxa"/>
            <w:tcBorders>
              <w:bottom w:val="single" w:color="auto" w:sz="4" w:space="0"/>
            </w:tcBorders>
            <w:shd w:val="clear" w:color="auto" w:fill="auto"/>
            <w:noWrap/>
          </w:tcPr>
          <w:p w:rsidRPr="008E4DDA" w:rsidR="00053573" w:rsidP="00053573" w:rsidRDefault="00053573" w14:paraId="2D2D212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515" w:type="dxa"/>
            <w:tcBorders>
              <w:bottom w:val="single" w:color="auto" w:sz="4" w:space="0"/>
            </w:tcBorders>
            <w:shd w:val="clear" w:color="auto" w:fill="auto"/>
          </w:tcPr>
          <w:p w:rsidRPr="008E4DDA" w:rsidR="00053573" w:rsidP="00053573" w:rsidRDefault="00053573" w14:paraId="375D0166" w14:textId="6D4DD06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E4DDA">
              <w:rPr>
                <w:rFonts w:ascii="Times New Roman" w:hAnsi="Times New Roman" w:eastAsia="Times New Roman" w:cs="Times New Roman"/>
                <w:b/>
                <w:kern w:val="0"/>
                <w:sz w:val="20"/>
                <w:szCs w:val="20"/>
                <w:lang w:eastAsia="sv-SE"/>
                <w14:numSpacing w14:val="default"/>
              </w:rPr>
              <w:t>Summa Bildkonst, arkitektur, form och design</w:t>
            </w:r>
          </w:p>
        </w:tc>
        <w:tc>
          <w:tcPr>
            <w:tcW w:w="1495" w:type="dxa"/>
            <w:gridSpan w:val="2"/>
            <w:tcBorders>
              <w:bottom w:val="single" w:color="auto" w:sz="4" w:space="0"/>
            </w:tcBorders>
            <w:shd w:val="clear" w:color="auto" w:fill="auto"/>
            <w:noWrap/>
            <w:vAlign w:val="bottom"/>
          </w:tcPr>
          <w:p w:rsidR="00053573" w:rsidP="00053573" w:rsidRDefault="00053573" w14:paraId="060B7D0D" w14:textId="5D401A0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27</w:t>
            </w:r>
          </w:p>
        </w:tc>
        <w:tc>
          <w:tcPr>
            <w:tcW w:w="1495" w:type="dxa"/>
            <w:gridSpan w:val="2"/>
            <w:tcBorders>
              <w:bottom w:val="single" w:color="auto" w:sz="4" w:space="0"/>
            </w:tcBorders>
            <w:shd w:val="clear" w:color="auto" w:fill="auto"/>
            <w:noWrap/>
            <w:vAlign w:val="bottom"/>
          </w:tcPr>
          <w:p w:rsidR="00053573" w:rsidP="00053573" w:rsidRDefault="00053573" w14:paraId="01C90AC8" w14:textId="7F33D4C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27</w:t>
            </w:r>
          </w:p>
        </w:tc>
        <w:tc>
          <w:tcPr>
            <w:tcW w:w="1495" w:type="dxa"/>
            <w:gridSpan w:val="2"/>
            <w:tcBorders>
              <w:bottom w:val="single" w:color="auto" w:sz="4" w:space="0"/>
            </w:tcBorders>
            <w:shd w:val="clear" w:color="auto" w:fill="auto"/>
            <w:noWrap/>
            <w:vAlign w:val="bottom"/>
          </w:tcPr>
          <w:p w:rsidR="00053573" w:rsidP="00053573" w:rsidRDefault="00053573" w14:paraId="18AF50D5" w14:textId="0276229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7</w:t>
            </w:r>
          </w:p>
        </w:tc>
      </w:tr>
    </w:tbl>
    <w:p w:rsidRPr="00C75F48" w:rsidR="00FC4B03" w:rsidP="00C75F48" w:rsidRDefault="00FC4B03" w14:paraId="04B46854" w14:textId="3F812406">
      <w:pPr>
        <w:pStyle w:val="Rubrik3"/>
      </w:pPr>
      <w:r w:rsidRPr="00C75F48">
        <w:t>Statens konstråd</w:t>
      </w:r>
    </w:p>
    <w:p w:rsidRPr="008E4DDA" w:rsidR="00FC4B03" w:rsidP="008E4DDA" w:rsidRDefault="00FC4B03" w14:paraId="181308EE" w14:textId="3AD184E1">
      <w:pPr>
        <w:pStyle w:val="Normalutanindragellerluft"/>
      </w:pPr>
      <w:r w:rsidRPr="008E4DDA">
        <w:t xml:space="preserve">Vi följer inte med regeringens </w:t>
      </w:r>
      <w:r w:rsidRPr="008E4DDA" w:rsidR="008977F9">
        <w:t xml:space="preserve">tidigare </w:t>
      </w:r>
      <w:r w:rsidRPr="008E4DDA">
        <w:t xml:space="preserve">satsning om 20 miljoner kronor om att göra Statens konstråd till ett nav för kunskapsutveckling för offentlig konst. </w:t>
      </w:r>
    </w:p>
    <w:p w:rsidRPr="00C346D1" w:rsidR="00FC4B03" w:rsidP="00C346D1" w:rsidRDefault="00FC4B03" w14:paraId="2888857A" w14:textId="77777777">
      <w:pPr>
        <w:pStyle w:val="Rubrik3"/>
      </w:pPr>
      <w:r w:rsidRPr="00C346D1">
        <w:t>Nämnden för hemslöjdsfrågor</w:t>
      </w:r>
    </w:p>
    <w:p w:rsidRPr="008E4DDA" w:rsidR="00FC4B03" w:rsidP="008E4DDA" w:rsidRDefault="00FC4B03" w14:paraId="1875575D" w14:textId="77777777">
      <w:pPr>
        <w:pStyle w:val="Normalutanindragellerluft"/>
      </w:pPr>
      <w:r w:rsidRPr="008E4DDA">
        <w:t>Anslaget tillförs medel i syfte att, med särskilt fokus på barn och unga, intensifiera arbetet med att skapa intresse kring, och sprida kunskap om, äldre hantverksmetoder och den traditionella svenska folkkonsten.</w:t>
      </w:r>
    </w:p>
    <w:p w:rsidRPr="00C346D1" w:rsidR="00FC4B03" w:rsidP="00C346D1" w:rsidRDefault="00FC4B03" w14:paraId="289CC7A2" w14:textId="42852969">
      <w:pPr>
        <w:pStyle w:val="Rubrik3"/>
      </w:pPr>
      <w:r w:rsidRPr="00C346D1">
        <w:t>Bidrag till bild- och formområdet</w:t>
      </w:r>
    </w:p>
    <w:p w:rsidRPr="008E4DDA" w:rsidR="00FC4B03" w:rsidP="008E4DDA" w:rsidRDefault="00FC4B03" w14:paraId="21A3482D" w14:textId="268161C5">
      <w:pPr>
        <w:pStyle w:val="Normalutanindragellerluft"/>
      </w:pPr>
      <w:r w:rsidRPr="008E4DDA">
        <w:t>Vi ställer oss inte bakom regeringens satsning sedan innan om 12 miljoner kronor i enlighet med vår inställning om att den statliga finansieringen till samtidskonsten bör bli mer självfinansierad</w:t>
      </w:r>
      <w:r w:rsidR="003D32E7">
        <w:t>.</w:t>
      </w:r>
    </w:p>
    <w:p w:rsidRPr="00C346D1" w:rsidR="00FC4B03" w:rsidP="00C346D1" w:rsidRDefault="00FC4B03" w14:paraId="0554B7AD" w14:textId="6B6E5E45">
      <w:pPr>
        <w:pStyle w:val="Rubrik2"/>
      </w:pPr>
      <w:r w:rsidRPr="00C346D1">
        <w:t>Kulturskaparnas villkor (5:1–5:2)</w:t>
      </w:r>
    </w:p>
    <w:p w:rsidRPr="008E4DDA" w:rsidR="00FC4B03" w:rsidP="008E4DDA" w:rsidRDefault="00FC4B03" w14:paraId="1E171DF3" w14:textId="6B33E3C5">
      <w:pPr>
        <w:pStyle w:val="Tabellrubrik"/>
      </w:pPr>
      <w:r w:rsidRPr="008E4DDA">
        <w:t xml:space="preserve">Tabell </w:t>
      </w:r>
      <w:r w:rsidR="006112FD">
        <w:t>6</w:t>
      </w:r>
      <w:r w:rsidRPr="008E4DDA">
        <w:t xml:space="preserve"> Flerårsplan Kulturskaparnas villkor</w:t>
      </w:r>
    </w:p>
    <w:p w:rsidRPr="008E4DDA" w:rsidR="00FC4B03" w:rsidP="008E4DDA" w:rsidRDefault="008E4DDA" w14:paraId="77E4AC4B" w14:textId="4A55FD36">
      <w:pPr>
        <w:pStyle w:val="Tabellunderrubrik"/>
      </w:pPr>
      <w:r w:rsidRPr="008E4DDA">
        <w:t>Miljoner</w:t>
      </w:r>
      <w:r w:rsidR="00A93F0A">
        <w:t xml:space="preserve"> kronor</w:t>
      </w:r>
    </w:p>
    <w:tbl>
      <w:tblPr>
        <w:tblW w:w="8505" w:type="dxa"/>
        <w:tblLayout w:type="fixed"/>
        <w:tblCellMar>
          <w:left w:w="70" w:type="dxa"/>
          <w:right w:w="70" w:type="dxa"/>
        </w:tblCellMar>
        <w:tblLook w:val="0000" w:firstRow="0" w:lastRow="0" w:firstColumn="0" w:lastColumn="0" w:noHBand="0" w:noVBand="0"/>
      </w:tblPr>
      <w:tblGrid>
        <w:gridCol w:w="505"/>
        <w:gridCol w:w="3533"/>
        <w:gridCol w:w="1489"/>
        <w:gridCol w:w="1489"/>
        <w:gridCol w:w="1489"/>
      </w:tblGrid>
      <w:tr w:rsidRPr="008E4DDA" w:rsidR="008E4DDA" w:rsidTr="00AA1BDB" w14:paraId="0C3D68C3" w14:textId="77777777">
        <w:trPr>
          <w:cantSplit/>
        </w:trPr>
        <w:tc>
          <w:tcPr>
            <w:tcW w:w="4038" w:type="dxa"/>
            <w:gridSpan w:val="2"/>
            <w:tcBorders>
              <w:top w:val="single" w:color="auto" w:sz="4" w:space="0"/>
            </w:tcBorders>
            <w:shd w:val="clear" w:color="auto" w:fill="auto"/>
            <w:noWrap/>
          </w:tcPr>
          <w:p w:rsidRPr="008E4DDA" w:rsidR="008E4DDA" w:rsidP="008E4DDA" w:rsidRDefault="008E4DDA" w14:paraId="1AB2C238" w14:textId="3F5C66B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467" w:type="dxa"/>
            <w:gridSpan w:val="3"/>
            <w:tcBorders>
              <w:top w:val="single" w:color="auto" w:sz="4" w:space="0"/>
            </w:tcBorders>
            <w:shd w:val="clear" w:color="auto" w:fill="auto"/>
            <w:noWrap/>
            <w:vAlign w:val="bottom"/>
          </w:tcPr>
          <w:p w:rsidRPr="008E4DDA" w:rsidR="008E4DDA" w:rsidP="00AA1BDB" w:rsidRDefault="008E4DDA" w14:paraId="3C365A92" w14:textId="76B5B14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255"/>
              <w:rPr>
                <w:rFonts w:ascii="Times New Roman" w:hAnsi="Times New Roman" w:eastAsia="Times New Roman" w:cs="Times New Roman"/>
                <w:b/>
                <w:kern w:val="0"/>
                <w:sz w:val="20"/>
                <w:szCs w:val="20"/>
                <w:lang w:eastAsia="sv-SE"/>
                <w14:numSpacing w14:val="default"/>
              </w:rPr>
            </w:pPr>
            <w:r w:rsidRPr="008E4DDA">
              <w:rPr>
                <w:rFonts w:ascii="Times New Roman" w:hAnsi="Times New Roman" w:eastAsia="Times New Roman" w:cs="Times New Roman"/>
                <w:b/>
                <w:kern w:val="0"/>
                <w:sz w:val="20"/>
                <w:szCs w:val="20"/>
                <w:lang w:eastAsia="sv-SE"/>
                <w14:numSpacing w14:val="default"/>
              </w:rPr>
              <w:t>Förändring gentemot regeringen</w:t>
            </w:r>
          </w:p>
        </w:tc>
      </w:tr>
      <w:tr w:rsidRPr="008E4DDA" w:rsidR="00FC4B03" w:rsidTr="00AA1BDB" w14:paraId="62249D73" w14:textId="77777777">
        <w:trPr>
          <w:cantSplit/>
        </w:trPr>
        <w:tc>
          <w:tcPr>
            <w:tcW w:w="4038" w:type="dxa"/>
            <w:gridSpan w:val="2"/>
            <w:tcBorders>
              <w:bottom w:val="single" w:color="auto" w:sz="4" w:space="0"/>
            </w:tcBorders>
            <w:shd w:val="clear" w:color="auto" w:fill="auto"/>
            <w:noWrap/>
          </w:tcPr>
          <w:p w:rsidRPr="008E4DDA" w:rsidR="00FC4B03" w:rsidP="008E4DDA" w:rsidRDefault="00FC4B03" w14:paraId="2AE8AC86"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89" w:type="dxa"/>
            <w:tcBorders>
              <w:bottom w:val="single" w:color="auto" w:sz="4" w:space="0"/>
            </w:tcBorders>
            <w:shd w:val="clear" w:color="auto" w:fill="auto"/>
            <w:noWrap/>
          </w:tcPr>
          <w:p w:rsidRPr="008E4DDA" w:rsidR="00FC4B03" w:rsidP="008E4DDA" w:rsidRDefault="00FC4B03" w14:paraId="3B2F668C" w14:textId="6F0A890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8E4DDA">
              <w:rPr>
                <w:rFonts w:ascii="Times New Roman" w:hAnsi="Times New Roman" w:eastAsia="Times New Roman" w:cs="Times New Roman"/>
                <w:b/>
                <w:color w:val="000000"/>
                <w:kern w:val="0"/>
                <w:sz w:val="20"/>
                <w:szCs w:val="20"/>
                <w:lang w:eastAsia="sv-SE"/>
                <w14:numSpacing w14:val="default"/>
              </w:rPr>
              <w:t xml:space="preserve">Förslag </w:t>
            </w:r>
            <w:r w:rsidRPr="008E4DDA">
              <w:rPr>
                <w:rFonts w:ascii="Times New Roman" w:hAnsi="Times New Roman" w:eastAsia="Times New Roman" w:cs="Times New Roman"/>
                <w:b/>
                <w:bCs/>
                <w:color w:val="000000"/>
                <w:kern w:val="0"/>
                <w:sz w:val="20"/>
                <w:szCs w:val="20"/>
                <w:lang w:eastAsia="sv-SE"/>
                <w14:numSpacing w14:val="default"/>
              </w:rPr>
              <w:t>2019</w:t>
            </w:r>
          </w:p>
        </w:tc>
        <w:tc>
          <w:tcPr>
            <w:tcW w:w="1489" w:type="dxa"/>
            <w:tcBorders>
              <w:bottom w:val="single" w:color="auto" w:sz="4" w:space="0"/>
            </w:tcBorders>
            <w:shd w:val="clear" w:color="auto" w:fill="auto"/>
            <w:noWrap/>
          </w:tcPr>
          <w:p w:rsidRPr="008E4DDA" w:rsidR="00FC4B03" w:rsidP="008E4DDA" w:rsidRDefault="00FC4B03" w14:paraId="247DE8D8" w14:textId="623F2A6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8E4DDA">
              <w:rPr>
                <w:rFonts w:ascii="Times New Roman" w:hAnsi="Times New Roman" w:eastAsia="Times New Roman" w:cs="Times New Roman"/>
                <w:b/>
                <w:color w:val="000000"/>
                <w:kern w:val="0"/>
                <w:sz w:val="20"/>
                <w:szCs w:val="20"/>
                <w:lang w:eastAsia="sv-SE"/>
                <w14:numSpacing w14:val="default"/>
              </w:rPr>
              <w:t xml:space="preserve">Beräknat </w:t>
            </w:r>
            <w:r w:rsidRPr="008E4DDA">
              <w:rPr>
                <w:rFonts w:ascii="Times New Roman" w:hAnsi="Times New Roman" w:eastAsia="Times New Roman" w:cs="Times New Roman"/>
                <w:b/>
                <w:bCs/>
                <w:color w:val="000000"/>
                <w:kern w:val="0"/>
                <w:sz w:val="20"/>
                <w:szCs w:val="20"/>
                <w:lang w:eastAsia="sv-SE"/>
                <w14:numSpacing w14:val="default"/>
              </w:rPr>
              <w:t>2020</w:t>
            </w:r>
          </w:p>
        </w:tc>
        <w:tc>
          <w:tcPr>
            <w:tcW w:w="1489" w:type="dxa"/>
            <w:tcBorders>
              <w:bottom w:val="single" w:color="auto" w:sz="4" w:space="0"/>
            </w:tcBorders>
            <w:shd w:val="clear" w:color="auto" w:fill="auto"/>
            <w:noWrap/>
          </w:tcPr>
          <w:p w:rsidRPr="008E4DDA" w:rsidR="00FC4B03" w:rsidP="008E4DDA" w:rsidRDefault="00FC4B03" w14:paraId="0D5A7419" w14:textId="0589E08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8E4DDA">
              <w:rPr>
                <w:rFonts w:ascii="Times New Roman" w:hAnsi="Times New Roman" w:eastAsia="Times New Roman" w:cs="Times New Roman"/>
                <w:b/>
                <w:color w:val="000000"/>
                <w:kern w:val="0"/>
                <w:sz w:val="20"/>
                <w:szCs w:val="20"/>
                <w:lang w:eastAsia="sv-SE"/>
                <w14:numSpacing w14:val="default"/>
              </w:rPr>
              <w:t xml:space="preserve">Beräknat </w:t>
            </w:r>
            <w:r w:rsidRPr="008E4DDA">
              <w:rPr>
                <w:rFonts w:ascii="Times New Roman" w:hAnsi="Times New Roman" w:eastAsia="Times New Roman" w:cs="Times New Roman"/>
                <w:b/>
                <w:bCs/>
                <w:color w:val="000000"/>
                <w:kern w:val="0"/>
                <w:sz w:val="20"/>
                <w:szCs w:val="20"/>
                <w:lang w:eastAsia="sv-SE"/>
                <w14:numSpacing w14:val="default"/>
              </w:rPr>
              <w:t>2021</w:t>
            </w:r>
          </w:p>
        </w:tc>
      </w:tr>
      <w:tr w:rsidRPr="008E4DDA" w:rsidR="00FC4B03" w:rsidTr="00AA1BDB" w14:paraId="6379FA6B" w14:textId="77777777">
        <w:trPr>
          <w:cantSplit/>
        </w:trPr>
        <w:tc>
          <w:tcPr>
            <w:tcW w:w="505" w:type="dxa"/>
            <w:tcBorders>
              <w:top w:val="single" w:color="auto" w:sz="4" w:space="0"/>
            </w:tcBorders>
            <w:shd w:val="clear" w:color="auto" w:fill="auto"/>
            <w:noWrap/>
          </w:tcPr>
          <w:p w:rsidRPr="008E4DDA" w:rsidR="00FC4B03" w:rsidP="008E4DDA" w:rsidRDefault="00FC4B03" w14:paraId="31B931B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5:1</w:t>
            </w:r>
          </w:p>
        </w:tc>
        <w:tc>
          <w:tcPr>
            <w:tcW w:w="3533" w:type="dxa"/>
            <w:tcBorders>
              <w:top w:val="single" w:color="auto" w:sz="4" w:space="0"/>
            </w:tcBorders>
            <w:shd w:val="clear" w:color="auto" w:fill="auto"/>
          </w:tcPr>
          <w:p w:rsidRPr="008E4DDA" w:rsidR="00FC4B03" w:rsidP="008E4DDA" w:rsidRDefault="00FC4B03" w14:paraId="28B5641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Konstnärsnämnden</w:t>
            </w:r>
          </w:p>
        </w:tc>
        <w:tc>
          <w:tcPr>
            <w:tcW w:w="1489" w:type="dxa"/>
            <w:tcBorders>
              <w:top w:val="single" w:color="auto" w:sz="4" w:space="0"/>
            </w:tcBorders>
            <w:shd w:val="clear" w:color="auto" w:fill="auto"/>
            <w:noWrap/>
            <w:vAlign w:val="bottom"/>
          </w:tcPr>
          <w:p w:rsidRPr="008E4DDA" w:rsidR="00FC4B03" w:rsidP="008E4DDA" w:rsidRDefault="00FC4B03" w14:paraId="51CDB70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89" w:type="dxa"/>
            <w:tcBorders>
              <w:top w:val="single" w:color="auto" w:sz="4" w:space="0"/>
            </w:tcBorders>
            <w:shd w:val="clear" w:color="auto" w:fill="auto"/>
            <w:noWrap/>
            <w:vAlign w:val="bottom"/>
          </w:tcPr>
          <w:p w:rsidRPr="008E4DDA" w:rsidR="00FC4B03" w:rsidP="008E4DDA" w:rsidRDefault="00FC4B03" w14:paraId="5BF4286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489" w:type="dxa"/>
            <w:tcBorders>
              <w:top w:val="single" w:color="auto" w:sz="4" w:space="0"/>
            </w:tcBorders>
            <w:shd w:val="clear" w:color="auto" w:fill="auto"/>
            <w:noWrap/>
            <w:vAlign w:val="bottom"/>
          </w:tcPr>
          <w:p w:rsidRPr="008E4DDA" w:rsidR="00FC4B03" w:rsidP="008E4DDA" w:rsidRDefault="00FC4B03" w14:paraId="40BE66C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E4DDA" w:rsidR="00FC4B03" w:rsidTr="00AA1BDB" w14:paraId="75B78DBD" w14:textId="77777777">
        <w:trPr>
          <w:cantSplit/>
        </w:trPr>
        <w:tc>
          <w:tcPr>
            <w:tcW w:w="505" w:type="dxa"/>
            <w:shd w:val="clear" w:color="auto" w:fill="auto"/>
            <w:noWrap/>
          </w:tcPr>
          <w:p w:rsidRPr="008E4DDA" w:rsidR="00FC4B03" w:rsidP="008E4DDA" w:rsidRDefault="00FC4B03" w14:paraId="5988CD1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5:2</w:t>
            </w:r>
          </w:p>
        </w:tc>
        <w:tc>
          <w:tcPr>
            <w:tcW w:w="3533" w:type="dxa"/>
            <w:shd w:val="clear" w:color="auto" w:fill="auto"/>
          </w:tcPr>
          <w:p w:rsidRPr="008E4DDA" w:rsidR="00FC4B03" w:rsidP="008E4DDA" w:rsidRDefault="00FC4B03" w14:paraId="702FB1C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E4DDA">
              <w:rPr>
                <w:rFonts w:ascii="Times New Roman" w:hAnsi="Times New Roman" w:eastAsia="Times New Roman" w:cs="Times New Roman"/>
                <w:kern w:val="0"/>
                <w:sz w:val="20"/>
                <w:szCs w:val="20"/>
                <w:lang w:eastAsia="sv-SE"/>
                <w14:numSpacing w14:val="default"/>
              </w:rPr>
              <w:t>Ersättningar och bidrag till konstnärer</w:t>
            </w:r>
          </w:p>
        </w:tc>
        <w:tc>
          <w:tcPr>
            <w:tcW w:w="1489" w:type="dxa"/>
            <w:shd w:val="clear" w:color="auto" w:fill="auto"/>
            <w:noWrap/>
            <w:vAlign w:val="bottom"/>
          </w:tcPr>
          <w:p w:rsidRPr="008E4DDA" w:rsidR="00FC4B03" w:rsidP="008E4DDA" w:rsidRDefault="008E4DDA" w14:paraId="70C33C3C" w14:textId="2A5ABF1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sidR="00FC4B03">
              <w:rPr>
                <w:rFonts w:ascii="Times New Roman" w:hAnsi="Times New Roman" w:eastAsia="Times New Roman" w:cs="Times New Roman"/>
                <w:kern w:val="0"/>
                <w:sz w:val="20"/>
                <w:szCs w:val="20"/>
                <w:lang w:eastAsia="sv-SE"/>
                <w14:numSpacing w14:val="default"/>
              </w:rPr>
              <w:t>93</w:t>
            </w:r>
          </w:p>
        </w:tc>
        <w:tc>
          <w:tcPr>
            <w:tcW w:w="1489" w:type="dxa"/>
            <w:shd w:val="clear" w:color="auto" w:fill="auto"/>
            <w:noWrap/>
            <w:vAlign w:val="bottom"/>
          </w:tcPr>
          <w:p w:rsidRPr="008E4DDA" w:rsidR="00FC4B03" w:rsidP="008E4DDA" w:rsidRDefault="008E4DDA" w14:paraId="0CEAC535" w14:textId="0F686FD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sidR="00FC4B03">
              <w:rPr>
                <w:rFonts w:ascii="Times New Roman" w:hAnsi="Times New Roman" w:eastAsia="Times New Roman" w:cs="Times New Roman"/>
                <w:kern w:val="0"/>
                <w:sz w:val="20"/>
                <w:szCs w:val="20"/>
                <w:lang w:eastAsia="sv-SE"/>
                <w14:numSpacing w14:val="default"/>
              </w:rPr>
              <w:t>93</w:t>
            </w:r>
          </w:p>
        </w:tc>
        <w:tc>
          <w:tcPr>
            <w:tcW w:w="1489" w:type="dxa"/>
            <w:shd w:val="clear" w:color="auto" w:fill="auto"/>
            <w:noWrap/>
            <w:vAlign w:val="bottom"/>
          </w:tcPr>
          <w:p w:rsidRPr="008E4DDA" w:rsidR="00FC4B03" w:rsidP="008E4DDA" w:rsidRDefault="008E4DDA" w14:paraId="259C3C07" w14:textId="0879CB8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E4DDA" w:rsidR="00FC4B03">
              <w:rPr>
                <w:rFonts w:ascii="Times New Roman" w:hAnsi="Times New Roman" w:eastAsia="Times New Roman" w:cs="Times New Roman"/>
                <w:kern w:val="0"/>
                <w:sz w:val="20"/>
                <w:szCs w:val="20"/>
                <w:lang w:eastAsia="sv-SE"/>
                <w14:numSpacing w14:val="default"/>
              </w:rPr>
              <w:t>93</w:t>
            </w:r>
          </w:p>
        </w:tc>
      </w:tr>
      <w:tr w:rsidRPr="008E4DDA" w:rsidR="00AA1BDB" w:rsidTr="00AA1BDB" w14:paraId="158A26CC" w14:textId="77777777">
        <w:trPr>
          <w:cantSplit/>
        </w:trPr>
        <w:tc>
          <w:tcPr>
            <w:tcW w:w="505" w:type="dxa"/>
            <w:tcBorders>
              <w:bottom w:val="single" w:color="auto" w:sz="4" w:space="0"/>
            </w:tcBorders>
            <w:shd w:val="clear" w:color="auto" w:fill="auto"/>
            <w:noWrap/>
          </w:tcPr>
          <w:p w:rsidRPr="008E4DDA" w:rsidR="00AA1BDB" w:rsidP="00AA1BDB" w:rsidRDefault="00AA1BDB" w14:paraId="5FFA8E5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533" w:type="dxa"/>
            <w:tcBorders>
              <w:bottom w:val="single" w:color="auto" w:sz="4" w:space="0"/>
            </w:tcBorders>
            <w:shd w:val="clear" w:color="auto" w:fill="auto"/>
          </w:tcPr>
          <w:p w:rsidRPr="008E4DDA" w:rsidR="00AA1BDB" w:rsidP="00AA1BDB" w:rsidRDefault="00AA1BDB" w14:paraId="2A3296DD" w14:textId="5514A6DF">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E4DDA">
              <w:rPr>
                <w:rFonts w:ascii="Times New Roman" w:hAnsi="Times New Roman" w:eastAsia="Times New Roman" w:cs="Times New Roman"/>
                <w:b/>
                <w:kern w:val="0"/>
                <w:sz w:val="20"/>
                <w:szCs w:val="20"/>
                <w:lang w:eastAsia="sv-SE"/>
                <w14:numSpacing w14:val="default"/>
              </w:rPr>
              <w:t>Summa Kulturskaparnas villkor</w:t>
            </w:r>
          </w:p>
        </w:tc>
        <w:tc>
          <w:tcPr>
            <w:tcW w:w="1489" w:type="dxa"/>
            <w:tcBorders>
              <w:bottom w:val="single" w:color="auto" w:sz="4" w:space="0"/>
            </w:tcBorders>
            <w:shd w:val="clear" w:color="auto" w:fill="auto"/>
            <w:noWrap/>
          </w:tcPr>
          <w:p w:rsidR="00AA1BDB" w:rsidP="00AA1BDB" w:rsidRDefault="00AA1BDB" w14:paraId="71D2632A" w14:textId="3569C78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93</w:t>
            </w:r>
          </w:p>
        </w:tc>
        <w:tc>
          <w:tcPr>
            <w:tcW w:w="1489" w:type="dxa"/>
            <w:tcBorders>
              <w:bottom w:val="single" w:color="auto" w:sz="4" w:space="0"/>
            </w:tcBorders>
            <w:shd w:val="clear" w:color="auto" w:fill="auto"/>
            <w:noWrap/>
          </w:tcPr>
          <w:p w:rsidR="00AA1BDB" w:rsidP="00AA1BDB" w:rsidRDefault="00AA1BDB" w14:paraId="2F333C05" w14:textId="3617BB5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93</w:t>
            </w:r>
          </w:p>
        </w:tc>
        <w:tc>
          <w:tcPr>
            <w:tcW w:w="1489" w:type="dxa"/>
            <w:tcBorders>
              <w:bottom w:val="single" w:color="auto" w:sz="4" w:space="0"/>
            </w:tcBorders>
            <w:shd w:val="clear" w:color="auto" w:fill="auto"/>
            <w:noWrap/>
          </w:tcPr>
          <w:p w:rsidR="00AA1BDB" w:rsidP="00AA1BDB" w:rsidRDefault="00AA1BDB" w14:paraId="5B9245BC" w14:textId="477ACEC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E4DDA">
              <w:rPr>
                <w:rFonts w:ascii="Times New Roman" w:hAnsi="Times New Roman" w:eastAsia="Times New Roman" w:cs="Times New Roman"/>
                <w:b/>
                <w:kern w:val="0"/>
                <w:sz w:val="20"/>
                <w:szCs w:val="20"/>
                <w:lang w:eastAsia="sv-SE"/>
                <w14:numSpacing w14:val="default"/>
              </w:rPr>
              <w:t>93</w:t>
            </w:r>
          </w:p>
        </w:tc>
      </w:tr>
    </w:tbl>
    <w:p w:rsidR="00C75F48" w:rsidRDefault="00C75F48" w14:paraId="6588352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C346D1" w:rsidR="00FC4B03" w:rsidP="00C346D1" w:rsidRDefault="00FC4B03" w14:paraId="6AC96AD8" w14:textId="61A3D751">
      <w:pPr>
        <w:pStyle w:val="Rubrik3"/>
      </w:pPr>
      <w:r w:rsidRPr="00C346D1">
        <w:t>Ersättningar och bidrag till konstnärer</w:t>
      </w:r>
    </w:p>
    <w:p w:rsidRPr="00A93F0A" w:rsidR="00FC4B03" w:rsidP="00A93F0A" w:rsidRDefault="00FC4B03" w14:paraId="4C14C147" w14:textId="171B2706">
      <w:pPr>
        <w:pStyle w:val="Normalutanindragellerluft"/>
      </w:pPr>
      <w:r w:rsidRPr="00A93F0A">
        <w:t>Anslaget minskas i linje med vår principiella hållning om att delar av den statliga subventioneringen av samtidskonst och samtidskonstnärer bör bli något mer återhållsam. I stället för vissa former av direkt subventionering genomför vi olika former av lättnader och bättre villkor för kulturskapare. Därför ställer vi oss således inte bakom regering</w:t>
      </w:r>
      <w:r w:rsidRPr="00A93F0A" w:rsidR="00FD480F">
        <w:t>ens satsning på området</w:t>
      </w:r>
      <w:r w:rsidRPr="00A93F0A">
        <w:t>.</w:t>
      </w:r>
    </w:p>
    <w:p w:rsidRPr="00C346D1" w:rsidR="00FC4B03" w:rsidP="00C346D1" w:rsidRDefault="00FC4B03" w14:paraId="7B2C9FBB" w14:textId="77777777">
      <w:pPr>
        <w:pStyle w:val="Rubrik2"/>
      </w:pPr>
      <w:r w:rsidRPr="00C346D1">
        <w:t>Riksarkivet (6:1)</w:t>
      </w:r>
    </w:p>
    <w:p w:rsidRPr="00A93F0A" w:rsidR="00FC4B03" w:rsidP="00A93F0A" w:rsidRDefault="00FC4B03" w14:paraId="79F8B9FF" w14:textId="77777777">
      <w:pPr>
        <w:pStyle w:val="Tabellrubrik"/>
      </w:pPr>
      <w:r w:rsidRPr="00A93F0A">
        <w:t>Tabell 7 Flerårsplan Riksarkivet</w:t>
      </w:r>
    </w:p>
    <w:p w:rsidRPr="00A93F0A" w:rsidR="00FC4B03" w:rsidP="00A93F0A" w:rsidRDefault="00B32071" w14:paraId="56046F96" w14:textId="6B5FBB93">
      <w:pPr>
        <w:pStyle w:val="Tabellunderrubrik"/>
      </w:pPr>
      <w:r>
        <w:t>Miljoner</w:t>
      </w:r>
      <w:r w:rsidRPr="00A93F0A" w:rsidR="00A93F0A">
        <w:t xml:space="preserve"> kronor</w:t>
      </w:r>
    </w:p>
    <w:tbl>
      <w:tblPr>
        <w:tblW w:w="8506" w:type="dxa"/>
        <w:tblLayout w:type="fixed"/>
        <w:tblCellMar>
          <w:left w:w="70" w:type="dxa"/>
          <w:right w:w="70" w:type="dxa"/>
        </w:tblCellMar>
        <w:tblLook w:val="0000" w:firstRow="0" w:lastRow="0" w:firstColumn="0" w:lastColumn="0" w:noHBand="0" w:noVBand="0"/>
      </w:tblPr>
      <w:tblGrid>
        <w:gridCol w:w="505"/>
        <w:gridCol w:w="3323"/>
        <w:gridCol w:w="1559"/>
        <w:gridCol w:w="1559"/>
        <w:gridCol w:w="1560"/>
      </w:tblGrid>
      <w:tr w:rsidRPr="00A93F0A" w:rsidR="00A93F0A" w:rsidTr="00A52CD8" w14:paraId="4FD4100A" w14:textId="77777777">
        <w:trPr>
          <w:cantSplit/>
        </w:trPr>
        <w:tc>
          <w:tcPr>
            <w:tcW w:w="3828" w:type="dxa"/>
            <w:gridSpan w:val="2"/>
            <w:tcBorders>
              <w:top w:val="single" w:color="auto" w:sz="4" w:space="0"/>
            </w:tcBorders>
            <w:shd w:val="clear" w:color="auto" w:fill="auto"/>
            <w:noWrap/>
          </w:tcPr>
          <w:p w:rsidRPr="00A93F0A" w:rsidR="00A93F0A" w:rsidP="00A93F0A" w:rsidRDefault="00A93F0A" w14:paraId="0339A264" w14:textId="479ECFDF">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8" w:type="dxa"/>
            <w:gridSpan w:val="3"/>
            <w:tcBorders>
              <w:top w:val="single" w:color="auto" w:sz="4" w:space="0"/>
            </w:tcBorders>
            <w:shd w:val="clear" w:color="auto" w:fill="auto"/>
            <w:noWrap/>
            <w:vAlign w:val="bottom"/>
          </w:tcPr>
          <w:p w:rsidRPr="00A93F0A" w:rsidR="00A93F0A" w:rsidP="00A52CD8" w:rsidRDefault="00A93F0A" w14:paraId="7E6A51E1" w14:textId="5E712DF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312"/>
              <w:rPr>
                <w:rFonts w:ascii="Times New Roman" w:hAnsi="Times New Roman" w:eastAsia="Times New Roman" w:cs="Times New Roman"/>
                <w:b/>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Förändring gentemot regeringen</w:t>
            </w:r>
          </w:p>
        </w:tc>
      </w:tr>
      <w:tr w:rsidRPr="00A93F0A" w:rsidR="00FC4B03" w:rsidTr="00A52CD8" w14:paraId="6EC156DE" w14:textId="77777777">
        <w:trPr>
          <w:cantSplit/>
        </w:trPr>
        <w:tc>
          <w:tcPr>
            <w:tcW w:w="3828" w:type="dxa"/>
            <w:gridSpan w:val="2"/>
            <w:tcBorders>
              <w:bottom w:val="single" w:color="auto" w:sz="4" w:space="0"/>
            </w:tcBorders>
            <w:shd w:val="clear" w:color="auto" w:fill="auto"/>
            <w:noWrap/>
          </w:tcPr>
          <w:p w:rsidRPr="00A93F0A" w:rsidR="00FC4B03" w:rsidP="00A93F0A" w:rsidRDefault="00FC4B03" w14:paraId="15781E6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A93F0A" w:rsidR="00FC4B03" w:rsidP="00B32071" w:rsidRDefault="00FC4B03" w14:paraId="3C326BC5" w14:textId="75E2EB1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A93F0A">
              <w:rPr>
                <w:rFonts w:ascii="Times New Roman" w:hAnsi="Times New Roman" w:eastAsia="Times New Roman" w:cs="Times New Roman"/>
                <w:b/>
                <w:color w:val="000000"/>
                <w:kern w:val="0"/>
                <w:sz w:val="20"/>
                <w:szCs w:val="20"/>
                <w:lang w:eastAsia="sv-SE"/>
                <w14:numSpacing w14:val="default"/>
              </w:rPr>
              <w:t xml:space="preserve">Förslag </w:t>
            </w:r>
            <w:r w:rsidRPr="00A93F0A">
              <w:rPr>
                <w:rFonts w:ascii="Times New Roman" w:hAnsi="Times New Roman" w:eastAsia="Times New Roman" w:cs="Times New Roman"/>
                <w:b/>
                <w:bCs/>
                <w:color w:val="000000"/>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A93F0A" w:rsidR="00FC4B03" w:rsidP="00B32071" w:rsidRDefault="00FC4B03" w14:paraId="755D3A0F" w14:textId="60B8DFB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A93F0A">
              <w:rPr>
                <w:rFonts w:ascii="Times New Roman" w:hAnsi="Times New Roman" w:eastAsia="Times New Roman" w:cs="Times New Roman"/>
                <w:b/>
                <w:color w:val="000000"/>
                <w:kern w:val="0"/>
                <w:sz w:val="20"/>
                <w:szCs w:val="20"/>
                <w:lang w:eastAsia="sv-SE"/>
                <w14:numSpacing w14:val="default"/>
              </w:rPr>
              <w:t xml:space="preserve">Beräknat </w:t>
            </w:r>
            <w:r w:rsidRPr="00A93F0A">
              <w:rPr>
                <w:rFonts w:ascii="Times New Roman" w:hAnsi="Times New Roman" w:eastAsia="Times New Roman" w:cs="Times New Roman"/>
                <w:b/>
                <w:bCs/>
                <w:color w:val="000000"/>
                <w:kern w:val="0"/>
                <w:sz w:val="20"/>
                <w:szCs w:val="20"/>
                <w:lang w:eastAsia="sv-SE"/>
                <w14:numSpacing w14:val="default"/>
              </w:rPr>
              <w:t>2020</w:t>
            </w:r>
          </w:p>
        </w:tc>
        <w:tc>
          <w:tcPr>
            <w:tcW w:w="1560" w:type="dxa"/>
            <w:tcBorders>
              <w:bottom w:val="single" w:color="auto" w:sz="4" w:space="0"/>
            </w:tcBorders>
            <w:shd w:val="clear" w:color="auto" w:fill="auto"/>
            <w:noWrap/>
            <w:vAlign w:val="bottom"/>
          </w:tcPr>
          <w:p w:rsidRPr="00A93F0A" w:rsidR="00FC4B03" w:rsidP="00B32071" w:rsidRDefault="00FC4B03" w14:paraId="148934F5" w14:textId="3F36DB6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themeColor="text1"/>
                <w:sz w:val="20"/>
                <w:szCs w:val="20"/>
                <w:lang w:eastAsia="sv-SE"/>
              </w:rPr>
            </w:pPr>
            <w:r w:rsidRPr="00A93F0A">
              <w:rPr>
                <w:rFonts w:ascii="Times New Roman" w:hAnsi="Times New Roman" w:eastAsia="Times New Roman" w:cs="Times New Roman"/>
                <w:b/>
                <w:color w:val="000000"/>
                <w:kern w:val="0"/>
                <w:sz w:val="20"/>
                <w:szCs w:val="20"/>
                <w:lang w:eastAsia="sv-SE"/>
                <w14:numSpacing w14:val="default"/>
              </w:rPr>
              <w:t xml:space="preserve">Beräknat </w:t>
            </w:r>
            <w:r w:rsidRPr="00A93F0A">
              <w:rPr>
                <w:rFonts w:ascii="Times New Roman" w:hAnsi="Times New Roman" w:eastAsia="Times New Roman" w:cs="Times New Roman"/>
                <w:b/>
                <w:bCs/>
                <w:color w:val="000000"/>
                <w:kern w:val="0"/>
                <w:sz w:val="20"/>
                <w:szCs w:val="20"/>
                <w:lang w:eastAsia="sv-SE"/>
                <w14:numSpacing w14:val="default"/>
              </w:rPr>
              <w:t>2021</w:t>
            </w:r>
          </w:p>
        </w:tc>
      </w:tr>
      <w:tr w:rsidRPr="00A93F0A" w:rsidR="00FC4B03" w:rsidTr="00A52CD8" w14:paraId="3CB4624C" w14:textId="77777777">
        <w:trPr>
          <w:cantSplit/>
        </w:trPr>
        <w:tc>
          <w:tcPr>
            <w:tcW w:w="505" w:type="dxa"/>
            <w:tcBorders>
              <w:top w:val="single" w:color="auto" w:sz="4" w:space="0"/>
            </w:tcBorders>
            <w:shd w:val="clear" w:color="auto" w:fill="auto"/>
            <w:noWrap/>
          </w:tcPr>
          <w:p w:rsidRPr="00A93F0A" w:rsidR="00FC4B03" w:rsidP="00A93F0A" w:rsidRDefault="00FC4B03" w14:paraId="0A2E87E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6:1</w:t>
            </w:r>
          </w:p>
        </w:tc>
        <w:tc>
          <w:tcPr>
            <w:tcW w:w="3323" w:type="dxa"/>
            <w:tcBorders>
              <w:top w:val="single" w:color="auto" w:sz="4" w:space="0"/>
            </w:tcBorders>
            <w:shd w:val="clear" w:color="auto" w:fill="auto"/>
          </w:tcPr>
          <w:p w:rsidRPr="00A93F0A" w:rsidR="00FC4B03" w:rsidP="00A93F0A" w:rsidRDefault="00FC4B03" w14:paraId="361F4E5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Riksarkivet</w:t>
            </w:r>
          </w:p>
        </w:tc>
        <w:tc>
          <w:tcPr>
            <w:tcW w:w="1559" w:type="dxa"/>
            <w:tcBorders>
              <w:top w:val="single" w:color="auto" w:sz="4" w:space="0"/>
            </w:tcBorders>
            <w:shd w:val="clear" w:color="auto" w:fill="auto"/>
            <w:noWrap/>
            <w:vAlign w:val="bottom"/>
          </w:tcPr>
          <w:p w:rsidRPr="00A93F0A" w:rsidR="00FC4B03" w:rsidP="00B32071" w:rsidRDefault="00FC4B03" w14:paraId="6A0DB274" w14:textId="0E691BF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tcBorders>
              <w:top w:val="single" w:color="auto" w:sz="4" w:space="0"/>
            </w:tcBorders>
            <w:shd w:val="clear" w:color="auto" w:fill="auto"/>
            <w:noWrap/>
            <w:vAlign w:val="bottom"/>
          </w:tcPr>
          <w:p w:rsidRPr="00A93F0A" w:rsidR="00FC4B03" w:rsidP="00B32071" w:rsidRDefault="00FC4B03" w14:paraId="2A83EB3A" w14:textId="59365425">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60" w:type="dxa"/>
            <w:tcBorders>
              <w:top w:val="single" w:color="auto" w:sz="4" w:space="0"/>
            </w:tcBorders>
            <w:shd w:val="clear" w:color="auto" w:fill="auto"/>
            <w:noWrap/>
            <w:vAlign w:val="bottom"/>
          </w:tcPr>
          <w:p w:rsidRPr="00A93F0A" w:rsidR="00FC4B03" w:rsidP="00B32071" w:rsidRDefault="00FC4B03" w14:paraId="21E3D6CE" w14:textId="3369664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93F0A" w:rsidR="00B32071" w:rsidTr="00A52CD8" w14:paraId="086A3AD4" w14:textId="77777777">
        <w:trPr>
          <w:cantSplit/>
        </w:trPr>
        <w:tc>
          <w:tcPr>
            <w:tcW w:w="505" w:type="dxa"/>
            <w:tcBorders>
              <w:bottom w:val="single" w:color="auto" w:sz="4" w:space="0"/>
            </w:tcBorders>
            <w:shd w:val="clear" w:color="auto" w:fill="auto"/>
            <w:noWrap/>
          </w:tcPr>
          <w:p w:rsidRPr="00A93F0A" w:rsidR="00B32071" w:rsidP="00B32071" w:rsidRDefault="00B32071" w14:paraId="227760D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tcPr>
          <w:p w:rsidRPr="00A93F0A" w:rsidR="00B32071" w:rsidP="00B32071" w:rsidRDefault="00B32071" w14:paraId="58CA9209" w14:textId="4D74051C">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Summa Riksarkivet</w:t>
            </w:r>
          </w:p>
        </w:tc>
        <w:tc>
          <w:tcPr>
            <w:tcW w:w="1559" w:type="dxa"/>
            <w:tcBorders>
              <w:bottom w:val="single" w:color="auto" w:sz="4" w:space="0"/>
            </w:tcBorders>
            <w:shd w:val="clear" w:color="auto" w:fill="auto"/>
            <w:noWrap/>
            <w:vAlign w:val="bottom"/>
          </w:tcPr>
          <w:p w:rsidRPr="00A93F0A" w:rsidR="00B32071" w:rsidP="00B32071" w:rsidRDefault="00B32071" w14:paraId="6E51481F" w14:textId="76F4EACB">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0</w:t>
            </w:r>
          </w:p>
        </w:tc>
        <w:tc>
          <w:tcPr>
            <w:tcW w:w="1559" w:type="dxa"/>
            <w:tcBorders>
              <w:bottom w:val="single" w:color="auto" w:sz="4" w:space="0"/>
            </w:tcBorders>
            <w:shd w:val="clear" w:color="auto" w:fill="auto"/>
            <w:noWrap/>
            <w:vAlign w:val="bottom"/>
          </w:tcPr>
          <w:p w:rsidRPr="00A93F0A" w:rsidR="00B32071" w:rsidP="00B32071" w:rsidRDefault="00B32071" w14:paraId="3F48B9D5" w14:textId="2CE075F8">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0</w:t>
            </w:r>
          </w:p>
        </w:tc>
        <w:tc>
          <w:tcPr>
            <w:tcW w:w="1560" w:type="dxa"/>
            <w:tcBorders>
              <w:bottom w:val="single" w:color="auto" w:sz="4" w:space="0"/>
            </w:tcBorders>
            <w:shd w:val="clear" w:color="auto" w:fill="auto"/>
            <w:noWrap/>
            <w:vAlign w:val="bottom"/>
          </w:tcPr>
          <w:p w:rsidRPr="00A93F0A" w:rsidR="00B32071" w:rsidP="00B32071" w:rsidRDefault="00B32071" w14:paraId="640E01DC" w14:textId="3A1A674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0</w:t>
            </w:r>
          </w:p>
        </w:tc>
      </w:tr>
    </w:tbl>
    <w:p w:rsidRPr="00C346D1" w:rsidR="00FC4B03" w:rsidP="00C346D1" w:rsidRDefault="00FC4B03" w14:paraId="486922FA" w14:textId="77777777">
      <w:pPr>
        <w:pStyle w:val="Rubrik3"/>
      </w:pPr>
      <w:r w:rsidRPr="00C346D1">
        <w:t>Riksarkivet</w:t>
      </w:r>
    </w:p>
    <w:p w:rsidRPr="00A93F0A" w:rsidR="00FC4B03" w:rsidP="00A93F0A" w:rsidRDefault="00FC4B03" w14:paraId="046FA0B3" w14:textId="0C9946EE">
      <w:pPr>
        <w:pStyle w:val="Normalutanindragellerluft"/>
      </w:pPr>
      <w:r w:rsidRPr="00A93F0A">
        <w:t>Regeringen har, vilket vi tidigare budgeterat för, nu tillfört medel för att kompensera för den ökade administrationen och hanteringen kring överlämnandet av allmänna hand</w:t>
      </w:r>
      <w:r w:rsidR="00980CEF">
        <w:softHyphen/>
      </w:r>
      <w:r w:rsidRPr="00A93F0A">
        <w:t xml:space="preserve">lingar, i samband med den nya lagstiftningen på området. Regeringens satsning om 10 miljoner kronor för att möjliggöra fri tillgång till arkiven ställer vi oss således bakom. </w:t>
      </w:r>
    </w:p>
    <w:p w:rsidRPr="00C346D1" w:rsidR="00FC4B03" w:rsidP="00C346D1" w:rsidRDefault="00FC4B03" w14:paraId="19024D1C" w14:textId="65630220">
      <w:pPr>
        <w:pStyle w:val="Rubrik2"/>
      </w:pPr>
      <w:r w:rsidRPr="00C346D1">
        <w:t>Kulturmiljö (7:1–7:3)</w:t>
      </w:r>
    </w:p>
    <w:p w:rsidRPr="00A93F0A" w:rsidR="00FC4B03" w:rsidP="00A93F0A" w:rsidRDefault="00FC4B03" w14:paraId="0854EDF0" w14:textId="77777777">
      <w:pPr>
        <w:pStyle w:val="Tabellrubrik"/>
      </w:pPr>
      <w:r w:rsidRPr="00A93F0A">
        <w:t>Tabell 8 Flerårsplan inom Kulturmiljö</w:t>
      </w:r>
    </w:p>
    <w:p w:rsidRPr="00A93F0A" w:rsidR="00FC4B03" w:rsidP="00A93F0A" w:rsidRDefault="00A93F0A" w14:paraId="3D38BD98" w14:textId="6DE45051">
      <w:pPr>
        <w:pStyle w:val="Tabellunderrubrik"/>
      </w:pPr>
      <w:r w:rsidRPr="00A93F0A">
        <w:t>Miljoner kronor</w:t>
      </w:r>
    </w:p>
    <w:tbl>
      <w:tblPr>
        <w:tblW w:w="8505" w:type="dxa"/>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A93F0A" w:rsidR="00A93F0A" w:rsidTr="00BC6D12" w14:paraId="79CAC5F6" w14:textId="77777777">
        <w:trPr>
          <w:cantSplit/>
        </w:trPr>
        <w:tc>
          <w:tcPr>
            <w:tcW w:w="3828" w:type="dxa"/>
            <w:gridSpan w:val="2"/>
            <w:tcBorders>
              <w:top w:val="single" w:color="auto" w:sz="4" w:space="0"/>
            </w:tcBorders>
            <w:shd w:val="clear" w:color="auto" w:fill="auto"/>
            <w:noWrap/>
          </w:tcPr>
          <w:p w:rsidRPr="00A93F0A" w:rsidR="00A93F0A" w:rsidP="00A93F0A" w:rsidRDefault="00A93F0A" w14:paraId="44CE4CE8" w14:textId="7FFB49AC">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A93F0A" w:rsidR="00A93F0A" w:rsidP="00BC6D12" w:rsidRDefault="00A93F0A" w14:paraId="13C14D9A" w14:textId="7A1FC50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312"/>
              <w:rPr>
                <w:rFonts w:ascii="Times New Roman" w:hAnsi="Times New Roman" w:eastAsia="Times New Roman" w:cs="Times New Roman"/>
                <w:b/>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Förändring gentemot regeringen</w:t>
            </w:r>
          </w:p>
        </w:tc>
      </w:tr>
      <w:tr w:rsidRPr="00A93F0A" w:rsidR="00FC4B03" w:rsidTr="00BC6D12" w14:paraId="149D29F6" w14:textId="77777777">
        <w:trPr>
          <w:cantSplit/>
        </w:trPr>
        <w:tc>
          <w:tcPr>
            <w:tcW w:w="3828" w:type="dxa"/>
            <w:gridSpan w:val="2"/>
            <w:tcBorders>
              <w:bottom w:val="single" w:color="auto" w:sz="4" w:space="0"/>
            </w:tcBorders>
            <w:shd w:val="clear" w:color="auto" w:fill="auto"/>
            <w:noWrap/>
          </w:tcPr>
          <w:p w:rsidRPr="00A93F0A" w:rsidR="00FC4B03" w:rsidP="00A93F0A" w:rsidRDefault="00FC4B03" w14:paraId="73197755"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tcPr>
          <w:p w:rsidRPr="00A93F0A" w:rsidR="00FC4B03" w:rsidP="00A93F0A" w:rsidRDefault="00FC4B03" w14:paraId="3303F995" w14:textId="71C0111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A93F0A">
              <w:rPr>
                <w:rFonts w:ascii="Times New Roman" w:hAnsi="Times New Roman" w:eastAsia="Times New Roman" w:cs="Times New Roman"/>
                <w:b/>
                <w:kern w:val="0"/>
                <w:sz w:val="20"/>
                <w:szCs w:val="20"/>
                <w:lang w:eastAsia="sv-SE"/>
                <w14:numSpacing w14:val="default"/>
              </w:rPr>
              <w:t xml:space="preserve">Förslag </w:t>
            </w:r>
            <w:r w:rsidRPr="00A93F0A">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tcPr>
          <w:p w:rsidRPr="00A93F0A" w:rsidR="00FC4B03" w:rsidP="00A93F0A" w:rsidRDefault="00FC4B03" w14:paraId="3A8A8CCA" w14:textId="601623D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A93F0A">
              <w:rPr>
                <w:rFonts w:ascii="Times New Roman" w:hAnsi="Times New Roman" w:eastAsia="Times New Roman" w:cs="Times New Roman"/>
                <w:b/>
                <w:kern w:val="0"/>
                <w:sz w:val="20"/>
                <w:szCs w:val="20"/>
                <w:lang w:eastAsia="sv-SE"/>
                <w14:numSpacing w14:val="default"/>
              </w:rPr>
              <w:t xml:space="preserve">Beräknat </w:t>
            </w:r>
            <w:r w:rsidRPr="00A93F0A">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tcPr>
          <w:p w:rsidRPr="00A93F0A" w:rsidR="00FC4B03" w:rsidP="00A93F0A" w:rsidRDefault="00FC4B03" w14:paraId="7047FC0B" w14:textId="4CA503C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A93F0A">
              <w:rPr>
                <w:rFonts w:ascii="Times New Roman" w:hAnsi="Times New Roman" w:eastAsia="Times New Roman" w:cs="Times New Roman"/>
                <w:b/>
                <w:kern w:val="0"/>
                <w:sz w:val="20"/>
                <w:szCs w:val="20"/>
                <w:lang w:eastAsia="sv-SE"/>
                <w14:numSpacing w14:val="default"/>
              </w:rPr>
              <w:t xml:space="preserve">Beräknat </w:t>
            </w:r>
            <w:r w:rsidRPr="00A93F0A">
              <w:rPr>
                <w:rFonts w:ascii="Times New Roman" w:hAnsi="Times New Roman" w:eastAsia="Times New Roman" w:cs="Times New Roman"/>
                <w:b/>
                <w:bCs/>
                <w:kern w:val="0"/>
                <w:sz w:val="20"/>
                <w:szCs w:val="20"/>
                <w:lang w:eastAsia="sv-SE"/>
                <w14:numSpacing w14:val="default"/>
              </w:rPr>
              <w:t>2021</w:t>
            </w:r>
          </w:p>
        </w:tc>
      </w:tr>
      <w:tr w:rsidRPr="00A93F0A" w:rsidR="00FC4B03" w:rsidTr="00BC6D12" w14:paraId="05F11125" w14:textId="77777777">
        <w:trPr>
          <w:cantSplit/>
        </w:trPr>
        <w:tc>
          <w:tcPr>
            <w:tcW w:w="505" w:type="dxa"/>
            <w:tcBorders>
              <w:top w:val="single" w:color="auto" w:sz="4" w:space="0"/>
            </w:tcBorders>
            <w:shd w:val="clear" w:color="auto" w:fill="auto"/>
            <w:noWrap/>
          </w:tcPr>
          <w:p w:rsidRPr="00A93F0A" w:rsidR="00FC4B03" w:rsidP="00A93F0A" w:rsidRDefault="00FC4B03" w14:paraId="6C5F6E7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7:1</w:t>
            </w:r>
          </w:p>
        </w:tc>
        <w:tc>
          <w:tcPr>
            <w:tcW w:w="3323" w:type="dxa"/>
            <w:tcBorders>
              <w:top w:val="single" w:color="auto" w:sz="4" w:space="0"/>
            </w:tcBorders>
            <w:shd w:val="clear" w:color="auto" w:fill="auto"/>
          </w:tcPr>
          <w:p w:rsidRPr="00A93F0A" w:rsidR="00FC4B03" w:rsidP="00A93F0A" w:rsidRDefault="00FC4B03" w14:paraId="241EFDD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Riksantikvarieämbetet</w:t>
            </w:r>
          </w:p>
        </w:tc>
        <w:tc>
          <w:tcPr>
            <w:tcW w:w="1559" w:type="dxa"/>
            <w:tcBorders>
              <w:top w:val="single" w:color="auto" w:sz="4" w:space="0"/>
            </w:tcBorders>
            <w:shd w:val="clear" w:color="auto" w:fill="auto"/>
            <w:noWrap/>
          </w:tcPr>
          <w:p w:rsidRPr="00A93F0A" w:rsidR="00FC4B03" w:rsidP="00A93F0A" w:rsidRDefault="00FC4B03" w14:paraId="53FC022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+64</w:t>
            </w:r>
          </w:p>
        </w:tc>
        <w:tc>
          <w:tcPr>
            <w:tcW w:w="1559" w:type="dxa"/>
            <w:tcBorders>
              <w:top w:val="single" w:color="auto" w:sz="4" w:space="0"/>
            </w:tcBorders>
            <w:shd w:val="clear" w:color="auto" w:fill="auto"/>
            <w:noWrap/>
          </w:tcPr>
          <w:p w:rsidRPr="00A93F0A" w:rsidR="00FC4B03" w:rsidP="00A93F0A" w:rsidRDefault="00FC4B03" w14:paraId="05EC94F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+64</w:t>
            </w:r>
          </w:p>
        </w:tc>
        <w:tc>
          <w:tcPr>
            <w:tcW w:w="1559" w:type="dxa"/>
            <w:tcBorders>
              <w:top w:val="single" w:color="auto" w:sz="4" w:space="0"/>
            </w:tcBorders>
            <w:shd w:val="clear" w:color="auto" w:fill="auto"/>
            <w:noWrap/>
          </w:tcPr>
          <w:p w:rsidRPr="00A93F0A" w:rsidR="00FC4B03" w:rsidP="00A93F0A" w:rsidRDefault="00FC4B03" w14:paraId="601AF9E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+64</w:t>
            </w:r>
          </w:p>
        </w:tc>
      </w:tr>
      <w:tr w:rsidRPr="00A93F0A" w:rsidR="00FC4B03" w:rsidTr="00BC6D12" w14:paraId="29500C3D" w14:textId="77777777">
        <w:trPr>
          <w:cantSplit/>
        </w:trPr>
        <w:tc>
          <w:tcPr>
            <w:tcW w:w="505" w:type="dxa"/>
            <w:shd w:val="clear" w:color="auto" w:fill="auto"/>
            <w:noWrap/>
          </w:tcPr>
          <w:p w:rsidRPr="00A93F0A" w:rsidR="00FC4B03" w:rsidP="00A93F0A" w:rsidRDefault="00FC4B03" w14:paraId="0C2B7B3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7:2</w:t>
            </w:r>
          </w:p>
        </w:tc>
        <w:tc>
          <w:tcPr>
            <w:tcW w:w="3323" w:type="dxa"/>
            <w:shd w:val="clear" w:color="auto" w:fill="auto"/>
          </w:tcPr>
          <w:p w:rsidRPr="00A93F0A" w:rsidR="00FC4B03" w:rsidP="00A93F0A" w:rsidRDefault="00FC4B03" w14:paraId="7B224DA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Bidrag till kulturmiljövård</w:t>
            </w:r>
          </w:p>
        </w:tc>
        <w:tc>
          <w:tcPr>
            <w:tcW w:w="1559" w:type="dxa"/>
            <w:shd w:val="clear" w:color="auto" w:fill="auto"/>
            <w:noWrap/>
            <w:vAlign w:val="bottom"/>
          </w:tcPr>
          <w:p w:rsidRPr="00A93F0A" w:rsidR="00FC4B03" w:rsidP="007F4635" w:rsidRDefault="009F260B" w14:paraId="6E0A2914" w14:textId="385378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+5</w:t>
            </w:r>
          </w:p>
        </w:tc>
        <w:tc>
          <w:tcPr>
            <w:tcW w:w="1559" w:type="dxa"/>
            <w:shd w:val="clear" w:color="auto" w:fill="auto"/>
            <w:noWrap/>
            <w:vAlign w:val="bottom"/>
          </w:tcPr>
          <w:p w:rsidRPr="00A93F0A" w:rsidR="00FC4B03" w:rsidP="007F4635" w:rsidRDefault="009F260B" w14:paraId="16D6D8A2" w14:textId="7C9815E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+5</w:t>
            </w:r>
          </w:p>
        </w:tc>
        <w:tc>
          <w:tcPr>
            <w:tcW w:w="1559" w:type="dxa"/>
            <w:shd w:val="clear" w:color="auto" w:fill="auto"/>
            <w:noWrap/>
            <w:vAlign w:val="bottom"/>
          </w:tcPr>
          <w:p w:rsidRPr="00A93F0A" w:rsidR="00FC4B03" w:rsidP="007F4635" w:rsidRDefault="009F260B" w14:paraId="4B4175C6" w14:textId="609B400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+5</w:t>
            </w:r>
          </w:p>
        </w:tc>
      </w:tr>
      <w:tr w:rsidRPr="00A93F0A" w:rsidR="00FC4B03" w:rsidTr="00BC6D12" w14:paraId="5A05ECE8" w14:textId="77777777">
        <w:trPr>
          <w:cantSplit/>
        </w:trPr>
        <w:tc>
          <w:tcPr>
            <w:tcW w:w="505" w:type="dxa"/>
            <w:shd w:val="clear" w:color="auto" w:fill="auto"/>
            <w:noWrap/>
          </w:tcPr>
          <w:p w:rsidRPr="00A93F0A" w:rsidR="00FC4B03" w:rsidP="00A93F0A" w:rsidRDefault="00FC4B03" w14:paraId="7EF25BC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7:3</w:t>
            </w:r>
          </w:p>
        </w:tc>
        <w:tc>
          <w:tcPr>
            <w:tcW w:w="3323" w:type="dxa"/>
            <w:shd w:val="clear" w:color="auto" w:fill="auto"/>
          </w:tcPr>
          <w:p w:rsidRPr="00A93F0A" w:rsidR="00FC4B03" w:rsidP="00A93F0A" w:rsidRDefault="00FC4B03" w14:paraId="32B8809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Kyrkoantikvarisk ersättning</w:t>
            </w:r>
          </w:p>
        </w:tc>
        <w:tc>
          <w:tcPr>
            <w:tcW w:w="1559" w:type="dxa"/>
            <w:shd w:val="clear" w:color="auto" w:fill="auto"/>
            <w:noWrap/>
            <w:vAlign w:val="bottom"/>
          </w:tcPr>
          <w:p w:rsidRPr="00A93F0A" w:rsidR="00FC4B03" w:rsidP="007F4635" w:rsidRDefault="00FC4B03" w14:paraId="6B29246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+440</w:t>
            </w:r>
          </w:p>
        </w:tc>
        <w:tc>
          <w:tcPr>
            <w:tcW w:w="1559" w:type="dxa"/>
            <w:shd w:val="clear" w:color="auto" w:fill="auto"/>
            <w:noWrap/>
            <w:vAlign w:val="bottom"/>
          </w:tcPr>
          <w:p w:rsidRPr="00A93F0A" w:rsidR="00FC4B03" w:rsidP="007F4635" w:rsidRDefault="00FC4B03" w14:paraId="2466423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+440</w:t>
            </w:r>
          </w:p>
        </w:tc>
        <w:tc>
          <w:tcPr>
            <w:tcW w:w="1559" w:type="dxa"/>
            <w:shd w:val="clear" w:color="auto" w:fill="auto"/>
            <w:noWrap/>
            <w:vAlign w:val="bottom"/>
          </w:tcPr>
          <w:p w:rsidRPr="00A93F0A" w:rsidR="00FC4B03" w:rsidP="007F4635" w:rsidRDefault="00FC4B03" w14:paraId="0206CD7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+440</w:t>
            </w:r>
          </w:p>
        </w:tc>
      </w:tr>
      <w:tr w:rsidRPr="00A93F0A" w:rsidR="009F260B" w:rsidTr="00BC6D12" w14:paraId="6C045225" w14:textId="77777777">
        <w:trPr>
          <w:cantSplit/>
        </w:trPr>
        <w:tc>
          <w:tcPr>
            <w:tcW w:w="505" w:type="dxa"/>
            <w:shd w:val="clear" w:color="auto" w:fill="auto"/>
            <w:noWrap/>
          </w:tcPr>
          <w:p w:rsidRPr="00A93F0A" w:rsidR="009F260B" w:rsidP="00A93F0A" w:rsidRDefault="009F260B" w14:paraId="3D3FD3A1" w14:textId="6FCD0115">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7:4</w:t>
            </w:r>
          </w:p>
        </w:tc>
        <w:tc>
          <w:tcPr>
            <w:tcW w:w="3323" w:type="dxa"/>
            <w:shd w:val="clear" w:color="auto" w:fill="auto"/>
          </w:tcPr>
          <w:p w:rsidRPr="00A93F0A" w:rsidR="009F260B" w:rsidP="00A93F0A" w:rsidRDefault="009F260B" w14:paraId="54A69E41" w14:textId="07AADE5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A93F0A">
              <w:rPr>
                <w:rFonts w:ascii="Times New Roman" w:hAnsi="Times New Roman" w:eastAsia="Times New Roman" w:cs="Times New Roman"/>
                <w:kern w:val="0"/>
                <w:sz w:val="20"/>
                <w:szCs w:val="20"/>
                <w:lang w:eastAsia="sv-SE"/>
                <w14:numSpacing w14:val="default"/>
              </w:rPr>
              <w:t>Bidrag arbetslivsmuseer</w:t>
            </w:r>
          </w:p>
        </w:tc>
        <w:tc>
          <w:tcPr>
            <w:tcW w:w="1559" w:type="dxa"/>
            <w:shd w:val="clear" w:color="auto" w:fill="auto"/>
            <w:noWrap/>
          </w:tcPr>
          <w:p w:rsidRPr="00A93F0A" w:rsidR="009F260B" w:rsidP="00A93F0A" w:rsidRDefault="009F260B" w14:paraId="17120A7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tcPr>
          <w:p w:rsidRPr="00A93F0A" w:rsidR="009F260B" w:rsidP="00A93F0A" w:rsidRDefault="009F260B" w14:paraId="2A294650"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tcPr>
          <w:p w:rsidRPr="00A93F0A" w:rsidR="009F260B" w:rsidP="00A93F0A" w:rsidRDefault="009F260B" w14:paraId="0C7B29E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93F0A" w:rsidR="00B32071" w:rsidTr="00BC6D12" w14:paraId="6A6ED66C" w14:textId="77777777">
        <w:trPr>
          <w:cantSplit/>
        </w:trPr>
        <w:tc>
          <w:tcPr>
            <w:tcW w:w="505" w:type="dxa"/>
            <w:tcBorders>
              <w:bottom w:val="single" w:color="auto" w:sz="4" w:space="0"/>
            </w:tcBorders>
            <w:shd w:val="clear" w:color="auto" w:fill="auto"/>
            <w:noWrap/>
          </w:tcPr>
          <w:p w:rsidRPr="00A93F0A" w:rsidR="00B32071" w:rsidP="00B32071" w:rsidRDefault="00B32071" w14:paraId="46C5AA9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tcPr>
          <w:p w:rsidRPr="00A93F0A" w:rsidR="00B32071" w:rsidP="00B32071" w:rsidRDefault="00B32071" w14:paraId="282EC404" w14:textId="2A88066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Summa Kulturmiljö</w:t>
            </w:r>
          </w:p>
        </w:tc>
        <w:tc>
          <w:tcPr>
            <w:tcW w:w="1559" w:type="dxa"/>
            <w:tcBorders>
              <w:bottom w:val="single" w:color="auto" w:sz="4" w:space="0"/>
            </w:tcBorders>
            <w:shd w:val="clear" w:color="auto" w:fill="auto"/>
            <w:noWrap/>
          </w:tcPr>
          <w:p w:rsidRPr="00A93F0A" w:rsidR="00B32071" w:rsidP="00B32071" w:rsidRDefault="00B32071" w14:paraId="2522A0C6" w14:textId="3F69DF9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+509</w:t>
            </w:r>
          </w:p>
        </w:tc>
        <w:tc>
          <w:tcPr>
            <w:tcW w:w="1559" w:type="dxa"/>
            <w:tcBorders>
              <w:bottom w:val="single" w:color="auto" w:sz="4" w:space="0"/>
            </w:tcBorders>
            <w:shd w:val="clear" w:color="auto" w:fill="auto"/>
            <w:noWrap/>
          </w:tcPr>
          <w:p w:rsidRPr="00A93F0A" w:rsidR="00B32071" w:rsidP="00B32071" w:rsidRDefault="00B32071" w14:paraId="3C7EA52B" w14:textId="5BB3F66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+509</w:t>
            </w:r>
          </w:p>
        </w:tc>
        <w:tc>
          <w:tcPr>
            <w:tcW w:w="1559" w:type="dxa"/>
            <w:tcBorders>
              <w:bottom w:val="single" w:color="auto" w:sz="4" w:space="0"/>
            </w:tcBorders>
            <w:shd w:val="clear" w:color="auto" w:fill="auto"/>
            <w:noWrap/>
          </w:tcPr>
          <w:p w:rsidRPr="00A93F0A" w:rsidR="00B32071" w:rsidP="00B32071" w:rsidRDefault="00B32071" w14:paraId="61934945" w14:textId="2200B6F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93F0A">
              <w:rPr>
                <w:rFonts w:ascii="Times New Roman" w:hAnsi="Times New Roman" w:eastAsia="Times New Roman" w:cs="Times New Roman"/>
                <w:b/>
                <w:kern w:val="0"/>
                <w:sz w:val="20"/>
                <w:szCs w:val="20"/>
                <w:lang w:eastAsia="sv-SE"/>
                <w14:numSpacing w14:val="default"/>
              </w:rPr>
              <w:t>+509</w:t>
            </w:r>
          </w:p>
        </w:tc>
      </w:tr>
    </w:tbl>
    <w:p w:rsidRPr="00C346D1" w:rsidR="00FC4B03" w:rsidP="00C346D1" w:rsidRDefault="00FC4B03" w14:paraId="5337BE27" w14:textId="77777777">
      <w:pPr>
        <w:pStyle w:val="Rubrik3"/>
      </w:pPr>
      <w:r w:rsidRPr="00C346D1">
        <w:t>Riksantikvarieämbetet</w:t>
      </w:r>
    </w:p>
    <w:p w:rsidRPr="00A93F0A" w:rsidR="00FC4B03" w:rsidP="00A93F0A" w:rsidRDefault="00FC4B03" w14:paraId="1C86B610" w14:textId="439A68C0">
      <w:pPr>
        <w:pStyle w:val="Normalutanindragellerluft"/>
      </w:pPr>
      <w:r w:rsidRPr="00A93F0A">
        <w:t>Anslaget tillförs medel och ökningen rymmer dels en återföring av tidigare minskade medel, dels en förstärkning av verksamheten och kulturarvsforskningen i övrigt. Ökningen ska täcka ökade utgifter till följd av en ambitionshöjning kring basverk</w:t>
      </w:r>
      <w:r w:rsidR="00980CEF">
        <w:softHyphen/>
      </w:r>
      <w:r w:rsidRPr="00A93F0A">
        <w:t>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 miljoner kronor öronmärkta för att täcka ökade administrativa kostnader i samband med i</w:t>
      </w:r>
      <w:r w:rsidR="00A93F0A">
        <w:t>nrättandet av en kulturarvsfond</w:t>
      </w:r>
      <w:r w:rsidRPr="00A93F0A">
        <w:t xml:space="preserve"> samt 1 miljon kronor öronmärkt</w:t>
      </w:r>
      <w:r w:rsidR="00A93F0A">
        <w:t>a</w:t>
      </w:r>
      <w:r w:rsidRPr="00A93F0A">
        <w:t xml:space="preserve"> för en utredning och framtagande av en långsiktig strategi för landets kulturreservat. Inom ökad ram uppdras myndigheten också att tillsammans med statens kulturråd samordna och adm</w:t>
      </w:r>
      <w:r w:rsidR="00A93F0A">
        <w:t>inistrera kulturlotsar och S</w:t>
      </w:r>
      <w:r w:rsidRPr="00A93F0A">
        <w:t xml:space="preserve">verigecenter. </w:t>
      </w:r>
    </w:p>
    <w:p w:rsidRPr="00C346D1" w:rsidR="00FC4B03" w:rsidP="00C346D1" w:rsidRDefault="00FC4B03" w14:paraId="51CBBF49" w14:textId="77777777">
      <w:pPr>
        <w:pStyle w:val="Rubrik3"/>
      </w:pPr>
      <w:r w:rsidRPr="00C346D1">
        <w:t>Bidrag till kulturmiljövård</w:t>
      </w:r>
    </w:p>
    <w:p w:rsidRPr="00A93F0A" w:rsidR="00FC4B03" w:rsidP="00A93F0A" w:rsidRDefault="00FC4B03" w14:paraId="10763E72" w14:textId="7FED66F2">
      <w:pPr>
        <w:pStyle w:val="Normalutanindragellerluft"/>
      </w:pPr>
      <w:r w:rsidRPr="00A93F0A">
        <w:t xml:space="preserve">År 1999, då kulturreservaten infördes, var anslaget 241 miljoner kronor. Anslaget har således inte följt inflationen på flera år. Sverigedemokraterna anser att det är hög tid att skjuta till efterlängtade resurser för värnandet av våra gemensamma kulturmiljöer. En uppräkning av anslaget landar på runt 300 miljoner kronor till dagens penningvärde. Det innebär att regeringens </w:t>
      </w:r>
      <w:r w:rsidRPr="00A93F0A" w:rsidR="001B6265">
        <w:t>förslag om resurstilldelning</w:t>
      </w:r>
      <w:r w:rsidRPr="00A93F0A">
        <w:t xml:space="preserve"> är otillräcklig. I och med att vi bryter ut 32 miljoner kronor i ett nytt öronmärkt anslag för kulturreservat, vilket blir anslag 16:5 </w:t>
      </w:r>
      <w:r w:rsidR="00A93F0A">
        <w:t>under nya anslag, tillför vi de</w:t>
      </w:r>
      <w:r w:rsidRPr="00A93F0A">
        <w:t xml:space="preserve"> medel som behövs för att anslaget ska räknas upp i det närmaste tillfullo.</w:t>
      </w:r>
    </w:p>
    <w:p w:rsidRPr="00C346D1" w:rsidR="00FC4B03" w:rsidP="00C346D1" w:rsidRDefault="00FC4B03" w14:paraId="5C75652E" w14:textId="77777777">
      <w:pPr>
        <w:pStyle w:val="Rubrik3"/>
      </w:pPr>
      <w:r w:rsidRPr="00C346D1">
        <w:t>Kyrkoantikvarisk ersättning</w:t>
      </w:r>
    </w:p>
    <w:p w:rsidRPr="00A93F0A" w:rsidR="00FC4B03" w:rsidP="00A93F0A" w:rsidRDefault="00B86A93" w14:paraId="7DCF2AEF" w14:textId="4EDF7924">
      <w:pPr>
        <w:pStyle w:val="Normalutanindragellerluft"/>
      </w:pPr>
      <w:r w:rsidRPr="00A93F0A">
        <w:t>I dag är den kyrkoantikvariska ersättningen 460 miljoner kronor, en nivå stödet har legat på en längre tid. Samtidigt kan vi konstatera att behovet av kyrkoantikvarisk ersättning är stort ute i församlingarna och att den statliga nivån utgör en förhållandevis liten del av de totala vård- och underhållskostnaderna. Till stor del bekostas vården av de kulturhistoriska miljöerna av kyrkoavgiften, vilken också ska täcka kyrkans ordinarie verksamhet. I många församlingar är ekonomin och fastighetsfrågan ett växande problem och man kan i värsta fall tvingas välja mellan god själavård eller vård och underhåll av kyrkan. Det är inte en hållbar situation och i och med att det kyrkliga kulturarvet är vårt gemensamma, oavsett medlem i Svenska kyrkan eller ej, så menar vi att det är tid för staten att ta ett utökat ansvar och höja den kyrkoantikvariska ersätt</w:t>
      </w:r>
      <w:r w:rsidR="00980CEF">
        <w:softHyphen/>
      </w:r>
      <w:r w:rsidRPr="00A93F0A">
        <w:t>ningen ordentligt.</w:t>
      </w:r>
      <w:r w:rsidRPr="00A93F0A" w:rsidR="003D4CE7">
        <w:t xml:space="preserve"> </w:t>
      </w:r>
      <w:r w:rsidRPr="00A93F0A">
        <w:t>Utöver en generell ambitionshöjning gällande basverksamheten anser vi också att man bör ta ett helhetsgrepp om ersättningen och bredda och fördjupa dess användningsområden. Därför syftar ökningen också till att möjliggöra insatser för bevarande av det kyrkoantikvariska arvet i en bredare ambition, såsom det immateriella kyrkliga kulturarvet och förbättrad vård, digitalisering och tillgängliggörande av äldre kulturhistoriska inventarier.</w:t>
      </w:r>
    </w:p>
    <w:p w:rsidRPr="00C346D1" w:rsidR="00FC4B03" w:rsidP="00C346D1" w:rsidRDefault="00FC4B03" w14:paraId="0FAF19D9" w14:textId="374D6022">
      <w:pPr>
        <w:pStyle w:val="Rubrik2"/>
      </w:pPr>
      <w:r w:rsidRPr="00C346D1">
        <w:t>Museer och utställningar (8:1–8:6)</w:t>
      </w:r>
    </w:p>
    <w:p w:rsidRPr="0015544E" w:rsidR="00FC4B03" w:rsidP="0015544E" w:rsidRDefault="00FC4B03" w14:paraId="4B7F5998" w14:textId="77777777">
      <w:pPr>
        <w:pStyle w:val="Tabellrubrik"/>
      </w:pPr>
      <w:r w:rsidRPr="0015544E">
        <w:t>Tabell 9 Flerårsplan inom Museer och utställningar</w:t>
      </w:r>
    </w:p>
    <w:p w:rsidRPr="0015544E" w:rsidR="00FC4B03" w:rsidP="0015544E" w:rsidRDefault="0015544E" w14:paraId="6F9D0C29" w14:textId="692127B3">
      <w:pPr>
        <w:pStyle w:val="Tabellunderrubrik"/>
      </w:pPr>
      <w:r w:rsidRPr="0015544E">
        <w:t>Miljoner kronor</w:t>
      </w:r>
    </w:p>
    <w:tbl>
      <w:tblPr>
        <w:tblW w:w="8505" w:type="dxa"/>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15544E" w:rsidR="008024A2" w:rsidTr="00F43FEC" w14:paraId="62FA9862" w14:textId="77777777">
        <w:trPr>
          <w:cantSplit/>
        </w:trPr>
        <w:tc>
          <w:tcPr>
            <w:tcW w:w="3828" w:type="dxa"/>
            <w:gridSpan w:val="2"/>
            <w:tcBorders>
              <w:top w:val="single" w:color="auto" w:sz="4" w:space="0"/>
            </w:tcBorders>
            <w:shd w:val="clear" w:color="auto" w:fill="auto"/>
            <w:noWrap/>
          </w:tcPr>
          <w:p w:rsidRPr="0015544E" w:rsidR="008024A2" w:rsidP="0015544E" w:rsidRDefault="008024A2" w14:paraId="76E868F8" w14:textId="6B7D0A8C">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15544E" w:rsidR="008024A2" w:rsidP="00F43FEC" w:rsidRDefault="008024A2" w14:paraId="297AB190" w14:textId="3B0D906E">
            <w:pPr>
              <w:shd w:val="clear" w:color="000000" w:fill="auto"/>
              <w:tabs>
                <w:tab w:val="clear" w:pos="567"/>
                <w:tab w:val="clear" w:pos="851"/>
                <w:tab w:val="clear" w:pos="1134"/>
                <w:tab w:val="clear" w:pos="1701"/>
                <w:tab w:val="clear" w:pos="2268"/>
                <w:tab w:val="clear" w:pos="4536"/>
                <w:tab w:val="clear" w:pos="9072"/>
              </w:tabs>
              <w:spacing w:before="80" w:line="240" w:lineRule="exact"/>
              <w:rPr>
                <w:rFonts w:ascii="Times New Roman" w:hAnsi="Times New Roman" w:eastAsia="Times New Roman" w:cs="Times New Roman"/>
                <w:kern w:val="0"/>
                <w:sz w:val="20"/>
                <w:szCs w:val="20"/>
                <w:lang w:eastAsia="sv-SE"/>
                <w14:numSpacing w14:val="default"/>
              </w:rPr>
            </w:pPr>
            <w:r w:rsidRPr="008024A2">
              <w:rPr>
                <w:rFonts w:ascii="Times New Roman" w:hAnsi="Times New Roman" w:eastAsia="Times New Roman" w:cs="Times New Roman"/>
                <w:b/>
                <w:kern w:val="0"/>
                <w:sz w:val="20"/>
                <w:szCs w:val="20"/>
                <w:lang w:eastAsia="sv-SE"/>
                <w14:numSpacing w14:val="default"/>
              </w:rPr>
              <w:t>Förändring gentemot regeringen</w:t>
            </w:r>
          </w:p>
        </w:tc>
      </w:tr>
      <w:tr w:rsidRPr="0015544E" w:rsidR="00FC4B03" w:rsidTr="00F43FEC" w14:paraId="03149787" w14:textId="77777777">
        <w:trPr>
          <w:cantSplit/>
        </w:trPr>
        <w:tc>
          <w:tcPr>
            <w:tcW w:w="3828" w:type="dxa"/>
            <w:gridSpan w:val="2"/>
            <w:tcBorders>
              <w:bottom w:val="single" w:color="auto" w:sz="4" w:space="0"/>
            </w:tcBorders>
            <w:shd w:val="clear" w:color="auto" w:fill="auto"/>
            <w:noWrap/>
          </w:tcPr>
          <w:p w:rsidRPr="0015544E" w:rsidR="00FC4B03" w:rsidP="0015544E" w:rsidRDefault="00FC4B03" w14:paraId="42B4D4D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15544E" w:rsidR="00FC4B03" w:rsidP="00963EBB" w:rsidRDefault="00FC4B03" w14:paraId="2E565C3B" w14:textId="5C86AAD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15544E">
              <w:rPr>
                <w:rFonts w:ascii="Times New Roman" w:hAnsi="Times New Roman" w:eastAsia="Times New Roman" w:cs="Times New Roman"/>
                <w:b/>
                <w:kern w:val="0"/>
                <w:sz w:val="20"/>
                <w:szCs w:val="20"/>
                <w:lang w:eastAsia="sv-SE"/>
                <w14:numSpacing w14:val="default"/>
              </w:rPr>
              <w:t xml:space="preserve">Förslag </w:t>
            </w:r>
            <w:r w:rsidRPr="0015544E">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15544E" w:rsidR="00FC4B03" w:rsidP="00963EBB" w:rsidRDefault="00FC4B03" w14:paraId="421CFD47" w14:textId="720083B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15544E">
              <w:rPr>
                <w:rFonts w:ascii="Times New Roman" w:hAnsi="Times New Roman" w:eastAsia="Times New Roman" w:cs="Times New Roman"/>
                <w:b/>
                <w:kern w:val="0"/>
                <w:sz w:val="20"/>
                <w:szCs w:val="20"/>
                <w:lang w:eastAsia="sv-SE"/>
                <w14:numSpacing w14:val="default"/>
              </w:rPr>
              <w:t xml:space="preserve">Beräknat </w:t>
            </w:r>
            <w:r w:rsidRPr="0015544E">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vAlign w:val="bottom"/>
          </w:tcPr>
          <w:p w:rsidRPr="0015544E" w:rsidR="00FC4B03" w:rsidP="00963EBB" w:rsidRDefault="00FC4B03" w14:paraId="6D2D6F52" w14:textId="04C5A9E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15544E">
              <w:rPr>
                <w:rFonts w:ascii="Times New Roman" w:hAnsi="Times New Roman" w:eastAsia="Times New Roman" w:cs="Times New Roman"/>
                <w:b/>
                <w:kern w:val="0"/>
                <w:sz w:val="20"/>
                <w:szCs w:val="20"/>
                <w:lang w:eastAsia="sv-SE"/>
                <w14:numSpacing w14:val="default"/>
              </w:rPr>
              <w:t xml:space="preserve">Beräknat </w:t>
            </w:r>
            <w:r w:rsidRPr="0015544E">
              <w:rPr>
                <w:rFonts w:ascii="Times New Roman" w:hAnsi="Times New Roman" w:eastAsia="Times New Roman" w:cs="Times New Roman"/>
                <w:b/>
                <w:bCs/>
                <w:kern w:val="0"/>
                <w:sz w:val="20"/>
                <w:szCs w:val="20"/>
                <w:lang w:eastAsia="sv-SE"/>
                <w14:numSpacing w14:val="default"/>
              </w:rPr>
              <w:t>2021</w:t>
            </w:r>
          </w:p>
        </w:tc>
      </w:tr>
      <w:tr w:rsidRPr="0015544E" w:rsidR="00FC4B03" w:rsidTr="00F43FEC" w14:paraId="1CC0A5D7" w14:textId="77777777">
        <w:trPr>
          <w:cantSplit/>
        </w:trPr>
        <w:tc>
          <w:tcPr>
            <w:tcW w:w="505" w:type="dxa"/>
            <w:tcBorders>
              <w:top w:val="single" w:color="auto" w:sz="4" w:space="0"/>
            </w:tcBorders>
            <w:shd w:val="clear" w:color="auto" w:fill="auto"/>
            <w:noWrap/>
          </w:tcPr>
          <w:p w:rsidRPr="0015544E" w:rsidR="00FC4B03" w:rsidP="008024A2" w:rsidRDefault="00FC4B03" w14:paraId="4805B78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8:1</w:t>
            </w:r>
          </w:p>
        </w:tc>
        <w:tc>
          <w:tcPr>
            <w:tcW w:w="3323" w:type="dxa"/>
            <w:tcBorders>
              <w:top w:val="single" w:color="auto" w:sz="4" w:space="0"/>
            </w:tcBorders>
            <w:shd w:val="clear" w:color="auto" w:fill="auto"/>
            <w:vAlign w:val="bottom"/>
          </w:tcPr>
          <w:p w:rsidRPr="0015544E" w:rsidR="00FC4B03" w:rsidP="0015544E" w:rsidRDefault="00FC4B03" w14:paraId="1E5EE40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Centrala museer: Myndigheter</w:t>
            </w:r>
          </w:p>
        </w:tc>
        <w:tc>
          <w:tcPr>
            <w:tcW w:w="1559" w:type="dxa"/>
            <w:tcBorders>
              <w:top w:val="single" w:color="auto" w:sz="4" w:space="0"/>
            </w:tcBorders>
            <w:shd w:val="clear" w:color="auto" w:fill="auto"/>
            <w:noWrap/>
            <w:vAlign w:val="bottom"/>
          </w:tcPr>
          <w:p w:rsidRPr="0015544E" w:rsidR="00FC4B03" w:rsidP="00963EBB" w:rsidRDefault="008024A2" w14:paraId="395EC88B" w14:textId="0C9DA59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15544E" w:rsidR="00FC4B03">
              <w:rPr>
                <w:rFonts w:ascii="Times New Roman" w:hAnsi="Times New Roman" w:eastAsia="Times New Roman" w:cs="Times New Roman"/>
                <w:kern w:val="0"/>
                <w:sz w:val="20"/>
                <w:szCs w:val="20"/>
                <w:lang w:eastAsia="sv-SE"/>
                <w14:numSpacing w14:val="default"/>
              </w:rPr>
              <w:t>84</w:t>
            </w:r>
          </w:p>
        </w:tc>
        <w:tc>
          <w:tcPr>
            <w:tcW w:w="1559" w:type="dxa"/>
            <w:tcBorders>
              <w:top w:val="single" w:color="auto" w:sz="4" w:space="0"/>
            </w:tcBorders>
            <w:shd w:val="clear" w:color="auto" w:fill="auto"/>
            <w:noWrap/>
            <w:vAlign w:val="bottom"/>
          </w:tcPr>
          <w:p w:rsidRPr="0015544E" w:rsidR="00FC4B03" w:rsidP="00963EBB" w:rsidRDefault="008024A2" w14:paraId="04405AD6" w14:textId="31DF158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15544E" w:rsidR="00FC4B03">
              <w:rPr>
                <w:rFonts w:ascii="Times New Roman" w:hAnsi="Times New Roman" w:eastAsia="Times New Roman" w:cs="Times New Roman"/>
                <w:kern w:val="0"/>
                <w:sz w:val="20"/>
                <w:szCs w:val="20"/>
                <w:lang w:eastAsia="sv-SE"/>
                <w14:numSpacing w14:val="default"/>
              </w:rPr>
              <w:t>84</w:t>
            </w:r>
          </w:p>
        </w:tc>
        <w:tc>
          <w:tcPr>
            <w:tcW w:w="1559" w:type="dxa"/>
            <w:tcBorders>
              <w:top w:val="single" w:color="auto" w:sz="4" w:space="0"/>
            </w:tcBorders>
            <w:shd w:val="clear" w:color="auto" w:fill="auto"/>
            <w:noWrap/>
            <w:vAlign w:val="bottom"/>
          </w:tcPr>
          <w:p w:rsidRPr="0015544E" w:rsidR="00FC4B03" w:rsidP="00963EBB" w:rsidRDefault="008024A2" w14:paraId="33E96B28" w14:textId="6792C0F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15544E" w:rsidR="00FC4B03">
              <w:rPr>
                <w:rFonts w:ascii="Times New Roman" w:hAnsi="Times New Roman" w:eastAsia="Times New Roman" w:cs="Times New Roman"/>
                <w:kern w:val="0"/>
                <w:sz w:val="20"/>
                <w:szCs w:val="20"/>
                <w:lang w:eastAsia="sv-SE"/>
                <w14:numSpacing w14:val="default"/>
              </w:rPr>
              <w:t>84</w:t>
            </w:r>
          </w:p>
        </w:tc>
      </w:tr>
      <w:tr w:rsidRPr="0015544E" w:rsidR="00FC4B03" w:rsidTr="000737F4" w14:paraId="07057C62" w14:textId="77777777">
        <w:trPr>
          <w:cantSplit/>
        </w:trPr>
        <w:tc>
          <w:tcPr>
            <w:tcW w:w="505" w:type="dxa"/>
            <w:shd w:val="clear" w:color="auto" w:fill="auto"/>
            <w:noWrap/>
          </w:tcPr>
          <w:p w:rsidRPr="0015544E" w:rsidR="00FC4B03" w:rsidP="008024A2" w:rsidRDefault="00FC4B03" w14:paraId="25A6E77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8:2</w:t>
            </w:r>
          </w:p>
        </w:tc>
        <w:tc>
          <w:tcPr>
            <w:tcW w:w="3323" w:type="dxa"/>
            <w:shd w:val="clear" w:color="auto" w:fill="auto"/>
            <w:vAlign w:val="bottom"/>
          </w:tcPr>
          <w:p w:rsidRPr="0015544E" w:rsidR="00FC4B03" w:rsidP="0015544E" w:rsidRDefault="00FC4B03" w14:paraId="0F09DF0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Centrala museer: Stiftelser</w:t>
            </w:r>
          </w:p>
        </w:tc>
        <w:tc>
          <w:tcPr>
            <w:tcW w:w="1559" w:type="dxa"/>
            <w:shd w:val="clear" w:color="auto" w:fill="auto"/>
            <w:noWrap/>
            <w:vAlign w:val="bottom"/>
          </w:tcPr>
          <w:p w:rsidRPr="0015544E" w:rsidR="00FC4B03" w:rsidP="00963EBB" w:rsidRDefault="00FC4B03" w14:paraId="08BEB90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+10</w:t>
            </w:r>
          </w:p>
        </w:tc>
        <w:tc>
          <w:tcPr>
            <w:tcW w:w="1559" w:type="dxa"/>
            <w:shd w:val="clear" w:color="auto" w:fill="auto"/>
            <w:noWrap/>
            <w:vAlign w:val="bottom"/>
          </w:tcPr>
          <w:p w:rsidRPr="0015544E" w:rsidR="00FC4B03" w:rsidP="00963EBB" w:rsidRDefault="00FC4B03" w14:paraId="17CC5FE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+10</w:t>
            </w:r>
          </w:p>
        </w:tc>
        <w:tc>
          <w:tcPr>
            <w:tcW w:w="1559" w:type="dxa"/>
            <w:shd w:val="clear" w:color="auto" w:fill="auto"/>
            <w:noWrap/>
            <w:vAlign w:val="bottom"/>
          </w:tcPr>
          <w:p w:rsidRPr="0015544E" w:rsidR="00FC4B03" w:rsidP="00963EBB" w:rsidRDefault="00FC4B03" w14:paraId="168853D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+10</w:t>
            </w:r>
          </w:p>
        </w:tc>
      </w:tr>
      <w:tr w:rsidRPr="0015544E" w:rsidR="00FC4B03" w:rsidTr="000737F4" w14:paraId="3F941318" w14:textId="77777777">
        <w:trPr>
          <w:cantSplit/>
        </w:trPr>
        <w:tc>
          <w:tcPr>
            <w:tcW w:w="505" w:type="dxa"/>
            <w:shd w:val="clear" w:color="auto" w:fill="auto"/>
            <w:noWrap/>
            <w:vAlign w:val="bottom"/>
          </w:tcPr>
          <w:p w:rsidRPr="0015544E" w:rsidR="00FC4B03" w:rsidP="0015544E" w:rsidRDefault="00FC4B03" w14:paraId="7881793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8:3</w:t>
            </w:r>
          </w:p>
        </w:tc>
        <w:tc>
          <w:tcPr>
            <w:tcW w:w="3323" w:type="dxa"/>
            <w:shd w:val="clear" w:color="auto" w:fill="auto"/>
            <w:vAlign w:val="bottom"/>
          </w:tcPr>
          <w:p w:rsidRPr="0015544E" w:rsidR="00FC4B03" w:rsidP="0015544E" w:rsidRDefault="00FC4B03" w14:paraId="1A13327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Bidrag till vissa museer</w:t>
            </w:r>
          </w:p>
        </w:tc>
        <w:tc>
          <w:tcPr>
            <w:tcW w:w="1559" w:type="dxa"/>
            <w:shd w:val="clear" w:color="auto" w:fill="auto"/>
            <w:noWrap/>
            <w:vAlign w:val="bottom"/>
          </w:tcPr>
          <w:p w:rsidRPr="0015544E" w:rsidR="00FC4B03" w:rsidP="00963EBB" w:rsidRDefault="00FC4B03" w14:paraId="6D845EE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+5</w:t>
            </w:r>
          </w:p>
        </w:tc>
        <w:tc>
          <w:tcPr>
            <w:tcW w:w="1559" w:type="dxa"/>
            <w:shd w:val="clear" w:color="auto" w:fill="auto"/>
            <w:noWrap/>
            <w:vAlign w:val="bottom"/>
          </w:tcPr>
          <w:p w:rsidRPr="0015544E" w:rsidR="00FC4B03" w:rsidP="00963EBB" w:rsidRDefault="00FC4B03" w14:paraId="0A39323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+5</w:t>
            </w:r>
          </w:p>
        </w:tc>
        <w:tc>
          <w:tcPr>
            <w:tcW w:w="1559" w:type="dxa"/>
            <w:shd w:val="clear" w:color="auto" w:fill="auto"/>
            <w:noWrap/>
            <w:vAlign w:val="bottom"/>
          </w:tcPr>
          <w:p w:rsidRPr="0015544E" w:rsidR="00FC4B03" w:rsidP="00963EBB" w:rsidRDefault="00FC4B03" w14:paraId="4F4906B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+5</w:t>
            </w:r>
          </w:p>
        </w:tc>
      </w:tr>
      <w:tr w:rsidRPr="0015544E" w:rsidR="00FC4B03" w:rsidTr="000737F4" w14:paraId="3F188B8C" w14:textId="77777777">
        <w:trPr>
          <w:cantSplit/>
        </w:trPr>
        <w:tc>
          <w:tcPr>
            <w:tcW w:w="505" w:type="dxa"/>
            <w:shd w:val="clear" w:color="auto" w:fill="auto"/>
            <w:noWrap/>
            <w:vAlign w:val="bottom"/>
          </w:tcPr>
          <w:p w:rsidRPr="0015544E" w:rsidR="00FC4B03" w:rsidP="0015544E" w:rsidRDefault="00FC4B03" w14:paraId="2EAD4D6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8:4</w:t>
            </w:r>
          </w:p>
        </w:tc>
        <w:tc>
          <w:tcPr>
            <w:tcW w:w="3323" w:type="dxa"/>
            <w:shd w:val="clear" w:color="auto" w:fill="auto"/>
            <w:vAlign w:val="bottom"/>
          </w:tcPr>
          <w:p w:rsidRPr="0015544E" w:rsidR="00FC4B03" w:rsidP="0015544E" w:rsidRDefault="00FC4B03" w14:paraId="497FE99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Forum för levande historia</w:t>
            </w:r>
          </w:p>
        </w:tc>
        <w:tc>
          <w:tcPr>
            <w:tcW w:w="1559" w:type="dxa"/>
            <w:shd w:val="clear" w:color="auto" w:fill="auto"/>
            <w:noWrap/>
            <w:vAlign w:val="bottom"/>
          </w:tcPr>
          <w:p w:rsidRPr="0015544E" w:rsidR="00FC4B03" w:rsidP="00963EBB" w:rsidRDefault="00FC4B03" w14:paraId="4B306ED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15544E" w:rsidR="00FC4B03" w:rsidP="00963EBB" w:rsidRDefault="00FC4B03" w14:paraId="1C19F28C"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15544E" w:rsidR="00FC4B03" w:rsidP="00963EBB" w:rsidRDefault="00FC4B03" w14:paraId="2A7AABAB"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544E" w:rsidR="00FC4B03" w:rsidTr="00F43FEC" w14:paraId="41CD7C9F" w14:textId="77777777">
        <w:trPr>
          <w:cantSplit/>
        </w:trPr>
        <w:tc>
          <w:tcPr>
            <w:tcW w:w="505" w:type="dxa"/>
            <w:shd w:val="clear" w:color="auto" w:fill="auto"/>
            <w:noWrap/>
          </w:tcPr>
          <w:p w:rsidRPr="0015544E" w:rsidR="00FC4B03" w:rsidP="00963EBB" w:rsidRDefault="00FC4B03" w14:paraId="2BAE5E3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8:5</w:t>
            </w:r>
          </w:p>
        </w:tc>
        <w:tc>
          <w:tcPr>
            <w:tcW w:w="3323" w:type="dxa"/>
            <w:shd w:val="clear" w:color="auto" w:fill="auto"/>
            <w:vAlign w:val="bottom"/>
          </w:tcPr>
          <w:p w:rsidRPr="0015544E" w:rsidR="00FC4B03" w:rsidP="0015544E" w:rsidRDefault="00FC4B03" w14:paraId="5B60399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15544E">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59" w:type="dxa"/>
            <w:shd w:val="clear" w:color="auto" w:fill="auto"/>
            <w:noWrap/>
            <w:vAlign w:val="bottom"/>
          </w:tcPr>
          <w:p w:rsidRPr="0015544E" w:rsidR="00FC4B03" w:rsidP="00963EBB" w:rsidRDefault="00FC4B03" w14:paraId="158E541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15544E" w:rsidR="00FC4B03" w:rsidP="00963EBB" w:rsidRDefault="00FC4B03" w14:paraId="103D927D"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15544E" w:rsidR="00FC4B03" w:rsidP="00963EBB" w:rsidRDefault="00FC4B03" w14:paraId="2529707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544E" w:rsidR="00963EBB" w:rsidTr="00F43FEC" w14:paraId="53DF7CEE" w14:textId="77777777">
        <w:trPr>
          <w:cantSplit/>
        </w:trPr>
        <w:tc>
          <w:tcPr>
            <w:tcW w:w="505" w:type="dxa"/>
            <w:tcBorders>
              <w:bottom w:val="single" w:color="auto" w:sz="4" w:space="0"/>
            </w:tcBorders>
            <w:shd w:val="clear" w:color="auto" w:fill="auto"/>
            <w:noWrap/>
            <w:vAlign w:val="bottom"/>
          </w:tcPr>
          <w:p w:rsidRPr="0015544E" w:rsidR="00963EBB" w:rsidP="00963EBB" w:rsidRDefault="00963EBB" w14:paraId="3941197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vAlign w:val="bottom"/>
          </w:tcPr>
          <w:p w:rsidRPr="0015544E" w:rsidR="00963EBB" w:rsidP="00963EBB" w:rsidRDefault="00963EBB" w14:paraId="117B3A29" w14:textId="63C725A6">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544E">
              <w:rPr>
                <w:rFonts w:ascii="Times New Roman" w:hAnsi="Times New Roman" w:eastAsia="Times New Roman" w:cs="Times New Roman"/>
                <w:b/>
                <w:kern w:val="0"/>
                <w:sz w:val="20"/>
                <w:szCs w:val="20"/>
                <w:lang w:eastAsia="sv-SE"/>
                <w14:numSpacing w14:val="default"/>
              </w:rPr>
              <w:t>Summ</w:t>
            </w:r>
            <w:bookmarkStart w:name="_GoBack" w:id="1"/>
            <w:bookmarkEnd w:id="1"/>
            <w:r w:rsidRPr="0015544E">
              <w:rPr>
                <w:rFonts w:ascii="Times New Roman" w:hAnsi="Times New Roman" w:eastAsia="Times New Roman" w:cs="Times New Roman"/>
                <w:b/>
                <w:kern w:val="0"/>
                <w:sz w:val="20"/>
                <w:szCs w:val="20"/>
                <w:lang w:eastAsia="sv-SE"/>
                <w14:numSpacing w14:val="default"/>
              </w:rPr>
              <w:t>a Museer och utställningar</w:t>
            </w:r>
          </w:p>
        </w:tc>
        <w:tc>
          <w:tcPr>
            <w:tcW w:w="1559" w:type="dxa"/>
            <w:tcBorders>
              <w:bottom w:val="single" w:color="auto" w:sz="4" w:space="0"/>
            </w:tcBorders>
            <w:shd w:val="clear" w:color="auto" w:fill="auto"/>
            <w:noWrap/>
            <w:vAlign w:val="bottom"/>
          </w:tcPr>
          <w:p w:rsidRPr="0015544E" w:rsidR="00963EBB" w:rsidP="00963EBB" w:rsidRDefault="00963EBB" w14:paraId="3F72EC65" w14:textId="69FC342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5544E">
              <w:rPr>
                <w:rFonts w:ascii="Times New Roman" w:hAnsi="Times New Roman" w:eastAsia="Times New Roman" w:cs="Times New Roman"/>
                <w:b/>
                <w:kern w:val="0"/>
                <w:sz w:val="20"/>
                <w:szCs w:val="20"/>
                <w:lang w:eastAsia="sv-SE"/>
                <w14:numSpacing w14:val="default"/>
              </w:rPr>
              <w:t>69</w:t>
            </w:r>
          </w:p>
        </w:tc>
        <w:tc>
          <w:tcPr>
            <w:tcW w:w="1559" w:type="dxa"/>
            <w:tcBorders>
              <w:bottom w:val="single" w:color="auto" w:sz="4" w:space="0"/>
            </w:tcBorders>
            <w:shd w:val="clear" w:color="auto" w:fill="auto"/>
            <w:noWrap/>
            <w:vAlign w:val="bottom"/>
          </w:tcPr>
          <w:p w:rsidRPr="0015544E" w:rsidR="00963EBB" w:rsidP="00963EBB" w:rsidRDefault="00963EBB" w14:paraId="36E3ACB1" w14:textId="0B68EC9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5544E">
              <w:rPr>
                <w:rFonts w:ascii="Times New Roman" w:hAnsi="Times New Roman" w:eastAsia="Times New Roman" w:cs="Times New Roman"/>
                <w:b/>
                <w:kern w:val="0"/>
                <w:sz w:val="20"/>
                <w:szCs w:val="20"/>
                <w:lang w:eastAsia="sv-SE"/>
                <w14:numSpacing w14:val="default"/>
              </w:rPr>
              <w:t>69</w:t>
            </w:r>
          </w:p>
        </w:tc>
        <w:tc>
          <w:tcPr>
            <w:tcW w:w="1559" w:type="dxa"/>
            <w:tcBorders>
              <w:bottom w:val="single" w:color="auto" w:sz="4" w:space="0"/>
            </w:tcBorders>
            <w:shd w:val="clear" w:color="auto" w:fill="auto"/>
            <w:noWrap/>
            <w:vAlign w:val="bottom"/>
          </w:tcPr>
          <w:p w:rsidRPr="0015544E" w:rsidR="00963EBB" w:rsidP="00963EBB" w:rsidRDefault="00963EBB" w14:paraId="5764DF83" w14:textId="534960CE">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15544E">
              <w:rPr>
                <w:rFonts w:ascii="Times New Roman" w:hAnsi="Times New Roman" w:eastAsia="Times New Roman" w:cs="Times New Roman"/>
                <w:b/>
                <w:kern w:val="0"/>
                <w:sz w:val="20"/>
                <w:szCs w:val="20"/>
                <w:lang w:eastAsia="sv-SE"/>
                <w14:numSpacing w14:val="default"/>
              </w:rPr>
              <w:t>69</w:t>
            </w:r>
          </w:p>
        </w:tc>
      </w:tr>
    </w:tbl>
    <w:p w:rsidRPr="00C346D1" w:rsidR="00FC4B03" w:rsidP="00C346D1" w:rsidRDefault="00FC4B03" w14:paraId="1CDEF48E" w14:textId="77777777">
      <w:pPr>
        <w:pStyle w:val="Rubrik3"/>
      </w:pPr>
      <w:r w:rsidRPr="00C346D1">
        <w:t>Centrala museer: Myndigheter</w:t>
      </w:r>
    </w:p>
    <w:p w:rsidR="00C346D1" w:rsidP="008024A2" w:rsidRDefault="00FC4B03" w14:paraId="027A9D2C" w14:textId="77777777">
      <w:pPr>
        <w:pStyle w:val="Normalutanindragellerluft"/>
      </w:pPr>
      <w:r w:rsidRPr="008024A2">
        <w:t xml:space="preserve">Stödet till Statens världskulturmuseer minskas med 15 miljoner kronor som ett första steg i avvecklandet av det statliga stödet till Världskulturmuseet i Göteborg. Till förmån för vårt nya anslag ”Öppna museer” drar vi under det här anslaget in de medel regeringen satsat på fri entré om 80 miljoner årligen, vilka i stället alltså inordnas under det nya anslaget 16:4. </w:t>
      </w:r>
    </w:p>
    <w:p w:rsidRPr="00C346D1" w:rsidR="00FC4B03" w:rsidP="00C346D1" w:rsidRDefault="00FC4B03" w14:paraId="3058A488" w14:textId="46AD53F4">
      <w:r w:rsidRPr="00C346D1">
        <w:t>Stödet till Statens historiska museer inklusive Skoklosters slott med Stiftelsen Hallwylska museet tillskjuts 8 miljoner kronor och stödet till Statens maritima museer tillskjuts 3 miljoner kronor. Nationalmuseum, Prins Eugens Waldemarsudde, Naturhistoriska riksmuseet, Livrustkammaren samt Statens försvarshistoriska museer tillförs 2 miljoner kronor vardera. Totalt omfördelas således 21 miljoner kronor inom anslaget. 10 miljoner kronor överförs till anslag 8:2.</w:t>
      </w:r>
    </w:p>
    <w:p w:rsidRPr="00332D50" w:rsidR="00FC4B03" w:rsidP="00332D50" w:rsidRDefault="00FC4B03" w14:paraId="27DC7275" w14:textId="77777777">
      <w:pPr>
        <w:pStyle w:val="Rubrik3"/>
      </w:pPr>
      <w:r w:rsidRPr="00332D50">
        <w:t>Centrala museer: Stiftelser</w:t>
      </w:r>
    </w:p>
    <w:p w:rsidRPr="008024A2" w:rsidR="00FC4B03" w:rsidP="008024A2" w:rsidRDefault="00FC4B03" w14:paraId="4F1FB5B7" w14:textId="77777777">
      <w:pPr>
        <w:pStyle w:val="Normalutanindragellerluft"/>
      </w:pPr>
      <w:r w:rsidRPr="008024A2">
        <w:t xml:space="preserve">Anslaget tillförs 10 miljoner kronor från anslag 8:1. Medlen syftar till en förstärkning om 5 miljoner kronor vardera till stiftelsen Skansen och stiftelsen Nordiska museet. </w:t>
      </w:r>
    </w:p>
    <w:p w:rsidRPr="00332D50" w:rsidR="00FC4B03" w:rsidP="00332D50" w:rsidRDefault="00FC4B03" w14:paraId="06400AFE" w14:textId="77777777">
      <w:pPr>
        <w:pStyle w:val="Rubrik3"/>
      </w:pPr>
      <w:r w:rsidRPr="00332D50">
        <w:t>Bidrag till vissa museer</w:t>
      </w:r>
    </w:p>
    <w:p w:rsidR="00332D50" w:rsidP="008024A2" w:rsidRDefault="00FC4B03" w14:paraId="22EB2F48" w14:textId="77777777">
      <w:pPr>
        <w:pStyle w:val="Normalutanindragellerluft"/>
      </w:pPr>
      <w:r w:rsidRPr="008024A2">
        <w:t>Vi avslår regeringens satsning om nytt migration</w:t>
      </w:r>
      <w:r w:rsidRPr="008024A2" w:rsidR="008024A2">
        <w:t>s</w:t>
      </w:r>
      <w:r w:rsidRPr="008024A2">
        <w:t xml:space="preserve">- och demokratimuseum (Rörelsernas museum) i Malmö om 5 miljoner kronor bland annat då en förstudie redan gjorts av Malmö kommun. </w:t>
      </w:r>
    </w:p>
    <w:p w:rsidRPr="00332D50" w:rsidR="00FC4B03" w:rsidP="00332D50" w:rsidRDefault="00FC4B03" w14:paraId="61F25C15" w14:textId="185F812C">
      <w:r w:rsidRPr="00332D50">
        <w:t xml:space="preserve">Medel tillförs om ytterligare 2 miljoner kronor till Ájtte </w:t>
      </w:r>
      <w:r w:rsidRPr="00332D50" w:rsidR="008024A2">
        <w:t>–</w:t>
      </w:r>
      <w:r w:rsidRPr="00332D50">
        <w:t xml:space="preserve"> Svenskt fjäll- och samemuseum, och ytterligare 3 miljoner kronor till Zornsamlingarna. Dessutom</w:t>
      </w:r>
      <w:r w:rsidRPr="00332D50" w:rsidR="00675965">
        <w:t xml:space="preserve"> anslår vi </w:t>
      </w:r>
      <w:r w:rsidRPr="00332D50">
        <w:t>5 miljoner kronor i nationellt verksamhetsstöd till det sydsamiska kulturcentret Gaaltije.</w:t>
      </w:r>
    </w:p>
    <w:p w:rsidRPr="00332D50" w:rsidR="00FC4B03" w:rsidP="00332D50" w:rsidRDefault="00A34465" w14:paraId="4B09D4BA" w14:textId="1FAC07C9">
      <w:pPr>
        <w:pStyle w:val="Rubrik2"/>
      </w:pPr>
      <w:r w:rsidRPr="00332D50">
        <w:t>T</w:t>
      </w:r>
      <w:r w:rsidRPr="00332D50" w:rsidR="00FC4B03">
        <w:t>rossamfund (9:1–9:2)</w:t>
      </w:r>
    </w:p>
    <w:p w:rsidRPr="008024A2" w:rsidR="00FC4B03" w:rsidP="008024A2" w:rsidRDefault="00FC4B03" w14:paraId="5332CE31" w14:textId="77777777">
      <w:pPr>
        <w:pStyle w:val="Tabellrubrik"/>
      </w:pPr>
      <w:r w:rsidRPr="008024A2">
        <w:t>Tabell 10 Flerårsplan inom Trossamfund</w:t>
      </w:r>
    </w:p>
    <w:p w:rsidRPr="008024A2" w:rsidR="00FC4B03" w:rsidP="008024A2" w:rsidRDefault="008024A2" w14:paraId="5F1D19D9" w14:textId="6FC8CB5A">
      <w:pPr>
        <w:pStyle w:val="Tabellunderrubrik"/>
      </w:pPr>
      <w:r w:rsidRPr="008024A2">
        <w:t>Miljoner kronor</w:t>
      </w:r>
    </w:p>
    <w:tbl>
      <w:tblPr>
        <w:tblW w:w="8505" w:type="dxa"/>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8024A2" w:rsidR="008024A2" w:rsidTr="00F43FEC" w14:paraId="4B61FA3F" w14:textId="77777777">
        <w:trPr>
          <w:cantSplit/>
        </w:trPr>
        <w:tc>
          <w:tcPr>
            <w:tcW w:w="3828" w:type="dxa"/>
            <w:gridSpan w:val="2"/>
            <w:tcBorders>
              <w:top w:val="single" w:color="auto" w:sz="4" w:space="0"/>
            </w:tcBorders>
            <w:shd w:val="clear" w:color="auto" w:fill="auto"/>
            <w:noWrap/>
          </w:tcPr>
          <w:p w:rsidRPr="008024A2" w:rsidR="008024A2" w:rsidP="008024A2" w:rsidRDefault="008024A2" w14:paraId="7A7570D2" w14:textId="64D33E59">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8024A2" w:rsidR="008024A2" w:rsidP="00F43FEC" w:rsidRDefault="008024A2" w14:paraId="6646F641" w14:textId="2D9E6C8C">
            <w:pPr>
              <w:tabs>
                <w:tab w:val="clear" w:pos="567"/>
                <w:tab w:val="clear" w:pos="851"/>
                <w:tab w:val="clear" w:pos="1134"/>
                <w:tab w:val="clear" w:pos="1701"/>
                <w:tab w:val="clear" w:pos="2268"/>
                <w:tab w:val="clear" w:pos="4536"/>
                <w:tab w:val="clear" w:pos="9072"/>
              </w:tabs>
              <w:spacing w:before="80" w:line="240" w:lineRule="exact"/>
              <w:rPr>
                <w:rFonts w:ascii="Times New Roman" w:hAnsi="Times New Roman" w:eastAsia="Times New Roman" w:cs="Times New Roman"/>
                <w:b/>
                <w:kern w:val="0"/>
                <w:sz w:val="20"/>
                <w:szCs w:val="20"/>
                <w:lang w:eastAsia="sv-SE"/>
                <w14:numSpacing w14:val="default"/>
              </w:rPr>
            </w:pPr>
            <w:r w:rsidRPr="008024A2">
              <w:rPr>
                <w:rFonts w:ascii="Times New Roman" w:hAnsi="Times New Roman" w:eastAsia="Times New Roman" w:cs="Times New Roman"/>
                <w:b/>
                <w:kern w:val="0"/>
                <w:sz w:val="20"/>
                <w:szCs w:val="20"/>
                <w:lang w:eastAsia="sv-SE"/>
                <w14:numSpacing w14:val="default"/>
              </w:rPr>
              <w:t>Förändring gentemot regeringen</w:t>
            </w:r>
          </w:p>
        </w:tc>
      </w:tr>
      <w:tr w:rsidRPr="008024A2" w:rsidR="00FC4B03" w:rsidTr="00F43FEC" w14:paraId="79B61B67" w14:textId="77777777">
        <w:trPr>
          <w:cantSplit/>
        </w:trPr>
        <w:tc>
          <w:tcPr>
            <w:tcW w:w="3828" w:type="dxa"/>
            <w:gridSpan w:val="2"/>
            <w:tcBorders>
              <w:bottom w:val="single" w:color="auto" w:sz="4" w:space="0"/>
            </w:tcBorders>
            <w:shd w:val="clear" w:color="auto" w:fill="auto"/>
            <w:noWrap/>
          </w:tcPr>
          <w:p w:rsidRPr="008024A2" w:rsidR="00FC4B03" w:rsidP="008024A2" w:rsidRDefault="00FC4B03" w14:paraId="08CA2C8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8024A2" w:rsidR="00FC4B03" w:rsidP="00963EBB" w:rsidRDefault="00FC4B03" w14:paraId="4F1B61F4" w14:textId="1AB8717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Förslag </w:t>
            </w:r>
            <w:r w:rsidRPr="008024A2">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8024A2" w:rsidR="00FC4B03" w:rsidP="00963EBB" w:rsidRDefault="00FC4B03" w14:paraId="6889B3D7" w14:textId="2C25F94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Beräknat </w:t>
            </w:r>
            <w:r w:rsidRPr="008024A2">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vAlign w:val="bottom"/>
          </w:tcPr>
          <w:p w:rsidRPr="008024A2" w:rsidR="00FC4B03" w:rsidP="00963EBB" w:rsidRDefault="00FC4B03" w14:paraId="05C53605" w14:textId="2A660D2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Beräknat </w:t>
            </w:r>
            <w:r w:rsidRPr="008024A2">
              <w:rPr>
                <w:rFonts w:ascii="Times New Roman" w:hAnsi="Times New Roman" w:eastAsia="Times New Roman" w:cs="Times New Roman"/>
                <w:b/>
                <w:bCs/>
                <w:kern w:val="0"/>
                <w:sz w:val="20"/>
                <w:szCs w:val="20"/>
                <w:lang w:eastAsia="sv-SE"/>
                <w14:numSpacing w14:val="default"/>
              </w:rPr>
              <w:t>2021</w:t>
            </w:r>
          </w:p>
        </w:tc>
      </w:tr>
      <w:tr w:rsidRPr="008024A2" w:rsidR="00FC4B03" w:rsidTr="00F43FEC" w14:paraId="2B33B4AA" w14:textId="77777777">
        <w:trPr>
          <w:cantSplit/>
        </w:trPr>
        <w:tc>
          <w:tcPr>
            <w:tcW w:w="505" w:type="dxa"/>
            <w:tcBorders>
              <w:top w:val="single" w:color="auto" w:sz="4" w:space="0"/>
            </w:tcBorders>
            <w:shd w:val="clear" w:color="auto" w:fill="auto"/>
            <w:noWrap/>
          </w:tcPr>
          <w:p w:rsidRPr="008024A2" w:rsidR="00FC4B03" w:rsidP="008024A2" w:rsidRDefault="00FC4B03" w14:paraId="5A464A7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9:1</w:t>
            </w:r>
          </w:p>
        </w:tc>
        <w:tc>
          <w:tcPr>
            <w:tcW w:w="3323" w:type="dxa"/>
            <w:tcBorders>
              <w:top w:val="single" w:color="auto" w:sz="4" w:space="0"/>
            </w:tcBorders>
            <w:shd w:val="clear" w:color="auto" w:fill="auto"/>
          </w:tcPr>
          <w:p w:rsidRPr="008024A2" w:rsidR="00FC4B03" w:rsidP="008024A2" w:rsidRDefault="00675965" w14:paraId="55A35713" w14:textId="20E62F48">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sz w:val="20"/>
                <w:szCs w:val="20"/>
                <w:lang w:eastAsia="sv-SE"/>
              </w:rPr>
              <w:t>Myndigheten för stöd till trossamfund</w:t>
            </w:r>
          </w:p>
        </w:tc>
        <w:tc>
          <w:tcPr>
            <w:tcW w:w="1559" w:type="dxa"/>
            <w:tcBorders>
              <w:top w:val="single" w:color="auto" w:sz="4" w:space="0"/>
            </w:tcBorders>
            <w:shd w:val="clear" w:color="auto" w:fill="auto"/>
            <w:noWrap/>
            <w:vAlign w:val="bottom"/>
          </w:tcPr>
          <w:p w:rsidRPr="008024A2" w:rsidR="00FC4B03" w:rsidP="00963EBB" w:rsidRDefault="00FC4B03" w14:paraId="7650554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+5</w:t>
            </w:r>
          </w:p>
        </w:tc>
        <w:tc>
          <w:tcPr>
            <w:tcW w:w="1559" w:type="dxa"/>
            <w:tcBorders>
              <w:top w:val="single" w:color="auto" w:sz="4" w:space="0"/>
            </w:tcBorders>
            <w:shd w:val="clear" w:color="auto" w:fill="auto"/>
            <w:noWrap/>
            <w:vAlign w:val="bottom"/>
          </w:tcPr>
          <w:p w:rsidRPr="008024A2" w:rsidR="00FC4B03" w:rsidP="00963EBB" w:rsidRDefault="00FC4B03" w14:paraId="02E596A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+5</w:t>
            </w:r>
          </w:p>
        </w:tc>
        <w:tc>
          <w:tcPr>
            <w:tcW w:w="1559" w:type="dxa"/>
            <w:tcBorders>
              <w:top w:val="single" w:color="auto" w:sz="4" w:space="0"/>
            </w:tcBorders>
            <w:shd w:val="clear" w:color="auto" w:fill="auto"/>
            <w:noWrap/>
            <w:vAlign w:val="bottom"/>
          </w:tcPr>
          <w:p w:rsidRPr="008024A2" w:rsidR="00FC4B03" w:rsidP="00963EBB" w:rsidRDefault="00FC4B03" w14:paraId="3CD0A4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+5</w:t>
            </w:r>
          </w:p>
        </w:tc>
      </w:tr>
      <w:tr w:rsidRPr="008024A2" w:rsidR="00FC4B03" w:rsidTr="00F43FEC" w14:paraId="5BDCFFF1" w14:textId="77777777">
        <w:trPr>
          <w:cantSplit/>
        </w:trPr>
        <w:tc>
          <w:tcPr>
            <w:tcW w:w="505" w:type="dxa"/>
            <w:shd w:val="clear" w:color="auto" w:fill="auto"/>
            <w:noWrap/>
          </w:tcPr>
          <w:p w:rsidRPr="008024A2" w:rsidR="00FC4B03" w:rsidP="008024A2" w:rsidRDefault="00FC4B03" w14:paraId="79A6B1F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9:2</w:t>
            </w:r>
          </w:p>
        </w:tc>
        <w:tc>
          <w:tcPr>
            <w:tcW w:w="3323" w:type="dxa"/>
            <w:shd w:val="clear" w:color="auto" w:fill="auto"/>
          </w:tcPr>
          <w:p w:rsidRPr="008024A2" w:rsidR="00FC4B03" w:rsidP="008024A2" w:rsidRDefault="00FC4B03" w14:paraId="0B06A3F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Stöd till trossamfund</w:t>
            </w:r>
          </w:p>
        </w:tc>
        <w:tc>
          <w:tcPr>
            <w:tcW w:w="1559" w:type="dxa"/>
            <w:shd w:val="clear" w:color="auto" w:fill="auto"/>
            <w:noWrap/>
            <w:vAlign w:val="bottom"/>
          </w:tcPr>
          <w:p w:rsidRPr="008024A2" w:rsidR="00FC4B03" w:rsidP="00963EBB" w:rsidRDefault="008024A2" w14:paraId="18CCA348" w14:textId="7020A24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FC4B03">
              <w:rPr>
                <w:rFonts w:ascii="Times New Roman" w:hAnsi="Times New Roman" w:eastAsia="Times New Roman" w:cs="Times New Roman"/>
                <w:kern w:val="0"/>
                <w:sz w:val="20"/>
                <w:szCs w:val="20"/>
                <w:lang w:eastAsia="sv-SE"/>
                <w14:numSpacing w14:val="default"/>
              </w:rPr>
              <w:t>41</w:t>
            </w:r>
          </w:p>
        </w:tc>
        <w:tc>
          <w:tcPr>
            <w:tcW w:w="1559" w:type="dxa"/>
            <w:shd w:val="clear" w:color="auto" w:fill="auto"/>
            <w:noWrap/>
            <w:vAlign w:val="bottom"/>
          </w:tcPr>
          <w:p w:rsidRPr="008024A2" w:rsidR="00FC4B03" w:rsidP="00963EBB" w:rsidRDefault="008024A2" w14:paraId="7DA0BA40" w14:textId="11DAF31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FC4B03">
              <w:rPr>
                <w:rFonts w:ascii="Times New Roman" w:hAnsi="Times New Roman" w:eastAsia="Times New Roman" w:cs="Times New Roman"/>
                <w:kern w:val="0"/>
                <w:sz w:val="20"/>
                <w:szCs w:val="20"/>
                <w:lang w:eastAsia="sv-SE"/>
                <w14:numSpacing w14:val="default"/>
              </w:rPr>
              <w:t>41</w:t>
            </w:r>
          </w:p>
        </w:tc>
        <w:tc>
          <w:tcPr>
            <w:tcW w:w="1559" w:type="dxa"/>
            <w:shd w:val="clear" w:color="auto" w:fill="auto"/>
            <w:noWrap/>
            <w:vAlign w:val="bottom"/>
          </w:tcPr>
          <w:p w:rsidRPr="008024A2" w:rsidR="00FC4B03" w:rsidP="00963EBB" w:rsidRDefault="008024A2" w14:paraId="1A1612D4" w14:textId="0F3F83E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FC4B03">
              <w:rPr>
                <w:rFonts w:ascii="Times New Roman" w:hAnsi="Times New Roman" w:eastAsia="Times New Roman" w:cs="Times New Roman"/>
                <w:kern w:val="0"/>
                <w:sz w:val="20"/>
                <w:szCs w:val="20"/>
                <w:lang w:eastAsia="sv-SE"/>
                <w14:numSpacing w14:val="default"/>
              </w:rPr>
              <w:t>41</w:t>
            </w:r>
          </w:p>
        </w:tc>
      </w:tr>
      <w:tr w:rsidRPr="008024A2" w:rsidR="00963EBB" w:rsidTr="00F43FEC" w14:paraId="7DAE3A5D" w14:textId="77777777">
        <w:trPr>
          <w:cantSplit/>
        </w:trPr>
        <w:tc>
          <w:tcPr>
            <w:tcW w:w="505" w:type="dxa"/>
            <w:tcBorders>
              <w:bottom w:val="single" w:color="auto" w:sz="4" w:space="0"/>
            </w:tcBorders>
            <w:shd w:val="clear" w:color="auto" w:fill="auto"/>
            <w:noWrap/>
          </w:tcPr>
          <w:p w:rsidRPr="008024A2" w:rsidR="00963EBB" w:rsidP="00963EBB" w:rsidRDefault="00963EBB" w14:paraId="5CFCC21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tcPr>
          <w:p w:rsidRPr="008024A2" w:rsidR="00963EBB" w:rsidP="00963EBB" w:rsidRDefault="00963EBB" w14:paraId="67AFE71E" w14:textId="0DA03A46">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024A2">
              <w:rPr>
                <w:rFonts w:ascii="Times New Roman" w:hAnsi="Times New Roman" w:eastAsia="Times New Roman" w:cs="Times New Roman"/>
                <w:b/>
                <w:kern w:val="0"/>
                <w:sz w:val="20"/>
                <w:szCs w:val="20"/>
                <w:lang w:eastAsia="sv-SE"/>
                <w14:numSpacing w14:val="default"/>
              </w:rPr>
              <w:t>Summa Trossamfund</w:t>
            </w:r>
          </w:p>
        </w:tc>
        <w:tc>
          <w:tcPr>
            <w:tcW w:w="1559" w:type="dxa"/>
            <w:tcBorders>
              <w:bottom w:val="single" w:color="auto" w:sz="4" w:space="0"/>
            </w:tcBorders>
            <w:shd w:val="clear" w:color="auto" w:fill="auto"/>
            <w:noWrap/>
            <w:vAlign w:val="bottom"/>
          </w:tcPr>
          <w:p w:rsidR="00963EBB" w:rsidP="00963EBB" w:rsidRDefault="00963EBB" w14:paraId="62424B27" w14:textId="56E849D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36</w:t>
            </w:r>
          </w:p>
        </w:tc>
        <w:tc>
          <w:tcPr>
            <w:tcW w:w="1559" w:type="dxa"/>
            <w:tcBorders>
              <w:bottom w:val="single" w:color="auto" w:sz="4" w:space="0"/>
            </w:tcBorders>
            <w:shd w:val="clear" w:color="auto" w:fill="auto"/>
            <w:noWrap/>
            <w:vAlign w:val="bottom"/>
          </w:tcPr>
          <w:p w:rsidR="00963EBB" w:rsidP="00963EBB" w:rsidRDefault="00963EBB" w14:paraId="244A0E88" w14:textId="2866E3E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36</w:t>
            </w:r>
          </w:p>
        </w:tc>
        <w:tc>
          <w:tcPr>
            <w:tcW w:w="1559" w:type="dxa"/>
            <w:tcBorders>
              <w:bottom w:val="single" w:color="auto" w:sz="4" w:space="0"/>
            </w:tcBorders>
            <w:shd w:val="clear" w:color="auto" w:fill="auto"/>
            <w:noWrap/>
            <w:vAlign w:val="bottom"/>
          </w:tcPr>
          <w:p w:rsidR="00963EBB" w:rsidP="00963EBB" w:rsidRDefault="00963EBB" w14:paraId="481C3872" w14:textId="0E42D4D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36</w:t>
            </w:r>
          </w:p>
        </w:tc>
      </w:tr>
    </w:tbl>
    <w:p w:rsidRPr="00332D50" w:rsidR="00FC4B03" w:rsidP="00332D50" w:rsidRDefault="004D5B14" w14:paraId="1123214D" w14:textId="0BEB5C5A">
      <w:pPr>
        <w:pStyle w:val="Rubrik3"/>
      </w:pPr>
      <w:r w:rsidRPr="00332D50">
        <w:t>Myndigheten för</w:t>
      </w:r>
      <w:r w:rsidRPr="00332D50" w:rsidR="00FC4B03">
        <w:t xml:space="preserve"> stöd till trossamfund</w:t>
      </w:r>
    </w:p>
    <w:p w:rsidR="00C75F48" w:rsidP="008024A2" w:rsidRDefault="00FC4B03" w14:paraId="0BC14C5C" w14:textId="073D5F67">
      <w:pPr>
        <w:pStyle w:val="Normalutanindragellerluft"/>
      </w:pPr>
      <w:r w:rsidRPr="008024A2">
        <w:t>Vi tillför ökade anslag öronmärkta för tillsyn, granskning och uppföljning gentemot trossamfunden. Vi ser ett behov av tätare och tydligare granskning och uppföljning av trossamfund och föreningar än i dag. Därför anslår vi i denna budget ett höjt anslag till SST för att förstärka myndighetens arbete med granskning och tillsyn.</w:t>
      </w:r>
    </w:p>
    <w:p w:rsidR="00C75F48" w:rsidRDefault="00C75F48" w14:paraId="5881AC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32D50" w:rsidR="00FC4B03" w:rsidP="00332D50" w:rsidRDefault="00FC4B03" w14:paraId="073C340A" w14:textId="77777777">
      <w:pPr>
        <w:pStyle w:val="Rubrik3"/>
      </w:pPr>
      <w:r w:rsidRPr="00332D50">
        <w:t>Stöd till trossamfund</w:t>
      </w:r>
    </w:p>
    <w:p w:rsidRPr="008024A2" w:rsidR="00FC4B03" w:rsidP="008024A2" w:rsidRDefault="00FC4B03" w14:paraId="2BA5184F" w14:textId="361D2E4A">
      <w:pPr>
        <w:pStyle w:val="Normalutanindragellerluft"/>
      </w:pPr>
      <w:r w:rsidRPr="008024A2">
        <w:t xml:space="preserve">Anslaget minskas dels för att tills vidare frysa utbetalningar till de islamiska förbund som inte följer kraven på demokrati och jämställdhet på </w:t>
      </w:r>
      <w:r w:rsidR="008441CD">
        <w:t>ett tillfredsställande sätt,</w:t>
      </w:r>
      <w:r w:rsidRPr="008024A2">
        <w:t xml:space="preserve"> dels då vi är kritiska till de senaste årens svag</w:t>
      </w:r>
      <w:r w:rsidR="008441CD">
        <w:t>t motiverade ökningar av stödet</w:t>
      </w:r>
      <w:r w:rsidRPr="008024A2">
        <w:t xml:space="preserve"> samt för minskade administrationskostnader för stöd till trossamfund.</w:t>
      </w:r>
    </w:p>
    <w:p w:rsidRPr="00332D50" w:rsidR="00FC4B03" w:rsidP="00C75F48" w:rsidRDefault="00FC4B03" w14:paraId="2ACDFC1C" w14:textId="55DC74CA">
      <w:pPr>
        <w:pStyle w:val="Rubrik2"/>
        <w:spacing w:before="480"/>
      </w:pPr>
      <w:r w:rsidRPr="00332D50">
        <w:t>Filmstöd (10:1)</w:t>
      </w:r>
    </w:p>
    <w:p w:rsidR="00FC4B03" w:rsidP="008024A2" w:rsidRDefault="00FC4B03" w14:paraId="3B4D9278" w14:textId="5756D436">
      <w:pPr>
        <w:pStyle w:val="Tabellrubrik"/>
      </w:pPr>
      <w:r w:rsidRPr="008024A2">
        <w:t>Tabell 11 Flerårsplan inom filmstödet</w:t>
      </w:r>
    </w:p>
    <w:p w:rsidRPr="008024A2" w:rsidR="008024A2" w:rsidP="008024A2" w:rsidRDefault="008024A2" w14:paraId="3917F8E7" w14:textId="3B600199">
      <w:pPr>
        <w:pStyle w:val="Tabellunderrubrik"/>
      </w:pPr>
      <w:r w:rsidRPr="008024A2">
        <w:t>Miljoner kronor</w:t>
      </w:r>
    </w:p>
    <w:tbl>
      <w:tblPr>
        <w:tblW w:w="8505" w:type="dxa"/>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8024A2" w:rsidR="008024A2" w:rsidTr="00111BF8" w14:paraId="674E8CB4" w14:textId="77777777">
        <w:trPr>
          <w:cantSplit/>
        </w:trPr>
        <w:tc>
          <w:tcPr>
            <w:tcW w:w="3828" w:type="dxa"/>
            <w:gridSpan w:val="2"/>
            <w:tcBorders>
              <w:top w:val="single" w:color="auto" w:sz="4" w:space="0"/>
            </w:tcBorders>
            <w:shd w:val="clear" w:color="auto" w:fill="auto"/>
            <w:noWrap/>
          </w:tcPr>
          <w:p w:rsidRPr="008024A2" w:rsidR="008024A2" w:rsidP="008024A2" w:rsidRDefault="008024A2" w14:paraId="29F8C655" w14:textId="4893A410">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8024A2" w:rsidR="008024A2" w:rsidP="00111BF8" w:rsidRDefault="008024A2" w14:paraId="22385CD8" w14:textId="3EA3CA40">
            <w:pPr>
              <w:tabs>
                <w:tab w:val="clear" w:pos="567"/>
                <w:tab w:val="clear" w:pos="851"/>
                <w:tab w:val="clear" w:pos="1134"/>
                <w:tab w:val="clear" w:pos="1701"/>
                <w:tab w:val="clear" w:pos="2268"/>
                <w:tab w:val="clear" w:pos="4536"/>
                <w:tab w:val="clear" w:pos="9072"/>
              </w:tabs>
              <w:spacing w:before="80" w:line="240" w:lineRule="exact"/>
              <w:rPr>
                <w:rFonts w:ascii="Times New Roman" w:hAnsi="Times New Roman" w:eastAsia="Times New Roman" w:cs="Times New Roman"/>
                <w:b/>
                <w:kern w:val="0"/>
                <w:sz w:val="20"/>
                <w:szCs w:val="20"/>
                <w:lang w:eastAsia="sv-SE"/>
                <w14:numSpacing w14:val="default"/>
              </w:rPr>
            </w:pPr>
            <w:r w:rsidRPr="008024A2">
              <w:rPr>
                <w:rFonts w:ascii="Times New Roman" w:hAnsi="Times New Roman" w:eastAsia="Times New Roman" w:cs="Times New Roman"/>
                <w:b/>
                <w:kern w:val="0"/>
                <w:sz w:val="20"/>
                <w:szCs w:val="20"/>
                <w:lang w:eastAsia="sv-SE"/>
                <w14:numSpacing w14:val="default"/>
              </w:rPr>
              <w:t>Förändring gentemot regeringen</w:t>
            </w:r>
          </w:p>
        </w:tc>
      </w:tr>
      <w:tr w:rsidRPr="008024A2" w:rsidR="00FC4B03" w:rsidTr="00111BF8" w14:paraId="68B4A27B" w14:textId="77777777">
        <w:trPr>
          <w:cantSplit/>
        </w:trPr>
        <w:tc>
          <w:tcPr>
            <w:tcW w:w="3828" w:type="dxa"/>
            <w:gridSpan w:val="2"/>
            <w:tcBorders>
              <w:bottom w:val="single" w:color="auto" w:sz="4" w:space="0"/>
            </w:tcBorders>
            <w:shd w:val="clear" w:color="auto" w:fill="auto"/>
            <w:noWrap/>
          </w:tcPr>
          <w:p w:rsidRPr="008024A2" w:rsidR="00FC4B03" w:rsidP="008024A2" w:rsidRDefault="00FC4B03" w14:paraId="4B78C51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8024A2" w:rsidR="00FC4B03" w:rsidP="00797117" w:rsidRDefault="00FC4B03" w14:paraId="732E9657" w14:textId="6F1B711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Förslag </w:t>
            </w:r>
            <w:r w:rsidRPr="008024A2">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8024A2" w:rsidR="00FC4B03" w:rsidP="00797117" w:rsidRDefault="00FC4B03" w14:paraId="5D4A7945" w14:textId="69B7936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Beräknat </w:t>
            </w:r>
            <w:r w:rsidRPr="008024A2">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vAlign w:val="bottom"/>
          </w:tcPr>
          <w:p w:rsidRPr="008024A2" w:rsidR="00FC4B03" w:rsidP="00797117" w:rsidRDefault="00FC4B03" w14:paraId="0D1B3B0A" w14:textId="05060D3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024A2">
              <w:rPr>
                <w:rFonts w:ascii="Times New Roman" w:hAnsi="Times New Roman" w:eastAsia="Times New Roman" w:cs="Times New Roman"/>
                <w:b/>
                <w:kern w:val="0"/>
                <w:sz w:val="20"/>
                <w:szCs w:val="20"/>
                <w:lang w:eastAsia="sv-SE"/>
                <w14:numSpacing w14:val="default"/>
              </w:rPr>
              <w:t xml:space="preserve">Beräknat </w:t>
            </w:r>
            <w:r w:rsidRPr="008024A2">
              <w:rPr>
                <w:rFonts w:ascii="Times New Roman" w:hAnsi="Times New Roman" w:eastAsia="Times New Roman" w:cs="Times New Roman"/>
                <w:b/>
                <w:bCs/>
                <w:kern w:val="0"/>
                <w:sz w:val="20"/>
                <w:szCs w:val="20"/>
                <w:lang w:eastAsia="sv-SE"/>
                <w14:numSpacing w14:val="default"/>
              </w:rPr>
              <w:t>2021</w:t>
            </w:r>
          </w:p>
        </w:tc>
      </w:tr>
      <w:tr w:rsidRPr="008024A2" w:rsidR="00FC4B03" w:rsidTr="00111BF8" w14:paraId="1FBFBDE7" w14:textId="77777777">
        <w:trPr>
          <w:cantSplit/>
        </w:trPr>
        <w:tc>
          <w:tcPr>
            <w:tcW w:w="505" w:type="dxa"/>
            <w:tcBorders>
              <w:top w:val="single" w:color="auto" w:sz="4" w:space="0"/>
            </w:tcBorders>
            <w:shd w:val="clear" w:color="auto" w:fill="auto"/>
            <w:noWrap/>
          </w:tcPr>
          <w:p w:rsidRPr="008024A2" w:rsidR="00FC4B03" w:rsidP="008024A2" w:rsidRDefault="00FC4B03" w14:paraId="74CA3D3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10:1</w:t>
            </w:r>
          </w:p>
        </w:tc>
        <w:tc>
          <w:tcPr>
            <w:tcW w:w="3323" w:type="dxa"/>
            <w:tcBorders>
              <w:top w:val="single" w:color="auto" w:sz="4" w:space="0"/>
            </w:tcBorders>
            <w:shd w:val="clear" w:color="auto" w:fill="auto"/>
          </w:tcPr>
          <w:p w:rsidRPr="008024A2" w:rsidR="00FC4B03" w:rsidP="008024A2" w:rsidRDefault="00FC4B03" w14:paraId="0D9A925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024A2">
              <w:rPr>
                <w:rFonts w:ascii="Times New Roman" w:hAnsi="Times New Roman" w:eastAsia="Times New Roman" w:cs="Times New Roman"/>
                <w:kern w:val="0"/>
                <w:sz w:val="20"/>
                <w:szCs w:val="20"/>
                <w:lang w:eastAsia="sv-SE"/>
                <w14:numSpacing w14:val="default"/>
              </w:rPr>
              <w:t>Filmstöd</w:t>
            </w:r>
          </w:p>
        </w:tc>
        <w:tc>
          <w:tcPr>
            <w:tcW w:w="1559" w:type="dxa"/>
            <w:tcBorders>
              <w:top w:val="single" w:color="auto" w:sz="4" w:space="0"/>
            </w:tcBorders>
            <w:shd w:val="clear" w:color="auto" w:fill="auto"/>
            <w:noWrap/>
            <w:vAlign w:val="bottom"/>
          </w:tcPr>
          <w:p w:rsidRPr="008024A2" w:rsidR="00FC4B03" w:rsidP="00797117" w:rsidRDefault="008441CD" w14:paraId="7DEBD74F" w14:textId="40B741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547CE6">
              <w:rPr>
                <w:rFonts w:ascii="Times New Roman" w:hAnsi="Times New Roman" w:eastAsia="Times New Roman" w:cs="Times New Roman"/>
                <w:kern w:val="0"/>
                <w:sz w:val="20"/>
                <w:szCs w:val="20"/>
                <w:lang w:eastAsia="sv-SE"/>
                <w14:numSpacing w14:val="default"/>
              </w:rPr>
              <w:t>106</w:t>
            </w:r>
          </w:p>
        </w:tc>
        <w:tc>
          <w:tcPr>
            <w:tcW w:w="1559" w:type="dxa"/>
            <w:tcBorders>
              <w:top w:val="single" w:color="auto" w:sz="4" w:space="0"/>
            </w:tcBorders>
            <w:shd w:val="clear" w:color="auto" w:fill="auto"/>
            <w:noWrap/>
            <w:vAlign w:val="bottom"/>
          </w:tcPr>
          <w:p w:rsidRPr="008024A2" w:rsidR="00FC4B03" w:rsidP="00797117" w:rsidRDefault="008441CD" w14:paraId="5BAFE024" w14:textId="4D06D25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FC4B03">
              <w:rPr>
                <w:rFonts w:ascii="Times New Roman" w:hAnsi="Times New Roman" w:eastAsia="Times New Roman" w:cs="Times New Roman"/>
                <w:kern w:val="0"/>
                <w:sz w:val="20"/>
                <w:szCs w:val="20"/>
                <w:lang w:eastAsia="sv-SE"/>
                <w14:numSpacing w14:val="default"/>
              </w:rPr>
              <w:t>213</w:t>
            </w:r>
          </w:p>
        </w:tc>
        <w:tc>
          <w:tcPr>
            <w:tcW w:w="1559" w:type="dxa"/>
            <w:tcBorders>
              <w:top w:val="single" w:color="auto" w:sz="4" w:space="0"/>
            </w:tcBorders>
            <w:shd w:val="clear" w:color="auto" w:fill="auto"/>
            <w:noWrap/>
            <w:vAlign w:val="bottom"/>
          </w:tcPr>
          <w:p w:rsidRPr="008024A2" w:rsidR="00FC4B03" w:rsidP="00797117" w:rsidRDefault="008441CD" w14:paraId="0536BB65" w14:textId="3FC5636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8024A2" w:rsidR="00FC4B03">
              <w:rPr>
                <w:rFonts w:ascii="Times New Roman" w:hAnsi="Times New Roman" w:eastAsia="Times New Roman" w:cs="Times New Roman"/>
                <w:kern w:val="0"/>
                <w:sz w:val="20"/>
                <w:szCs w:val="20"/>
                <w:lang w:eastAsia="sv-SE"/>
                <w14:numSpacing w14:val="default"/>
              </w:rPr>
              <w:t>213</w:t>
            </w:r>
          </w:p>
        </w:tc>
      </w:tr>
      <w:tr w:rsidRPr="008024A2" w:rsidR="00797117" w:rsidTr="00111BF8" w14:paraId="1632CD1F" w14:textId="77777777">
        <w:trPr>
          <w:cantSplit/>
        </w:trPr>
        <w:tc>
          <w:tcPr>
            <w:tcW w:w="505" w:type="dxa"/>
            <w:tcBorders>
              <w:bottom w:val="single" w:color="auto" w:sz="4" w:space="0"/>
            </w:tcBorders>
            <w:shd w:val="clear" w:color="auto" w:fill="auto"/>
            <w:noWrap/>
          </w:tcPr>
          <w:p w:rsidRPr="008024A2" w:rsidR="00797117" w:rsidP="00797117" w:rsidRDefault="00797117" w14:paraId="7EC83AB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tcPr>
          <w:p w:rsidRPr="008024A2" w:rsidR="00797117" w:rsidP="00797117" w:rsidRDefault="00797117" w14:paraId="62821A75" w14:textId="0910B3BE">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024A2">
              <w:rPr>
                <w:rFonts w:ascii="Times New Roman" w:hAnsi="Times New Roman" w:eastAsia="Times New Roman" w:cs="Times New Roman"/>
                <w:b/>
                <w:kern w:val="0"/>
                <w:sz w:val="20"/>
                <w:szCs w:val="20"/>
                <w:lang w:eastAsia="sv-SE"/>
                <w14:numSpacing w14:val="default"/>
              </w:rPr>
              <w:t>Summa Filmstöd</w:t>
            </w:r>
          </w:p>
        </w:tc>
        <w:tc>
          <w:tcPr>
            <w:tcW w:w="1559" w:type="dxa"/>
            <w:tcBorders>
              <w:bottom w:val="single" w:color="auto" w:sz="4" w:space="0"/>
            </w:tcBorders>
            <w:shd w:val="clear" w:color="auto" w:fill="auto"/>
            <w:noWrap/>
            <w:vAlign w:val="bottom"/>
          </w:tcPr>
          <w:p w:rsidR="00797117" w:rsidP="00797117" w:rsidRDefault="00797117" w14:paraId="343DE487" w14:textId="60CC23E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106</w:t>
            </w:r>
          </w:p>
        </w:tc>
        <w:tc>
          <w:tcPr>
            <w:tcW w:w="1559" w:type="dxa"/>
            <w:tcBorders>
              <w:bottom w:val="single" w:color="auto" w:sz="4" w:space="0"/>
            </w:tcBorders>
            <w:shd w:val="clear" w:color="auto" w:fill="auto"/>
            <w:noWrap/>
            <w:vAlign w:val="bottom"/>
          </w:tcPr>
          <w:p w:rsidR="00797117" w:rsidP="00797117" w:rsidRDefault="00797117" w14:paraId="4574E9B5" w14:textId="128AA21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213</w:t>
            </w:r>
          </w:p>
        </w:tc>
        <w:tc>
          <w:tcPr>
            <w:tcW w:w="1559" w:type="dxa"/>
            <w:tcBorders>
              <w:bottom w:val="single" w:color="auto" w:sz="4" w:space="0"/>
            </w:tcBorders>
            <w:shd w:val="clear" w:color="auto" w:fill="auto"/>
            <w:noWrap/>
            <w:vAlign w:val="bottom"/>
          </w:tcPr>
          <w:p w:rsidR="00797117" w:rsidP="00797117" w:rsidRDefault="00797117" w14:paraId="3136965A" w14:textId="6B78731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8024A2">
              <w:rPr>
                <w:rFonts w:ascii="Times New Roman" w:hAnsi="Times New Roman" w:eastAsia="Times New Roman" w:cs="Times New Roman"/>
                <w:b/>
                <w:kern w:val="0"/>
                <w:sz w:val="20"/>
                <w:szCs w:val="20"/>
                <w:lang w:eastAsia="sv-SE"/>
                <w14:numSpacing w14:val="default"/>
              </w:rPr>
              <w:t>213</w:t>
            </w:r>
          </w:p>
        </w:tc>
      </w:tr>
    </w:tbl>
    <w:p w:rsidRPr="00332D50" w:rsidR="00FC4B03" w:rsidP="00C75F48" w:rsidRDefault="00FC4B03" w14:paraId="494FE76A" w14:textId="4BAD2B25">
      <w:pPr>
        <w:pStyle w:val="Rubrik3"/>
        <w:spacing w:before="320"/>
      </w:pPr>
      <w:r w:rsidRPr="00332D50">
        <w:t>Filmstödet</w:t>
      </w:r>
    </w:p>
    <w:p w:rsidRPr="008441CD" w:rsidR="00FC4B03" w:rsidP="008441CD" w:rsidRDefault="00FC4B03" w14:paraId="55954131" w14:textId="4833C29F">
      <w:pPr>
        <w:pStyle w:val="Normalutanindragellerluft"/>
      </w:pPr>
      <w:r w:rsidRPr="008441CD">
        <w:t>Den 8 maj 2015 utannonserade kultur- och demokratiminister Alice Bah Kuhnke att filmavtalet skulle sägas upp den 1 januari 2017. Filmpropositionen framlades sedan under våren 2016, och en riksdagsmajoritet röstade då emot stora delar av proposi</w:t>
      </w:r>
      <w:r w:rsidR="00980CEF">
        <w:softHyphen/>
      </w:r>
      <w:r w:rsidRPr="008441CD">
        <w:t xml:space="preserve">tionens innehåll, bland annat förslaget om att säga upp filmavtalet. Regeringen finansierade sin nya filmpolitik med en momsökning på biograferna. I och med att utskottet krävt att momsökningen inte skulle äga rum så ställer vi oss fortfarande inte bakom regeringens filmpolitiska förslag. Sverigedemokraterna vill i stället se att regeringen ska presentera ett nytt helhetsförslag för svensk filmpolitik framarbetat </w:t>
      </w:r>
      <w:r w:rsidRPr="008441CD" w:rsidR="337625C5">
        <w:t xml:space="preserve">med riksdagens partier och branschens berörda aktörer. Vi </w:t>
      </w:r>
      <w:r w:rsidRPr="008441CD" w:rsidR="00E75072">
        <w:t>S</w:t>
      </w:r>
      <w:r w:rsidRPr="008441CD" w:rsidR="337625C5">
        <w:t xml:space="preserve">verigedemokrater önskar se ett nytt och moderniserat filmavtal komma på plats. </w:t>
      </w:r>
    </w:p>
    <w:p w:rsidRPr="008441CD" w:rsidR="00FC4B03" w:rsidP="008441CD" w:rsidRDefault="00FC4B03" w14:paraId="18FE5FDD" w14:textId="65A6DF61">
      <w:r w:rsidRPr="008441CD">
        <w:t>I enlighet med förslag i den sverigedemokratiska följdmotionen till filmproposi</w:t>
      </w:r>
      <w:r w:rsidR="00980CEF">
        <w:softHyphen/>
      </w:r>
      <w:r w:rsidRPr="008441CD">
        <w:t>tionen 2016, om att Sverige ska ta ett större ansvar i det samnordiska projektet kring samisk film, tillför vi 2,5 miljoner kronor till filmstödet öronmärkt för samisk film. Detta stöd ska inte delas ut av Svenska Filminstitutet utan ska ingå i Internationella Samiska Filminstitutets filmbidragspott för samisk film</w:t>
      </w:r>
      <w:r w:rsidR="008441CD">
        <w:t>.</w:t>
      </w:r>
    </w:p>
    <w:p w:rsidRPr="00332D50" w:rsidR="00FC4B03" w:rsidP="00C75F48" w:rsidRDefault="00FC4B03" w14:paraId="14998F8D" w14:textId="43BC1A18">
      <w:pPr>
        <w:pStyle w:val="Rubrik2"/>
        <w:spacing w:before="480"/>
      </w:pPr>
      <w:r w:rsidRPr="00332D50">
        <w:t>Medier (11:1</w:t>
      </w:r>
      <w:r w:rsidR="00980CEF">
        <w:t>–</w:t>
      </w:r>
      <w:r w:rsidRPr="00332D50">
        <w:t>11:5)</w:t>
      </w:r>
    </w:p>
    <w:p w:rsidR="00FC4B03" w:rsidP="008441CD" w:rsidRDefault="00FC4B03" w14:paraId="6224C201" w14:textId="59763448">
      <w:pPr>
        <w:pStyle w:val="Tabellrubrik"/>
      </w:pPr>
      <w:r w:rsidRPr="008441CD">
        <w:t>Tabell 12 Flerårsplan inom medier</w:t>
      </w:r>
    </w:p>
    <w:p w:rsidRPr="008441CD" w:rsidR="008441CD" w:rsidP="008441CD" w:rsidRDefault="008441CD" w14:paraId="26C08719" w14:textId="7CF275FC">
      <w:pPr>
        <w:pStyle w:val="Tabellunderrubrik"/>
      </w:pPr>
      <w:r w:rsidRPr="008441CD">
        <w:t>Miljoner kronor</w:t>
      </w:r>
    </w:p>
    <w:tbl>
      <w:tblPr>
        <w:tblW w:w="8505" w:type="dxa"/>
        <w:tblLayout w:type="fixed"/>
        <w:tblCellMar>
          <w:left w:w="70" w:type="dxa"/>
          <w:right w:w="70" w:type="dxa"/>
        </w:tblCellMar>
        <w:tblLook w:val="0000" w:firstRow="0" w:lastRow="0" w:firstColumn="0" w:lastColumn="0" w:noHBand="0" w:noVBand="0"/>
      </w:tblPr>
      <w:tblGrid>
        <w:gridCol w:w="505"/>
        <w:gridCol w:w="3464"/>
        <w:gridCol w:w="1512"/>
        <w:gridCol w:w="1512"/>
        <w:gridCol w:w="1512"/>
      </w:tblGrid>
      <w:tr w:rsidRPr="008441CD" w:rsidR="008441CD" w:rsidTr="002E7C76" w14:paraId="6C5E6CE7" w14:textId="77777777">
        <w:trPr>
          <w:cantSplit/>
        </w:trPr>
        <w:tc>
          <w:tcPr>
            <w:tcW w:w="3969" w:type="dxa"/>
            <w:gridSpan w:val="2"/>
            <w:tcBorders>
              <w:top w:val="single" w:color="auto" w:sz="4" w:space="0"/>
            </w:tcBorders>
            <w:shd w:val="clear" w:color="auto" w:fill="auto"/>
            <w:noWrap/>
          </w:tcPr>
          <w:p w:rsidRPr="008441CD" w:rsidR="008441CD" w:rsidP="008441CD" w:rsidRDefault="008441CD" w14:paraId="37337987" w14:textId="3D015DD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536" w:type="dxa"/>
            <w:gridSpan w:val="3"/>
            <w:tcBorders>
              <w:top w:val="single" w:color="auto" w:sz="4" w:space="0"/>
            </w:tcBorders>
            <w:shd w:val="clear" w:color="auto" w:fill="auto"/>
            <w:noWrap/>
            <w:vAlign w:val="bottom"/>
          </w:tcPr>
          <w:p w:rsidRPr="008441CD" w:rsidR="008441CD" w:rsidP="002E7C76" w:rsidRDefault="008441CD" w14:paraId="2CD46CCB" w14:textId="41169D6C">
            <w:pPr>
              <w:tabs>
                <w:tab w:val="clear" w:pos="567"/>
                <w:tab w:val="clear" w:pos="851"/>
                <w:tab w:val="clear" w:pos="1134"/>
                <w:tab w:val="clear" w:pos="1701"/>
                <w:tab w:val="clear" w:pos="2268"/>
                <w:tab w:val="clear" w:pos="4536"/>
                <w:tab w:val="clear" w:pos="9072"/>
              </w:tabs>
              <w:spacing w:before="80" w:line="240" w:lineRule="exact"/>
              <w:ind w:firstLine="284"/>
              <w:rPr>
                <w:rFonts w:ascii="Times New Roman" w:hAnsi="Times New Roman" w:eastAsia="Times New Roman" w:cs="Times New Roman"/>
                <w:b/>
                <w:kern w:val="0"/>
                <w:sz w:val="20"/>
                <w:szCs w:val="20"/>
                <w:lang w:eastAsia="sv-SE"/>
                <w14:numSpacing w14:val="default"/>
              </w:rPr>
            </w:pPr>
            <w:r w:rsidRPr="008441CD">
              <w:rPr>
                <w:rFonts w:ascii="Times New Roman" w:hAnsi="Times New Roman" w:eastAsia="Times New Roman" w:cs="Times New Roman"/>
                <w:b/>
                <w:kern w:val="0"/>
                <w:sz w:val="20"/>
                <w:szCs w:val="20"/>
                <w:lang w:eastAsia="sv-SE"/>
                <w14:numSpacing w14:val="default"/>
              </w:rPr>
              <w:t>Förändring gentemot regeringen</w:t>
            </w:r>
          </w:p>
        </w:tc>
      </w:tr>
      <w:tr w:rsidRPr="008441CD" w:rsidR="00FC4B03" w:rsidTr="002E7C76" w14:paraId="2896FCFE" w14:textId="77777777">
        <w:trPr>
          <w:cantSplit/>
        </w:trPr>
        <w:tc>
          <w:tcPr>
            <w:tcW w:w="3969" w:type="dxa"/>
            <w:gridSpan w:val="2"/>
            <w:tcBorders>
              <w:bottom w:val="single" w:color="auto" w:sz="4" w:space="0"/>
            </w:tcBorders>
            <w:shd w:val="clear" w:color="auto" w:fill="auto"/>
            <w:noWrap/>
          </w:tcPr>
          <w:p w:rsidRPr="008441CD" w:rsidR="00FC4B03" w:rsidP="008441CD" w:rsidRDefault="00FC4B03" w14:paraId="7D84CCD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12" w:type="dxa"/>
            <w:tcBorders>
              <w:bottom w:val="single" w:color="auto" w:sz="4" w:space="0"/>
            </w:tcBorders>
            <w:shd w:val="clear" w:color="auto" w:fill="auto"/>
            <w:noWrap/>
            <w:vAlign w:val="bottom"/>
          </w:tcPr>
          <w:p w:rsidRPr="008441CD" w:rsidR="00FC4B03" w:rsidP="00301EA6" w:rsidRDefault="00FC4B03" w14:paraId="6AB3DFF9" w14:textId="2B01B0E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441CD">
              <w:rPr>
                <w:rFonts w:ascii="Times New Roman" w:hAnsi="Times New Roman" w:eastAsia="Times New Roman" w:cs="Times New Roman"/>
                <w:b/>
                <w:kern w:val="0"/>
                <w:sz w:val="20"/>
                <w:szCs w:val="20"/>
                <w:lang w:eastAsia="sv-SE"/>
                <w14:numSpacing w14:val="default"/>
              </w:rPr>
              <w:t xml:space="preserve">Förslag </w:t>
            </w:r>
            <w:r w:rsidRPr="008441CD">
              <w:rPr>
                <w:rFonts w:ascii="Times New Roman" w:hAnsi="Times New Roman" w:eastAsia="Times New Roman" w:cs="Times New Roman"/>
                <w:b/>
                <w:bCs/>
                <w:kern w:val="0"/>
                <w:sz w:val="20"/>
                <w:szCs w:val="20"/>
                <w:lang w:eastAsia="sv-SE"/>
                <w14:numSpacing w14:val="default"/>
              </w:rPr>
              <w:t>2019</w:t>
            </w:r>
          </w:p>
        </w:tc>
        <w:tc>
          <w:tcPr>
            <w:tcW w:w="1512" w:type="dxa"/>
            <w:tcBorders>
              <w:bottom w:val="single" w:color="auto" w:sz="4" w:space="0"/>
            </w:tcBorders>
            <w:shd w:val="clear" w:color="auto" w:fill="auto"/>
            <w:noWrap/>
            <w:vAlign w:val="bottom"/>
          </w:tcPr>
          <w:p w:rsidRPr="008441CD" w:rsidR="00FC4B03" w:rsidP="00301EA6" w:rsidRDefault="00FC4B03" w14:paraId="11A43B63" w14:textId="3BE23FF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441CD">
              <w:rPr>
                <w:rFonts w:ascii="Times New Roman" w:hAnsi="Times New Roman" w:eastAsia="Times New Roman" w:cs="Times New Roman"/>
                <w:b/>
                <w:kern w:val="0"/>
                <w:sz w:val="20"/>
                <w:szCs w:val="20"/>
                <w:lang w:eastAsia="sv-SE"/>
                <w14:numSpacing w14:val="default"/>
              </w:rPr>
              <w:t xml:space="preserve">Beräknat </w:t>
            </w:r>
            <w:r w:rsidRPr="008441CD">
              <w:rPr>
                <w:rFonts w:ascii="Times New Roman" w:hAnsi="Times New Roman" w:eastAsia="Times New Roman" w:cs="Times New Roman"/>
                <w:b/>
                <w:bCs/>
                <w:kern w:val="0"/>
                <w:sz w:val="20"/>
                <w:szCs w:val="20"/>
                <w:lang w:eastAsia="sv-SE"/>
                <w14:numSpacing w14:val="default"/>
              </w:rPr>
              <w:t>2020</w:t>
            </w:r>
          </w:p>
        </w:tc>
        <w:tc>
          <w:tcPr>
            <w:tcW w:w="1512" w:type="dxa"/>
            <w:tcBorders>
              <w:bottom w:val="single" w:color="auto" w:sz="4" w:space="0"/>
            </w:tcBorders>
            <w:shd w:val="clear" w:color="auto" w:fill="auto"/>
            <w:noWrap/>
            <w:vAlign w:val="bottom"/>
          </w:tcPr>
          <w:p w:rsidRPr="008441CD" w:rsidR="00FC4B03" w:rsidP="00301EA6" w:rsidRDefault="00FC4B03" w14:paraId="6486F5F7" w14:textId="34D196E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8441CD">
              <w:rPr>
                <w:rFonts w:ascii="Times New Roman" w:hAnsi="Times New Roman" w:eastAsia="Times New Roman" w:cs="Times New Roman"/>
                <w:b/>
                <w:kern w:val="0"/>
                <w:sz w:val="20"/>
                <w:szCs w:val="20"/>
                <w:lang w:eastAsia="sv-SE"/>
                <w14:numSpacing w14:val="default"/>
              </w:rPr>
              <w:t xml:space="preserve">Beräknat </w:t>
            </w:r>
            <w:r w:rsidRPr="008441CD">
              <w:rPr>
                <w:rFonts w:ascii="Times New Roman" w:hAnsi="Times New Roman" w:eastAsia="Times New Roman" w:cs="Times New Roman"/>
                <w:b/>
                <w:bCs/>
                <w:kern w:val="0"/>
                <w:sz w:val="20"/>
                <w:szCs w:val="20"/>
                <w:lang w:eastAsia="sv-SE"/>
                <w14:numSpacing w14:val="default"/>
              </w:rPr>
              <w:t>2021</w:t>
            </w:r>
          </w:p>
        </w:tc>
      </w:tr>
      <w:tr w:rsidRPr="008441CD" w:rsidR="00FC4B03" w:rsidTr="002E7C76" w14:paraId="64282336" w14:textId="77777777">
        <w:trPr>
          <w:cantSplit/>
        </w:trPr>
        <w:tc>
          <w:tcPr>
            <w:tcW w:w="505" w:type="dxa"/>
            <w:tcBorders>
              <w:top w:val="single" w:color="auto" w:sz="4" w:space="0"/>
            </w:tcBorders>
            <w:shd w:val="clear" w:color="auto" w:fill="auto"/>
            <w:noWrap/>
          </w:tcPr>
          <w:p w:rsidRPr="008441CD" w:rsidR="00FC4B03" w:rsidP="008441CD" w:rsidRDefault="00FC4B03" w14:paraId="4374643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11:1</w:t>
            </w:r>
          </w:p>
        </w:tc>
        <w:tc>
          <w:tcPr>
            <w:tcW w:w="3464" w:type="dxa"/>
            <w:tcBorders>
              <w:top w:val="single" w:color="auto" w:sz="4" w:space="0"/>
            </w:tcBorders>
            <w:shd w:val="clear" w:color="auto" w:fill="auto"/>
          </w:tcPr>
          <w:p w:rsidRPr="008441CD" w:rsidR="00FC4B03" w:rsidP="008441CD" w:rsidRDefault="00FC4B03" w14:paraId="6335071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Utbyte av tv-sändningar mellan Sverige och Finland</w:t>
            </w:r>
          </w:p>
        </w:tc>
        <w:tc>
          <w:tcPr>
            <w:tcW w:w="1512" w:type="dxa"/>
            <w:tcBorders>
              <w:top w:val="single" w:color="auto" w:sz="4" w:space="0"/>
            </w:tcBorders>
            <w:shd w:val="clear" w:color="auto" w:fill="auto"/>
            <w:noWrap/>
            <w:vAlign w:val="bottom"/>
          </w:tcPr>
          <w:p w:rsidRPr="008441CD" w:rsidR="00FC4B03" w:rsidP="00301EA6" w:rsidRDefault="00FC4B03" w14:paraId="045ED6C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w:t>
            </w:r>
          </w:p>
        </w:tc>
        <w:tc>
          <w:tcPr>
            <w:tcW w:w="1512" w:type="dxa"/>
            <w:tcBorders>
              <w:top w:val="single" w:color="auto" w:sz="4" w:space="0"/>
            </w:tcBorders>
            <w:shd w:val="clear" w:color="auto" w:fill="auto"/>
            <w:noWrap/>
            <w:vAlign w:val="bottom"/>
          </w:tcPr>
          <w:p w:rsidRPr="008441CD" w:rsidR="00FC4B03" w:rsidP="00301EA6" w:rsidRDefault="00FC4B03" w14:paraId="456251B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w:t>
            </w:r>
          </w:p>
        </w:tc>
        <w:tc>
          <w:tcPr>
            <w:tcW w:w="1512" w:type="dxa"/>
            <w:tcBorders>
              <w:top w:val="single" w:color="auto" w:sz="4" w:space="0"/>
            </w:tcBorders>
            <w:shd w:val="clear" w:color="auto" w:fill="auto"/>
            <w:noWrap/>
            <w:vAlign w:val="bottom"/>
          </w:tcPr>
          <w:p w:rsidRPr="008441CD" w:rsidR="00FC4B03" w:rsidP="00301EA6" w:rsidRDefault="00FC4B03" w14:paraId="67E5562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w:t>
            </w:r>
          </w:p>
        </w:tc>
      </w:tr>
      <w:tr w:rsidRPr="008441CD" w:rsidR="00FC4B03" w:rsidTr="002E7C76" w14:paraId="09972BAF" w14:textId="77777777">
        <w:trPr>
          <w:cantSplit/>
        </w:trPr>
        <w:tc>
          <w:tcPr>
            <w:tcW w:w="505" w:type="dxa"/>
            <w:shd w:val="clear" w:color="auto" w:fill="auto"/>
            <w:noWrap/>
          </w:tcPr>
          <w:p w:rsidRPr="008441CD" w:rsidR="00FC4B03" w:rsidP="008441CD" w:rsidRDefault="00FC4B03" w14:paraId="72DBBC2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11:2</w:t>
            </w:r>
          </w:p>
        </w:tc>
        <w:tc>
          <w:tcPr>
            <w:tcW w:w="3464" w:type="dxa"/>
            <w:shd w:val="clear" w:color="auto" w:fill="auto"/>
          </w:tcPr>
          <w:p w:rsidRPr="008441CD" w:rsidR="00FC4B03" w:rsidP="008441CD" w:rsidRDefault="00FC4B03" w14:paraId="72CE602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Forskning och dokumentation om medieutvecklingen</w:t>
            </w:r>
          </w:p>
        </w:tc>
        <w:tc>
          <w:tcPr>
            <w:tcW w:w="1512" w:type="dxa"/>
            <w:shd w:val="clear" w:color="auto" w:fill="auto"/>
            <w:noWrap/>
            <w:vAlign w:val="bottom"/>
          </w:tcPr>
          <w:p w:rsidRPr="008441CD" w:rsidR="00FC4B03" w:rsidP="00301EA6" w:rsidRDefault="00FC4B03" w14:paraId="724BFB0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67EB332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4516751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441CD" w:rsidR="00FC4B03" w:rsidTr="002E7C76" w14:paraId="48BC9ECA" w14:textId="77777777">
        <w:trPr>
          <w:cantSplit/>
        </w:trPr>
        <w:tc>
          <w:tcPr>
            <w:tcW w:w="505" w:type="dxa"/>
            <w:shd w:val="clear" w:color="auto" w:fill="auto"/>
            <w:noWrap/>
          </w:tcPr>
          <w:p w:rsidRPr="008441CD" w:rsidR="00FC4B03" w:rsidP="008441CD" w:rsidRDefault="00FC4B03" w14:paraId="077385C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11:3</w:t>
            </w:r>
          </w:p>
        </w:tc>
        <w:tc>
          <w:tcPr>
            <w:tcW w:w="3464" w:type="dxa"/>
            <w:shd w:val="clear" w:color="auto" w:fill="auto"/>
          </w:tcPr>
          <w:p w:rsidRPr="008441CD" w:rsidR="00FC4B03" w:rsidP="008441CD" w:rsidRDefault="00FC4B03" w14:paraId="75DF2B4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Avgift till Europeiska audiovisuella observatoriet</w:t>
            </w:r>
          </w:p>
        </w:tc>
        <w:tc>
          <w:tcPr>
            <w:tcW w:w="1512" w:type="dxa"/>
            <w:shd w:val="clear" w:color="auto" w:fill="auto"/>
            <w:noWrap/>
            <w:vAlign w:val="bottom"/>
          </w:tcPr>
          <w:p w:rsidRPr="008441CD" w:rsidR="00FC4B03" w:rsidP="00301EA6" w:rsidRDefault="00FC4B03" w14:paraId="0D8B5D4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3685CEE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465F153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441CD" w:rsidR="00FC4B03" w:rsidTr="002E7C76" w14:paraId="1C856F61" w14:textId="77777777">
        <w:trPr>
          <w:cantSplit/>
        </w:trPr>
        <w:tc>
          <w:tcPr>
            <w:tcW w:w="505" w:type="dxa"/>
            <w:shd w:val="clear" w:color="auto" w:fill="auto"/>
            <w:noWrap/>
          </w:tcPr>
          <w:p w:rsidRPr="008441CD" w:rsidR="00FC4B03" w:rsidP="008441CD" w:rsidRDefault="00FC4B03" w14:paraId="072488B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11:4</w:t>
            </w:r>
          </w:p>
        </w:tc>
        <w:tc>
          <w:tcPr>
            <w:tcW w:w="3464" w:type="dxa"/>
            <w:shd w:val="clear" w:color="auto" w:fill="auto"/>
          </w:tcPr>
          <w:p w:rsidRPr="008441CD" w:rsidR="00FC4B03" w:rsidP="008441CD" w:rsidRDefault="00FC4B03" w14:paraId="1F9EC74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Statens medieråd</w:t>
            </w:r>
          </w:p>
        </w:tc>
        <w:tc>
          <w:tcPr>
            <w:tcW w:w="1512" w:type="dxa"/>
            <w:shd w:val="clear" w:color="auto" w:fill="auto"/>
            <w:noWrap/>
            <w:vAlign w:val="bottom"/>
          </w:tcPr>
          <w:p w:rsidRPr="008441CD" w:rsidR="00FC4B03" w:rsidP="00301EA6" w:rsidRDefault="00FC4B03" w14:paraId="2950AC7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16F6173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79E68B9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441CD" w:rsidR="00FC4B03" w:rsidTr="002E7C76" w14:paraId="2207B069" w14:textId="77777777">
        <w:trPr>
          <w:cantSplit/>
        </w:trPr>
        <w:tc>
          <w:tcPr>
            <w:tcW w:w="505" w:type="dxa"/>
            <w:shd w:val="clear" w:color="auto" w:fill="auto"/>
            <w:noWrap/>
          </w:tcPr>
          <w:p w:rsidRPr="008441CD" w:rsidR="00FC4B03" w:rsidP="008441CD" w:rsidRDefault="00FC4B03" w14:paraId="460EA22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11:5</w:t>
            </w:r>
          </w:p>
        </w:tc>
        <w:tc>
          <w:tcPr>
            <w:tcW w:w="3464" w:type="dxa"/>
            <w:shd w:val="clear" w:color="auto" w:fill="auto"/>
          </w:tcPr>
          <w:p w:rsidRPr="008441CD" w:rsidR="00FC4B03" w:rsidP="008441CD" w:rsidRDefault="00FC4B03" w14:paraId="3A6F515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8441CD">
              <w:rPr>
                <w:rFonts w:ascii="Times New Roman" w:hAnsi="Times New Roman" w:eastAsia="Times New Roman" w:cs="Times New Roman"/>
                <w:kern w:val="0"/>
                <w:sz w:val="20"/>
                <w:szCs w:val="20"/>
                <w:lang w:eastAsia="sv-SE"/>
                <w14:numSpacing w14:val="default"/>
              </w:rPr>
              <w:t>Stöd till taltidningar</w:t>
            </w:r>
          </w:p>
        </w:tc>
        <w:tc>
          <w:tcPr>
            <w:tcW w:w="1512" w:type="dxa"/>
            <w:shd w:val="clear" w:color="auto" w:fill="auto"/>
            <w:noWrap/>
            <w:vAlign w:val="bottom"/>
          </w:tcPr>
          <w:p w:rsidRPr="008441CD" w:rsidR="00FC4B03" w:rsidP="00301EA6" w:rsidRDefault="00FC4B03" w14:paraId="5B903FA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47E7140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8441CD" w:rsidR="00FC4B03" w:rsidP="00301EA6" w:rsidRDefault="00FC4B03" w14:paraId="06F938E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441CD" w:rsidR="00301EA6" w:rsidTr="002E7C76" w14:paraId="620726C4" w14:textId="77777777">
        <w:trPr>
          <w:cantSplit/>
        </w:trPr>
        <w:tc>
          <w:tcPr>
            <w:tcW w:w="505" w:type="dxa"/>
            <w:tcBorders>
              <w:bottom w:val="single" w:color="auto" w:sz="4" w:space="0"/>
            </w:tcBorders>
            <w:shd w:val="clear" w:color="auto" w:fill="auto"/>
            <w:noWrap/>
          </w:tcPr>
          <w:p w:rsidRPr="008441CD" w:rsidR="00301EA6" w:rsidP="00301EA6" w:rsidRDefault="00301EA6" w14:paraId="469AE14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64" w:type="dxa"/>
            <w:tcBorders>
              <w:bottom w:val="single" w:color="auto" w:sz="4" w:space="0"/>
            </w:tcBorders>
            <w:shd w:val="clear" w:color="auto" w:fill="auto"/>
          </w:tcPr>
          <w:p w:rsidRPr="008441CD" w:rsidR="00301EA6" w:rsidP="00301EA6" w:rsidRDefault="00301EA6" w14:paraId="3EC1E252" w14:textId="26AF055B">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441CD">
              <w:rPr>
                <w:rFonts w:ascii="Times New Roman" w:hAnsi="Times New Roman" w:eastAsia="Times New Roman" w:cs="Times New Roman"/>
                <w:b/>
                <w:kern w:val="0"/>
                <w:sz w:val="20"/>
                <w:szCs w:val="20"/>
                <w:lang w:eastAsia="sv-SE"/>
                <w14:numSpacing w14:val="default"/>
              </w:rPr>
              <w:t>Summa Medier</w:t>
            </w:r>
          </w:p>
        </w:tc>
        <w:tc>
          <w:tcPr>
            <w:tcW w:w="1512" w:type="dxa"/>
            <w:tcBorders>
              <w:bottom w:val="single" w:color="auto" w:sz="4" w:space="0"/>
            </w:tcBorders>
            <w:shd w:val="clear" w:color="auto" w:fill="auto"/>
            <w:noWrap/>
            <w:vAlign w:val="bottom"/>
          </w:tcPr>
          <w:p w:rsidRPr="008441CD" w:rsidR="00301EA6" w:rsidP="00301EA6" w:rsidRDefault="00301EA6" w14:paraId="2F144918" w14:textId="236D464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441CD">
              <w:rPr>
                <w:rFonts w:ascii="Times New Roman" w:hAnsi="Times New Roman" w:eastAsia="Times New Roman" w:cs="Times New Roman"/>
                <w:b/>
                <w:kern w:val="0"/>
                <w:sz w:val="20"/>
                <w:szCs w:val="20"/>
                <w:lang w:eastAsia="sv-SE"/>
                <w14:numSpacing w14:val="default"/>
              </w:rPr>
              <w:t>+1</w:t>
            </w:r>
          </w:p>
        </w:tc>
        <w:tc>
          <w:tcPr>
            <w:tcW w:w="1512" w:type="dxa"/>
            <w:tcBorders>
              <w:bottom w:val="single" w:color="auto" w:sz="4" w:space="0"/>
            </w:tcBorders>
            <w:shd w:val="clear" w:color="auto" w:fill="auto"/>
            <w:noWrap/>
            <w:vAlign w:val="bottom"/>
          </w:tcPr>
          <w:p w:rsidRPr="008441CD" w:rsidR="00301EA6" w:rsidP="00301EA6" w:rsidRDefault="00301EA6" w14:paraId="3844E760" w14:textId="322D0F6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441CD">
              <w:rPr>
                <w:rFonts w:ascii="Times New Roman" w:hAnsi="Times New Roman" w:eastAsia="Times New Roman" w:cs="Times New Roman"/>
                <w:b/>
                <w:kern w:val="0"/>
                <w:sz w:val="20"/>
                <w:szCs w:val="20"/>
                <w:lang w:eastAsia="sv-SE"/>
                <w14:numSpacing w14:val="default"/>
              </w:rPr>
              <w:t>+1</w:t>
            </w:r>
          </w:p>
        </w:tc>
        <w:tc>
          <w:tcPr>
            <w:tcW w:w="1512" w:type="dxa"/>
            <w:tcBorders>
              <w:bottom w:val="single" w:color="auto" w:sz="4" w:space="0"/>
            </w:tcBorders>
            <w:shd w:val="clear" w:color="auto" w:fill="auto"/>
            <w:noWrap/>
            <w:vAlign w:val="bottom"/>
          </w:tcPr>
          <w:p w:rsidRPr="008441CD" w:rsidR="00301EA6" w:rsidP="00301EA6" w:rsidRDefault="00301EA6" w14:paraId="466D168E" w14:textId="05B5539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441CD">
              <w:rPr>
                <w:rFonts w:ascii="Times New Roman" w:hAnsi="Times New Roman" w:eastAsia="Times New Roman" w:cs="Times New Roman"/>
                <w:b/>
                <w:kern w:val="0"/>
                <w:sz w:val="20"/>
                <w:szCs w:val="20"/>
                <w:lang w:eastAsia="sv-SE"/>
                <w14:numSpacing w14:val="default"/>
              </w:rPr>
              <w:t>+1</w:t>
            </w:r>
          </w:p>
        </w:tc>
      </w:tr>
    </w:tbl>
    <w:p w:rsidRPr="00332D50" w:rsidR="00924E09" w:rsidP="00332D50" w:rsidRDefault="00924E09" w14:paraId="147ABAFD" w14:textId="77777777">
      <w:pPr>
        <w:pStyle w:val="Rubrik3"/>
      </w:pPr>
      <w:r w:rsidRPr="00332D50">
        <w:t>Utbyte av tv-sändningar mellan Sverige och Finland</w:t>
      </w:r>
    </w:p>
    <w:p w:rsidRPr="007F4635" w:rsidR="00924E09" w:rsidP="007F4635" w:rsidRDefault="00924E09" w14:paraId="4C3D4855" w14:textId="71D71E3A">
      <w:pPr>
        <w:pStyle w:val="Normalutanindragellerluft"/>
      </w:pPr>
      <w:r w:rsidRPr="007F4635">
        <w:t>Vi tillför en miljon kronor för en sän</w:t>
      </w:r>
      <w:r w:rsidRPr="007F4635" w:rsidR="00DE6811">
        <w:t>kning regeringen genomförde 2015/16</w:t>
      </w:r>
      <w:r w:rsidRPr="007F4635">
        <w:t xml:space="preserve">. </w:t>
      </w:r>
    </w:p>
    <w:p w:rsidRPr="00332D50" w:rsidR="00FC4B03" w:rsidP="00332D50" w:rsidRDefault="00FC4B03" w14:paraId="05ACA2C3" w14:textId="79470F4B">
      <w:pPr>
        <w:pStyle w:val="Rubrik2"/>
      </w:pPr>
      <w:r w:rsidRPr="00332D50">
        <w:t>Ungdomspolitik (12:1–12:2)</w:t>
      </w:r>
    </w:p>
    <w:p w:rsidRPr="007F4635" w:rsidR="00FC4B03" w:rsidP="007F4635" w:rsidRDefault="00FC4B03" w14:paraId="4AECD334" w14:textId="77777777">
      <w:pPr>
        <w:pStyle w:val="Tabellrubrik"/>
      </w:pPr>
      <w:r w:rsidRPr="007F4635">
        <w:t>Tabell 13 Flerårsplan inom Ungdomspolitik</w:t>
      </w:r>
    </w:p>
    <w:p w:rsidRPr="008024A2" w:rsidR="00FA5F4E" w:rsidP="00FA5F4E" w:rsidRDefault="00FA5F4E" w14:paraId="27EE211B" w14:textId="2A293D35">
      <w:pPr>
        <w:pStyle w:val="Tabellunderrubrik"/>
      </w:pPr>
      <w:r w:rsidRPr="008024A2">
        <w:t>Miljoner kronor</w:t>
      </w:r>
    </w:p>
    <w:tbl>
      <w:tblPr>
        <w:tblW w:w="8505" w:type="dxa"/>
        <w:tblBorders>
          <w:bottom w:val="single" w:color="auto" w:sz="4" w:space="0"/>
        </w:tblBorders>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5A543A" w:rsidR="005A543A" w:rsidTr="00CE7CBB" w14:paraId="2766A0ED" w14:textId="77777777">
        <w:trPr>
          <w:cantSplit/>
        </w:trPr>
        <w:tc>
          <w:tcPr>
            <w:tcW w:w="3828" w:type="dxa"/>
            <w:gridSpan w:val="2"/>
            <w:tcBorders>
              <w:top w:val="single" w:color="auto" w:sz="4" w:space="0"/>
              <w:bottom w:val="nil"/>
            </w:tcBorders>
            <w:shd w:val="clear" w:color="auto" w:fill="auto"/>
            <w:noWrap/>
          </w:tcPr>
          <w:p w:rsidRPr="005A543A" w:rsidR="005A543A" w:rsidP="005A543A" w:rsidRDefault="005A543A" w14:paraId="1AE434AB" w14:textId="04687B96">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bottom w:val="nil"/>
            </w:tcBorders>
            <w:shd w:val="clear" w:color="auto" w:fill="auto"/>
            <w:noWrap/>
            <w:vAlign w:val="bottom"/>
          </w:tcPr>
          <w:p w:rsidRPr="005A543A" w:rsidR="005A543A" w:rsidP="004D5962" w:rsidRDefault="005A543A" w14:paraId="0B3C67CC" w14:textId="2ABB6ADC">
            <w:pPr>
              <w:shd w:val="clear" w:color="000000" w:fill="auto"/>
              <w:tabs>
                <w:tab w:val="clear" w:pos="567"/>
                <w:tab w:val="clear" w:pos="851"/>
                <w:tab w:val="clear" w:pos="1134"/>
                <w:tab w:val="clear" w:pos="1701"/>
                <w:tab w:val="clear" w:pos="2268"/>
                <w:tab w:val="clear" w:pos="4536"/>
                <w:tab w:val="clear" w:pos="9072"/>
              </w:tabs>
              <w:spacing w:before="80" w:line="240" w:lineRule="exact"/>
              <w:rPr>
                <w:rFonts w:ascii="Times New Roman" w:hAnsi="Times New Roman" w:eastAsia="Times New Roman" w:cs="Times New Roman"/>
                <w:b/>
                <w:kern w:val="0"/>
                <w:sz w:val="20"/>
                <w:szCs w:val="20"/>
                <w:lang w:eastAsia="sv-SE"/>
                <w14:numSpacing w14:val="default"/>
              </w:rPr>
            </w:pPr>
            <w:r w:rsidRPr="005A543A">
              <w:rPr>
                <w:rFonts w:ascii="Times New Roman" w:hAnsi="Times New Roman" w:eastAsia="Times New Roman" w:cs="Times New Roman"/>
                <w:b/>
                <w:kern w:val="0"/>
                <w:sz w:val="20"/>
                <w:szCs w:val="20"/>
                <w:lang w:eastAsia="sv-SE"/>
                <w14:numSpacing w14:val="default"/>
              </w:rPr>
              <w:t>Förändring gentemot regeringen</w:t>
            </w:r>
          </w:p>
        </w:tc>
      </w:tr>
      <w:tr w:rsidRPr="005A543A" w:rsidR="00FC4B03" w:rsidTr="00CE7CBB" w14:paraId="4192F86D" w14:textId="77777777">
        <w:trPr>
          <w:cantSplit/>
        </w:trPr>
        <w:tc>
          <w:tcPr>
            <w:tcW w:w="3828" w:type="dxa"/>
            <w:gridSpan w:val="2"/>
            <w:tcBorders>
              <w:top w:val="nil"/>
              <w:bottom w:val="single" w:color="auto" w:sz="4" w:space="0"/>
            </w:tcBorders>
            <w:shd w:val="clear" w:color="auto" w:fill="auto"/>
            <w:noWrap/>
          </w:tcPr>
          <w:p w:rsidRPr="005A543A" w:rsidR="00FC4B03" w:rsidP="005A543A" w:rsidRDefault="00FC4B03" w14:paraId="27387732"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top w:val="nil"/>
              <w:bottom w:val="single" w:color="auto" w:sz="4" w:space="0"/>
            </w:tcBorders>
            <w:shd w:val="clear" w:color="auto" w:fill="auto"/>
            <w:noWrap/>
            <w:vAlign w:val="bottom"/>
          </w:tcPr>
          <w:p w:rsidRPr="005A543A" w:rsidR="00FC4B03" w:rsidP="004D5962" w:rsidRDefault="00FC4B03" w14:paraId="3C417D80" w14:textId="5F5B43D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5A543A">
              <w:rPr>
                <w:rFonts w:ascii="Times New Roman" w:hAnsi="Times New Roman" w:eastAsia="Times New Roman" w:cs="Times New Roman"/>
                <w:b/>
                <w:kern w:val="0"/>
                <w:sz w:val="20"/>
                <w:szCs w:val="20"/>
                <w:lang w:eastAsia="sv-SE"/>
                <w14:numSpacing w14:val="default"/>
              </w:rPr>
              <w:t xml:space="preserve">Förslag </w:t>
            </w:r>
            <w:r w:rsidRPr="005A543A">
              <w:rPr>
                <w:rFonts w:ascii="Times New Roman" w:hAnsi="Times New Roman" w:eastAsia="Times New Roman" w:cs="Times New Roman"/>
                <w:b/>
                <w:bCs/>
                <w:kern w:val="0"/>
                <w:sz w:val="20"/>
                <w:szCs w:val="20"/>
                <w:lang w:eastAsia="sv-SE"/>
                <w14:numSpacing w14:val="default"/>
              </w:rPr>
              <w:t>2019</w:t>
            </w:r>
          </w:p>
        </w:tc>
        <w:tc>
          <w:tcPr>
            <w:tcW w:w="1559" w:type="dxa"/>
            <w:tcBorders>
              <w:top w:val="nil"/>
              <w:bottom w:val="single" w:color="auto" w:sz="4" w:space="0"/>
            </w:tcBorders>
            <w:shd w:val="clear" w:color="auto" w:fill="auto"/>
            <w:noWrap/>
            <w:vAlign w:val="bottom"/>
          </w:tcPr>
          <w:p w:rsidRPr="005A543A" w:rsidR="00FC4B03" w:rsidP="004D5962" w:rsidRDefault="00FC4B03" w14:paraId="37786427" w14:textId="30A9956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5A543A">
              <w:rPr>
                <w:rFonts w:ascii="Times New Roman" w:hAnsi="Times New Roman" w:eastAsia="Times New Roman" w:cs="Times New Roman"/>
                <w:b/>
                <w:kern w:val="0"/>
                <w:sz w:val="20"/>
                <w:szCs w:val="20"/>
                <w:lang w:eastAsia="sv-SE"/>
                <w14:numSpacing w14:val="default"/>
              </w:rPr>
              <w:t xml:space="preserve">Beräknat </w:t>
            </w:r>
            <w:r w:rsidRPr="005A543A">
              <w:rPr>
                <w:rFonts w:ascii="Times New Roman" w:hAnsi="Times New Roman" w:eastAsia="Times New Roman" w:cs="Times New Roman"/>
                <w:b/>
                <w:bCs/>
                <w:kern w:val="0"/>
                <w:sz w:val="20"/>
                <w:szCs w:val="20"/>
                <w:lang w:eastAsia="sv-SE"/>
                <w14:numSpacing w14:val="default"/>
              </w:rPr>
              <w:t>2020</w:t>
            </w:r>
          </w:p>
        </w:tc>
        <w:tc>
          <w:tcPr>
            <w:tcW w:w="1559" w:type="dxa"/>
            <w:tcBorders>
              <w:top w:val="nil"/>
              <w:bottom w:val="single" w:color="auto" w:sz="4" w:space="0"/>
            </w:tcBorders>
            <w:shd w:val="clear" w:color="auto" w:fill="auto"/>
            <w:noWrap/>
            <w:vAlign w:val="bottom"/>
          </w:tcPr>
          <w:p w:rsidRPr="005A543A" w:rsidR="00FC4B03" w:rsidP="004D5962" w:rsidRDefault="00FC4B03" w14:paraId="20A6FF0A" w14:textId="3915B59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5A543A">
              <w:rPr>
                <w:rFonts w:ascii="Times New Roman" w:hAnsi="Times New Roman" w:eastAsia="Times New Roman" w:cs="Times New Roman"/>
                <w:b/>
                <w:kern w:val="0"/>
                <w:sz w:val="20"/>
                <w:szCs w:val="20"/>
                <w:lang w:eastAsia="sv-SE"/>
                <w14:numSpacing w14:val="default"/>
              </w:rPr>
              <w:t xml:space="preserve">Beräknat </w:t>
            </w:r>
            <w:r w:rsidRPr="005A543A">
              <w:rPr>
                <w:rFonts w:ascii="Times New Roman" w:hAnsi="Times New Roman" w:eastAsia="Times New Roman" w:cs="Times New Roman"/>
                <w:b/>
                <w:bCs/>
                <w:kern w:val="0"/>
                <w:sz w:val="20"/>
                <w:szCs w:val="20"/>
                <w:lang w:eastAsia="sv-SE"/>
                <w14:numSpacing w14:val="default"/>
              </w:rPr>
              <w:t>2021</w:t>
            </w:r>
          </w:p>
        </w:tc>
      </w:tr>
      <w:tr w:rsidRPr="005A543A" w:rsidR="00FC4B03" w:rsidTr="00CE7CBB" w14:paraId="20CC77B9" w14:textId="77777777">
        <w:trPr>
          <w:cantSplit/>
        </w:trPr>
        <w:tc>
          <w:tcPr>
            <w:tcW w:w="505" w:type="dxa"/>
            <w:tcBorders>
              <w:top w:val="single" w:color="auto" w:sz="4" w:space="0"/>
            </w:tcBorders>
            <w:shd w:val="clear" w:color="auto" w:fill="auto"/>
            <w:noWrap/>
          </w:tcPr>
          <w:p w:rsidRPr="005A543A" w:rsidR="00FC4B03" w:rsidP="005A543A" w:rsidRDefault="00FC4B03" w14:paraId="3E51469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12:1</w:t>
            </w:r>
          </w:p>
        </w:tc>
        <w:tc>
          <w:tcPr>
            <w:tcW w:w="3323" w:type="dxa"/>
            <w:tcBorders>
              <w:top w:val="single" w:color="auto" w:sz="4" w:space="0"/>
            </w:tcBorders>
            <w:shd w:val="clear" w:color="auto" w:fill="auto"/>
          </w:tcPr>
          <w:p w:rsidRPr="005A543A" w:rsidR="00FC4B03" w:rsidP="005A543A" w:rsidRDefault="00FC4B03" w14:paraId="4F0EC6C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Myndigheten för ungdoms- och civilsamhällesfrågor</w:t>
            </w:r>
          </w:p>
        </w:tc>
        <w:tc>
          <w:tcPr>
            <w:tcW w:w="1559" w:type="dxa"/>
            <w:tcBorders>
              <w:top w:val="single" w:color="auto" w:sz="4" w:space="0"/>
            </w:tcBorders>
            <w:shd w:val="clear" w:color="auto" w:fill="auto"/>
            <w:noWrap/>
            <w:vAlign w:val="bottom"/>
          </w:tcPr>
          <w:p w:rsidRPr="005A543A" w:rsidR="00FC4B03" w:rsidP="004D5962" w:rsidRDefault="00D32F23" w14:paraId="04ECC705" w14:textId="0E0ED1C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+8</w:t>
            </w:r>
          </w:p>
        </w:tc>
        <w:tc>
          <w:tcPr>
            <w:tcW w:w="1559" w:type="dxa"/>
            <w:tcBorders>
              <w:top w:val="single" w:color="auto" w:sz="4" w:space="0"/>
            </w:tcBorders>
            <w:shd w:val="clear" w:color="auto" w:fill="auto"/>
            <w:noWrap/>
            <w:vAlign w:val="bottom"/>
          </w:tcPr>
          <w:p w:rsidRPr="005A543A" w:rsidR="00FC4B03" w:rsidP="004D5962" w:rsidRDefault="00D32F23" w14:paraId="0A9BAE90" w14:textId="0B0BDE8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+8</w:t>
            </w:r>
          </w:p>
        </w:tc>
        <w:tc>
          <w:tcPr>
            <w:tcW w:w="1559" w:type="dxa"/>
            <w:tcBorders>
              <w:top w:val="single" w:color="auto" w:sz="4" w:space="0"/>
            </w:tcBorders>
            <w:shd w:val="clear" w:color="auto" w:fill="auto"/>
            <w:noWrap/>
            <w:vAlign w:val="bottom"/>
          </w:tcPr>
          <w:p w:rsidRPr="005A543A" w:rsidR="00FC4B03" w:rsidP="004D5962" w:rsidRDefault="00D32F23" w14:paraId="11847014" w14:textId="6E832E3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+8</w:t>
            </w:r>
          </w:p>
        </w:tc>
      </w:tr>
      <w:tr w:rsidRPr="005A543A" w:rsidR="00FC4B03" w:rsidTr="00CE7CBB" w14:paraId="436B380C" w14:textId="77777777">
        <w:trPr>
          <w:cantSplit/>
        </w:trPr>
        <w:tc>
          <w:tcPr>
            <w:tcW w:w="505" w:type="dxa"/>
            <w:shd w:val="clear" w:color="auto" w:fill="auto"/>
            <w:noWrap/>
          </w:tcPr>
          <w:p w:rsidRPr="005A543A" w:rsidR="00FC4B03" w:rsidP="005A543A" w:rsidRDefault="00FC4B03" w14:paraId="5F19C07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12:2</w:t>
            </w:r>
          </w:p>
        </w:tc>
        <w:tc>
          <w:tcPr>
            <w:tcW w:w="3323" w:type="dxa"/>
            <w:shd w:val="clear" w:color="auto" w:fill="auto"/>
          </w:tcPr>
          <w:p w:rsidRPr="005A543A" w:rsidR="00FC4B03" w:rsidP="005A543A" w:rsidRDefault="00FC4B03" w14:paraId="79FA2B7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59" w:type="dxa"/>
            <w:shd w:val="clear" w:color="auto" w:fill="auto"/>
            <w:noWrap/>
            <w:vAlign w:val="bottom"/>
          </w:tcPr>
          <w:p w:rsidRPr="005A543A" w:rsidR="00FC4B03" w:rsidP="004D5962" w:rsidRDefault="005A543A" w14:paraId="0D615217" w14:textId="23BC17B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5A543A" w:rsidR="00FC4B03">
              <w:rPr>
                <w:rFonts w:ascii="Times New Roman" w:hAnsi="Times New Roman" w:eastAsia="Times New Roman" w:cs="Times New Roman"/>
                <w:kern w:val="0"/>
                <w:sz w:val="20"/>
                <w:szCs w:val="20"/>
                <w:lang w:eastAsia="sv-SE"/>
                <w14:numSpacing w14:val="default"/>
              </w:rPr>
              <w:t>13</w:t>
            </w:r>
          </w:p>
        </w:tc>
        <w:tc>
          <w:tcPr>
            <w:tcW w:w="1559" w:type="dxa"/>
            <w:shd w:val="clear" w:color="auto" w:fill="auto"/>
            <w:noWrap/>
            <w:vAlign w:val="bottom"/>
          </w:tcPr>
          <w:p w:rsidRPr="005A543A" w:rsidR="00FC4B03" w:rsidP="004D5962" w:rsidRDefault="005A543A" w14:paraId="6996ED22" w14:textId="2E5E06B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5A543A" w:rsidR="00FC4B03">
              <w:rPr>
                <w:rFonts w:ascii="Times New Roman" w:hAnsi="Times New Roman" w:eastAsia="Times New Roman" w:cs="Times New Roman"/>
                <w:kern w:val="0"/>
                <w:sz w:val="20"/>
                <w:szCs w:val="20"/>
                <w:lang w:eastAsia="sv-SE"/>
                <w14:numSpacing w14:val="default"/>
              </w:rPr>
              <w:t>13</w:t>
            </w:r>
          </w:p>
        </w:tc>
        <w:tc>
          <w:tcPr>
            <w:tcW w:w="1559" w:type="dxa"/>
            <w:shd w:val="clear" w:color="auto" w:fill="auto"/>
            <w:noWrap/>
            <w:vAlign w:val="bottom"/>
          </w:tcPr>
          <w:p w:rsidRPr="005A543A" w:rsidR="00FC4B03" w:rsidP="004D5962" w:rsidRDefault="005A543A" w14:paraId="5E1414B4" w14:textId="0218698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5A543A" w:rsidR="00FC4B03">
              <w:rPr>
                <w:rFonts w:ascii="Times New Roman" w:hAnsi="Times New Roman" w:eastAsia="Times New Roman" w:cs="Times New Roman"/>
                <w:kern w:val="0"/>
                <w:sz w:val="20"/>
                <w:szCs w:val="20"/>
                <w:lang w:eastAsia="sv-SE"/>
                <w14:numSpacing w14:val="default"/>
              </w:rPr>
              <w:t>13</w:t>
            </w:r>
          </w:p>
        </w:tc>
      </w:tr>
      <w:tr w:rsidRPr="005A543A" w:rsidR="00FC4B03" w:rsidTr="00CE7CBB" w14:paraId="1C0766FC" w14:textId="77777777">
        <w:trPr>
          <w:cantSplit/>
        </w:trPr>
        <w:tc>
          <w:tcPr>
            <w:tcW w:w="505" w:type="dxa"/>
            <w:shd w:val="clear" w:color="auto" w:fill="auto"/>
            <w:noWrap/>
          </w:tcPr>
          <w:p w:rsidRPr="005A543A" w:rsidR="00FC4B03" w:rsidP="005A543A" w:rsidRDefault="00FC4B03" w14:paraId="03520B7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12:3</w:t>
            </w:r>
          </w:p>
        </w:tc>
        <w:tc>
          <w:tcPr>
            <w:tcW w:w="3323" w:type="dxa"/>
            <w:shd w:val="clear" w:color="auto" w:fill="auto"/>
          </w:tcPr>
          <w:p w:rsidRPr="005A543A" w:rsidR="00FC4B03" w:rsidP="005A543A" w:rsidRDefault="00FC4B03" w14:paraId="7D8E854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5A543A">
              <w:rPr>
                <w:rFonts w:ascii="Times New Roman" w:hAnsi="Times New Roman" w:eastAsia="Times New Roman" w:cs="Times New Roman"/>
                <w:kern w:val="0"/>
                <w:sz w:val="20"/>
                <w:szCs w:val="20"/>
                <w:lang w:eastAsia="sv-SE"/>
                <w14:numSpacing w14:val="default"/>
              </w:rPr>
              <w:t>Särskilda insatser inom ungdomspolitiken</w:t>
            </w:r>
          </w:p>
        </w:tc>
        <w:tc>
          <w:tcPr>
            <w:tcW w:w="1559" w:type="dxa"/>
            <w:shd w:val="clear" w:color="auto" w:fill="auto"/>
            <w:noWrap/>
            <w:vAlign w:val="bottom"/>
          </w:tcPr>
          <w:p w:rsidRPr="005A543A" w:rsidR="00FC4B03" w:rsidP="004D5962" w:rsidRDefault="00FC4B03" w14:paraId="5F9D009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5A543A" w:rsidR="00FC4B03" w:rsidP="004D5962" w:rsidRDefault="00FC4B03" w14:paraId="252B959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5A543A" w:rsidR="00FC4B03" w:rsidP="004D5962" w:rsidRDefault="00FC4B03" w14:paraId="14159BD1"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A543A" w:rsidR="004D5962" w:rsidTr="00CE7CBB" w14:paraId="6DB2B1C5" w14:textId="77777777">
        <w:trPr>
          <w:cantSplit/>
        </w:trPr>
        <w:tc>
          <w:tcPr>
            <w:tcW w:w="505" w:type="dxa"/>
            <w:shd w:val="clear" w:color="auto" w:fill="auto"/>
            <w:noWrap/>
          </w:tcPr>
          <w:p w:rsidRPr="005A543A" w:rsidR="004D5962" w:rsidP="004D5962" w:rsidRDefault="004D5962" w14:paraId="1517E42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shd w:val="clear" w:color="auto" w:fill="auto"/>
          </w:tcPr>
          <w:p w:rsidRPr="005A543A" w:rsidR="004D5962" w:rsidP="004D5962" w:rsidRDefault="004D5962" w14:paraId="5097F8C4" w14:textId="506DA7C3">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A543A">
              <w:rPr>
                <w:rFonts w:ascii="Times New Roman" w:hAnsi="Times New Roman" w:eastAsia="Times New Roman" w:cs="Times New Roman"/>
                <w:b/>
                <w:kern w:val="0"/>
                <w:sz w:val="20"/>
                <w:szCs w:val="20"/>
                <w:lang w:eastAsia="sv-SE"/>
                <w14:numSpacing w14:val="default"/>
              </w:rPr>
              <w:t>Summa Ungdomspolitik</w:t>
            </w:r>
          </w:p>
        </w:tc>
        <w:tc>
          <w:tcPr>
            <w:tcW w:w="1559" w:type="dxa"/>
            <w:shd w:val="clear" w:color="auto" w:fill="auto"/>
            <w:noWrap/>
            <w:vAlign w:val="bottom"/>
          </w:tcPr>
          <w:p w:rsidRPr="005A543A" w:rsidR="004D5962" w:rsidP="004D5962" w:rsidRDefault="004D5962" w14:paraId="712F602D" w14:textId="19C9D0CA">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A543A">
              <w:rPr>
                <w:rFonts w:ascii="Times New Roman" w:hAnsi="Times New Roman" w:eastAsia="Times New Roman" w:cs="Times New Roman"/>
                <w:b/>
                <w:kern w:val="0"/>
                <w:sz w:val="20"/>
                <w:szCs w:val="20"/>
                <w:lang w:eastAsia="sv-SE"/>
                <w14:numSpacing w14:val="default"/>
              </w:rPr>
              <w:t>5</w:t>
            </w:r>
          </w:p>
        </w:tc>
        <w:tc>
          <w:tcPr>
            <w:tcW w:w="1559" w:type="dxa"/>
            <w:shd w:val="clear" w:color="auto" w:fill="auto"/>
            <w:noWrap/>
            <w:vAlign w:val="bottom"/>
          </w:tcPr>
          <w:p w:rsidRPr="005A543A" w:rsidR="004D5962" w:rsidP="004D5962" w:rsidRDefault="004D5962" w14:paraId="41898A8B" w14:textId="6E5B8CE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A543A">
              <w:rPr>
                <w:rFonts w:ascii="Times New Roman" w:hAnsi="Times New Roman" w:eastAsia="Times New Roman" w:cs="Times New Roman"/>
                <w:b/>
                <w:kern w:val="0"/>
                <w:sz w:val="20"/>
                <w:szCs w:val="20"/>
                <w:lang w:eastAsia="sv-SE"/>
                <w14:numSpacing w14:val="default"/>
              </w:rPr>
              <w:t>5</w:t>
            </w:r>
          </w:p>
        </w:tc>
        <w:tc>
          <w:tcPr>
            <w:tcW w:w="1559" w:type="dxa"/>
            <w:shd w:val="clear" w:color="auto" w:fill="auto"/>
            <w:noWrap/>
            <w:vAlign w:val="bottom"/>
          </w:tcPr>
          <w:p w:rsidRPr="005A543A" w:rsidR="004D5962" w:rsidP="004D5962" w:rsidRDefault="004D5962" w14:paraId="5494DB6C" w14:textId="49396A9C">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5A543A">
              <w:rPr>
                <w:rFonts w:ascii="Times New Roman" w:hAnsi="Times New Roman" w:eastAsia="Times New Roman" w:cs="Times New Roman"/>
                <w:b/>
                <w:kern w:val="0"/>
                <w:sz w:val="20"/>
                <w:szCs w:val="20"/>
                <w:lang w:eastAsia="sv-SE"/>
                <w14:numSpacing w14:val="default"/>
              </w:rPr>
              <w:t>5</w:t>
            </w:r>
          </w:p>
        </w:tc>
      </w:tr>
    </w:tbl>
    <w:p w:rsidRPr="00332D50" w:rsidR="00FC4B03" w:rsidP="00332D50" w:rsidRDefault="00FC4B03" w14:paraId="534567C9" w14:textId="77777777">
      <w:pPr>
        <w:pStyle w:val="Rubrik3"/>
      </w:pPr>
      <w:r w:rsidRPr="00332D50">
        <w:t>Myndigheten för ungdoms- och civilsamhällesfrågor</w:t>
      </w:r>
    </w:p>
    <w:p w:rsidRPr="00D51600" w:rsidR="00FC4B03" w:rsidP="00D51600" w:rsidRDefault="00FC4B03" w14:paraId="28AB5F11" w14:textId="381EC3A9">
      <w:pPr>
        <w:pStyle w:val="Normalutanindragellerluft"/>
      </w:pPr>
      <w:r w:rsidRPr="00D51600">
        <w:t>Vi tillför medel så att organisationer som företräder ungdomar med funktionsned</w:t>
      </w:r>
      <w:r w:rsidR="00332D50">
        <w:softHyphen/>
      </w:r>
      <w:r w:rsidRPr="00D51600">
        <w:t xml:space="preserve">sättning ska kunna äska medel för kulturella verksamheter men även till att anpassa lokaler. Samtidigt tillför vi också Myndigheten för ungdoms- och civilsamhällesfrågor (MUCF) ökade anslag för en förstärkning av gransknings- och utvärderingsarbetet kring hur mottagare av offentligt stöd lever upp till de av staten ställda kraven och verkar i enlighet med den svenska demokratins grundfundament. </w:t>
      </w:r>
    </w:p>
    <w:p w:rsidRPr="00332D50" w:rsidR="00FC4B03" w:rsidP="00332D50" w:rsidRDefault="00FC4B03" w14:paraId="52CA01EB" w14:textId="77777777">
      <w:pPr>
        <w:pStyle w:val="Rubrik3"/>
      </w:pPr>
      <w:r w:rsidRPr="00332D50">
        <w:t>Bidrag till nationell och internationell ungdomsverksamhet</w:t>
      </w:r>
    </w:p>
    <w:p w:rsidRPr="000E3304" w:rsidR="00FC4B03" w:rsidP="000E3304" w:rsidRDefault="00FC4B03" w14:paraId="2AB881B1" w14:textId="77777777">
      <w:pPr>
        <w:pStyle w:val="Normalutanindragellerluft"/>
      </w:pPr>
      <w:r w:rsidRPr="000E3304">
        <w:t>Anslaget tillförs 10 miljoner kronor för att tillgängliggöra samt anpassa lokaler och föreningar för personer med funktionsnedsättning.</w:t>
      </w:r>
    </w:p>
    <w:p w:rsidR="00C75F48" w:rsidP="000E3304" w:rsidRDefault="00FC4B03" w14:paraId="51CE7ED8" w14:textId="268BA1CF">
      <w:r w:rsidRPr="000E3304">
        <w:t>Anslaget rymmer mycket god verksamhet och förblir på en stabil nivå, men minskas då vi, som ett led i arbetet med att motverka segregation och återupprätta gemenskapen i samhället, anser det rimligt att avveckla det skattefinansierade stödet till invandrar</w:t>
      </w:r>
      <w:r w:rsidR="00EC1498">
        <w:softHyphen/>
      </w:r>
      <w:r w:rsidRPr="000E3304">
        <w:t>föreningar som vilar på etnisk grund och vars verksamhet helt eller delvis syftar till att upprätthålla hemlandets kultur och identitet i Sverige.</w:t>
      </w:r>
    </w:p>
    <w:p w:rsidR="00C75F48" w:rsidRDefault="00C75F48" w14:paraId="55CB561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32D50" w:rsidR="00FC4B03" w:rsidP="00332D50" w:rsidRDefault="00FC4B03" w14:paraId="6258D5B9" w14:textId="595AE4B4">
      <w:pPr>
        <w:pStyle w:val="Rubrik2"/>
      </w:pPr>
      <w:r w:rsidRPr="00332D50">
        <w:t>Politik för det civila samhället (13:1–13:6)</w:t>
      </w:r>
    </w:p>
    <w:p w:rsidRPr="000E3304" w:rsidR="00FC4B03" w:rsidP="000E3304" w:rsidRDefault="00FC4B03" w14:paraId="050C111F" w14:textId="77777777">
      <w:pPr>
        <w:pStyle w:val="Tabellrubrik"/>
      </w:pPr>
      <w:r w:rsidRPr="000E3304">
        <w:t>Tabell 14 Flerårsplan för Politik för det civila samhället</w:t>
      </w:r>
    </w:p>
    <w:p w:rsidRPr="000E3304" w:rsidR="00FC4B03" w:rsidP="000E3304" w:rsidRDefault="000E3304" w14:paraId="3AF98FDA" w14:textId="4F9CA914">
      <w:pPr>
        <w:pStyle w:val="Tabellunderrubrik"/>
      </w:pPr>
      <w:r w:rsidRPr="000E3304">
        <w:t>Miljoner kronor</w:t>
      </w:r>
    </w:p>
    <w:tbl>
      <w:tblPr>
        <w:tblW w:w="8505" w:type="dxa"/>
        <w:tblLayout w:type="fixed"/>
        <w:tblCellMar>
          <w:left w:w="70" w:type="dxa"/>
          <w:right w:w="70" w:type="dxa"/>
        </w:tblCellMar>
        <w:tblLook w:val="0000" w:firstRow="0" w:lastRow="0" w:firstColumn="0" w:lastColumn="0" w:noHBand="0" w:noVBand="0"/>
      </w:tblPr>
      <w:tblGrid>
        <w:gridCol w:w="505"/>
        <w:gridCol w:w="3482"/>
        <w:gridCol w:w="1506"/>
        <w:gridCol w:w="1506"/>
        <w:gridCol w:w="1506"/>
      </w:tblGrid>
      <w:tr w:rsidRPr="000E3304" w:rsidR="000E3304" w:rsidTr="004A6095" w14:paraId="45F9B938" w14:textId="77777777">
        <w:trPr>
          <w:cantSplit/>
          <w:tblHeader/>
        </w:trPr>
        <w:tc>
          <w:tcPr>
            <w:tcW w:w="3987" w:type="dxa"/>
            <w:gridSpan w:val="2"/>
            <w:tcBorders>
              <w:top w:val="single" w:color="auto" w:sz="4" w:space="0"/>
            </w:tcBorders>
            <w:shd w:val="clear" w:color="auto" w:fill="auto"/>
            <w:noWrap/>
          </w:tcPr>
          <w:p w:rsidRPr="000E3304" w:rsidR="000E3304" w:rsidP="000E3304" w:rsidRDefault="000E3304" w14:paraId="131083E0" w14:textId="63D02EAC">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518" w:type="dxa"/>
            <w:gridSpan w:val="3"/>
            <w:tcBorders>
              <w:top w:val="single" w:color="auto" w:sz="4" w:space="0"/>
            </w:tcBorders>
            <w:shd w:val="clear" w:color="auto" w:fill="auto"/>
            <w:noWrap/>
            <w:vAlign w:val="bottom"/>
          </w:tcPr>
          <w:p w:rsidRPr="000E3304" w:rsidR="000E3304" w:rsidP="004A6095" w:rsidRDefault="000E3304" w14:paraId="77CB1BE3" w14:textId="4AC6122C">
            <w:pPr>
              <w:tabs>
                <w:tab w:val="clear" w:pos="567"/>
                <w:tab w:val="clear" w:pos="851"/>
                <w:tab w:val="clear" w:pos="1134"/>
                <w:tab w:val="clear" w:pos="1701"/>
                <w:tab w:val="clear" w:pos="2268"/>
                <w:tab w:val="clear" w:pos="4536"/>
                <w:tab w:val="clear" w:pos="9072"/>
              </w:tabs>
              <w:spacing w:before="80" w:line="240" w:lineRule="exact"/>
              <w:ind w:firstLine="284"/>
              <w:rPr>
                <w:rFonts w:ascii="Times New Roman" w:hAnsi="Times New Roman" w:eastAsia="Times New Roman" w:cs="Times New Roman"/>
                <w:b/>
                <w:kern w:val="0"/>
                <w:sz w:val="20"/>
                <w:szCs w:val="20"/>
                <w:lang w:eastAsia="sv-SE"/>
                <w14:numSpacing w14:val="default"/>
              </w:rPr>
            </w:pPr>
            <w:r w:rsidRPr="000E3304">
              <w:rPr>
                <w:rFonts w:ascii="Times New Roman" w:hAnsi="Times New Roman" w:eastAsia="Times New Roman" w:cs="Times New Roman"/>
                <w:b/>
                <w:kern w:val="0"/>
                <w:sz w:val="20"/>
                <w:szCs w:val="20"/>
                <w:lang w:eastAsia="sv-SE"/>
                <w14:numSpacing w14:val="default"/>
              </w:rPr>
              <w:t>Förändring gentemot regeringen</w:t>
            </w:r>
          </w:p>
        </w:tc>
      </w:tr>
      <w:tr w:rsidRPr="000E3304" w:rsidR="00FC4B03" w:rsidTr="00D83170" w14:paraId="1E92CAF3" w14:textId="77777777">
        <w:trPr>
          <w:cantSplit/>
          <w:tblHeader/>
        </w:trPr>
        <w:tc>
          <w:tcPr>
            <w:tcW w:w="3987" w:type="dxa"/>
            <w:gridSpan w:val="2"/>
            <w:tcBorders>
              <w:bottom w:val="single" w:color="auto" w:sz="4" w:space="0"/>
            </w:tcBorders>
            <w:shd w:val="clear" w:color="auto" w:fill="auto"/>
            <w:noWrap/>
          </w:tcPr>
          <w:p w:rsidRPr="000E3304" w:rsidR="00FC4B03" w:rsidP="000E3304" w:rsidRDefault="00FC4B03" w14:paraId="1843669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06" w:type="dxa"/>
            <w:tcBorders>
              <w:bottom w:val="single" w:color="auto" w:sz="4" w:space="0"/>
            </w:tcBorders>
            <w:shd w:val="clear" w:color="auto" w:fill="auto"/>
            <w:noWrap/>
            <w:vAlign w:val="bottom"/>
          </w:tcPr>
          <w:p w:rsidRPr="000E3304" w:rsidR="00FC4B03" w:rsidP="00D83170" w:rsidRDefault="00FC4B03" w14:paraId="6CC3B978" w14:textId="6B7DD2A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0E3304">
              <w:rPr>
                <w:rFonts w:ascii="Times New Roman" w:hAnsi="Times New Roman" w:eastAsia="Times New Roman" w:cs="Times New Roman"/>
                <w:b/>
                <w:kern w:val="0"/>
                <w:sz w:val="20"/>
                <w:szCs w:val="20"/>
                <w:lang w:eastAsia="sv-SE"/>
                <w14:numSpacing w14:val="default"/>
              </w:rPr>
              <w:t xml:space="preserve">Förslag </w:t>
            </w:r>
            <w:r w:rsidRPr="000E3304">
              <w:rPr>
                <w:rFonts w:ascii="Times New Roman" w:hAnsi="Times New Roman" w:eastAsia="Times New Roman" w:cs="Times New Roman"/>
                <w:b/>
                <w:bCs/>
                <w:kern w:val="0"/>
                <w:sz w:val="20"/>
                <w:szCs w:val="20"/>
                <w:lang w:eastAsia="sv-SE"/>
                <w14:numSpacing w14:val="default"/>
              </w:rPr>
              <w:t>2019</w:t>
            </w:r>
          </w:p>
        </w:tc>
        <w:tc>
          <w:tcPr>
            <w:tcW w:w="1506" w:type="dxa"/>
            <w:tcBorders>
              <w:bottom w:val="single" w:color="auto" w:sz="4" w:space="0"/>
            </w:tcBorders>
            <w:shd w:val="clear" w:color="auto" w:fill="auto"/>
            <w:noWrap/>
            <w:vAlign w:val="bottom"/>
          </w:tcPr>
          <w:p w:rsidRPr="000E3304" w:rsidR="00FC4B03" w:rsidP="00D83170" w:rsidRDefault="00FC4B03" w14:paraId="2BAF3225" w14:textId="3B8B7BB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0E3304">
              <w:rPr>
                <w:rFonts w:ascii="Times New Roman" w:hAnsi="Times New Roman" w:eastAsia="Times New Roman" w:cs="Times New Roman"/>
                <w:b/>
                <w:kern w:val="0"/>
                <w:sz w:val="20"/>
                <w:szCs w:val="20"/>
                <w:lang w:eastAsia="sv-SE"/>
                <w14:numSpacing w14:val="default"/>
              </w:rPr>
              <w:t xml:space="preserve">Beräknat </w:t>
            </w:r>
            <w:r w:rsidRPr="000E3304">
              <w:rPr>
                <w:rFonts w:ascii="Times New Roman" w:hAnsi="Times New Roman" w:eastAsia="Times New Roman" w:cs="Times New Roman"/>
                <w:b/>
                <w:bCs/>
                <w:kern w:val="0"/>
                <w:sz w:val="20"/>
                <w:szCs w:val="20"/>
                <w:lang w:eastAsia="sv-SE"/>
                <w14:numSpacing w14:val="default"/>
              </w:rPr>
              <w:t>2020</w:t>
            </w:r>
          </w:p>
        </w:tc>
        <w:tc>
          <w:tcPr>
            <w:tcW w:w="1506" w:type="dxa"/>
            <w:tcBorders>
              <w:bottom w:val="single" w:color="auto" w:sz="4" w:space="0"/>
            </w:tcBorders>
            <w:shd w:val="clear" w:color="auto" w:fill="auto"/>
            <w:noWrap/>
            <w:vAlign w:val="bottom"/>
          </w:tcPr>
          <w:p w:rsidRPr="000E3304" w:rsidR="00FC4B03" w:rsidP="00D83170" w:rsidRDefault="00FC4B03" w14:paraId="7B239186" w14:textId="664396D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0E3304">
              <w:rPr>
                <w:rFonts w:ascii="Times New Roman" w:hAnsi="Times New Roman" w:eastAsia="Times New Roman" w:cs="Times New Roman"/>
                <w:b/>
                <w:kern w:val="0"/>
                <w:sz w:val="20"/>
                <w:szCs w:val="20"/>
                <w:lang w:eastAsia="sv-SE"/>
                <w14:numSpacing w14:val="default"/>
              </w:rPr>
              <w:t xml:space="preserve">Beräknat </w:t>
            </w:r>
            <w:r w:rsidRPr="000E3304">
              <w:rPr>
                <w:rFonts w:ascii="Times New Roman" w:hAnsi="Times New Roman" w:eastAsia="Times New Roman" w:cs="Times New Roman"/>
                <w:b/>
                <w:bCs/>
                <w:kern w:val="0"/>
                <w:sz w:val="20"/>
                <w:szCs w:val="20"/>
                <w:lang w:eastAsia="sv-SE"/>
                <w14:numSpacing w14:val="default"/>
              </w:rPr>
              <w:t>2021</w:t>
            </w:r>
          </w:p>
        </w:tc>
      </w:tr>
      <w:tr w:rsidRPr="000E3304" w:rsidR="00FC4B03" w:rsidTr="00D83170" w14:paraId="4CFDB347" w14:textId="77777777">
        <w:trPr>
          <w:cantSplit/>
        </w:trPr>
        <w:tc>
          <w:tcPr>
            <w:tcW w:w="505" w:type="dxa"/>
            <w:tcBorders>
              <w:top w:val="single" w:color="auto" w:sz="4" w:space="0"/>
            </w:tcBorders>
            <w:shd w:val="clear" w:color="auto" w:fill="auto"/>
            <w:noWrap/>
          </w:tcPr>
          <w:p w:rsidRPr="000E3304" w:rsidR="00FC4B03" w:rsidP="000E3304" w:rsidRDefault="00FC4B03" w14:paraId="00809D21"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13:1</w:t>
            </w:r>
          </w:p>
        </w:tc>
        <w:tc>
          <w:tcPr>
            <w:tcW w:w="3482" w:type="dxa"/>
            <w:tcBorders>
              <w:top w:val="single" w:color="auto" w:sz="4" w:space="0"/>
            </w:tcBorders>
            <w:shd w:val="clear" w:color="auto" w:fill="auto"/>
          </w:tcPr>
          <w:p w:rsidRPr="000E3304" w:rsidR="00FC4B03" w:rsidP="000E3304" w:rsidRDefault="00FC4B03" w14:paraId="6118AE16"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Stöd till idrotten</w:t>
            </w:r>
          </w:p>
        </w:tc>
        <w:tc>
          <w:tcPr>
            <w:tcW w:w="1506" w:type="dxa"/>
            <w:tcBorders>
              <w:top w:val="single" w:color="auto" w:sz="4" w:space="0"/>
            </w:tcBorders>
            <w:shd w:val="clear" w:color="auto" w:fill="auto"/>
            <w:noWrap/>
            <w:vAlign w:val="bottom"/>
          </w:tcPr>
          <w:p w:rsidRPr="000E3304" w:rsidR="00FC4B03" w:rsidP="00D83170" w:rsidRDefault="000E3304" w14:paraId="0ADB7D8E" w14:textId="6F96215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85</w:t>
            </w:r>
          </w:p>
        </w:tc>
        <w:tc>
          <w:tcPr>
            <w:tcW w:w="1506" w:type="dxa"/>
            <w:tcBorders>
              <w:top w:val="single" w:color="auto" w:sz="4" w:space="0"/>
            </w:tcBorders>
            <w:shd w:val="clear" w:color="auto" w:fill="auto"/>
            <w:noWrap/>
            <w:vAlign w:val="bottom"/>
          </w:tcPr>
          <w:p w:rsidRPr="000E3304" w:rsidR="00FC4B03" w:rsidP="00D83170" w:rsidRDefault="000E3304" w14:paraId="216C5D52" w14:textId="7237224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85</w:t>
            </w:r>
          </w:p>
        </w:tc>
        <w:tc>
          <w:tcPr>
            <w:tcW w:w="1506" w:type="dxa"/>
            <w:tcBorders>
              <w:top w:val="single" w:color="auto" w:sz="4" w:space="0"/>
            </w:tcBorders>
            <w:shd w:val="clear" w:color="auto" w:fill="auto"/>
            <w:noWrap/>
            <w:vAlign w:val="bottom"/>
          </w:tcPr>
          <w:p w:rsidRPr="000E3304" w:rsidR="00FC4B03" w:rsidP="00D83170" w:rsidRDefault="000E3304" w14:paraId="5544D71F" w14:textId="1DF091D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85</w:t>
            </w:r>
          </w:p>
        </w:tc>
      </w:tr>
      <w:tr w:rsidRPr="000E3304" w:rsidR="00FC4B03" w:rsidTr="00D83170" w14:paraId="108A68D6" w14:textId="77777777">
        <w:trPr>
          <w:cantSplit/>
        </w:trPr>
        <w:tc>
          <w:tcPr>
            <w:tcW w:w="505" w:type="dxa"/>
            <w:shd w:val="clear" w:color="auto" w:fill="auto"/>
            <w:noWrap/>
          </w:tcPr>
          <w:p w:rsidRPr="000E3304" w:rsidR="00FC4B03" w:rsidP="000E3304" w:rsidRDefault="00FC4B03" w14:paraId="3BD37DA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13:2</w:t>
            </w:r>
          </w:p>
        </w:tc>
        <w:tc>
          <w:tcPr>
            <w:tcW w:w="3482" w:type="dxa"/>
            <w:shd w:val="clear" w:color="auto" w:fill="auto"/>
          </w:tcPr>
          <w:p w:rsidRPr="000E3304" w:rsidR="00FC4B03" w:rsidP="000E3304" w:rsidRDefault="00FC4B03" w14:paraId="3B88B88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Bidrag till allmänna samlingslokaler</w:t>
            </w:r>
          </w:p>
        </w:tc>
        <w:tc>
          <w:tcPr>
            <w:tcW w:w="1506" w:type="dxa"/>
            <w:shd w:val="clear" w:color="auto" w:fill="auto"/>
            <w:noWrap/>
            <w:vAlign w:val="bottom"/>
          </w:tcPr>
          <w:p w:rsidRPr="000E3304" w:rsidR="00FC4B03" w:rsidP="00D83170" w:rsidRDefault="000E3304" w14:paraId="071CD23E" w14:textId="02FEDD0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20</w:t>
            </w:r>
          </w:p>
        </w:tc>
        <w:tc>
          <w:tcPr>
            <w:tcW w:w="1506" w:type="dxa"/>
            <w:shd w:val="clear" w:color="auto" w:fill="auto"/>
            <w:noWrap/>
            <w:vAlign w:val="bottom"/>
          </w:tcPr>
          <w:p w:rsidRPr="000E3304" w:rsidR="00FC4B03" w:rsidP="00D83170" w:rsidRDefault="00D32F23" w14:paraId="77BA3FE7" w14:textId="0A0D2BF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–2</w:t>
            </w:r>
            <w:r w:rsidRPr="000E3304" w:rsidR="00FC4B03">
              <w:rPr>
                <w:rFonts w:ascii="Times New Roman" w:hAnsi="Times New Roman" w:eastAsia="Times New Roman" w:cs="Times New Roman"/>
                <w:kern w:val="0"/>
                <w:sz w:val="20"/>
                <w:szCs w:val="20"/>
                <w:lang w:eastAsia="sv-SE"/>
                <w14:numSpacing w14:val="default"/>
              </w:rPr>
              <w:t>0</w:t>
            </w:r>
          </w:p>
        </w:tc>
        <w:tc>
          <w:tcPr>
            <w:tcW w:w="1506" w:type="dxa"/>
            <w:shd w:val="clear" w:color="auto" w:fill="auto"/>
            <w:noWrap/>
            <w:vAlign w:val="bottom"/>
          </w:tcPr>
          <w:p w:rsidRPr="000E3304" w:rsidR="00FC4B03" w:rsidP="00D83170" w:rsidRDefault="00FC4B03" w14:paraId="3F3287A4" w14:textId="6235498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3304" w:rsidR="00FC4B03" w:rsidTr="00D83170" w14:paraId="1DED7A71" w14:textId="77777777">
        <w:trPr>
          <w:cantSplit/>
        </w:trPr>
        <w:tc>
          <w:tcPr>
            <w:tcW w:w="505" w:type="dxa"/>
            <w:shd w:val="clear" w:color="auto" w:fill="auto"/>
            <w:noWrap/>
          </w:tcPr>
          <w:p w:rsidRPr="000E3304" w:rsidR="00FC4B03" w:rsidP="000E3304" w:rsidRDefault="00FC4B03" w14:paraId="28E48D7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13:3</w:t>
            </w:r>
          </w:p>
        </w:tc>
        <w:tc>
          <w:tcPr>
            <w:tcW w:w="3482" w:type="dxa"/>
            <w:shd w:val="clear" w:color="auto" w:fill="auto"/>
          </w:tcPr>
          <w:p w:rsidRPr="000E3304" w:rsidR="00FC4B03" w:rsidP="00EB69E5" w:rsidRDefault="00FC4B03" w14:paraId="63130EA0" w14:textId="5BD8708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Stöd till friluftsorganisationer</w:t>
            </w:r>
          </w:p>
        </w:tc>
        <w:tc>
          <w:tcPr>
            <w:tcW w:w="1506" w:type="dxa"/>
            <w:shd w:val="clear" w:color="auto" w:fill="auto"/>
            <w:noWrap/>
            <w:vAlign w:val="bottom"/>
          </w:tcPr>
          <w:p w:rsidRPr="000E3304" w:rsidR="00FC4B03" w:rsidP="00D83170" w:rsidRDefault="00FC4B03" w14:paraId="6D25038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+65</w:t>
            </w:r>
          </w:p>
        </w:tc>
        <w:tc>
          <w:tcPr>
            <w:tcW w:w="1506" w:type="dxa"/>
            <w:shd w:val="clear" w:color="auto" w:fill="auto"/>
            <w:noWrap/>
            <w:vAlign w:val="bottom"/>
          </w:tcPr>
          <w:p w:rsidRPr="000E3304" w:rsidR="00FC4B03" w:rsidP="00D83170" w:rsidRDefault="00FC4B03" w14:paraId="4004AE4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+65</w:t>
            </w:r>
          </w:p>
        </w:tc>
        <w:tc>
          <w:tcPr>
            <w:tcW w:w="1506" w:type="dxa"/>
            <w:shd w:val="clear" w:color="auto" w:fill="auto"/>
            <w:noWrap/>
            <w:vAlign w:val="bottom"/>
          </w:tcPr>
          <w:p w:rsidRPr="000E3304" w:rsidR="00FC4B03" w:rsidP="00D83170" w:rsidRDefault="00FC4B03" w14:paraId="0E9FA79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+65</w:t>
            </w:r>
          </w:p>
        </w:tc>
      </w:tr>
      <w:tr w:rsidRPr="000E3304" w:rsidR="00FC4B03" w:rsidTr="00D83170" w14:paraId="78C34551" w14:textId="77777777">
        <w:trPr>
          <w:cantSplit/>
        </w:trPr>
        <w:tc>
          <w:tcPr>
            <w:tcW w:w="505" w:type="dxa"/>
            <w:shd w:val="clear" w:color="auto" w:fill="auto"/>
            <w:noWrap/>
          </w:tcPr>
          <w:p w:rsidRPr="000E3304" w:rsidR="00FC4B03" w:rsidP="000E3304" w:rsidRDefault="00FC4B03" w14:paraId="3A7EFD1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13:4</w:t>
            </w:r>
          </w:p>
        </w:tc>
        <w:tc>
          <w:tcPr>
            <w:tcW w:w="3482" w:type="dxa"/>
            <w:shd w:val="clear" w:color="auto" w:fill="auto"/>
            <w:vAlign w:val="bottom"/>
          </w:tcPr>
          <w:p w:rsidRPr="000E3304" w:rsidR="00FC4B03" w:rsidP="000E3304" w:rsidRDefault="00FC4B03" w14:paraId="34BF61F9" w14:textId="348621B2">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Bidrag till riksdagspartiers</w:t>
            </w:r>
            <w:r w:rsidR="000E3304">
              <w:rPr>
                <w:rFonts w:ascii="Times New Roman" w:hAnsi="Times New Roman" w:eastAsia="Times New Roman" w:cs="Times New Roman"/>
                <w:kern w:val="0"/>
                <w:sz w:val="20"/>
                <w:szCs w:val="20"/>
                <w:lang w:eastAsia="sv-SE"/>
                <w14:numSpacing w14:val="default"/>
              </w:rPr>
              <w:t xml:space="preserve"> </w:t>
            </w:r>
            <w:r w:rsidRPr="000E3304">
              <w:rPr>
                <w:rFonts w:ascii="Times New Roman" w:hAnsi="Times New Roman" w:eastAsia="Times New Roman" w:cs="Times New Roman"/>
                <w:kern w:val="0"/>
                <w:sz w:val="20"/>
                <w:szCs w:val="20"/>
                <w:lang w:eastAsia="sv-SE"/>
                <w14:numSpacing w14:val="default"/>
              </w:rPr>
              <w:t>kvinnoorganisationer</w:t>
            </w:r>
          </w:p>
        </w:tc>
        <w:tc>
          <w:tcPr>
            <w:tcW w:w="1506" w:type="dxa"/>
            <w:shd w:val="clear" w:color="auto" w:fill="auto"/>
            <w:noWrap/>
            <w:vAlign w:val="bottom"/>
          </w:tcPr>
          <w:p w:rsidRPr="000E3304" w:rsidR="00FC4B03" w:rsidP="00D83170" w:rsidRDefault="00FC4B03" w14:paraId="2D1E5D68" w14:textId="437B2E0F">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–15</w:t>
            </w:r>
          </w:p>
        </w:tc>
        <w:tc>
          <w:tcPr>
            <w:tcW w:w="1506" w:type="dxa"/>
            <w:shd w:val="clear" w:color="auto" w:fill="auto"/>
            <w:noWrap/>
            <w:vAlign w:val="bottom"/>
          </w:tcPr>
          <w:p w:rsidRPr="000E3304" w:rsidR="00FC4B03" w:rsidP="00D83170" w:rsidRDefault="000E3304" w14:paraId="00F2315B" w14:textId="61467B6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15</w:t>
            </w:r>
          </w:p>
        </w:tc>
        <w:tc>
          <w:tcPr>
            <w:tcW w:w="1506" w:type="dxa"/>
            <w:shd w:val="clear" w:color="auto" w:fill="auto"/>
            <w:noWrap/>
            <w:vAlign w:val="bottom"/>
          </w:tcPr>
          <w:p w:rsidRPr="000E3304" w:rsidR="00FC4B03" w:rsidP="00D83170" w:rsidRDefault="000E3304" w14:paraId="665C29FA" w14:textId="4CE0F21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15</w:t>
            </w:r>
          </w:p>
        </w:tc>
      </w:tr>
      <w:tr w:rsidRPr="000E3304" w:rsidR="00FC4B03" w:rsidTr="00D83170" w14:paraId="63AA82A9" w14:textId="77777777">
        <w:trPr>
          <w:cantSplit/>
        </w:trPr>
        <w:tc>
          <w:tcPr>
            <w:tcW w:w="505" w:type="dxa"/>
            <w:shd w:val="clear" w:color="auto" w:fill="auto"/>
            <w:noWrap/>
          </w:tcPr>
          <w:p w:rsidRPr="000E3304" w:rsidR="00FC4B03" w:rsidP="000E3304" w:rsidRDefault="00FC4B03" w14:paraId="7647368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13:5</w:t>
            </w:r>
          </w:p>
        </w:tc>
        <w:tc>
          <w:tcPr>
            <w:tcW w:w="3482" w:type="dxa"/>
            <w:shd w:val="clear" w:color="auto" w:fill="auto"/>
            <w:vAlign w:val="bottom"/>
          </w:tcPr>
          <w:p w:rsidRPr="000E3304" w:rsidR="00FC4B03" w:rsidP="000E3304" w:rsidRDefault="00FC4B03" w14:paraId="2502B2E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0E3304">
              <w:rPr>
                <w:rFonts w:ascii="Times New Roman" w:hAnsi="Times New Roman" w:eastAsia="Times New Roman" w:cs="Times New Roman"/>
                <w:kern w:val="0"/>
                <w:sz w:val="20"/>
                <w:szCs w:val="20"/>
                <w:lang w:eastAsia="sv-SE"/>
                <w14:numSpacing w14:val="default"/>
              </w:rPr>
              <w:t>Insatser för den ideella sektorn</w:t>
            </w:r>
          </w:p>
        </w:tc>
        <w:tc>
          <w:tcPr>
            <w:tcW w:w="1506" w:type="dxa"/>
            <w:shd w:val="clear" w:color="auto" w:fill="auto"/>
            <w:noWrap/>
            <w:vAlign w:val="bottom"/>
          </w:tcPr>
          <w:p w:rsidRPr="000E3304" w:rsidR="00FC4B03" w:rsidP="00D83170" w:rsidRDefault="000E3304" w14:paraId="7397139F" w14:textId="6798F36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123</w:t>
            </w:r>
          </w:p>
        </w:tc>
        <w:tc>
          <w:tcPr>
            <w:tcW w:w="1506" w:type="dxa"/>
            <w:shd w:val="clear" w:color="auto" w:fill="auto"/>
            <w:noWrap/>
            <w:vAlign w:val="bottom"/>
          </w:tcPr>
          <w:p w:rsidRPr="000E3304" w:rsidR="00FC4B03" w:rsidP="00D83170" w:rsidRDefault="000E3304" w14:paraId="05D8BFB0" w14:textId="0D3D741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0E3304" w:rsidR="00FC4B03">
              <w:rPr>
                <w:rFonts w:ascii="Times New Roman" w:hAnsi="Times New Roman" w:eastAsia="Times New Roman" w:cs="Times New Roman"/>
                <w:kern w:val="0"/>
                <w:sz w:val="20"/>
                <w:szCs w:val="20"/>
                <w:lang w:eastAsia="sv-SE"/>
                <w14:numSpacing w14:val="default"/>
              </w:rPr>
              <w:t>123</w:t>
            </w:r>
          </w:p>
        </w:tc>
        <w:tc>
          <w:tcPr>
            <w:tcW w:w="1506" w:type="dxa"/>
            <w:shd w:val="clear" w:color="auto" w:fill="auto"/>
            <w:noWrap/>
            <w:vAlign w:val="bottom"/>
          </w:tcPr>
          <w:p w:rsidRPr="000E3304" w:rsidR="00FC4B03" w:rsidP="00D83170" w:rsidRDefault="00FC4B03" w14:paraId="673E7F67" w14:textId="7A17D53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3304" w:rsidR="00D83170" w:rsidTr="00D83170" w14:paraId="2C7433D5" w14:textId="77777777">
        <w:trPr>
          <w:cantSplit/>
          <w:trHeight w:val="343"/>
        </w:trPr>
        <w:tc>
          <w:tcPr>
            <w:tcW w:w="505" w:type="dxa"/>
            <w:tcBorders>
              <w:bottom w:val="single" w:color="auto" w:sz="4" w:space="0"/>
            </w:tcBorders>
            <w:shd w:val="clear" w:color="auto" w:fill="auto"/>
            <w:noWrap/>
          </w:tcPr>
          <w:p w:rsidRPr="000E3304" w:rsidR="00D83170" w:rsidP="00D83170" w:rsidRDefault="00D83170" w14:paraId="1C14AF4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82" w:type="dxa"/>
            <w:tcBorders>
              <w:bottom w:val="single" w:color="auto" w:sz="4" w:space="0"/>
            </w:tcBorders>
            <w:shd w:val="clear" w:color="auto" w:fill="auto"/>
          </w:tcPr>
          <w:p w:rsidRPr="000E3304" w:rsidR="00D83170" w:rsidP="00D83170" w:rsidRDefault="00D83170" w14:paraId="60953DE3" w14:textId="3CCED8E5">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3304">
              <w:rPr>
                <w:rFonts w:ascii="Times New Roman" w:hAnsi="Times New Roman" w:eastAsia="Times New Roman" w:cs="Times New Roman"/>
                <w:b/>
                <w:kern w:val="0"/>
                <w:sz w:val="20"/>
                <w:szCs w:val="20"/>
                <w:lang w:eastAsia="sv-SE"/>
                <w14:numSpacing w14:val="default"/>
              </w:rPr>
              <w:t>Summa Politik för det civila samhället</w:t>
            </w:r>
          </w:p>
        </w:tc>
        <w:tc>
          <w:tcPr>
            <w:tcW w:w="1506" w:type="dxa"/>
            <w:tcBorders>
              <w:bottom w:val="single" w:color="auto" w:sz="4" w:space="0"/>
            </w:tcBorders>
            <w:shd w:val="clear" w:color="auto" w:fill="auto"/>
            <w:noWrap/>
            <w:vAlign w:val="bottom"/>
          </w:tcPr>
          <w:p w:rsidR="00D83170" w:rsidP="00D83170" w:rsidRDefault="00D83170" w14:paraId="58741A69" w14:textId="6663A92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0E3304">
              <w:rPr>
                <w:rFonts w:ascii="Times New Roman" w:hAnsi="Times New Roman" w:eastAsia="Times New Roman" w:cs="Times New Roman"/>
                <w:b/>
                <w:kern w:val="0"/>
                <w:sz w:val="20"/>
                <w:szCs w:val="20"/>
                <w:lang w:eastAsia="sv-SE"/>
                <w14:numSpacing w14:val="default"/>
              </w:rPr>
              <w:t>178</w:t>
            </w:r>
          </w:p>
        </w:tc>
        <w:tc>
          <w:tcPr>
            <w:tcW w:w="1506" w:type="dxa"/>
            <w:tcBorders>
              <w:bottom w:val="single" w:color="auto" w:sz="4" w:space="0"/>
            </w:tcBorders>
            <w:shd w:val="clear" w:color="auto" w:fill="auto"/>
            <w:noWrap/>
            <w:vAlign w:val="bottom"/>
          </w:tcPr>
          <w:p w:rsidR="00D83170" w:rsidP="00D83170" w:rsidRDefault="00D83170" w14:paraId="79260C07" w14:textId="185DF0F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0E3304">
              <w:rPr>
                <w:rFonts w:ascii="Times New Roman" w:hAnsi="Times New Roman" w:eastAsia="Times New Roman" w:cs="Times New Roman"/>
                <w:b/>
                <w:kern w:val="0"/>
                <w:sz w:val="20"/>
                <w:szCs w:val="20"/>
                <w:lang w:eastAsia="sv-SE"/>
                <w14:numSpacing w14:val="default"/>
              </w:rPr>
              <w:t>178</w:t>
            </w:r>
          </w:p>
        </w:tc>
        <w:tc>
          <w:tcPr>
            <w:tcW w:w="1506" w:type="dxa"/>
            <w:tcBorders>
              <w:bottom w:val="single" w:color="auto" w:sz="4" w:space="0"/>
            </w:tcBorders>
            <w:shd w:val="clear" w:color="auto" w:fill="auto"/>
            <w:noWrap/>
            <w:vAlign w:val="bottom"/>
          </w:tcPr>
          <w:p w:rsidRPr="000E3304" w:rsidR="00D83170" w:rsidP="00D83170" w:rsidRDefault="00D83170" w14:paraId="43A8593C" w14:textId="66F2613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0E3304">
              <w:rPr>
                <w:rFonts w:ascii="Times New Roman" w:hAnsi="Times New Roman" w:eastAsia="Times New Roman" w:cs="Times New Roman"/>
                <w:b/>
                <w:kern w:val="0"/>
                <w:sz w:val="20"/>
                <w:szCs w:val="20"/>
                <w:lang w:eastAsia="sv-SE"/>
                <w14:numSpacing w14:val="default"/>
              </w:rPr>
              <w:t>35</w:t>
            </w:r>
          </w:p>
        </w:tc>
      </w:tr>
    </w:tbl>
    <w:p w:rsidRPr="00332D50" w:rsidR="00FC4B03" w:rsidP="00332D50" w:rsidRDefault="00FC4B03" w14:paraId="7D02EF8E" w14:textId="77777777">
      <w:pPr>
        <w:pStyle w:val="Rubrik3"/>
      </w:pPr>
      <w:r w:rsidRPr="00332D50">
        <w:t>Stöd till idrotten</w:t>
      </w:r>
    </w:p>
    <w:p w:rsidRPr="00DD5E00" w:rsidR="00FC4B03" w:rsidP="00DD5E00" w:rsidRDefault="00FC4B03" w14:paraId="74AD12FE" w14:textId="04779406">
      <w:pPr>
        <w:pStyle w:val="Normalutanindragellerluft"/>
      </w:pPr>
      <w:r w:rsidRPr="00DD5E00">
        <w:t>Sverigedemokraterna har länge fokuserat på ökade medel till idrotten men välkomnar inte de riktade anslagen för integrationsåtgärder i våra utanförskapsområden då det inte ligger under idrottens uppdrag. Vi anser att barn- och ungdomsidrotten, elitsatsningarna och idrott för äldre bör prioriteras. Till följd av regeringens riktade satsningar ovan minskas det totala stödet till idrotten relativt regeringens siffror således. Vi ompriori</w:t>
      </w:r>
      <w:r w:rsidR="00EC1498">
        <w:softHyphen/>
      </w:r>
      <w:r w:rsidRPr="00DD5E00">
        <w:t xml:space="preserve">terar inom anslaget för att stärka barn- och ungdomsidrotten, svenska idrottsutövares internationella konkurrenskraft och en fortsättning inom ramen för en permanentad elitsatsning. Vi budgeterar också för att anslaget </w:t>
      </w:r>
      <w:r w:rsidRPr="00DD5E00" w:rsidR="00461E0F">
        <w:t xml:space="preserve">ska </w:t>
      </w:r>
      <w:r w:rsidRPr="00DD5E00">
        <w:t>stärka projekt som bidrar till idrott och hälsofrämjande aktiviteter för äldre.</w:t>
      </w:r>
    </w:p>
    <w:p w:rsidRPr="00332D50" w:rsidR="00FC4B03" w:rsidP="00332D50" w:rsidRDefault="00FC4B03" w14:paraId="60A392CA" w14:textId="77777777">
      <w:pPr>
        <w:pStyle w:val="Rubrik3"/>
      </w:pPr>
      <w:r w:rsidRPr="00332D50">
        <w:t>Bidrag till allmänna samlingslokaler</w:t>
      </w:r>
    </w:p>
    <w:p w:rsidRPr="00DD5E00" w:rsidR="00FC4B03" w:rsidP="00DD5E00" w:rsidRDefault="00FC4B03" w14:paraId="7E434637" w14:textId="54698933">
      <w:pPr>
        <w:pStyle w:val="Normalutanindragellerluft"/>
      </w:pPr>
      <w:r w:rsidRPr="00DD5E00">
        <w:t xml:space="preserve">Vi följer inte med på regeringens ökning sedan tidigare om att skapa föreningsdrivna mötesplatser i socioekonomiskt utsatta områden och minskar således </w:t>
      </w:r>
      <w:r w:rsidRPr="00DD5E00" w:rsidR="00CA7902">
        <w:t xml:space="preserve">fortsatt </w:t>
      </w:r>
      <w:r w:rsidRPr="00DD5E00">
        <w:t>anslaget i årets budget. Satsningen är storstadscentrerad</w:t>
      </w:r>
      <w:r w:rsidRPr="00DD5E00" w:rsidR="004B32B9">
        <w:t xml:space="preserve"> och Sverigedemokraterna vill i</w:t>
      </w:r>
      <w:r w:rsidRPr="00DD5E00">
        <w:t xml:space="preserve">stället vara hela Sveriges parti. </w:t>
      </w:r>
    </w:p>
    <w:p w:rsidRPr="00332D50" w:rsidR="00FC4B03" w:rsidP="00332D50" w:rsidRDefault="00FC4B03" w14:paraId="20F81364" w14:textId="77777777">
      <w:pPr>
        <w:pStyle w:val="Rubrik3"/>
      </w:pPr>
      <w:r w:rsidRPr="00332D50">
        <w:t>Stöd till friluftsorganisationer</w:t>
      </w:r>
    </w:p>
    <w:p w:rsidRPr="00DD5E00" w:rsidR="00FC4B03" w:rsidP="00DD5E00" w:rsidRDefault="00FC4B03" w14:paraId="680CB021" w14:textId="77777777">
      <w:pPr>
        <w:pStyle w:val="Normalutanindragellerluft"/>
      </w:pPr>
      <w:r w:rsidRPr="00DD5E00">
        <w:t xml:space="preserve">Anslaget till friluftslivet har länge legat still samtidigt som rörelsen efterfrågat ökade anslag för att kunna utveckla sitt arbete. Sverigedemokraterna tror på friluftslivets betydelse för turismen, meningsfull fritidsaktivitet och för förståelsen för kultur- och naturvård, folkhälsa och som resurs i regional utveckling. Det är därför välkommet att regeringen sällat sig till denna linje och tillför efterlängtade anslagshöjningar. Samtidigt menar vi att regeringens ambitioner inte är tillräckliga, utan budgeterar ytterligare medel, varav 5 miljoner kronor avsätts med intentionen att ge friluftsorganisationerna utrymme att intensifiera sitt arbete med att höja medvetenheten hos medborgarna – i synnerhet barn och ungdomar – och deras förståelse och omsorg för svensk natur och det svenska immateriella kulturarvet relaterat till naturen. </w:t>
      </w:r>
    </w:p>
    <w:p w:rsidRPr="00332D50" w:rsidR="00FC4B03" w:rsidP="00332D50" w:rsidRDefault="00FC4B03" w14:paraId="75B6D9A8" w14:textId="77777777">
      <w:pPr>
        <w:pStyle w:val="Rubrik3"/>
      </w:pPr>
      <w:r w:rsidRPr="00332D50">
        <w:t>Bidrag till riksdagspartiers kvinnoorganisationer</w:t>
      </w:r>
    </w:p>
    <w:p w:rsidRPr="00DD5E00" w:rsidR="00FC4B03" w:rsidP="00DD5E00" w:rsidRDefault="00FC4B03" w14:paraId="02C9022A" w14:textId="77777777">
      <w:pPr>
        <w:pStyle w:val="Normalutanindragellerluft"/>
      </w:pPr>
      <w:r w:rsidRPr="00DD5E00">
        <w:t>Anslaget dras in i sin helhet då vi anser att det statliga stödet till de politiska partierna är väl tilltaget.</w:t>
      </w:r>
    </w:p>
    <w:p w:rsidRPr="00332D50" w:rsidR="00FC4B03" w:rsidP="00332D50" w:rsidRDefault="00FC4B03" w14:paraId="54D0EFD6" w14:textId="77777777">
      <w:pPr>
        <w:pStyle w:val="Rubrik3"/>
      </w:pPr>
      <w:r w:rsidRPr="00332D50">
        <w:t>Insatser för den ideella sektorn</w:t>
      </w:r>
    </w:p>
    <w:p w:rsidRPr="00DD5E00" w:rsidR="00FC4B03" w:rsidP="00DD5E00" w:rsidRDefault="00FC4B03" w14:paraId="6E8DC16D" w14:textId="17503333">
      <w:pPr>
        <w:pStyle w:val="Normalutanindragellerluft"/>
      </w:pPr>
      <w:r w:rsidRPr="00DD5E00">
        <w:t xml:space="preserve">Vi </w:t>
      </w:r>
      <w:r w:rsidRPr="00DD5E00" w:rsidR="00E75072">
        <w:t xml:space="preserve">ställer oss inte bakom </w:t>
      </w:r>
      <w:r w:rsidRPr="00DD5E00">
        <w:t>regeringens satsning sedan tidigare på området då vi inte anser argumenten vara tillräckligt tydliga.</w:t>
      </w:r>
    </w:p>
    <w:p w:rsidRPr="00332D50" w:rsidR="00FC4B03" w:rsidP="00332D50" w:rsidRDefault="00FC4B03" w14:paraId="49F94437" w14:textId="7FE321EC">
      <w:pPr>
        <w:pStyle w:val="Rubrik2"/>
      </w:pPr>
      <w:r w:rsidRPr="00332D50">
        <w:t>Folkbildning (14:1–14:3)</w:t>
      </w:r>
    </w:p>
    <w:p w:rsidRPr="00DD5E00" w:rsidR="00FC4B03" w:rsidP="00DD5E00" w:rsidRDefault="00FC4B03" w14:paraId="7ABAD15C" w14:textId="77777777">
      <w:pPr>
        <w:pStyle w:val="Tabellrubrik"/>
      </w:pPr>
      <w:r w:rsidRPr="00DD5E00">
        <w:t>Tabell 15 Flerårsplan inom Folkbildning</w:t>
      </w:r>
    </w:p>
    <w:p w:rsidRPr="000E3304" w:rsidR="007865A4" w:rsidP="007865A4" w:rsidRDefault="007865A4" w14:paraId="35B170BB" w14:textId="77777777">
      <w:pPr>
        <w:pStyle w:val="Tabellunderrubrik"/>
      </w:pPr>
      <w:r w:rsidRPr="000E3304">
        <w:t>Miljoner kronor</w:t>
      </w:r>
    </w:p>
    <w:tbl>
      <w:tblPr>
        <w:tblW w:w="8505" w:type="dxa"/>
        <w:tblLayout w:type="fixed"/>
        <w:tblCellMar>
          <w:left w:w="70" w:type="dxa"/>
          <w:right w:w="70" w:type="dxa"/>
        </w:tblCellMar>
        <w:tblLook w:val="0000" w:firstRow="0" w:lastRow="0" w:firstColumn="0" w:lastColumn="0" w:noHBand="0" w:noVBand="0"/>
      </w:tblPr>
      <w:tblGrid>
        <w:gridCol w:w="505"/>
        <w:gridCol w:w="3323"/>
        <w:gridCol w:w="1559"/>
        <w:gridCol w:w="1559"/>
        <w:gridCol w:w="1559"/>
      </w:tblGrid>
      <w:tr w:rsidRPr="00DD5E00" w:rsidR="00DD5E00" w:rsidTr="006A34CD" w14:paraId="41172B34" w14:textId="77777777">
        <w:trPr>
          <w:cantSplit/>
          <w:tblHeader/>
        </w:trPr>
        <w:tc>
          <w:tcPr>
            <w:tcW w:w="3828" w:type="dxa"/>
            <w:gridSpan w:val="2"/>
            <w:tcBorders>
              <w:top w:val="single" w:color="auto" w:sz="4" w:space="0"/>
            </w:tcBorders>
            <w:shd w:val="clear" w:color="auto" w:fill="auto"/>
            <w:noWrap/>
          </w:tcPr>
          <w:p w:rsidRPr="00DD5E00" w:rsidR="00DD5E00" w:rsidP="00DD5E00" w:rsidRDefault="00DD5E00" w14:paraId="27013AAB" w14:textId="0780D03A">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DD5E00" w:rsidR="00DD5E00" w:rsidP="006A34CD" w:rsidRDefault="00DD5E00" w14:paraId="608A9F89" w14:textId="5EC6159A">
            <w:pPr>
              <w:shd w:val="clear" w:color="000000" w:fill="auto"/>
              <w:tabs>
                <w:tab w:val="clear" w:pos="567"/>
                <w:tab w:val="clear" w:pos="851"/>
                <w:tab w:val="clear" w:pos="1134"/>
                <w:tab w:val="clear" w:pos="1701"/>
                <w:tab w:val="clear" w:pos="2268"/>
                <w:tab w:val="clear" w:pos="4536"/>
                <w:tab w:val="clear" w:pos="9072"/>
              </w:tabs>
              <w:spacing w:before="80" w:line="240" w:lineRule="exact"/>
              <w:rPr>
                <w:rFonts w:ascii="Times New Roman" w:hAnsi="Times New Roman" w:eastAsia="Times New Roman" w:cs="Times New Roman"/>
                <w:b/>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Förändring gentemot regeringen</w:t>
            </w:r>
          </w:p>
        </w:tc>
      </w:tr>
      <w:tr w:rsidRPr="00DD5E00" w:rsidR="00FC4B03" w:rsidTr="006A34CD" w14:paraId="7FDA6931" w14:textId="77777777">
        <w:trPr>
          <w:cantSplit/>
          <w:tblHeader/>
        </w:trPr>
        <w:tc>
          <w:tcPr>
            <w:tcW w:w="3828" w:type="dxa"/>
            <w:gridSpan w:val="2"/>
            <w:tcBorders>
              <w:bottom w:val="single" w:color="auto" w:sz="4" w:space="0"/>
            </w:tcBorders>
            <w:shd w:val="clear" w:color="auto" w:fill="auto"/>
            <w:noWrap/>
          </w:tcPr>
          <w:p w:rsidRPr="00DD5E00" w:rsidR="00FC4B03" w:rsidP="00DD5E00" w:rsidRDefault="00FC4B03" w14:paraId="30E13AF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DD5E00" w:rsidR="00FC4B03" w:rsidP="00EB69E5" w:rsidRDefault="00FC4B03" w14:paraId="4B9FDDBC" w14:textId="37FD049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Förslag </w:t>
            </w:r>
            <w:r w:rsidRPr="00DD5E00">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DD5E00" w:rsidR="00FC4B03" w:rsidP="00EB69E5" w:rsidRDefault="00FC4B03" w14:paraId="4F0A647D" w14:textId="03623A6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Beräknat </w:t>
            </w:r>
            <w:r w:rsidRPr="00DD5E00">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vAlign w:val="bottom"/>
          </w:tcPr>
          <w:p w:rsidRPr="00DD5E00" w:rsidR="00FC4B03" w:rsidP="00EB69E5" w:rsidRDefault="00FC4B03" w14:paraId="5CBDFE87" w14:textId="6C852B8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Beräknat </w:t>
            </w:r>
            <w:r w:rsidRPr="00DD5E00">
              <w:rPr>
                <w:rFonts w:ascii="Times New Roman" w:hAnsi="Times New Roman" w:eastAsia="Times New Roman" w:cs="Times New Roman"/>
                <w:b/>
                <w:bCs/>
                <w:kern w:val="0"/>
                <w:sz w:val="20"/>
                <w:szCs w:val="20"/>
                <w:lang w:eastAsia="sv-SE"/>
                <w14:numSpacing w14:val="default"/>
              </w:rPr>
              <w:t>2021</w:t>
            </w:r>
          </w:p>
        </w:tc>
      </w:tr>
      <w:tr w:rsidRPr="00DD5E00" w:rsidR="00FC4B03" w:rsidTr="006A34CD" w14:paraId="2E167748" w14:textId="77777777">
        <w:trPr>
          <w:cantSplit/>
        </w:trPr>
        <w:tc>
          <w:tcPr>
            <w:tcW w:w="505" w:type="dxa"/>
            <w:tcBorders>
              <w:top w:val="single" w:color="auto" w:sz="4" w:space="0"/>
            </w:tcBorders>
            <w:shd w:val="clear" w:color="auto" w:fill="auto"/>
            <w:noWrap/>
          </w:tcPr>
          <w:p w:rsidRPr="00DD5E00" w:rsidR="00FC4B03" w:rsidP="00DD5E00" w:rsidRDefault="00FC4B03" w14:paraId="7902691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14:1</w:t>
            </w:r>
          </w:p>
        </w:tc>
        <w:tc>
          <w:tcPr>
            <w:tcW w:w="3323" w:type="dxa"/>
            <w:tcBorders>
              <w:top w:val="single" w:color="auto" w:sz="4" w:space="0"/>
            </w:tcBorders>
            <w:shd w:val="clear" w:color="auto" w:fill="auto"/>
          </w:tcPr>
          <w:p w:rsidRPr="00DD5E00" w:rsidR="00FC4B03" w:rsidP="00DD5E00" w:rsidRDefault="00FC4B03" w14:paraId="6C85C38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Bidrag till folkbildningen</w:t>
            </w:r>
          </w:p>
        </w:tc>
        <w:tc>
          <w:tcPr>
            <w:tcW w:w="1559" w:type="dxa"/>
            <w:tcBorders>
              <w:top w:val="single" w:color="auto" w:sz="4" w:space="0"/>
            </w:tcBorders>
            <w:shd w:val="clear" w:color="auto" w:fill="auto"/>
            <w:noWrap/>
            <w:vAlign w:val="bottom"/>
          </w:tcPr>
          <w:p w:rsidRPr="00DD5E00" w:rsidR="00FC4B03" w:rsidP="00EB69E5" w:rsidRDefault="00DD5E00" w14:paraId="62AA48B0" w14:textId="6DB9CCD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C4B03">
              <w:rPr>
                <w:rFonts w:ascii="Times New Roman" w:hAnsi="Times New Roman" w:eastAsia="Times New Roman" w:cs="Times New Roman"/>
                <w:kern w:val="0"/>
                <w:sz w:val="20"/>
                <w:szCs w:val="20"/>
                <w:lang w:eastAsia="sv-SE"/>
                <w14:numSpacing w14:val="default"/>
              </w:rPr>
              <w:t>770</w:t>
            </w:r>
          </w:p>
        </w:tc>
        <w:tc>
          <w:tcPr>
            <w:tcW w:w="1559" w:type="dxa"/>
            <w:tcBorders>
              <w:top w:val="single" w:color="auto" w:sz="4" w:space="0"/>
            </w:tcBorders>
            <w:shd w:val="clear" w:color="auto" w:fill="auto"/>
            <w:noWrap/>
            <w:vAlign w:val="bottom"/>
          </w:tcPr>
          <w:p w:rsidRPr="00DD5E00" w:rsidR="00FC4B03" w:rsidP="00EB69E5" w:rsidRDefault="00DD5E00" w14:paraId="39B36885" w14:textId="74804A4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B6C8D">
              <w:rPr>
                <w:rFonts w:ascii="Times New Roman" w:hAnsi="Times New Roman" w:eastAsia="Times New Roman" w:cs="Times New Roman"/>
                <w:kern w:val="0"/>
                <w:sz w:val="20"/>
                <w:szCs w:val="20"/>
                <w:lang w:eastAsia="sv-SE"/>
                <w14:numSpacing w14:val="default"/>
              </w:rPr>
              <w:t>77</w:t>
            </w:r>
            <w:r w:rsidRPr="00DD5E00" w:rsidR="00FC4B03">
              <w:rPr>
                <w:rFonts w:ascii="Times New Roman" w:hAnsi="Times New Roman" w:eastAsia="Times New Roman" w:cs="Times New Roman"/>
                <w:kern w:val="0"/>
                <w:sz w:val="20"/>
                <w:szCs w:val="20"/>
                <w:lang w:eastAsia="sv-SE"/>
                <w14:numSpacing w14:val="default"/>
              </w:rPr>
              <w:t>0</w:t>
            </w:r>
          </w:p>
        </w:tc>
        <w:tc>
          <w:tcPr>
            <w:tcW w:w="1559" w:type="dxa"/>
            <w:tcBorders>
              <w:top w:val="single" w:color="auto" w:sz="4" w:space="0"/>
            </w:tcBorders>
            <w:shd w:val="clear" w:color="auto" w:fill="auto"/>
            <w:noWrap/>
            <w:vAlign w:val="bottom"/>
          </w:tcPr>
          <w:p w:rsidRPr="00DD5E00" w:rsidR="00FC4B03" w:rsidP="00EB69E5" w:rsidRDefault="00DD5E00" w14:paraId="32BD9554" w14:textId="73F6A32D">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B6C8D">
              <w:rPr>
                <w:rFonts w:ascii="Times New Roman" w:hAnsi="Times New Roman" w:eastAsia="Times New Roman" w:cs="Times New Roman"/>
                <w:kern w:val="0"/>
                <w:sz w:val="20"/>
                <w:szCs w:val="20"/>
                <w:lang w:eastAsia="sv-SE"/>
                <w14:numSpacing w14:val="default"/>
              </w:rPr>
              <w:t>74</w:t>
            </w:r>
            <w:r w:rsidRPr="00DD5E00" w:rsidR="00FC4B03">
              <w:rPr>
                <w:rFonts w:ascii="Times New Roman" w:hAnsi="Times New Roman" w:eastAsia="Times New Roman" w:cs="Times New Roman"/>
                <w:kern w:val="0"/>
                <w:sz w:val="20"/>
                <w:szCs w:val="20"/>
                <w:lang w:eastAsia="sv-SE"/>
                <w14:numSpacing w14:val="default"/>
              </w:rPr>
              <w:t>0</w:t>
            </w:r>
          </w:p>
        </w:tc>
      </w:tr>
      <w:tr w:rsidRPr="00DD5E00" w:rsidR="00FC4B03" w:rsidTr="006A34CD" w14:paraId="3BF08056" w14:textId="77777777">
        <w:trPr>
          <w:cantSplit/>
        </w:trPr>
        <w:tc>
          <w:tcPr>
            <w:tcW w:w="505" w:type="dxa"/>
            <w:shd w:val="clear" w:color="auto" w:fill="auto"/>
            <w:noWrap/>
          </w:tcPr>
          <w:p w:rsidRPr="00DD5E00" w:rsidR="00FC4B03" w:rsidP="00DD5E00" w:rsidRDefault="00FC4B03" w14:paraId="2EEACEB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14:2</w:t>
            </w:r>
          </w:p>
        </w:tc>
        <w:tc>
          <w:tcPr>
            <w:tcW w:w="3323" w:type="dxa"/>
            <w:shd w:val="clear" w:color="auto" w:fill="auto"/>
          </w:tcPr>
          <w:p w:rsidRPr="00DD5E00" w:rsidR="00FC4B03" w:rsidP="00DD5E00" w:rsidRDefault="00FC4B03" w14:paraId="0109EA6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Bidrag till tolkutbildning</w:t>
            </w:r>
          </w:p>
        </w:tc>
        <w:tc>
          <w:tcPr>
            <w:tcW w:w="1559" w:type="dxa"/>
            <w:shd w:val="clear" w:color="auto" w:fill="auto"/>
            <w:noWrap/>
            <w:vAlign w:val="bottom"/>
          </w:tcPr>
          <w:p w:rsidRPr="00DD5E00" w:rsidR="00FC4B03" w:rsidP="00EB69E5" w:rsidRDefault="00DD5E00" w14:paraId="747123D0" w14:textId="2B2DDE2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C4B03">
              <w:rPr>
                <w:rFonts w:ascii="Times New Roman" w:hAnsi="Times New Roman" w:eastAsia="Times New Roman" w:cs="Times New Roman"/>
                <w:kern w:val="0"/>
                <w:sz w:val="20"/>
                <w:szCs w:val="20"/>
                <w:lang w:eastAsia="sv-SE"/>
                <w14:numSpacing w14:val="default"/>
              </w:rPr>
              <w:t>28</w:t>
            </w:r>
          </w:p>
        </w:tc>
        <w:tc>
          <w:tcPr>
            <w:tcW w:w="1559" w:type="dxa"/>
            <w:shd w:val="clear" w:color="auto" w:fill="auto"/>
            <w:noWrap/>
            <w:vAlign w:val="bottom"/>
          </w:tcPr>
          <w:p w:rsidRPr="00DD5E00" w:rsidR="00FC4B03" w:rsidP="00EB69E5" w:rsidRDefault="00DD5E00" w14:paraId="3377D295" w14:textId="574F7D6C">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C4B03">
              <w:rPr>
                <w:rFonts w:ascii="Times New Roman" w:hAnsi="Times New Roman" w:eastAsia="Times New Roman" w:cs="Times New Roman"/>
                <w:kern w:val="0"/>
                <w:sz w:val="20"/>
                <w:szCs w:val="20"/>
                <w:lang w:eastAsia="sv-SE"/>
                <w14:numSpacing w14:val="default"/>
              </w:rPr>
              <w:t>28</w:t>
            </w:r>
          </w:p>
        </w:tc>
        <w:tc>
          <w:tcPr>
            <w:tcW w:w="1559" w:type="dxa"/>
            <w:shd w:val="clear" w:color="auto" w:fill="auto"/>
            <w:noWrap/>
            <w:vAlign w:val="bottom"/>
          </w:tcPr>
          <w:p w:rsidRPr="00DD5E00" w:rsidR="00FC4B03" w:rsidP="00EB69E5" w:rsidRDefault="00DD5E00" w14:paraId="16D6726D" w14:textId="31698468">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C4B03">
              <w:rPr>
                <w:rFonts w:ascii="Times New Roman" w:hAnsi="Times New Roman" w:eastAsia="Times New Roman" w:cs="Times New Roman"/>
                <w:kern w:val="0"/>
                <w:sz w:val="20"/>
                <w:szCs w:val="20"/>
                <w:lang w:eastAsia="sv-SE"/>
                <w14:numSpacing w14:val="default"/>
              </w:rPr>
              <w:t>28</w:t>
            </w:r>
          </w:p>
        </w:tc>
      </w:tr>
      <w:tr w:rsidRPr="00DD5E00" w:rsidR="00FC4B03" w:rsidTr="006A34CD" w14:paraId="6A059070" w14:textId="77777777">
        <w:trPr>
          <w:cantSplit/>
        </w:trPr>
        <w:tc>
          <w:tcPr>
            <w:tcW w:w="505" w:type="dxa"/>
            <w:shd w:val="clear" w:color="auto" w:fill="auto"/>
            <w:noWrap/>
          </w:tcPr>
          <w:p w:rsidRPr="00DD5E00" w:rsidR="00FC4B03" w:rsidP="00DD5E00" w:rsidRDefault="00FC4B03" w14:paraId="14783AB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14:3</w:t>
            </w:r>
          </w:p>
        </w:tc>
        <w:tc>
          <w:tcPr>
            <w:tcW w:w="3323" w:type="dxa"/>
            <w:shd w:val="clear" w:color="auto" w:fill="auto"/>
          </w:tcPr>
          <w:p w:rsidRPr="00DD5E00" w:rsidR="00FC4B03" w:rsidP="00DD5E00" w:rsidRDefault="00FC4B03" w14:paraId="6370247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Särskilda insatser inom folkbildningen</w:t>
            </w:r>
          </w:p>
        </w:tc>
        <w:tc>
          <w:tcPr>
            <w:tcW w:w="1559" w:type="dxa"/>
            <w:shd w:val="clear" w:color="auto" w:fill="auto"/>
            <w:noWrap/>
            <w:vAlign w:val="bottom"/>
          </w:tcPr>
          <w:p w:rsidRPr="00DD5E00" w:rsidR="00FC4B03" w:rsidP="00EB69E5" w:rsidRDefault="00DD5E00" w14:paraId="6032C6DC" w14:textId="7D958505">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C4B03">
              <w:rPr>
                <w:rFonts w:ascii="Times New Roman" w:hAnsi="Times New Roman" w:eastAsia="Times New Roman" w:cs="Times New Roman"/>
                <w:kern w:val="0"/>
                <w:sz w:val="20"/>
                <w:szCs w:val="20"/>
                <w:lang w:eastAsia="sv-SE"/>
                <w14:numSpacing w14:val="default"/>
              </w:rPr>
              <w:t>170</w:t>
            </w:r>
          </w:p>
        </w:tc>
        <w:tc>
          <w:tcPr>
            <w:tcW w:w="1559" w:type="dxa"/>
            <w:shd w:val="clear" w:color="auto" w:fill="auto"/>
            <w:noWrap/>
            <w:vAlign w:val="bottom"/>
          </w:tcPr>
          <w:p w:rsidRPr="00DD5E00" w:rsidR="00FC4B03" w:rsidP="00EB69E5" w:rsidRDefault="00DD5E00" w14:paraId="1703CE86" w14:textId="61346AC9">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DD5E00" w:rsidR="00FB6C8D">
              <w:rPr>
                <w:rFonts w:ascii="Times New Roman" w:hAnsi="Times New Roman" w:eastAsia="Times New Roman" w:cs="Times New Roman"/>
                <w:kern w:val="0"/>
                <w:sz w:val="20"/>
                <w:szCs w:val="20"/>
                <w:lang w:eastAsia="sv-SE"/>
                <w14:numSpacing w14:val="default"/>
              </w:rPr>
              <w:t>140</w:t>
            </w:r>
          </w:p>
        </w:tc>
        <w:tc>
          <w:tcPr>
            <w:tcW w:w="1559" w:type="dxa"/>
            <w:shd w:val="clear" w:color="auto" w:fill="auto"/>
            <w:noWrap/>
            <w:vAlign w:val="bottom"/>
          </w:tcPr>
          <w:p w:rsidRPr="00DD5E00" w:rsidR="00FC4B03" w:rsidP="00EB69E5" w:rsidRDefault="00FC4B03" w14:paraId="0816B40A" w14:textId="570DA17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D5E00" w:rsidR="00FC4B03" w:rsidTr="006A34CD" w14:paraId="18807BFA" w14:textId="77777777">
        <w:trPr>
          <w:cantSplit/>
        </w:trPr>
        <w:tc>
          <w:tcPr>
            <w:tcW w:w="505" w:type="dxa"/>
            <w:shd w:val="clear" w:color="auto" w:fill="auto"/>
            <w:noWrap/>
          </w:tcPr>
          <w:p w:rsidRPr="00DD5E00" w:rsidR="00FC4B03" w:rsidP="00DD5E00" w:rsidRDefault="00FC4B03" w14:paraId="72830A5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14:4</w:t>
            </w:r>
          </w:p>
        </w:tc>
        <w:tc>
          <w:tcPr>
            <w:tcW w:w="3323" w:type="dxa"/>
            <w:shd w:val="clear" w:color="auto" w:fill="auto"/>
          </w:tcPr>
          <w:p w:rsidRPr="00DD5E00" w:rsidR="00FC4B03" w:rsidP="00DD5E00" w:rsidRDefault="00FC4B03" w14:paraId="28310D97"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Särskilt utbildningsstöd</w:t>
            </w:r>
          </w:p>
        </w:tc>
        <w:tc>
          <w:tcPr>
            <w:tcW w:w="1559" w:type="dxa"/>
            <w:shd w:val="clear" w:color="auto" w:fill="auto"/>
            <w:noWrap/>
            <w:vAlign w:val="bottom"/>
          </w:tcPr>
          <w:p w:rsidRPr="00DD5E00" w:rsidR="00FC4B03" w:rsidP="00EB69E5" w:rsidRDefault="00FC4B03" w14:paraId="7CE32D19"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DD5E00" w:rsidR="00FC4B03" w:rsidP="00EB69E5" w:rsidRDefault="00FC4B03" w14:paraId="324610B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DD5E00" w:rsidR="00FC4B03" w:rsidP="00EB69E5" w:rsidRDefault="00FC4B03" w14:paraId="44FC276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D5E00" w:rsidR="00EB69E5" w:rsidTr="006A34CD" w14:paraId="10F26666" w14:textId="77777777">
        <w:trPr>
          <w:cantSplit/>
        </w:trPr>
        <w:tc>
          <w:tcPr>
            <w:tcW w:w="505" w:type="dxa"/>
            <w:tcBorders>
              <w:bottom w:val="single" w:color="auto" w:sz="4" w:space="0"/>
            </w:tcBorders>
            <w:shd w:val="clear" w:color="auto" w:fill="auto"/>
            <w:noWrap/>
          </w:tcPr>
          <w:p w:rsidRPr="00DD5E00" w:rsidR="00EB69E5" w:rsidP="00EB69E5" w:rsidRDefault="00EB69E5" w14:paraId="747EA55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23" w:type="dxa"/>
            <w:tcBorders>
              <w:bottom w:val="single" w:color="auto" w:sz="4" w:space="0"/>
            </w:tcBorders>
            <w:shd w:val="clear" w:color="auto" w:fill="auto"/>
          </w:tcPr>
          <w:p w:rsidRPr="00DD5E00" w:rsidR="00EB69E5" w:rsidP="00EB69E5" w:rsidRDefault="00EB69E5" w14:paraId="39993107" w14:textId="732FC2CC">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Summa Folkbildning</w:t>
            </w:r>
          </w:p>
        </w:tc>
        <w:tc>
          <w:tcPr>
            <w:tcW w:w="1559" w:type="dxa"/>
            <w:tcBorders>
              <w:bottom w:val="single" w:color="auto" w:sz="4" w:space="0"/>
            </w:tcBorders>
            <w:shd w:val="clear" w:color="auto" w:fill="auto"/>
            <w:noWrap/>
            <w:vAlign w:val="bottom"/>
          </w:tcPr>
          <w:p w:rsidRPr="00DD5E00" w:rsidR="00EB69E5" w:rsidP="00EB69E5" w:rsidRDefault="00EB69E5" w14:paraId="44FAA54C" w14:textId="0A51012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DD5E00">
              <w:rPr>
                <w:rFonts w:ascii="Times New Roman" w:hAnsi="Times New Roman" w:eastAsia="Times New Roman" w:cs="Times New Roman"/>
                <w:b/>
                <w:kern w:val="0"/>
                <w:sz w:val="20"/>
                <w:szCs w:val="20"/>
                <w:lang w:eastAsia="sv-SE"/>
                <w14:numSpacing w14:val="default"/>
              </w:rPr>
              <w:t>968</w:t>
            </w:r>
          </w:p>
        </w:tc>
        <w:tc>
          <w:tcPr>
            <w:tcW w:w="1559" w:type="dxa"/>
            <w:tcBorders>
              <w:bottom w:val="single" w:color="auto" w:sz="4" w:space="0"/>
            </w:tcBorders>
            <w:shd w:val="clear" w:color="auto" w:fill="auto"/>
            <w:noWrap/>
            <w:vAlign w:val="bottom"/>
          </w:tcPr>
          <w:p w:rsidRPr="00DD5E00" w:rsidR="00EB69E5" w:rsidP="00EB69E5" w:rsidRDefault="00EB69E5" w14:paraId="5EA42096" w14:textId="60A5EC63">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DD5E00">
              <w:rPr>
                <w:rFonts w:ascii="Times New Roman" w:hAnsi="Times New Roman" w:eastAsia="Times New Roman" w:cs="Times New Roman"/>
                <w:b/>
                <w:kern w:val="0"/>
                <w:sz w:val="20"/>
                <w:szCs w:val="20"/>
                <w:lang w:eastAsia="sv-SE"/>
                <w14:numSpacing w14:val="default"/>
              </w:rPr>
              <w:t>969</w:t>
            </w:r>
          </w:p>
        </w:tc>
        <w:tc>
          <w:tcPr>
            <w:tcW w:w="1559" w:type="dxa"/>
            <w:tcBorders>
              <w:bottom w:val="single" w:color="auto" w:sz="4" w:space="0"/>
            </w:tcBorders>
            <w:shd w:val="clear" w:color="auto" w:fill="auto"/>
            <w:noWrap/>
            <w:vAlign w:val="bottom"/>
          </w:tcPr>
          <w:p w:rsidRPr="00DD5E00" w:rsidR="00EB69E5" w:rsidP="00EB69E5" w:rsidRDefault="00EB69E5" w14:paraId="5982FB60" w14:textId="586A8D25">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–865</w:t>
            </w:r>
          </w:p>
        </w:tc>
      </w:tr>
    </w:tbl>
    <w:p w:rsidRPr="00332D50" w:rsidR="00FC4B03" w:rsidP="00332D50" w:rsidRDefault="00FC4B03" w14:paraId="6F3E072E" w14:textId="77777777">
      <w:pPr>
        <w:pStyle w:val="Rubrik3"/>
      </w:pPr>
      <w:r w:rsidRPr="00332D50">
        <w:t>Bidrag till folkbildningen</w:t>
      </w:r>
    </w:p>
    <w:p w:rsidRPr="00DD5E00" w:rsidR="00FC4B03" w:rsidP="00DD5E00" w:rsidRDefault="00FC4B03" w14:paraId="40CCD995" w14:textId="7AC8E12C">
      <w:pPr>
        <w:pStyle w:val="Normalutanindragellerluft"/>
      </w:pPr>
      <w:r w:rsidRPr="00DD5E00">
        <w:t xml:space="preserve">Folkbildningen rymmer många goda delar, och som ett komplement till det offentligas utbildningsalternativ och som en väg till social gemenskap och spridare av lusten att lära har folkbildningen en viktig roll i vårt samhälle. Av den anledningen är det fullt rimligt att stat och samhälle stödjer denna sektor. Samtidigt är det naturligtvis rimligt att mottagare av statsbidrag uppfyller rimliga krav på kvalitet och samhällsnyttigt innehåll. Anslaget till folkbildningen minskar i vår budget. Minskningen härleds dels till att vi, i motsats till regeringen, inte anslår några medel för fler utbildningsplatser vid de allmänna kurserna, dels till förändrade villkor för bidragsgivningen, innebärande att uppenbart samhällssplittrande, mångkulturalistiska verksamheter samt verksamheter präglade av politisk extremism eller ensidig politisk påverkan inte längre ska kunna uppbära statligt stöd. Vid sidan av detta gör vi bedömningen att trycket på folkbildning sannolikt kommer att minska något som ett resultat av de mycket offensiva satsningar Sverigedemokraterna gör på nya jobb- och utbildningsplatser. </w:t>
      </w:r>
    </w:p>
    <w:p w:rsidRPr="00332D50" w:rsidR="00FC4B03" w:rsidP="00332D50" w:rsidRDefault="00FC4B03" w14:paraId="50DD0D71" w14:textId="77777777">
      <w:pPr>
        <w:pStyle w:val="Rubrik3"/>
      </w:pPr>
      <w:r w:rsidRPr="00332D50">
        <w:t>Bidrag till tolkutbildning</w:t>
      </w:r>
    </w:p>
    <w:p w:rsidRPr="00DD5E00" w:rsidR="00FC4B03" w:rsidP="00DD5E00" w:rsidRDefault="00FC4B03" w14:paraId="4B598317" w14:textId="060937C6">
      <w:pPr>
        <w:pStyle w:val="Normalutanindragellerluft"/>
      </w:pPr>
      <w:r w:rsidRPr="00DD5E00">
        <w:t xml:space="preserve">Sverigedemokraterna ser i det korta perspektivet behov av tolkutbildningar, på grund av dagens, sedan en tid tillbaka, omfattande invandring. </w:t>
      </w:r>
      <w:r w:rsidRPr="00DD5E00" w:rsidR="00C43690">
        <w:t>Vi föreslår en sänkning</w:t>
      </w:r>
      <w:r w:rsidRPr="00DD5E00">
        <w:t xml:space="preserve"> av anslaget då vi menar att vår </w:t>
      </w:r>
      <w:r w:rsidRPr="00DD5E00" w:rsidR="00C43690">
        <w:t xml:space="preserve">politik för sammanhållning </w:t>
      </w:r>
      <w:r w:rsidRPr="00DD5E00">
        <w:t>och ansvarsfulla invandrings</w:t>
      </w:r>
      <w:r w:rsidR="00EC1498">
        <w:softHyphen/>
      </w:r>
      <w:r w:rsidRPr="00DD5E00">
        <w:t xml:space="preserve">politik jämte skärpta krav på kunskaper i svenska språket kommer att göra att behovet av kontakttolkar minskar på sikt. </w:t>
      </w:r>
    </w:p>
    <w:p w:rsidRPr="00332D50" w:rsidR="00FC4B03" w:rsidP="00332D50" w:rsidRDefault="00FC4B03" w14:paraId="55837B24" w14:textId="607F0C63">
      <w:pPr>
        <w:pStyle w:val="Rubrik3"/>
      </w:pPr>
      <w:r w:rsidRPr="00332D50">
        <w:t>Särskilda insatser inom folkbildningen</w:t>
      </w:r>
    </w:p>
    <w:p w:rsidRPr="00DD5E00" w:rsidR="00FC4B03" w:rsidP="00DD5E00" w:rsidRDefault="00FC4B03" w14:paraId="3017E84C" w14:textId="511EED9B">
      <w:pPr>
        <w:pStyle w:val="Normalutanindragellerluft"/>
      </w:pPr>
      <w:r w:rsidRPr="00DD5E00">
        <w:t xml:space="preserve">Vi motsätter oss de medel som regeringen öronmärker för nyanlända, vilket gäller inte bara personer som fått uppehållstillstånd utan även asylsökande. Detta då vi anser att den formen av etableringsinsatser inte bör riktas mot personer som ännu inte fått uppehållstillstånd. Det riskerar </w:t>
      </w:r>
      <w:r w:rsidR="000B2A55">
        <w:t xml:space="preserve">att </w:t>
      </w:r>
      <w:r w:rsidRPr="00DD5E00">
        <w:t>ge otydliga signaler, urvattna medborgars</w:t>
      </w:r>
      <w:r w:rsidR="000B2A55">
        <w:t>kapet och ta resurser</w:t>
      </w:r>
      <w:r w:rsidRPr="00DD5E00">
        <w:t xml:space="preserve"> som kan beh</w:t>
      </w:r>
      <w:r w:rsidR="000B2A55">
        <w:t>övas i annan svenskundervisning</w:t>
      </w:r>
      <w:r w:rsidRPr="00DD5E00">
        <w:t xml:space="preserve"> i anspråk.</w:t>
      </w:r>
    </w:p>
    <w:p w:rsidRPr="00332D50" w:rsidR="00FC4B03" w:rsidP="00332D50" w:rsidRDefault="00FC4B03" w14:paraId="0DF8D397" w14:textId="4B96E622">
      <w:pPr>
        <w:pStyle w:val="Rubrik2"/>
      </w:pPr>
      <w:r w:rsidRPr="00332D50">
        <w:t>Tillsyn av spelmarknaden (15:1)</w:t>
      </w:r>
    </w:p>
    <w:p w:rsidR="00FC4B03" w:rsidP="00DD5E00" w:rsidRDefault="00FC4B03" w14:paraId="1DD9F9FC" w14:textId="212600D7">
      <w:pPr>
        <w:pStyle w:val="Tabellrubrik"/>
      </w:pPr>
      <w:r w:rsidRPr="00DD5E00">
        <w:t>Tabell 16 Flerårsplan för Tillsyn av spelmarknaden</w:t>
      </w:r>
    </w:p>
    <w:p w:rsidRPr="00DD5E00" w:rsidR="00DD5E00" w:rsidP="00DD5E00" w:rsidRDefault="00DD5E00" w14:paraId="49FAF7F2" w14:textId="2EEDEFEC">
      <w:pPr>
        <w:pStyle w:val="Tabellunderrubrik"/>
      </w:pPr>
      <w:r w:rsidRPr="00DD5E00">
        <w:t>Miljoner kronor</w:t>
      </w:r>
    </w:p>
    <w:tbl>
      <w:tblPr>
        <w:tblW w:w="8505" w:type="dxa"/>
        <w:tblLayout w:type="fixed"/>
        <w:tblCellMar>
          <w:left w:w="70" w:type="dxa"/>
          <w:right w:w="70" w:type="dxa"/>
        </w:tblCellMar>
        <w:tblLook w:val="0000" w:firstRow="0" w:lastRow="0" w:firstColumn="0" w:lastColumn="0" w:noHBand="0" w:noVBand="0"/>
      </w:tblPr>
      <w:tblGrid>
        <w:gridCol w:w="505"/>
        <w:gridCol w:w="3464"/>
        <w:gridCol w:w="1512"/>
        <w:gridCol w:w="1512"/>
        <w:gridCol w:w="1512"/>
      </w:tblGrid>
      <w:tr w:rsidRPr="00DD5E00" w:rsidR="00DD5E00" w:rsidTr="006A34CD" w14:paraId="66515A61" w14:textId="77777777">
        <w:trPr>
          <w:cantSplit/>
          <w:tblHeader/>
        </w:trPr>
        <w:tc>
          <w:tcPr>
            <w:tcW w:w="3969" w:type="dxa"/>
            <w:gridSpan w:val="2"/>
            <w:tcBorders>
              <w:top w:val="single" w:color="auto" w:sz="4" w:space="0"/>
            </w:tcBorders>
            <w:shd w:val="clear" w:color="auto" w:fill="auto"/>
            <w:noWrap/>
          </w:tcPr>
          <w:p w:rsidRPr="00DD5E00" w:rsidR="00DD5E00" w:rsidP="00DD5E00" w:rsidRDefault="00DD5E00" w14:paraId="4E57FFE1" w14:textId="6EC721CD">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536" w:type="dxa"/>
            <w:gridSpan w:val="3"/>
            <w:tcBorders>
              <w:top w:val="single" w:color="auto" w:sz="4" w:space="0"/>
            </w:tcBorders>
            <w:shd w:val="clear" w:color="auto" w:fill="auto"/>
            <w:noWrap/>
            <w:vAlign w:val="bottom"/>
          </w:tcPr>
          <w:p w:rsidRPr="00DD5E00" w:rsidR="00DD5E00" w:rsidP="006A34CD" w:rsidRDefault="00DD5E00" w14:paraId="493A8D73" w14:textId="3A11C551">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113"/>
              <w:rPr>
                <w:rFonts w:ascii="Times New Roman" w:hAnsi="Times New Roman" w:eastAsia="Times New Roman" w:cs="Times New Roman"/>
                <w:b/>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Förändring gentemot regeringen</w:t>
            </w:r>
          </w:p>
        </w:tc>
      </w:tr>
      <w:tr w:rsidRPr="00DD5E00" w:rsidR="00DD5E00" w:rsidTr="006A34CD" w14:paraId="4078CD97" w14:textId="77777777">
        <w:trPr>
          <w:cantSplit/>
          <w:tblHeader/>
        </w:trPr>
        <w:tc>
          <w:tcPr>
            <w:tcW w:w="3969" w:type="dxa"/>
            <w:gridSpan w:val="2"/>
            <w:tcBorders>
              <w:bottom w:val="single" w:color="auto" w:sz="4" w:space="0"/>
            </w:tcBorders>
            <w:shd w:val="clear" w:color="auto" w:fill="auto"/>
            <w:noWrap/>
          </w:tcPr>
          <w:p w:rsidRPr="00DD5E00" w:rsidR="00DD5E00" w:rsidP="00DD5E00" w:rsidRDefault="00DD5E00" w14:paraId="5A0520C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12" w:type="dxa"/>
            <w:tcBorders>
              <w:bottom w:val="single" w:color="auto" w:sz="4" w:space="0"/>
            </w:tcBorders>
            <w:shd w:val="clear" w:color="auto" w:fill="auto"/>
            <w:noWrap/>
            <w:vAlign w:val="bottom"/>
          </w:tcPr>
          <w:p w:rsidRPr="00DD5E00" w:rsidR="00DD5E00" w:rsidP="007865A4" w:rsidRDefault="00DD5E00" w14:paraId="11C6DDC4" w14:textId="2034CA61">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Beräknat </w:t>
            </w:r>
            <w:r w:rsidRPr="00DD5E00">
              <w:rPr>
                <w:rFonts w:ascii="Times New Roman" w:hAnsi="Times New Roman" w:eastAsia="Times New Roman" w:cs="Times New Roman"/>
                <w:b/>
                <w:bCs/>
                <w:kern w:val="0"/>
                <w:sz w:val="20"/>
                <w:szCs w:val="20"/>
                <w:lang w:eastAsia="sv-SE"/>
                <w14:numSpacing w14:val="default"/>
              </w:rPr>
              <w:t>2019</w:t>
            </w:r>
          </w:p>
        </w:tc>
        <w:tc>
          <w:tcPr>
            <w:tcW w:w="1512" w:type="dxa"/>
            <w:tcBorders>
              <w:bottom w:val="single" w:color="auto" w:sz="4" w:space="0"/>
            </w:tcBorders>
            <w:shd w:val="clear" w:color="auto" w:fill="auto"/>
            <w:noWrap/>
            <w:vAlign w:val="bottom"/>
          </w:tcPr>
          <w:p w:rsidRPr="00DD5E00" w:rsidR="00DD5E00" w:rsidP="007865A4" w:rsidRDefault="00DD5E00" w14:paraId="15366486" w14:textId="01A367E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Beräknat </w:t>
            </w:r>
            <w:r w:rsidRPr="00DD5E00">
              <w:rPr>
                <w:rFonts w:ascii="Times New Roman" w:hAnsi="Times New Roman" w:eastAsia="Times New Roman" w:cs="Times New Roman"/>
                <w:b/>
                <w:bCs/>
                <w:kern w:val="0"/>
                <w:sz w:val="20"/>
                <w:szCs w:val="20"/>
                <w:lang w:eastAsia="sv-SE"/>
                <w14:numSpacing w14:val="default"/>
              </w:rPr>
              <w:t>2020</w:t>
            </w:r>
          </w:p>
        </w:tc>
        <w:tc>
          <w:tcPr>
            <w:tcW w:w="1512" w:type="dxa"/>
            <w:tcBorders>
              <w:bottom w:val="single" w:color="auto" w:sz="4" w:space="0"/>
            </w:tcBorders>
            <w:shd w:val="clear" w:color="auto" w:fill="auto"/>
            <w:noWrap/>
            <w:vAlign w:val="bottom"/>
          </w:tcPr>
          <w:p w:rsidRPr="00DD5E00" w:rsidR="00DD5E00" w:rsidP="007865A4" w:rsidRDefault="00DD5E00" w14:paraId="62BB249F" w14:textId="62EDD982">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DD5E00">
              <w:rPr>
                <w:rFonts w:ascii="Times New Roman" w:hAnsi="Times New Roman" w:eastAsia="Times New Roman" w:cs="Times New Roman"/>
                <w:b/>
                <w:kern w:val="0"/>
                <w:sz w:val="20"/>
                <w:szCs w:val="20"/>
                <w:lang w:eastAsia="sv-SE"/>
                <w14:numSpacing w14:val="default"/>
              </w:rPr>
              <w:t xml:space="preserve">Beräknat </w:t>
            </w:r>
            <w:r w:rsidRPr="00DD5E00">
              <w:rPr>
                <w:rFonts w:ascii="Times New Roman" w:hAnsi="Times New Roman" w:eastAsia="Times New Roman" w:cs="Times New Roman"/>
                <w:b/>
                <w:bCs/>
                <w:kern w:val="0"/>
                <w:sz w:val="20"/>
                <w:szCs w:val="20"/>
                <w:lang w:eastAsia="sv-SE"/>
                <w14:numSpacing w14:val="default"/>
              </w:rPr>
              <w:t>2021</w:t>
            </w:r>
          </w:p>
        </w:tc>
      </w:tr>
      <w:tr w:rsidRPr="00DD5E00" w:rsidR="007865A4" w:rsidTr="006A34CD" w14:paraId="2EADA1BB" w14:textId="77777777">
        <w:trPr>
          <w:cantSplit/>
        </w:trPr>
        <w:tc>
          <w:tcPr>
            <w:tcW w:w="505" w:type="dxa"/>
            <w:shd w:val="clear" w:color="auto" w:fill="auto"/>
            <w:noWrap/>
          </w:tcPr>
          <w:p w:rsidRPr="00DD5E00" w:rsidR="007865A4" w:rsidP="00DD5E00" w:rsidRDefault="007865A4" w14:paraId="08EAF12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64" w:type="dxa"/>
            <w:shd w:val="clear" w:color="auto" w:fill="auto"/>
          </w:tcPr>
          <w:p w:rsidRPr="00DD5E00" w:rsidR="007865A4" w:rsidP="00DD5E00" w:rsidRDefault="007865A4" w14:paraId="38328E48" w14:textId="7985FA18">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i/>
                <w:kern w:val="0"/>
                <w:sz w:val="20"/>
                <w:szCs w:val="20"/>
                <w:lang w:eastAsia="sv-SE"/>
                <w14:numSpacing w14:val="default"/>
              </w:rPr>
              <w:t>Spelmarknaden</w:t>
            </w:r>
          </w:p>
        </w:tc>
        <w:tc>
          <w:tcPr>
            <w:tcW w:w="1512" w:type="dxa"/>
            <w:shd w:val="clear" w:color="auto" w:fill="auto"/>
            <w:noWrap/>
            <w:vAlign w:val="bottom"/>
          </w:tcPr>
          <w:p w:rsidRPr="00DD5E00" w:rsidR="007865A4" w:rsidP="007865A4" w:rsidRDefault="007865A4" w14:paraId="06893893"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DD5E00" w:rsidR="007865A4" w:rsidP="007865A4" w:rsidRDefault="007865A4" w14:paraId="594C1FC4"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DD5E00" w:rsidR="007865A4" w:rsidP="007865A4" w:rsidRDefault="007865A4" w14:paraId="586B7D2A"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D5E00" w:rsidR="00DD5E00" w:rsidTr="006A34CD" w14:paraId="5AF73034" w14:textId="77777777">
        <w:trPr>
          <w:cantSplit/>
        </w:trPr>
        <w:tc>
          <w:tcPr>
            <w:tcW w:w="505" w:type="dxa"/>
            <w:shd w:val="clear" w:color="auto" w:fill="auto"/>
            <w:noWrap/>
          </w:tcPr>
          <w:p w:rsidRPr="00DD5E00" w:rsidR="00DD5E00" w:rsidP="00DD5E00" w:rsidRDefault="00DD5E00" w14:paraId="4969742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15:1</w:t>
            </w:r>
          </w:p>
        </w:tc>
        <w:tc>
          <w:tcPr>
            <w:tcW w:w="3464" w:type="dxa"/>
            <w:shd w:val="clear" w:color="auto" w:fill="auto"/>
          </w:tcPr>
          <w:p w:rsidRPr="00DD5E00" w:rsidR="00DD5E00" w:rsidP="00DD5E00" w:rsidRDefault="00DD5E00" w14:paraId="6D98CE68" w14:textId="20328731">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DD5E00">
              <w:rPr>
                <w:rFonts w:ascii="Times New Roman" w:hAnsi="Times New Roman" w:eastAsia="Times New Roman" w:cs="Times New Roman"/>
                <w:kern w:val="0"/>
                <w:sz w:val="20"/>
                <w:szCs w:val="20"/>
                <w:lang w:eastAsia="sv-SE"/>
                <w14:numSpacing w14:val="default"/>
              </w:rPr>
              <w:t>Spelinspektionen</w:t>
            </w:r>
          </w:p>
        </w:tc>
        <w:tc>
          <w:tcPr>
            <w:tcW w:w="1512" w:type="dxa"/>
            <w:shd w:val="clear" w:color="auto" w:fill="auto"/>
            <w:noWrap/>
            <w:vAlign w:val="bottom"/>
          </w:tcPr>
          <w:p w:rsidRPr="00DD5E00" w:rsidR="00DD5E00" w:rsidP="007865A4" w:rsidRDefault="00DD5E00" w14:paraId="1A33635F"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DD5E00" w:rsidR="00DD5E00" w:rsidP="007865A4" w:rsidRDefault="00DD5E00" w14:paraId="4077E317"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12" w:type="dxa"/>
            <w:shd w:val="clear" w:color="auto" w:fill="auto"/>
            <w:noWrap/>
            <w:vAlign w:val="bottom"/>
          </w:tcPr>
          <w:p w:rsidRPr="00DD5E00" w:rsidR="00DD5E00" w:rsidP="007865A4" w:rsidRDefault="00DD5E00" w14:paraId="524FD04E"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D5E00" w:rsidR="007865A4" w:rsidTr="006A34CD" w14:paraId="2EE2077E" w14:textId="77777777">
        <w:trPr>
          <w:cantSplit/>
        </w:trPr>
        <w:tc>
          <w:tcPr>
            <w:tcW w:w="505" w:type="dxa"/>
            <w:tcBorders>
              <w:bottom w:val="single" w:color="auto" w:sz="4" w:space="0"/>
            </w:tcBorders>
            <w:shd w:val="clear" w:color="auto" w:fill="auto"/>
            <w:noWrap/>
          </w:tcPr>
          <w:p w:rsidRPr="00DD5E00" w:rsidR="007865A4" w:rsidP="007865A4" w:rsidRDefault="007865A4" w14:paraId="5A5696A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64" w:type="dxa"/>
            <w:tcBorders>
              <w:bottom w:val="single" w:color="auto" w:sz="4" w:space="0"/>
            </w:tcBorders>
            <w:shd w:val="clear" w:color="auto" w:fill="auto"/>
          </w:tcPr>
          <w:p w:rsidRPr="00DD5E00" w:rsidR="007865A4" w:rsidP="007865A4" w:rsidRDefault="007865A4" w14:paraId="46DF673B" w14:textId="7D711B26">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Summa Tillsyn av spelmarknaden</w:t>
            </w:r>
          </w:p>
        </w:tc>
        <w:tc>
          <w:tcPr>
            <w:tcW w:w="1512" w:type="dxa"/>
            <w:tcBorders>
              <w:bottom w:val="single" w:color="auto" w:sz="4" w:space="0"/>
            </w:tcBorders>
            <w:shd w:val="clear" w:color="auto" w:fill="auto"/>
            <w:noWrap/>
            <w:vAlign w:val="bottom"/>
          </w:tcPr>
          <w:p w:rsidRPr="00DD5E00" w:rsidR="007865A4" w:rsidP="007865A4" w:rsidRDefault="007865A4" w14:paraId="038809FE" w14:textId="772B8606">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0</w:t>
            </w:r>
          </w:p>
        </w:tc>
        <w:tc>
          <w:tcPr>
            <w:tcW w:w="1512" w:type="dxa"/>
            <w:tcBorders>
              <w:bottom w:val="single" w:color="auto" w:sz="4" w:space="0"/>
            </w:tcBorders>
            <w:shd w:val="clear" w:color="auto" w:fill="auto"/>
            <w:noWrap/>
            <w:vAlign w:val="bottom"/>
          </w:tcPr>
          <w:p w:rsidRPr="00DD5E00" w:rsidR="007865A4" w:rsidP="007865A4" w:rsidRDefault="007865A4" w14:paraId="14F41AA9" w14:textId="5BC192E2">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0</w:t>
            </w:r>
          </w:p>
        </w:tc>
        <w:tc>
          <w:tcPr>
            <w:tcW w:w="1512" w:type="dxa"/>
            <w:tcBorders>
              <w:bottom w:val="single" w:color="auto" w:sz="4" w:space="0"/>
            </w:tcBorders>
            <w:shd w:val="clear" w:color="auto" w:fill="auto"/>
            <w:noWrap/>
            <w:vAlign w:val="bottom"/>
          </w:tcPr>
          <w:p w:rsidRPr="00DD5E00" w:rsidR="007865A4" w:rsidP="007865A4" w:rsidRDefault="007865A4" w14:paraId="73AF8083" w14:textId="2C2CC7F0">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5E00">
              <w:rPr>
                <w:rFonts w:ascii="Times New Roman" w:hAnsi="Times New Roman" w:eastAsia="Times New Roman" w:cs="Times New Roman"/>
                <w:b/>
                <w:kern w:val="0"/>
                <w:sz w:val="20"/>
                <w:szCs w:val="20"/>
                <w:lang w:eastAsia="sv-SE"/>
                <w14:numSpacing w14:val="default"/>
              </w:rPr>
              <w:t>0</w:t>
            </w:r>
          </w:p>
        </w:tc>
      </w:tr>
    </w:tbl>
    <w:p w:rsidRPr="00E95375" w:rsidR="00FC4B03" w:rsidP="00E95375" w:rsidRDefault="00FC4B03" w14:paraId="2A94E780" w14:textId="77777777">
      <w:pPr>
        <w:pStyle w:val="Rubrik3"/>
      </w:pPr>
      <w:r w:rsidRPr="00E95375">
        <w:t>Tillsyn av spelmarknaden</w:t>
      </w:r>
    </w:p>
    <w:p w:rsidRPr="000B2A55" w:rsidR="00FC4B03" w:rsidP="000B2A55" w:rsidRDefault="00FC4B03" w14:paraId="6D21E51F" w14:textId="747F872C">
      <w:pPr>
        <w:pStyle w:val="Normalutanindragellerluft"/>
      </w:pPr>
      <w:r w:rsidRPr="000B2A55">
        <w:t xml:space="preserve">Den 31 mars 2017 överlämnade spellicensutredningen </w:t>
      </w:r>
      <w:r w:rsidR="000B2A55">
        <w:t>betänkandet ”En omreglerad spelmarknad”</w:t>
      </w:r>
      <w:r w:rsidRPr="000B2A55">
        <w:t xml:space="preserve"> (SOU 2017:30) med en föreslagen licensordning för spelmarknaden till regeringen. I april 2018 följde sedan att regeringen Löfven lade fram en proposition med förslag på området, vilket efter behandling i riksdagen ledde fram till att ett licens</w:t>
      </w:r>
      <w:r w:rsidR="00EC1498">
        <w:softHyphen/>
      </w:r>
      <w:r w:rsidRPr="000B2A55">
        <w:t xml:space="preserve">system införs från och med den 1 januari 2019. Sverigedemokraterna har accepterat införandet av licensordningen, men </w:t>
      </w:r>
      <w:r w:rsidRPr="000B2A55" w:rsidR="005B4AED">
        <w:t xml:space="preserve">förordade </w:t>
      </w:r>
      <w:r w:rsidRPr="000B2A55">
        <w:t xml:space="preserve">att även ett förstärkt spelmonopol skulle utredas. </w:t>
      </w:r>
      <w:r w:rsidRPr="000B2A55" w:rsidR="00C43690">
        <w:t xml:space="preserve">Vi presenterar våra förslag för Spel- och Lotteriområdet i en särskild kommittémotion på området. </w:t>
      </w:r>
    </w:p>
    <w:p w:rsidRPr="00E95375" w:rsidR="00FC4B03" w:rsidP="00E95375" w:rsidRDefault="00FC4B03" w14:paraId="3CE4577A" w14:textId="55DDB0B1">
      <w:pPr>
        <w:pStyle w:val="Rubrik2"/>
      </w:pPr>
      <w:r w:rsidRPr="00E95375">
        <w:t>Våra nya anslag (16:1–16:8)</w:t>
      </w:r>
    </w:p>
    <w:p w:rsidRPr="004E12A2" w:rsidR="00FC4B03" w:rsidP="004E12A2" w:rsidRDefault="00FC4B03" w14:paraId="1EFCCA80" w14:textId="77777777">
      <w:pPr>
        <w:pStyle w:val="Tabellrubrik"/>
      </w:pPr>
      <w:r w:rsidRPr="004E12A2">
        <w:t>Tabell 17 Flerårsplan inom nya anslag</w:t>
      </w:r>
    </w:p>
    <w:p w:rsidRPr="000E3304" w:rsidR="007865A4" w:rsidP="007865A4" w:rsidRDefault="007865A4" w14:paraId="654C4C05" w14:textId="77777777">
      <w:pPr>
        <w:pStyle w:val="Tabellunderrubrik"/>
      </w:pPr>
      <w:r w:rsidRPr="000E3304">
        <w:t>Miljoner kronor</w:t>
      </w:r>
    </w:p>
    <w:tbl>
      <w:tblPr>
        <w:tblW w:w="8505" w:type="dxa"/>
        <w:tblLayout w:type="fixed"/>
        <w:tblCellMar>
          <w:left w:w="70" w:type="dxa"/>
          <w:right w:w="70" w:type="dxa"/>
        </w:tblCellMar>
        <w:tblLook w:val="0000" w:firstRow="0" w:lastRow="0" w:firstColumn="0" w:lastColumn="0" w:noHBand="0" w:noVBand="0"/>
      </w:tblPr>
      <w:tblGrid>
        <w:gridCol w:w="760"/>
        <w:gridCol w:w="3068"/>
        <w:gridCol w:w="1559"/>
        <w:gridCol w:w="1559"/>
        <w:gridCol w:w="1559"/>
      </w:tblGrid>
      <w:tr w:rsidRPr="004E12A2" w:rsidR="004E12A2" w:rsidTr="0033466D" w14:paraId="12ED6CBF" w14:textId="77777777">
        <w:trPr>
          <w:cantSplit/>
        </w:trPr>
        <w:tc>
          <w:tcPr>
            <w:tcW w:w="3828" w:type="dxa"/>
            <w:gridSpan w:val="2"/>
            <w:tcBorders>
              <w:top w:val="single" w:color="auto" w:sz="4" w:space="0"/>
            </w:tcBorders>
            <w:shd w:val="clear" w:color="auto" w:fill="auto"/>
            <w:noWrap/>
          </w:tcPr>
          <w:p w:rsidRPr="004E12A2" w:rsidR="004E12A2" w:rsidP="004E12A2" w:rsidRDefault="004E12A2" w14:paraId="5D78F79A" w14:textId="35C9FE5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sz w:val="20"/>
                <w:szCs w:val="20"/>
                <w:lang w:eastAsia="sv-SE"/>
              </w:rPr>
            </w:pPr>
          </w:p>
        </w:tc>
        <w:tc>
          <w:tcPr>
            <w:tcW w:w="4677" w:type="dxa"/>
            <w:gridSpan w:val="3"/>
            <w:tcBorders>
              <w:top w:val="single" w:color="auto" w:sz="4" w:space="0"/>
            </w:tcBorders>
            <w:shd w:val="clear" w:color="auto" w:fill="auto"/>
            <w:noWrap/>
            <w:vAlign w:val="bottom"/>
          </w:tcPr>
          <w:p w:rsidRPr="004E12A2" w:rsidR="004E12A2" w:rsidP="0033466D" w:rsidRDefault="004E12A2" w14:paraId="7A39B54E" w14:textId="5C40FFE9">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198"/>
              <w:rPr>
                <w:rFonts w:ascii="Times New Roman" w:hAnsi="Times New Roman" w:eastAsia="Times New Roman" w:cs="Times New Roman"/>
                <w:b/>
                <w:kern w:val="0"/>
                <w:sz w:val="20"/>
                <w:szCs w:val="20"/>
                <w:lang w:eastAsia="sv-SE"/>
                <w14:numSpacing w14:val="default"/>
              </w:rPr>
            </w:pPr>
            <w:r w:rsidRPr="004E12A2">
              <w:rPr>
                <w:rFonts w:ascii="Times New Roman" w:hAnsi="Times New Roman" w:eastAsia="Times New Roman" w:cs="Times New Roman"/>
                <w:b/>
                <w:kern w:val="0"/>
                <w:sz w:val="20"/>
                <w:szCs w:val="20"/>
                <w:lang w:eastAsia="sv-SE"/>
                <w14:numSpacing w14:val="default"/>
              </w:rPr>
              <w:t>Förändring gentemot regeringen</w:t>
            </w:r>
          </w:p>
        </w:tc>
      </w:tr>
      <w:tr w:rsidRPr="004E12A2" w:rsidR="00FC4B03" w:rsidTr="0033466D" w14:paraId="656B871E" w14:textId="77777777">
        <w:trPr>
          <w:cantSplit/>
        </w:trPr>
        <w:tc>
          <w:tcPr>
            <w:tcW w:w="3828" w:type="dxa"/>
            <w:gridSpan w:val="2"/>
            <w:tcBorders>
              <w:bottom w:val="single" w:color="auto" w:sz="4" w:space="0"/>
            </w:tcBorders>
            <w:shd w:val="clear" w:color="auto" w:fill="auto"/>
            <w:noWrap/>
          </w:tcPr>
          <w:p w:rsidRPr="004E12A2" w:rsidR="00FC4B03" w:rsidP="004E12A2" w:rsidRDefault="00FC4B03" w14:paraId="39719528" w14:textId="77777777">
            <w:pPr>
              <w:shd w:val="clear" w:color="000000" w:fill="auto"/>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559" w:type="dxa"/>
            <w:tcBorders>
              <w:bottom w:val="single" w:color="auto" w:sz="4" w:space="0"/>
            </w:tcBorders>
            <w:shd w:val="clear" w:color="auto" w:fill="auto"/>
            <w:noWrap/>
            <w:vAlign w:val="bottom"/>
          </w:tcPr>
          <w:p w:rsidRPr="004E12A2" w:rsidR="00FC4B03" w:rsidP="00302CC6" w:rsidRDefault="00FC4B03" w14:paraId="5573FB18" w14:textId="32828F0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4E12A2">
              <w:rPr>
                <w:rFonts w:ascii="Times New Roman" w:hAnsi="Times New Roman" w:eastAsia="Times New Roman" w:cs="Times New Roman"/>
                <w:b/>
                <w:kern w:val="0"/>
                <w:sz w:val="20"/>
                <w:szCs w:val="20"/>
                <w:lang w:eastAsia="sv-SE"/>
                <w14:numSpacing w14:val="default"/>
              </w:rPr>
              <w:t xml:space="preserve">Beräknat </w:t>
            </w:r>
            <w:r w:rsidRPr="004E12A2">
              <w:rPr>
                <w:rFonts w:ascii="Times New Roman" w:hAnsi="Times New Roman" w:eastAsia="Times New Roman" w:cs="Times New Roman"/>
                <w:b/>
                <w:bCs/>
                <w:kern w:val="0"/>
                <w:sz w:val="20"/>
                <w:szCs w:val="20"/>
                <w:lang w:eastAsia="sv-SE"/>
                <w14:numSpacing w14:val="default"/>
              </w:rPr>
              <w:t>2019</w:t>
            </w:r>
          </w:p>
        </w:tc>
        <w:tc>
          <w:tcPr>
            <w:tcW w:w="1559" w:type="dxa"/>
            <w:tcBorders>
              <w:bottom w:val="single" w:color="auto" w:sz="4" w:space="0"/>
            </w:tcBorders>
            <w:shd w:val="clear" w:color="auto" w:fill="auto"/>
            <w:noWrap/>
            <w:vAlign w:val="bottom"/>
          </w:tcPr>
          <w:p w:rsidRPr="004E12A2" w:rsidR="00FC4B03" w:rsidP="00302CC6" w:rsidRDefault="00FC4B03" w14:paraId="5D74A035" w14:textId="775BEC04">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4E12A2">
              <w:rPr>
                <w:rFonts w:ascii="Times New Roman" w:hAnsi="Times New Roman" w:eastAsia="Times New Roman" w:cs="Times New Roman"/>
                <w:b/>
                <w:kern w:val="0"/>
                <w:sz w:val="20"/>
                <w:szCs w:val="20"/>
                <w:lang w:eastAsia="sv-SE"/>
                <w14:numSpacing w14:val="default"/>
              </w:rPr>
              <w:t xml:space="preserve">Beräknat </w:t>
            </w:r>
            <w:r w:rsidRPr="004E12A2">
              <w:rPr>
                <w:rFonts w:ascii="Times New Roman" w:hAnsi="Times New Roman" w:eastAsia="Times New Roman" w:cs="Times New Roman"/>
                <w:b/>
                <w:bCs/>
                <w:kern w:val="0"/>
                <w:sz w:val="20"/>
                <w:szCs w:val="20"/>
                <w:lang w:eastAsia="sv-SE"/>
                <w14:numSpacing w14:val="default"/>
              </w:rPr>
              <w:t>2020</w:t>
            </w:r>
          </w:p>
        </w:tc>
        <w:tc>
          <w:tcPr>
            <w:tcW w:w="1559" w:type="dxa"/>
            <w:tcBorders>
              <w:bottom w:val="single" w:color="auto" w:sz="4" w:space="0"/>
            </w:tcBorders>
            <w:shd w:val="clear" w:color="auto" w:fill="auto"/>
            <w:noWrap/>
            <w:vAlign w:val="bottom"/>
          </w:tcPr>
          <w:p w:rsidRPr="004E12A2" w:rsidR="00FC4B03" w:rsidP="00302CC6" w:rsidRDefault="00FC4B03" w14:paraId="5E32FEF3" w14:textId="1A59488E">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sz w:val="20"/>
                <w:szCs w:val="20"/>
                <w:lang w:eastAsia="sv-SE"/>
              </w:rPr>
            </w:pPr>
            <w:r w:rsidRPr="004E12A2">
              <w:rPr>
                <w:rFonts w:ascii="Times New Roman" w:hAnsi="Times New Roman" w:eastAsia="Times New Roman" w:cs="Times New Roman"/>
                <w:b/>
                <w:kern w:val="0"/>
                <w:sz w:val="20"/>
                <w:szCs w:val="20"/>
                <w:lang w:eastAsia="sv-SE"/>
                <w14:numSpacing w14:val="default"/>
              </w:rPr>
              <w:t xml:space="preserve">Beräknat </w:t>
            </w:r>
            <w:r w:rsidRPr="004E12A2">
              <w:rPr>
                <w:rFonts w:ascii="Times New Roman" w:hAnsi="Times New Roman" w:eastAsia="Times New Roman" w:cs="Times New Roman"/>
                <w:b/>
                <w:bCs/>
                <w:kern w:val="0"/>
                <w:sz w:val="20"/>
                <w:szCs w:val="20"/>
                <w:lang w:eastAsia="sv-SE"/>
                <w14:numSpacing w14:val="default"/>
              </w:rPr>
              <w:t>2021</w:t>
            </w:r>
          </w:p>
        </w:tc>
      </w:tr>
      <w:tr w:rsidRPr="004E12A2" w:rsidR="00302CC6" w:rsidTr="0033466D" w14:paraId="5096A326" w14:textId="77777777">
        <w:trPr>
          <w:cantSplit/>
        </w:trPr>
        <w:tc>
          <w:tcPr>
            <w:tcW w:w="760" w:type="dxa"/>
            <w:shd w:val="clear" w:color="auto" w:fill="auto"/>
            <w:noWrap/>
          </w:tcPr>
          <w:p w:rsidRPr="004E12A2" w:rsidR="00302CC6" w:rsidP="004E12A2" w:rsidRDefault="00302CC6" w14:paraId="7AD23ED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068" w:type="dxa"/>
            <w:shd w:val="clear" w:color="auto" w:fill="auto"/>
          </w:tcPr>
          <w:p w:rsidRPr="004E12A2" w:rsidR="00302CC6" w:rsidP="004E12A2" w:rsidRDefault="00302CC6" w14:paraId="6EC220C3" w14:textId="21550AEE">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E12A2">
              <w:rPr>
                <w:rFonts w:ascii="Times New Roman" w:hAnsi="Times New Roman" w:eastAsia="Times New Roman" w:cs="Times New Roman"/>
                <w:i/>
                <w:kern w:val="0"/>
                <w:sz w:val="20"/>
                <w:szCs w:val="20"/>
                <w:lang w:eastAsia="sv-SE"/>
                <w14:numSpacing w14:val="default"/>
              </w:rPr>
              <w:t>Nya anslag</w:t>
            </w:r>
          </w:p>
        </w:tc>
        <w:tc>
          <w:tcPr>
            <w:tcW w:w="1559" w:type="dxa"/>
            <w:shd w:val="clear" w:color="auto" w:fill="auto"/>
            <w:noWrap/>
            <w:vAlign w:val="bottom"/>
          </w:tcPr>
          <w:p w:rsidRPr="004E12A2" w:rsidR="00302CC6" w:rsidP="00302CC6" w:rsidRDefault="00302CC6" w14:paraId="286FC48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4E12A2" w:rsidR="00302CC6" w:rsidP="00302CC6" w:rsidRDefault="00302CC6" w14:paraId="62D2B02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shd w:val="clear" w:color="auto" w:fill="auto"/>
            <w:noWrap/>
            <w:vAlign w:val="bottom"/>
          </w:tcPr>
          <w:p w:rsidRPr="004E12A2" w:rsidR="00302CC6" w:rsidP="00302CC6" w:rsidRDefault="00302CC6" w14:paraId="47BD9F5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E12A2" w:rsidR="00FC4B03" w:rsidTr="0033466D" w14:paraId="4B200961" w14:textId="77777777">
        <w:trPr>
          <w:cantSplit/>
        </w:trPr>
        <w:tc>
          <w:tcPr>
            <w:tcW w:w="760" w:type="dxa"/>
            <w:shd w:val="clear" w:color="auto" w:fill="auto"/>
            <w:noWrap/>
          </w:tcPr>
          <w:p w:rsidRPr="004E12A2" w:rsidR="00FC4B03" w:rsidP="004E12A2" w:rsidRDefault="00FC4B03" w14:paraId="0FFBD61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16:1</w:t>
            </w:r>
          </w:p>
        </w:tc>
        <w:tc>
          <w:tcPr>
            <w:tcW w:w="3068" w:type="dxa"/>
            <w:shd w:val="clear" w:color="auto" w:fill="auto"/>
          </w:tcPr>
          <w:p w:rsidRPr="004E12A2" w:rsidR="00FC4B03" w:rsidP="004E12A2" w:rsidRDefault="00FC4B03" w14:paraId="4B507C6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Kulturarvs-ROT</w:t>
            </w:r>
          </w:p>
        </w:tc>
        <w:tc>
          <w:tcPr>
            <w:tcW w:w="1559" w:type="dxa"/>
            <w:shd w:val="clear" w:color="auto" w:fill="auto"/>
            <w:noWrap/>
            <w:vAlign w:val="bottom"/>
          </w:tcPr>
          <w:p w:rsidRPr="004E12A2" w:rsidR="00FC4B03" w:rsidP="00302CC6" w:rsidRDefault="00FC4B03" w14:paraId="69C2668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+160</w:t>
            </w:r>
          </w:p>
        </w:tc>
        <w:tc>
          <w:tcPr>
            <w:tcW w:w="1559" w:type="dxa"/>
            <w:shd w:val="clear" w:color="auto" w:fill="auto"/>
            <w:noWrap/>
            <w:vAlign w:val="bottom"/>
          </w:tcPr>
          <w:p w:rsidRPr="004E12A2" w:rsidR="00FC4B03" w:rsidP="00302CC6" w:rsidRDefault="00FC4B03" w14:paraId="61E3DEF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+160</w:t>
            </w:r>
          </w:p>
        </w:tc>
        <w:tc>
          <w:tcPr>
            <w:tcW w:w="1559" w:type="dxa"/>
            <w:shd w:val="clear" w:color="auto" w:fill="auto"/>
            <w:noWrap/>
            <w:vAlign w:val="bottom"/>
          </w:tcPr>
          <w:p w:rsidRPr="004E12A2" w:rsidR="00FC4B03" w:rsidP="00302CC6" w:rsidRDefault="00FC4B03" w14:paraId="7DEEBEF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+160</w:t>
            </w:r>
          </w:p>
        </w:tc>
      </w:tr>
      <w:tr w:rsidRPr="004E12A2" w:rsidR="00FC4B03" w:rsidTr="0033466D" w14:paraId="0A2662A2" w14:textId="77777777">
        <w:trPr>
          <w:cantSplit/>
        </w:trPr>
        <w:tc>
          <w:tcPr>
            <w:tcW w:w="760" w:type="dxa"/>
            <w:shd w:val="clear" w:color="auto" w:fill="auto"/>
            <w:noWrap/>
          </w:tcPr>
          <w:p w:rsidRPr="004E12A2" w:rsidR="00FC4B03" w:rsidP="004E12A2" w:rsidRDefault="00FC4B03" w14:paraId="2714A26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16:2</w:t>
            </w:r>
          </w:p>
        </w:tc>
        <w:tc>
          <w:tcPr>
            <w:tcW w:w="3068" w:type="dxa"/>
            <w:shd w:val="clear" w:color="auto" w:fill="auto"/>
          </w:tcPr>
          <w:p w:rsidRPr="004E12A2" w:rsidR="00FC4B03" w:rsidP="004E12A2" w:rsidRDefault="00FC4B03" w14:paraId="5DA662C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Kulturarvsfond</w:t>
            </w:r>
          </w:p>
        </w:tc>
        <w:tc>
          <w:tcPr>
            <w:tcW w:w="1559" w:type="dxa"/>
            <w:shd w:val="clear" w:color="auto" w:fill="auto"/>
            <w:noWrap/>
            <w:vAlign w:val="bottom"/>
          </w:tcPr>
          <w:p w:rsidRPr="004E12A2" w:rsidR="00FC4B03" w:rsidP="00302CC6" w:rsidRDefault="00FC4B03" w14:paraId="5327D8E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+100</w:t>
            </w:r>
          </w:p>
        </w:tc>
        <w:tc>
          <w:tcPr>
            <w:tcW w:w="1559" w:type="dxa"/>
            <w:shd w:val="clear" w:color="auto" w:fill="auto"/>
            <w:noWrap/>
            <w:vAlign w:val="bottom"/>
          </w:tcPr>
          <w:p w:rsidRPr="004E12A2" w:rsidR="00FC4B03" w:rsidP="00302CC6" w:rsidRDefault="00FC4B03" w14:paraId="3AB8549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+100</w:t>
            </w:r>
          </w:p>
        </w:tc>
        <w:tc>
          <w:tcPr>
            <w:tcW w:w="1559" w:type="dxa"/>
            <w:shd w:val="clear" w:color="auto" w:fill="auto"/>
            <w:noWrap/>
            <w:vAlign w:val="bottom"/>
          </w:tcPr>
          <w:p w:rsidRPr="004E12A2" w:rsidR="00FC4B03" w:rsidP="00302CC6" w:rsidRDefault="00FC4B03" w14:paraId="4C91A2F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+100</w:t>
            </w:r>
          </w:p>
        </w:tc>
      </w:tr>
      <w:tr w:rsidRPr="004E12A2" w:rsidR="00FC4B03" w:rsidTr="0033466D" w14:paraId="27903621" w14:textId="77777777">
        <w:trPr>
          <w:cantSplit/>
        </w:trPr>
        <w:tc>
          <w:tcPr>
            <w:tcW w:w="760" w:type="dxa"/>
            <w:shd w:val="clear" w:color="auto" w:fill="auto"/>
            <w:noWrap/>
          </w:tcPr>
          <w:p w:rsidRPr="004E12A2" w:rsidR="00FC4B03" w:rsidP="004E12A2" w:rsidRDefault="00FC4B03" w14:paraId="7DA2A67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16:3</w:t>
            </w:r>
          </w:p>
        </w:tc>
        <w:tc>
          <w:tcPr>
            <w:tcW w:w="3068" w:type="dxa"/>
            <w:shd w:val="clear" w:color="auto" w:fill="auto"/>
          </w:tcPr>
          <w:p w:rsidRPr="004E12A2" w:rsidR="00FC4B03" w:rsidP="004E12A2" w:rsidRDefault="00FC4B03" w14:paraId="63D8CCE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Skapande äldreomsorg</w:t>
            </w:r>
          </w:p>
        </w:tc>
        <w:tc>
          <w:tcPr>
            <w:tcW w:w="1559" w:type="dxa"/>
            <w:shd w:val="clear" w:color="auto" w:fill="auto"/>
            <w:noWrap/>
            <w:vAlign w:val="bottom"/>
          </w:tcPr>
          <w:p w:rsidRPr="004E12A2" w:rsidR="00FC4B03" w:rsidP="00302CC6" w:rsidRDefault="00FC4B03" w14:paraId="0F39205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c>
          <w:tcPr>
            <w:tcW w:w="1559" w:type="dxa"/>
            <w:shd w:val="clear" w:color="auto" w:fill="auto"/>
            <w:noWrap/>
            <w:vAlign w:val="bottom"/>
          </w:tcPr>
          <w:p w:rsidRPr="004E12A2" w:rsidR="00FC4B03" w:rsidP="00302CC6" w:rsidRDefault="00FC4B03" w14:paraId="1D9B925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c>
          <w:tcPr>
            <w:tcW w:w="1559" w:type="dxa"/>
            <w:shd w:val="clear" w:color="auto" w:fill="auto"/>
            <w:noWrap/>
            <w:vAlign w:val="bottom"/>
          </w:tcPr>
          <w:p w:rsidRPr="004E12A2" w:rsidR="00FC4B03" w:rsidP="00302CC6" w:rsidRDefault="00FC4B03" w14:paraId="7448CA9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r>
      <w:tr w:rsidRPr="004E12A2" w:rsidR="00FC4B03" w:rsidTr="0033466D" w14:paraId="73929E44" w14:textId="77777777">
        <w:trPr>
          <w:cantSplit/>
        </w:trPr>
        <w:tc>
          <w:tcPr>
            <w:tcW w:w="760" w:type="dxa"/>
            <w:shd w:val="clear" w:color="auto" w:fill="auto"/>
            <w:noWrap/>
          </w:tcPr>
          <w:p w:rsidRPr="004E12A2" w:rsidR="00FC4B03" w:rsidP="004E12A2" w:rsidRDefault="00FC4B03" w14:paraId="627969D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16:4</w:t>
            </w:r>
          </w:p>
        </w:tc>
        <w:tc>
          <w:tcPr>
            <w:tcW w:w="3068" w:type="dxa"/>
            <w:shd w:val="clear" w:color="auto" w:fill="auto"/>
          </w:tcPr>
          <w:p w:rsidRPr="004E12A2" w:rsidR="00FC4B03" w:rsidP="004E12A2" w:rsidRDefault="00FC4B03" w14:paraId="66DDBBA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Öppna museer</w:t>
            </w:r>
          </w:p>
        </w:tc>
        <w:tc>
          <w:tcPr>
            <w:tcW w:w="1559" w:type="dxa"/>
            <w:shd w:val="clear" w:color="auto" w:fill="auto"/>
            <w:noWrap/>
            <w:vAlign w:val="bottom"/>
          </w:tcPr>
          <w:p w:rsidRPr="004E12A2" w:rsidR="00FC4B03" w:rsidP="00302CC6" w:rsidRDefault="00FC4B03" w14:paraId="6376285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+140</w:t>
            </w:r>
          </w:p>
        </w:tc>
        <w:tc>
          <w:tcPr>
            <w:tcW w:w="1559" w:type="dxa"/>
            <w:shd w:val="clear" w:color="auto" w:fill="auto"/>
            <w:noWrap/>
            <w:vAlign w:val="bottom"/>
          </w:tcPr>
          <w:p w:rsidRPr="004E12A2" w:rsidR="00FC4B03" w:rsidP="00302CC6" w:rsidRDefault="00FC4B03" w14:paraId="46F5ECB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+140</w:t>
            </w:r>
          </w:p>
        </w:tc>
        <w:tc>
          <w:tcPr>
            <w:tcW w:w="1559" w:type="dxa"/>
            <w:shd w:val="clear" w:color="auto" w:fill="auto"/>
            <w:noWrap/>
            <w:vAlign w:val="bottom"/>
          </w:tcPr>
          <w:p w:rsidRPr="004E12A2" w:rsidR="00FC4B03" w:rsidP="00302CC6" w:rsidRDefault="00FC4B03" w14:paraId="638800C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+140</w:t>
            </w:r>
          </w:p>
        </w:tc>
      </w:tr>
      <w:tr w:rsidRPr="004E12A2" w:rsidR="00FC4B03" w:rsidTr="0033466D" w14:paraId="3B4D725C" w14:textId="77777777">
        <w:trPr>
          <w:cantSplit/>
        </w:trPr>
        <w:tc>
          <w:tcPr>
            <w:tcW w:w="760" w:type="dxa"/>
            <w:shd w:val="clear" w:color="auto" w:fill="auto"/>
            <w:noWrap/>
          </w:tcPr>
          <w:p w:rsidRPr="004E12A2" w:rsidR="00FC4B03" w:rsidP="004E12A2" w:rsidRDefault="00FC4B03" w14:paraId="5ACE9DF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16:5</w:t>
            </w:r>
          </w:p>
        </w:tc>
        <w:tc>
          <w:tcPr>
            <w:tcW w:w="3068" w:type="dxa"/>
            <w:shd w:val="clear" w:color="auto" w:fill="auto"/>
          </w:tcPr>
          <w:p w:rsidRPr="004E12A2" w:rsidR="00FC4B03" w:rsidP="004E12A2" w:rsidRDefault="00FC4B03" w14:paraId="438E47D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Kulturreservat</w:t>
            </w:r>
          </w:p>
        </w:tc>
        <w:tc>
          <w:tcPr>
            <w:tcW w:w="1559" w:type="dxa"/>
            <w:shd w:val="clear" w:color="auto" w:fill="auto"/>
            <w:noWrap/>
            <w:vAlign w:val="bottom"/>
          </w:tcPr>
          <w:p w:rsidRPr="004E12A2" w:rsidR="00FC4B03" w:rsidP="00302CC6" w:rsidRDefault="00FC4B03" w14:paraId="446812A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+32</w:t>
            </w:r>
          </w:p>
        </w:tc>
        <w:tc>
          <w:tcPr>
            <w:tcW w:w="1559" w:type="dxa"/>
            <w:shd w:val="clear" w:color="auto" w:fill="auto"/>
            <w:noWrap/>
            <w:vAlign w:val="bottom"/>
          </w:tcPr>
          <w:p w:rsidRPr="004E12A2" w:rsidR="00FC4B03" w:rsidP="00302CC6" w:rsidRDefault="00FC4B03" w14:paraId="679F4B1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+32</w:t>
            </w:r>
          </w:p>
        </w:tc>
        <w:tc>
          <w:tcPr>
            <w:tcW w:w="1559" w:type="dxa"/>
            <w:shd w:val="clear" w:color="auto" w:fill="auto"/>
            <w:noWrap/>
            <w:vAlign w:val="bottom"/>
          </w:tcPr>
          <w:p w:rsidRPr="004E12A2" w:rsidR="00FC4B03" w:rsidP="00302CC6" w:rsidRDefault="00FC4B03" w14:paraId="65103EF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+32</w:t>
            </w:r>
          </w:p>
        </w:tc>
      </w:tr>
      <w:tr w:rsidRPr="004E12A2" w:rsidR="00FC4B03" w:rsidTr="0033466D" w14:paraId="28FA0FB7" w14:textId="77777777">
        <w:trPr>
          <w:cantSplit/>
        </w:trPr>
        <w:tc>
          <w:tcPr>
            <w:tcW w:w="760" w:type="dxa"/>
            <w:shd w:val="clear" w:color="auto" w:fill="auto"/>
            <w:noWrap/>
          </w:tcPr>
          <w:p w:rsidRPr="004E12A2" w:rsidR="00FC4B03" w:rsidP="004E12A2" w:rsidRDefault="00FC4B03" w14:paraId="25291654"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16:6</w:t>
            </w:r>
          </w:p>
        </w:tc>
        <w:tc>
          <w:tcPr>
            <w:tcW w:w="3068" w:type="dxa"/>
            <w:shd w:val="clear" w:color="auto" w:fill="auto"/>
          </w:tcPr>
          <w:p w:rsidRPr="004E12A2" w:rsidR="00FC4B03" w:rsidP="004E12A2" w:rsidRDefault="00FC4B03" w14:paraId="344A655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Stimulansbidrag kulturmiljökompetens</w:t>
            </w:r>
          </w:p>
        </w:tc>
        <w:tc>
          <w:tcPr>
            <w:tcW w:w="1559" w:type="dxa"/>
            <w:shd w:val="clear" w:color="auto" w:fill="auto"/>
            <w:noWrap/>
            <w:vAlign w:val="bottom"/>
          </w:tcPr>
          <w:p w:rsidRPr="004E12A2" w:rsidR="00FC4B03" w:rsidP="00302CC6" w:rsidRDefault="00FC4B03" w14:paraId="251F7A4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+50</w:t>
            </w:r>
          </w:p>
        </w:tc>
        <w:tc>
          <w:tcPr>
            <w:tcW w:w="1559" w:type="dxa"/>
            <w:shd w:val="clear" w:color="auto" w:fill="auto"/>
            <w:noWrap/>
            <w:vAlign w:val="bottom"/>
          </w:tcPr>
          <w:p w:rsidRPr="004E12A2" w:rsidR="00FC4B03" w:rsidP="00302CC6" w:rsidRDefault="00FC4B03" w14:paraId="43A1BE7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+50</w:t>
            </w:r>
          </w:p>
        </w:tc>
        <w:tc>
          <w:tcPr>
            <w:tcW w:w="1559" w:type="dxa"/>
            <w:shd w:val="clear" w:color="auto" w:fill="auto"/>
            <w:noWrap/>
            <w:vAlign w:val="bottom"/>
          </w:tcPr>
          <w:p w:rsidRPr="004E12A2" w:rsidR="00FC4B03" w:rsidP="00302CC6" w:rsidRDefault="00FC4B03" w14:paraId="2F13E30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+50</w:t>
            </w:r>
          </w:p>
        </w:tc>
      </w:tr>
      <w:tr w:rsidRPr="004E12A2" w:rsidR="00FC4B03" w:rsidTr="0033466D" w14:paraId="28E1366D" w14:textId="77777777">
        <w:trPr>
          <w:cantSplit/>
        </w:trPr>
        <w:tc>
          <w:tcPr>
            <w:tcW w:w="760" w:type="dxa"/>
            <w:shd w:val="clear" w:color="auto" w:fill="auto"/>
            <w:noWrap/>
          </w:tcPr>
          <w:p w:rsidRPr="004E12A2" w:rsidR="00FC4B03" w:rsidP="004E12A2" w:rsidRDefault="00FC4B03" w14:paraId="1C39967B"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16:7</w:t>
            </w:r>
          </w:p>
        </w:tc>
        <w:tc>
          <w:tcPr>
            <w:tcW w:w="3068" w:type="dxa"/>
            <w:shd w:val="clear" w:color="auto" w:fill="auto"/>
          </w:tcPr>
          <w:p w:rsidRPr="004E12A2" w:rsidR="00FC4B03" w:rsidP="004E12A2" w:rsidRDefault="00FC4B03" w14:paraId="684EAC98"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Stimulansbidrag kultur i vården</w:t>
            </w:r>
          </w:p>
        </w:tc>
        <w:tc>
          <w:tcPr>
            <w:tcW w:w="1559" w:type="dxa"/>
            <w:shd w:val="clear" w:color="auto" w:fill="auto"/>
            <w:noWrap/>
            <w:vAlign w:val="bottom"/>
          </w:tcPr>
          <w:p w:rsidRPr="004E12A2" w:rsidR="00FC4B03" w:rsidP="00302CC6" w:rsidRDefault="00FC4B03" w14:paraId="2D40411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c>
          <w:tcPr>
            <w:tcW w:w="1559" w:type="dxa"/>
            <w:shd w:val="clear" w:color="auto" w:fill="auto"/>
            <w:noWrap/>
            <w:vAlign w:val="bottom"/>
          </w:tcPr>
          <w:p w:rsidRPr="004E12A2" w:rsidR="00FC4B03" w:rsidP="00302CC6" w:rsidRDefault="00FC4B03" w14:paraId="150E3BE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c>
          <w:tcPr>
            <w:tcW w:w="1559" w:type="dxa"/>
            <w:shd w:val="clear" w:color="auto" w:fill="auto"/>
            <w:noWrap/>
            <w:vAlign w:val="bottom"/>
          </w:tcPr>
          <w:p w:rsidRPr="004E12A2" w:rsidR="00FC4B03" w:rsidP="00302CC6" w:rsidRDefault="00FC4B03" w14:paraId="5E1D660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+35</w:t>
            </w:r>
          </w:p>
        </w:tc>
      </w:tr>
      <w:tr w:rsidRPr="004E12A2" w:rsidR="00FC4B03" w:rsidTr="0033466D" w14:paraId="761D5152" w14:textId="77777777">
        <w:trPr>
          <w:cantSplit/>
        </w:trPr>
        <w:tc>
          <w:tcPr>
            <w:tcW w:w="760" w:type="dxa"/>
            <w:shd w:val="clear" w:color="auto" w:fill="auto"/>
            <w:noWrap/>
          </w:tcPr>
          <w:p w:rsidRPr="004E12A2" w:rsidR="00FC4B03" w:rsidP="004E12A2" w:rsidRDefault="00FC4B03" w14:paraId="62F1B96E"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16:8</w:t>
            </w:r>
          </w:p>
        </w:tc>
        <w:tc>
          <w:tcPr>
            <w:tcW w:w="3068" w:type="dxa"/>
            <w:shd w:val="clear" w:color="auto" w:fill="auto"/>
          </w:tcPr>
          <w:p w:rsidRPr="004E12A2" w:rsidR="00FC4B03" w:rsidP="004E12A2" w:rsidRDefault="00FC4B03" w14:paraId="6E6395E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Kulturlotsar och Sverigecenter</w:t>
            </w:r>
          </w:p>
        </w:tc>
        <w:tc>
          <w:tcPr>
            <w:tcW w:w="1559" w:type="dxa"/>
            <w:shd w:val="clear" w:color="auto" w:fill="auto"/>
            <w:noWrap/>
            <w:vAlign w:val="bottom"/>
          </w:tcPr>
          <w:p w:rsidRPr="004E12A2" w:rsidR="00FC4B03" w:rsidP="00302CC6" w:rsidRDefault="00FC4B03" w14:paraId="7D7A190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+295</w:t>
            </w:r>
          </w:p>
        </w:tc>
        <w:tc>
          <w:tcPr>
            <w:tcW w:w="1559" w:type="dxa"/>
            <w:shd w:val="clear" w:color="auto" w:fill="auto"/>
            <w:noWrap/>
            <w:vAlign w:val="bottom"/>
          </w:tcPr>
          <w:p w:rsidRPr="004E12A2" w:rsidR="00FC4B03" w:rsidP="00302CC6" w:rsidRDefault="00FC4B03" w14:paraId="501E18C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+295</w:t>
            </w:r>
          </w:p>
        </w:tc>
        <w:tc>
          <w:tcPr>
            <w:tcW w:w="1559" w:type="dxa"/>
            <w:shd w:val="clear" w:color="auto" w:fill="auto"/>
            <w:noWrap/>
            <w:vAlign w:val="bottom"/>
          </w:tcPr>
          <w:p w:rsidRPr="004E12A2" w:rsidR="00FC4B03" w:rsidP="00302CC6" w:rsidRDefault="00FC4B03" w14:paraId="2DAA376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4E12A2">
              <w:rPr>
                <w:rFonts w:ascii="Times New Roman" w:hAnsi="Times New Roman" w:eastAsia="Times New Roman" w:cs="Times New Roman"/>
                <w:kern w:val="0"/>
                <w:sz w:val="20"/>
                <w:szCs w:val="20"/>
                <w:lang w:eastAsia="sv-SE"/>
                <w14:numSpacing w14:val="default"/>
              </w:rPr>
              <w:t>+295</w:t>
            </w:r>
          </w:p>
        </w:tc>
      </w:tr>
      <w:tr w:rsidRPr="004E12A2" w:rsidR="00302CC6" w:rsidTr="0033466D" w14:paraId="341FAA36" w14:textId="77777777">
        <w:trPr>
          <w:cantSplit/>
        </w:trPr>
        <w:tc>
          <w:tcPr>
            <w:tcW w:w="760" w:type="dxa"/>
            <w:tcBorders>
              <w:bottom w:val="single" w:color="auto" w:sz="4" w:space="0"/>
            </w:tcBorders>
            <w:shd w:val="clear" w:color="auto" w:fill="auto"/>
            <w:noWrap/>
          </w:tcPr>
          <w:p w:rsidRPr="004E12A2" w:rsidR="00302CC6" w:rsidP="00302CC6" w:rsidRDefault="00302CC6" w14:paraId="04513F93"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068" w:type="dxa"/>
            <w:tcBorders>
              <w:bottom w:val="single" w:color="auto" w:sz="4" w:space="0"/>
            </w:tcBorders>
            <w:shd w:val="clear" w:color="auto" w:fill="auto"/>
          </w:tcPr>
          <w:p w:rsidRPr="004E12A2" w:rsidR="00302CC6" w:rsidP="00302CC6" w:rsidRDefault="00302CC6" w14:paraId="3C00AC91" w14:textId="74F21664">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E12A2">
              <w:rPr>
                <w:rFonts w:ascii="Times New Roman" w:hAnsi="Times New Roman" w:eastAsia="Times New Roman" w:cs="Times New Roman"/>
                <w:b/>
                <w:kern w:val="0"/>
                <w:sz w:val="20"/>
                <w:szCs w:val="20"/>
                <w:lang w:eastAsia="sv-SE"/>
                <w14:numSpacing w14:val="default"/>
              </w:rPr>
              <w:t>Summa nya anslag</w:t>
            </w:r>
          </w:p>
        </w:tc>
        <w:tc>
          <w:tcPr>
            <w:tcW w:w="1559" w:type="dxa"/>
            <w:tcBorders>
              <w:bottom w:val="single" w:color="auto" w:sz="4" w:space="0"/>
            </w:tcBorders>
            <w:shd w:val="clear" w:color="auto" w:fill="auto"/>
            <w:noWrap/>
            <w:vAlign w:val="bottom"/>
          </w:tcPr>
          <w:p w:rsidRPr="004E12A2" w:rsidR="00302CC6" w:rsidP="00302CC6" w:rsidRDefault="00302CC6" w14:paraId="00E8F911" w14:textId="0651F5AA">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E12A2">
              <w:rPr>
                <w:rFonts w:ascii="Times New Roman" w:hAnsi="Times New Roman" w:eastAsia="Times New Roman" w:cs="Times New Roman"/>
                <w:b/>
                <w:kern w:val="0"/>
                <w:sz w:val="20"/>
                <w:szCs w:val="20"/>
                <w:lang w:eastAsia="sv-SE"/>
                <w14:numSpacing w14:val="default"/>
              </w:rPr>
              <w:t>+847</w:t>
            </w:r>
          </w:p>
        </w:tc>
        <w:tc>
          <w:tcPr>
            <w:tcW w:w="1559" w:type="dxa"/>
            <w:tcBorders>
              <w:bottom w:val="single" w:color="auto" w:sz="4" w:space="0"/>
            </w:tcBorders>
            <w:shd w:val="clear" w:color="auto" w:fill="auto"/>
            <w:noWrap/>
            <w:vAlign w:val="bottom"/>
          </w:tcPr>
          <w:p w:rsidRPr="004E12A2" w:rsidR="00302CC6" w:rsidP="00302CC6" w:rsidRDefault="00302CC6" w14:paraId="04A7B21C" w14:textId="114A2DA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E12A2">
              <w:rPr>
                <w:rFonts w:ascii="Times New Roman" w:hAnsi="Times New Roman" w:eastAsia="Times New Roman" w:cs="Times New Roman"/>
                <w:b/>
                <w:kern w:val="0"/>
                <w:sz w:val="20"/>
                <w:szCs w:val="20"/>
                <w:lang w:eastAsia="sv-SE"/>
                <w14:numSpacing w14:val="default"/>
              </w:rPr>
              <w:t>+847</w:t>
            </w:r>
          </w:p>
        </w:tc>
        <w:tc>
          <w:tcPr>
            <w:tcW w:w="1559" w:type="dxa"/>
            <w:tcBorders>
              <w:bottom w:val="single" w:color="auto" w:sz="4" w:space="0"/>
            </w:tcBorders>
            <w:shd w:val="clear" w:color="auto" w:fill="auto"/>
            <w:noWrap/>
            <w:vAlign w:val="bottom"/>
          </w:tcPr>
          <w:p w:rsidRPr="004E12A2" w:rsidR="00302CC6" w:rsidP="00302CC6" w:rsidRDefault="00302CC6" w14:paraId="306880BD" w14:textId="65C58680">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E12A2">
              <w:rPr>
                <w:rFonts w:ascii="Times New Roman" w:hAnsi="Times New Roman" w:eastAsia="Times New Roman" w:cs="Times New Roman"/>
                <w:b/>
                <w:kern w:val="0"/>
                <w:sz w:val="20"/>
                <w:szCs w:val="20"/>
                <w:lang w:eastAsia="sv-SE"/>
                <w14:numSpacing w14:val="default"/>
              </w:rPr>
              <w:t>+847</w:t>
            </w:r>
          </w:p>
        </w:tc>
      </w:tr>
    </w:tbl>
    <w:p w:rsidRPr="00E95375" w:rsidR="00FC4B03" w:rsidP="00E95375" w:rsidRDefault="00FC4B03" w14:paraId="279B0E98" w14:textId="77777777">
      <w:pPr>
        <w:pStyle w:val="Rubrik3"/>
      </w:pPr>
      <w:r w:rsidRPr="00E95375">
        <w:t>Kulturarvs-ROT</w:t>
      </w:r>
    </w:p>
    <w:p w:rsidRPr="0063423F" w:rsidR="00FC4B03" w:rsidP="0063423F" w:rsidRDefault="00FC4B03" w14:paraId="028B9618" w14:textId="76A29300">
      <w:pPr>
        <w:pStyle w:val="Normalutanindragellerluft"/>
      </w:pPr>
      <w:r w:rsidRPr="0063423F">
        <w:t>Vi stärker medlen för att bevara, vårda, levandegöra och sprida kunskap om forn</w:t>
      </w:r>
      <w:r w:rsidR="00EC1498">
        <w:softHyphen/>
      </w:r>
      <w:r w:rsidRPr="0063423F">
        <w:t>lämningar, kultur</w:t>
      </w:r>
      <w:r w:rsidR="0063423F">
        <w:t>landskap och bebyggelse,</w:t>
      </w:r>
      <w:r w:rsidRPr="0063423F">
        <w:t xml:space="preserve"> bland annat genom införandet av ett ROT-avdrag öronmärkt för kulturhistoriska bebyggelsemiljöer.</w:t>
      </w:r>
    </w:p>
    <w:p w:rsidRPr="00E95375" w:rsidR="00FC4B03" w:rsidP="00E95375" w:rsidRDefault="00FC4B03" w14:paraId="51D85AC3" w14:textId="037AC941">
      <w:pPr>
        <w:pStyle w:val="Rubrik3"/>
      </w:pPr>
      <w:r w:rsidRPr="00E95375">
        <w:t>Kulturarvsfond</w:t>
      </w:r>
    </w:p>
    <w:p w:rsidRPr="0063423F" w:rsidR="00FC4B03" w:rsidP="0063423F" w:rsidRDefault="00FC4B03" w14:paraId="741EC4AD" w14:textId="77777777">
      <w:pPr>
        <w:pStyle w:val="Normalutanindragellerluft"/>
      </w:pPr>
      <w:r w:rsidRPr="0063423F">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E95375" w:rsidR="00FC4B03" w:rsidP="00E95375" w:rsidRDefault="00FC4B03" w14:paraId="5D036FA4" w14:textId="77777777">
      <w:pPr>
        <w:pStyle w:val="Rubrik3"/>
      </w:pPr>
      <w:r w:rsidRPr="00E95375">
        <w:t>Skapande äldreomsorg</w:t>
      </w:r>
    </w:p>
    <w:p w:rsidRPr="0063423F" w:rsidR="00B86A93" w:rsidP="0063423F" w:rsidRDefault="00FC4B03" w14:paraId="04BB395F" w14:textId="6DEC1B38">
      <w:pPr>
        <w:pStyle w:val="Normalutanindragellerluft"/>
      </w:pPr>
      <w:r w:rsidRPr="0063423F">
        <w:t>Vi avsätter medel för att ge stöd till projekt som stärker äldre människors möjlighet till deltagande i kulturlivet. Vi vill således förstärka den engångssatsnin</w:t>
      </w:r>
      <w:r w:rsidRPr="0063423F" w:rsidR="00B9633F">
        <w:t xml:space="preserve">g på kultur för äldre som </w:t>
      </w:r>
      <w:r w:rsidRPr="0063423F">
        <w:t>regeringen initierade 2011 samt göra den till ett permanent anslag.</w:t>
      </w:r>
    </w:p>
    <w:p w:rsidRPr="00E95375" w:rsidR="00FC4B03" w:rsidP="00E95375" w:rsidRDefault="00B86A93" w14:paraId="66494BF9" w14:textId="417036C7">
      <w:pPr>
        <w:pStyle w:val="Rubrik3"/>
      </w:pPr>
      <w:r w:rsidRPr="00E95375">
        <w:t>Ö</w:t>
      </w:r>
      <w:r w:rsidRPr="00E95375" w:rsidR="00FC4B03">
        <w:t>ppna museer</w:t>
      </w:r>
    </w:p>
    <w:p w:rsidRPr="0063423F" w:rsidR="00FC4B03" w:rsidP="0063423F" w:rsidRDefault="00FC4B03" w14:paraId="24F4877E" w14:textId="77777777">
      <w:pPr>
        <w:pStyle w:val="Normalutanindragellerluft"/>
      </w:pPr>
      <w:r w:rsidRPr="0063423F">
        <w:t>Sverigedemokraterna inför en fond med syfte att tillgängliggöra museernas utställningar och arkiv. Satsningen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Målet ska vara att öppna och tillgängliggöra verksamheten för fler medborgare, då kulturarvet är vår gemensamma skatt som vi alla behöver kunskap om och känsla för.</w:t>
      </w:r>
    </w:p>
    <w:p w:rsidRPr="00E95375" w:rsidR="00FC4B03" w:rsidP="00E95375" w:rsidRDefault="00FC4B03" w14:paraId="7005077B" w14:textId="77777777">
      <w:pPr>
        <w:pStyle w:val="Rubrik3"/>
      </w:pPr>
      <w:r w:rsidRPr="00E95375">
        <w:t>Kulturreservat</w:t>
      </w:r>
    </w:p>
    <w:p w:rsidR="00FC4B03" w:rsidP="0063423F" w:rsidRDefault="00FC4B03" w14:paraId="0BFCEBCE" w14:textId="7F97B02A">
      <w:pPr>
        <w:pStyle w:val="Normalutanindragellerluft"/>
      </w:pPr>
      <w:r w:rsidRPr="0063423F">
        <w:t xml:space="preserve">32 miljoner kronor bryts ut ur det allmänna kulturmiljövårdsanslaget och öronmärks här i ett eget anslag, för att garantera medlen och uppvärdera betydelsen av denna reservatsform. Den långsiktiga ambitionen är att höja anslaget successivt. Utöver 32 miljoner kronor anslås 1 miljon kronor till Riksantikvarieämbetets, anslag 7:1, för en utredning och framtagande av en långsiktig strategi för kulturreservaten. </w:t>
      </w:r>
    </w:p>
    <w:p w:rsidRPr="00E95375" w:rsidR="00FC4B03" w:rsidP="00E95375" w:rsidRDefault="00FC4B03" w14:paraId="00EEE387" w14:textId="38BC7F60">
      <w:pPr>
        <w:pStyle w:val="Rubrik3"/>
      </w:pPr>
      <w:r w:rsidRPr="00E95375">
        <w:t>Stimulansbidrag för kulturmiljökompetens</w:t>
      </w:r>
    </w:p>
    <w:p w:rsidRPr="0063423F" w:rsidR="00FC4B03" w:rsidP="0063423F" w:rsidRDefault="00FC4B03" w14:paraId="51ABF8CE" w14:textId="7C54E789">
      <w:pPr>
        <w:pStyle w:val="Normalutanindragellerluft"/>
      </w:pPr>
      <w:r w:rsidRPr="0063423F">
        <w:t>Kommunerna har en viktig roll och ett stort ansvar att inom ramen för plan- och bygglagen och samhällsbyggnaden i stort värna, vårda och inkludera K-märkta byggnader och kulturmiljöer i stads- och samhällsplanering. Ett bekymmer är att möjligheterna och skyddet för kulturmiljöer inom rådande lagstiftning i dag inte är tillfredsställande. Här kan det bli nödvändigt att se över såväl kompetensutve</w:t>
      </w:r>
      <w:r w:rsidR="0063423F">
        <w:t>ckling och stöd till kommunerna</w:t>
      </w:r>
      <w:r w:rsidRPr="0063423F">
        <w:t xml:space="preserve"> som lagstiftning. Landets kulturhistoriska miljöer är ett värdefullt arv och ska ses som en resurs och inte som ett hinder i samhällets utveckling. För att ta ett första steg på vägen inför vi ett stimulansbidrag till Sveriges kommuner om 50 miljoner kronor i syfte att kommuner där det saknas, alternat</w:t>
      </w:r>
      <w:r w:rsidR="0063423F">
        <w:t>ivt finns behov av, förstärkning</w:t>
      </w:r>
      <w:r w:rsidRPr="0063423F">
        <w:t xml:space="preserve"> kan tillsätta kulturmiljökompetens vid plan- eller samhällsbyggnads</w:t>
      </w:r>
      <w:r w:rsidR="00EC1498">
        <w:softHyphen/>
      </w:r>
      <w:r w:rsidRPr="0063423F">
        <w:t>förvaltningarna.</w:t>
      </w:r>
    </w:p>
    <w:p w:rsidRPr="00E95375" w:rsidR="00FC4B03" w:rsidP="00E95375" w:rsidRDefault="00FC4B03" w14:paraId="169B8155" w14:textId="77777777">
      <w:pPr>
        <w:pStyle w:val="Rubrik3"/>
      </w:pPr>
      <w:r w:rsidRPr="00E95375">
        <w:t>Stimulansbidrag kultur i vården</w:t>
      </w:r>
    </w:p>
    <w:p w:rsidRPr="0063423F" w:rsidR="00FC4B03" w:rsidP="0063423F" w:rsidRDefault="00FC4B03" w14:paraId="66BD4E8D" w14:textId="1E2BCAEE">
      <w:pPr>
        <w:pStyle w:val="Normalutanindragellerluft"/>
      </w:pPr>
      <w:r w:rsidRPr="0063423F">
        <w:t>Kultur har i dag en potential och roll inom fler samhällsområden än de traditionellt kulturpolitiska</w:t>
      </w:r>
      <w:r w:rsidR="0063423F">
        <w:t>,</w:t>
      </w:r>
      <w:r w:rsidRPr="0063423F">
        <w:t xml:space="preserve"> och jämte</w:t>
      </w:r>
      <w:r w:rsidR="0063423F">
        <w:t xml:space="preserve"> kulturens inneboende egenvärde</w:t>
      </w:r>
      <w:r w:rsidRPr="0063423F">
        <w:t xml:space="preserve"> kan dess former i samspel med andra verksamheter skapa goda instrumentella värden. Modern forskning visar till exempel att kulturkonsumtion och kulturellt utövande har stor inverkan på människors välmående och hälsa, och inte minst betydelse för rehabilitering av vissa sjukdomar. Kultur har en viktig roll att spela både i det förebyggande folkhälsoarbetet och inom ramen för sjukvård och omsorg. Sverigedemokraterna har sedan tidigare drivit linjen att landstingen bör bejaka kulturens hälsofrämjande egenskaper. För att främja utveck</w:t>
      </w:r>
      <w:r w:rsidR="00EC1498">
        <w:softHyphen/>
      </w:r>
      <w:r w:rsidRPr="0063423F">
        <w:t xml:space="preserve">lingen och arbetet kring detta anslår vi i årets budget medel för ett stimulansbidrag till landstingen. </w:t>
      </w:r>
    </w:p>
    <w:p w:rsidRPr="00E95375" w:rsidR="00FC4B03" w:rsidP="00E95375" w:rsidRDefault="00FC4B03" w14:paraId="24DE1693" w14:textId="77777777">
      <w:pPr>
        <w:pStyle w:val="Rubrik3"/>
      </w:pPr>
      <w:r w:rsidRPr="00E95375">
        <w:t>Kulturlotsar och Sverigecenter</w:t>
      </w:r>
    </w:p>
    <w:p w:rsidRPr="0063423F" w:rsidR="00FC4B03" w:rsidP="0063423F" w:rsidRDefault="00FC4B03" w14:paraId="7714D99E" w14:textId="227BF150">
      <w:pPr>
        <w:pStyle w:val="Normalutanindragellerluft"/>
      </w:pPr>
      <w:r w:rsidRPr="0063423F">
        <w:t>Sverigedemokraterna är ett parti som menar allvar med att kulturen är en central del av livet, politiken och samhällsbygget.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w:t>
      </w:r>
      <w:r w:rsidR="00EC1498">
        <w:softHyphen/>
      </w:r>
      <w:r w:rsidRPr="0063423F">
        <w:t xml:space="preserve">tioner. I Sveriges kommuner finns generellt sett ett antal viktiga kulturinstitutioner såsom kulturskola, bibliotek och inte sällan ett varierat föreningsliv. Alla dessa olika former av verksamheter fyller sitt syfte och utför viktig kulturell förmedling. Samtidigt saknas det i dag en funktion som har till uppgift att synliggöra, marknadsföra och samordna den lokala kulturen och kulturarvet till att bli levandegjord, förmedlad och utövad i kommunens verksamheter och föreningsliv. För att stärka invandrares integration i det svenska samhället, kommunernas utveckling, invånares relation till sitt lokala kulturarv och det sociala kapitalet lanserar Sverigedemokraterna därför ”Kulturlotsen” och Sverigecenter. En landsomfattande kulturpolitisk reform för integration och vitalisering av kulturlivet. </w:t>
      </w:r>
    </w:p>
    <w:sdt>
      <w:sdtPr>
        <w:alias w:val="CC_Underskrifter"/>
        <w:tag w:val="CC_Underskrifter"/>
        <w:id w:val="583496634"/>
        <w:lock w:val="sdtContentLocked"/>
        <w:placeholder>
          <w:docPart w:val="D03F521CE1614D5F9273D473799854D1"/>
        </w:placeholder>
        <w15:appearance w15:val="hidden"/>
      </w:sdtPr>
      <w:sdtContent>
        <w:p w:rsidR="00ED12E6" w:rsidP="00E75391" w:rsidRDefault="00ED12E6" w14:paraId="7FD4C18C" w14:textId="77777777"/>
        <w:p w:rsidR="004801AC" w:rsidP="00E75391" w:rsidRDefault="003B56BF" w14:paraId="1768BE4A" w14:textId="31AF75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A0347" w:rsidRDefault="006A0347" w14:paraId="42D993D2" w14:textId="77777777"/>
    <w:sectPr w:rsidR="006A03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E485" w14:textId="77777777" w:rsidR="003B56BF" w:rsidRDefault="003B56BF" w:rsidP="000C1CAD">
      <w:pPr>
        <w:spacing w:line="240" w:lineRule="auto"/>
      </w:pPr>
      <w:r>
        <w:separator/>
      </w:r>
    </w:p>
  </w:endnote>
  <w:endnote w:type="continuationSeparator" w:id="0">
    <w:p w14:paraId="56A7AAB4" w14:textId="77777777" w:rsidR="003B56BF" w:rsidRDefault="003B56BF" w:rsidP="000C1CAD">
      <w:pPr>
        <w:spacing w:line="240" w:lineRule="auto"/>
      </w:pPr>
      <w:r>
        <w:continuationSeparator/>
      </w:r>
    </w:p>
  </w:endnote>
  <w:endnote w:type="continuationNotice" w:id="1">
    <w:p w14:paraId="0B253D2D" w14:textId="77777777" w:rsidR="003B56BF" w:rsidRDefault="003B56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E26F" w14:textId="77777777" w:rsidR="003B56BF" w:rsidRDefault="003B56B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4D2A" w14:textId="3E8CAAA0" w:rsidR="003B56BF" w:rsidRDefault="003B56B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7F4">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4C7C" w14:textId="77777777" w:rsidR="003B56BF" w:rsidRDefault="003B56BF" w:rsidP="000C1CAD">
      <w:pPr>
        <w:spacing w:line="240" w:lineRule="auto"/>
      </w:pPr>
      <w:r>
        <w:separator/>
      </w:r>
    </w:p>
  </w:footnote>
  <w:footnote w:type="continuationSeparator" w:id="0">
    <w:p w14:paraId="6EC66346" w14:textId="77777777" w:rsidR="003B56BF" w:rsidRDefault="003B56BF" w:rsidP="000C1CAD">
      <w:pPr>
        <w:spacing w:line="240" w:lineRule="auto"/>
      </w:pPr>
      <w:r>
        <w:continuationSeparator/>
      </w:r>
    </w:p>
  </w:footnote>
  <w:footnote w:type="continuationNotice" w:id="1">
    <w:p w14:paraId="39A3C43A" w14:textId="77777777" w:rsidR="003B56BF" w:rsidRDefault="003B56BF">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BF" w:rsidP="00776B74" w:rsidRDefault="003B56BF" w14:paraId="558672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43998E81" wp14:anchorId="34FF5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B56BF" w:rsidP="008103B5" w:rsidRDefault="003B56BF" w14:paraId="74FCC201" w14:textId="2FE00611">
                          <w:pPr>
                            <w:jc w:val="right"/>
                          </w:pPr>
                          <w:sdt>
                            <w:sdtPr>
                              <w:alias w:val="CC_Noformat_Partikod"/>
                              <w:tag w:val="CC_Noformat_Partikod"/>
                              <w:id w:val="-53464382"/>
                              <w:placeholder>
                                <w:docPart w:val="2468A6516F2E419CBB5234C5C8E70FF8"/>
                              </w:placeholder>
                              <w:text/>
                            </w:sdtPr>
                            <w:sdtContent>
                              <w:r>
                                <w:t>SD</w:t>
                              </w:r>
                            </w:sdtContent>
                          </w:sdt>
                          <w:sdt>
                            <w:sdtPr>
                              <w:alias w:val="CC_Noformat_Partinummer"/>
                              <w:tag w:val="CC_Noformat_Partinummer"/>
                              <w:id w:val="-1709555926"/>
                              <w:placeholder>
                                <w:docPart w:val="15135AB42346487D8719D41893FD81F3"/>
                              </w:placeholder>
                              <w:text/>
                            </w:sdtPr>
                            <w:sdtContent>
                              <w:r>
                                <w:t>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F5CD8">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B56BF" w:rsidP="008103B5" w:rsidRDefault="003B56BF" w14:paraId="74FCC201" w14:textId="2FE00611">
                    <w:pPr>
                      <w:jc w:val="right"/>
                    </w:pPr>
                    <w:sdt>
                      <w:sdtPr>
                        <w:alias w:val="CC_Noformat_Partikod"/>
                        <w:tag w:val="CC_Noformat_Partikod"/>
                        <w:id w:val="-53464382"/>
                        <w:placeholder>
                          <w:docPart w:val="2468A6516F2E419CBB5234C5C8E70FF8"/>
                        </w:placeholder>
                        <w:text/>
                      </w:sdtPr>
                      <w:sdtContent>
                        <w:r>
                          <w:t>SD</w:t>
                        </w:r>
                      </w:sdtContent>
                    </w:sdt>
                    <w:sdt>
                      <w:sdtPr>
                        <w:alias w:val="CC_Noformat_Partinummer"/>
                        <w:tag w:val="CC_Noformat_Partinummer"/>
                        <w:id w:val="-1709555926"/>
                        <w:placeholder>
                          <w:docPart w:val="15135AB42346487D8719D41893FD81F3"/>
                        </w:placeholder>
                        <w:text/>
                      </w:sdtPr>
                      <w:sdtContent>
                        <w:r>
                          <w:t>377</w:t>
                        </w:r>
                      </w:sdtContent>
                    </w:sdt>
                  </w:p>
                </w:txbxContent>
              </v:textbox>
              <w10:wrap anchorx="page"/>
            </v:shape>
          </w:pict>
        </mc:Fallback>
      </mc:AlternateContent>
    </w:r>
  </w:p>
  <w:p w:rsidRPr="00293C4F" w:rsidR="003B56BF" w:rsidP="00776B74" w:rsidRDefault="003B56BF" w14:paraId="21E45F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BF" w:rsidP="008563AC" w:rsidRDefault="003B56BF" w14:paraId="3B47B622" w14:textId="50F4A284">
    <w:pPr>
      <w:jc w:val="right"/>
    </w:pPr>
    <w:sdt>
      <w:sdtPr>
        <w:alias w:val="CC_Noformat_Partikod"/>
        <w:tag w:val="CC_Noformat_Partikod"/>
        <w:id w:val="559911109"/>
        <w:placeholder>
          <w:docPart w:val="15135AB42346487D8719D41893FD81F3"/>
        </w:placeholder>
        <w:text/>
      </w:sdtPr>
      <w:sdtContent>
        <w:r>
          <w:t>SD</w:t>
        </w:r>
      </w:sdtContent>
    </w:sdt>
    <w:sdt>
      <w:sdtPr>
        <w:alias w:val="CC_Noformat_Partinummer"/>
        <w:tag w:val="CC_Noformat_Partinummer"/>
        <w:id w:val="1197820850"/>
        <w:placeholder>
          <w:docPart w:val="DefaultPlaceholder_1081868574"/>
        </w:placeholder>
        <w:text/>
      </w:sdtPr>
      <w:sdtContent>
        <w:r>
          <w:t>377</w:t>
        </w:r>
      </w:sdtContent>
    </w:sdt>
  </w:p>
  <w:p w:rsidR="003B56BF" w:rsidP="00776B74" w:rsidRDefault="003B56BF" w14:paraId="492301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BF" w:rsidP="008563AC" w:rsidRDefault="003B56BF" w14:paraId="247CCDD5" w14:textId="2E446D51">
    <w:pPr>
      <w:jc w:val="right"/>
    </w:pPr>
    <w:sdt>
      <w:sdtPr>
        <w:alias w:val="CC_Noformat_Partikod"/>
        <w:tag w:val="CC_Noformat_Partikod"/>
        <w:id w:val="1471015553"/>
        <w:lock w:val="contentLocked"/>
        <w:text/>
      </w:sdtPr>
      <w:sdtContent>
        <w:r>
          <w:t>SD</w:t>
        </w:r>
      </w:sdtContent>
    </w:sdt>
    <w:sdt>
      <w:sdtPr>
        <w:alias w:val="CC_Noformat_Partinummer"/>
        <w:tag w:val="CC_Noformat_Partinummer"/>
        <w:id w:val="-2014525982"/>
        <w:lock w:val="contentLocked"/>
        <w:text/>
      </w:sdtPr>
      <w:sdtContent>
        <w:r>
          <w:t>377</w:t>
        </w:r>
      </w:sdtContent>
    </w:sdt>
  </w:p>
  <w:p w:rsidR="003B56BF" w:rsidP="00A314CF" w:rsidRDefault="003B56BF" w14:paraId="62F12DF5"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3B56BF" w:rsidP="008227B3" w:rsidRDefault="003B56BF" w14:paraId="597CF814"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3B56BF" w:rsidP="00B37A37" w:rsidRDefault="003B56BF" w14:paraId="2A45FC92" w14:textId="4DAF2A8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D3ADB5DB7204CED998489298ED16543"/>
        </w:placeholder>
        <w:showingPlcHdr/>
        <w15:appearance w15:val="hidden"/>
        <w:text/>
      </w:sdtPr>
      <w:sdtEndPr>
        <w:rPr>
          <w:rStyle w:val="Rubrik1Char"/>
          <w:rFonts w:asciiTheme="majorHAnsi" w:hAnsiTheme="majorHAnsi"/>
          <w:sz w:val="38"/>
        </w:rPr>
      </w:sdtEndPr>
      <w:sdtContent>
        <w:r>
          <w:t>:2375</w:t>
        </w:r>
      </w:sdtContent>
    </w:sdt>
  </w:p>
  <w:p w:rsidR="003B56BF" w:rsidP="00E03A3D" w:rsidRDefault="003B56BF" w14:paraId="59F736B1" w14:textId="77777777">
    <w:pPr>
      <w:pStyle w:val="Motionr"/>
    </w:pPr>
    <w:sdt>
      <w:sdtPr>
        <w:alias w:val="CC_Noformat_Avtext"/>
        <w:tag w:val="CC_Noformat_Avtext"/>
        <w:id w:val="-2020768203"/>
        <w:lock w:val="sdtContentLocked"/>
        <w15:appearance w15:val="hidden"/>
        <w:text/>
      </w:sdtPr>
      <w:sdtContent>
        <w:r>
          <w:t>av Aron Emilsson m.fl. (SD)</w:t>
        </w:r>
      </w:sdtContent>
    </w:sdt>
  </w:p>
  <w:sdt>
    <w:sdtPr>
      <w:alias w:val="CC_Noformat_Rubtext"/>
      <w:tag w:val="CC_Noformat_Rubtext"/>
      <w:id w:val="-218060500"/>
      <w:lock w:val="sdtLocked"/>
      <w15:appearance w15:val="hidden"/>
      <w:text/>
    </w:sdtPr>
    <w:sdtContent>
      <w:p w:rsidR="003B56BF" w:rsidP="00283E0F" w:rsidRDefault="003B56BF" w14:paraId="7BFA1357"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Content>
      <w:p w:rsidR="003B56BF" w:rsidP="00283E0F" w:rsidRDefault="003B56BF" w14:paraId="43C4F8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5C4B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A8B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860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FC0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68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69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0A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2A3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F1343D4"/>
    <w:multiLevelType w:val="hybridMultilevel"/>
    <w:tmpl w:val="051A3AA2"/>
    <w:lvl w:ilvl="0" w:tplc="5048426E">
      <w:start w:val="1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AE6E32"/>
    <w:multiLevelType w:val="hybridMultilevel"/>
    <w:tmpl w:val="0B8A190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0"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AD2C16"/>
    <w:multiLevelType w:val="singleLevel"/>
    <w:tmpl w:val="9CFCF472"/>
    <w:lvl w:ilvl="0">
      <w:start w:val="1"/>
      <w:numFmt w:val="bullet"/>
      <w:lvlText w:val="?"/>
      <w:lvlJc w:val="left"/>
      <w:pPr>
        <w:tabs>
          <w:tab w:val="num" w:pos="227"/>
        </w:tabs>
        <w:ind w:left="227" w:hanging="227"/>
      </w:pPr>
      <w:rPr>
        <w:rFonts w:ascii="Symbol" w:hAnsi="Symbol" w:hint="default"/>
      </w:r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E2245A"/>
    <w:multiLevelType w:val="hybridMultilevel"/>
    <w:tmpl w:val="DCD8F022"/>
    <w:lvl w:ilvl="0" w:tplc="FC74B16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7"/>
  </w:num>
  <w:num w:numId="14">
    <w:abstractNumId w:val="21"/>
  </w:num>
  <w:num w:numId="15">
    <w:abstractNumId w:val="14"/>
  </w:num>
  <w:num w:numId="16">
    <w:abstractNumId w:val="37"/>
  </w:num>
  <w:num w:numId="17">
    <w:abstractNumId w:val="40"/>
  </w:num>
  <w:num w:numId="18">
    <w:abstractNumId w:val="34"/>
  </w:num>
  <w:num w:numId="19">
    <w:abstractNumId w:val="34"/>
  </w:num>
  <w:num w:numId="20">
    <w:abstractNumId w:val="34"/>
  </w:num>
  <w:num w:numId="21">
    <w:abstractNumId w:val="29"/>
  </w:num>
  <w:num w:numId="22">
    <w:abstractNumId w:val="15"/>
  </w:num>
  <w:num w:numId="23">
    <w:abstractNumId w:val="24"/>
  </w:num>
  <w:num w:numId="24">
    <w:abstractNumId w:val="11"/>
  </w:num>
  <w:num w:numId="25">
    <w:abstractNumId w:val="28"/>
  </w:num>
  <w:num w:numId="26">
    <w:abstractNumId w:val="39"/>
  </w:num>
  <w:num w:numId="27">
    <w:abstractNumId w:val="36"/>
  </w:num>
  <w:num w:numId="28">
    <w:abstractNumId w:val="31"/>
  </w:num>
  <w:num w:numId="29">
    <w:abstractNumId w:val="38"/>
  </w:num>
  <w:num w:numId="30">
    <w:abstractNumId w:val="16"/>
  </w:num>
  <w:num w:numId="31">
    <w:abstractNumId w:val="18"/>
  </w:num>
  <w:num w:numId="32">
    <w:abstractNumId w:val="13"/>
  </w:num>
  <w:num w:numId="33">
    <w:abstractNumId w:val="25"/>
  </w:num>
  <w:num w:numId="34">
    <w:abstractNumId w:val="30"/>
  </w:num>
  <w:num w:numId="35">
    <w:abstractNumId w:val="38"/>
    <w:lvlOverride w:ilvl="0">
      <w:startOverride w:val="1"/>
    </w:lvlOverride>
  </w:num>
  <w:num w:numId="36">
    <w:abstractNumId w:val="35"/>
  </w:num>
  <w:num w:numId="37">
    <w:abstractNumId w:val="27"/>
  </w:num>
  <w:num w:numId="38">
    <w:abstractNumId w:val="23"/>
  </w:num>
  <w:num w:numId="39">
    <w:abstractNumId w:val="20"/>
  </w:num>
  <w:num w:numId="40">
    <w:abstractNumId w:val="22"/>
  </w:num>
  <w:num w:numId="41">
    <w:abstractNumId w:val="10"/>
  </w:num>
  <w:num w:numId="42">
    <w:abstractNumId w:val="26"/>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06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7B9"/>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573"/>
    <w:rsid w:val="000542C8"/>
    <w:rsid w:val="0006032F"/>
    <w:rsid w:val="0006043F"/>
    <w:rsid w:val="00061E36"/>
    <w:rsid w:val="0006339B"/>
    <w:rsid w:val="0006386B"/>
    <w:rsid w:val="0006435B"/>
    <w:rsid w:val="00064B65"/>
    <w:rsid w:val="0006570C"/>
    <w:rsid w:val="00065CDF"/>
    <w:rsid w:val="00065CE6"/>
    <w:rsid w:val="00065FED"/>
    <w:rsid w:val="00066E92"/>
    <w:rsid w:val="0006753D"/>
    <w:rsid w:val="0006767D"/>
    <w:rsid w:val="00070A5C"/>
    <w:rsid w:val="000710A5"/>
    <w:rsid w:val="000721ED"/>
    <w:rsid w:val="00072835"/>
    <w:rsid w:val="000734AE"/>
    <w:rsid w:val="000737F4"/>
    <w:rsid w:val="00073DBB"/>
    <w:rsid w:val="000743FF"/>
    <w:rsid w:val="000744B9"/>
    <w:rsid w:val="00074588"/>
    <w:rsid w:val="000777E3"/>
    <w:rsid w:val="00077CD4"/>
    <w:rsid w:val="0008003A"/>
    <w:rsid w:val="00080390"/>
    <w:rsid w:val="00080B5C"/>
    <w:rsid w:val="00082BEA"/>
    <w:rsid w:val="00083467"/>
    <w:rsid w:val="000845E2"/>
    <w:rsid w:val="00084C74"/>
    <w:rsid w:val="00084CE8"/>
    <w:rsid w:val="00084E2A"/>
    <w:rsid w:val="00084E38"/>
    <w:rsid w:val="00085AFF"/>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5AF"/>
    <w:rsid w:val="000A1014"/>
    <w:rsid w:val="000A19A5"/>
    <w:rsid w:val="000A1D1D"/>
    <w:rsid w:val="000A2547"/>
    <w:rsid w:val="000A2668"/>
    <w:rsid w:val="000A3770"/>
    <w:rsid w:val="000A3A14"/>
    <w:rsid w:val="000A52B8"/>
    <w:rsid w:val="000A6935"/>
    <w:rsid w:val="000B2A5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CA0"/>
    <w:rsid w:val="000D6584"/>
    <w:rsid w:val="000D69BA"/>
    <w:rsid w:val="000D7A5F"/>
    <w:rsid w:val="000E06CC"/>
    <w:rsid w:val="000E24B9"/>
    <w:rsid w:val="000E3304"/>
    <w:rsid w:val="000E394D"/>
    <w:rsid w:val="000E4A72"/>
    <w:rsid w:val="000E4B2C"/>
    <w:rsid w:val="000E4CD8"/>
    <w:rsid w:val="000E4D0E"/>
    <w:rsid w:val="000E52F8"/>
    <w:rsid w:val="000E64C3"/>
    <w:rsid w:val="000E6606"/>
    <w:rsid w:val="000E712B"/>
    <w:rsid w:val="000E79FF"/>
    <w:rsid w:val="000E7E45"/>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BF8"/>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EB2"/>
    <w:rsid w:val="001354CF"/>
    <w:rsid w:val="00135E5D"/>
    <w:rsid w:val="001364A1"/>
    <w:rsid w:val="0013783E"/>
    <w:rsid w:val="00137DC4"/>
    <w:rsid w:val="00137E1A"/>
    <w:rsid w:val="00141C2A"/>
    <w:rsid w:val="0014285A"/>
    <w:rsid w:val="00143D44"/>
    <w:rsid w:val="00146B8E"/>
    <w:rsid w:val="00147063"/>
    <w:rsid w:val="0014776C"/>
    <w:rsid w:val="00147EBC"/>
    <w:rsid w:val="00147F5A"/>
    <w:rsid w:val="001500C1"/>
    <w:rsid w:val="001532BF"/>
    <w:rsid w:val="0015385D"/>
    <w:rsid w:val="001544D6"/>
    <w:rsid w:val="001545B9"/>
    <w:rsid w:val="0015544E"/>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2F7"/>
    <w:rsid w:val="001A78AD"/>
    <w:rsid w:val="001A7F59"/>
    <w:rsid w:val="001B1273"/>
    <w:rsid w:val="001B1478"/>
    <w:rsid w:val="001B2732"/>
    <w:rsid w:val="001B33E9"/>
    <w:rsid w:val="001B481B"/>
    <w:rsid w:val="001B6265"/>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9AE"/>
    <w:rsid w:val="001F369D"/>
    <w:rsid w:val="001F3FA8"/>
    <w:rsid w:val="001F4096"/>
    <w:rsid w:val="001F4293"/>
    <w:rsid w:val="001F5A5C"/>
    <w:rsid w:val="001F6E2C"/>
    <w:rsid w:val="001F7F25"/>
    <w:rsid w:val="00200B9A"/>
    <w:rsid w:val="00200BAB"/>
    <w:rsid w:val="002013EA"/>
    <w:rsid w:val="00201655"/>
    <w:rsid w:val="00202D08"/>
    <w:rsid w:val="002032E3"/>
    <w:rsid w:val="0020395E"/>
    <w:rsid w:val="002039A9"/>
    <w:rsid w:val="00203C39"/>
    <w:rsid w:val="002048F3"/>
    <w:rsid w:val="00206041"/>
    <w:rsid w:val="0020768B"/>
    <w:rsid w:val="00207BAE"/>
    <w:rsid w:val="00207EDF"/>
    <w:rsid w:val="002106F2"/>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3F1"/>
    <w:rsid w:val="002247EF"/>
    <w:rsid w:val="00225404"/>
    <w:rsid w:val="002257F5"/>
    <w:rsid w:val="0023042C"/>
    <w:rsid w:val="00232D3A"/>
    <w:rsid w:val="00233501"/>
    <w:rsid w:val="002336C7"/>
    <w:rsid w:val="00237A4F"/>
    <w:rsid w:val="00237EA6"/>
    <w:rsid w:val="00241A86"/>
    <w:rsid w:val="00242295"/>
    <w:rsid w:val="00242A12"/>
    <w:rsid w:val="00242E25"/>
    <w:rsid w:val="002454BA"/>
    <w:rsid w:val="00245F28"/>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755"/>
    <w:rsid w:val="002751ED"/>
    <w:rsid w:val="002755AF"/>
    <w:rsid w:val="002756BD"/>
    <w:rsid w:val="002766FE"/>
    <w:rsid w:val="00276BEE"/>
    <w:rsid w:val="00277466"/>
    <w:rsid w:val="0028015F"/>
    <w:rsid w:val="00280A47"/>
    <w:rsid w:val="00280BC7"/>
    <w:rsid w:val="002826D2"/>
    <w:rsid w:val="00283700"/>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632"/>
    <w:rsid w:val="002C31C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FF1"/>
    <w:rsid w:val="002E6897"/>
    <w:rsid w:val="002E6E29"/>
    <w:rsid w:val="002E6FF5"/>
    <w:rsid w:val="002E7C76"/>
    <w:rsid w:val="002E7DF0"/>
    <w:rsid w:val="002F01E7"/>
    <w:rsid w:val="002F298C"/>
    <w:rsid w:val="002F2F9E"/>
    <w:rsid w:val="002F3291"/>
    <w:rsid w:val="002F3404"/>
    <w:rsid w:val="002F3D93"/>
    <w:rsid w:val="003003EB"/>
    <w:rsid w:val="003010E0"/>
    <w:rsid w:val="00301EA6"/>
    <w:rsid w:val="00302CC6"/>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D50"/>
    <w:rsid w:val="00333E95"/>
    <w:rsid w:val="0033466D"/>
    <w:rsid w:val="00334938"/>
    <w:rsid w:val="00335FFF"/>
    <w:rsid w:val="003366FF"/>
    <w:rsid w:val="00337327"/>
    <w:rsid w:val="003373C0"/>
    <w:rsid w:val="0033778C"/>
    <w:rsid w:val="00341459"/>
    <w:rsid w:val="00342BD2"/>
    <w:rsid w:val="003430E4"/>
    <w:rsid w:val="00347411"/>
    <w:rsid w:val="00347E7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A38"/>
    <w:rsid w:val="00365CB8"/>
    <w:rsid w:val="00365ED9"/>
    <w:rsid w:val="00366306"/>
    <w:rsid w:val="00370C71"/>
    <w:rsid w:val="003711D4"/>
    <w:rsid w:val="0037271B"/>
    <w:rsid w:val="003745D6"/>
    <w:rsid w:val="003756B0"/>
    <w:rsid w:val="0037649D"/>
    <w:rsid w:val="00376A32"/>
    <w:rsid w:val="003805D2"/>
    <w:rsid w:val="00380667"/>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760"/>
    <w:rsid w:val="00397D42"/>
    <w:rsid w:val="003A1D3C"/>
    <w:rsid w:val="003A4576"/>
    <w:rsid w:val="003A45BC"/>
    <w:rsid w:val="003A50FA"/>
    <w:rsid w:val="003A517F"/>
    <w:rsid w:val="003A5B0F"/>
    <w:rsid w:val="003A5C8D"/>
    <w:rsid w:val="003A63D3"/>
    <w:rsid w:val="003A7434"/>
    <w:rsid w:val="003A7C19"/>
    <w:rsid w:val="003B0D95"/>
    <w:rsid w:val="003B1AFC"/>
    <w:rsid w:val="003B2109"/>
    <w:rsid w:val="003B2154"/>
    <w:rsid w:val="003B2811"/>
    <w:rsid w:val="003B38E9"/>
    <w:rsid w:val="003B56BF"/>
    <w:rsid w:val="003B6A57"/>
    <w:rsid w:val="003B7796"/>
    <w:rsid w:val="003C0D8C"/>
    <w:rsid w:val="003C10FB"/>
    <w:rsid w:val="003C1239"/>
    <w:rsid w:val="003C1A2D"/>
    <w:rsid w:val="003C3343"/>
    <w:rsid w:val="003C48F5"/>
    <w:rsid w:val="003C7235"/>
    <w:rsid w:val="003C72A0"/>
    <w:rsid w:val="003C793D"/>
    <w:rsid w:val="003D0D72"/>
    <w:rsid w:val="003D2C8C"/>
    <w:rsid w:val="003D32E7"/>
    <w:rsid w:val="003D4127"/>
    <w:rsid w:val="003D4C5B"/>
    <w:rsid w:val="003D4CE7"/>
    <w:rsid w:val="003D7FDF"/>
    <w:rsid w:val="003E19A1"/>
    <w:rsid w:val="003E1AAD"/>
    <w:rsid w:val="003E2129"/>
    <w:rsid w:val="003E247C"/>
    <w:rsid w:val="003E3C81"/>
    <w:rsid w:val="003E61EB"/>
    <w:rsid w:val="003E6657"/>
    <w:rsid w:val="003E7028"/>
    <w:rsid w:val="003F0C65"/>
    <w:rsid w:val="003F0DD3"/>
    <w:rsid w:val="003F0F26"/>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D31"/>
    <w:rsid w:val="004311F9"/>
    <w:rsid w:val="00431DDA"/>
    <w:rsid w:val="00432794"/>
    <w:rsid w:val="00432B63"/>
    <w:rsid w:val="00433F7A"/>
    <w:rsid w:val="00433FB5"/>
    <w:rsid w:val="00434324"/>
    <w:rsid w:val="0043480A"/>
    <w:rsid w:val="00434C54"/>
    <w:rsid w:val="00435275"/>
    <w:rsid w:val="0043660E"/>
    <w:rsid w:val="00436F91"/>
    <w:rsid w:val="00437455"/>
    <w:rsid w:val="004402BD"/>
    <w:rsid w:val="004436A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E0F"/>
    <w:rsid w:val="00462BFB"/>
    <w:rsid w:val="00462E44"/>
    <w:rsid w:val="004630C6"/>
    <w:rsid w:val="00463341"/>
    <w:rsid w:val="004637F8"/>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92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095"/>
    <w:rsid w:val="004B0046"/>
    <w:rsid w:val="004B01B7"/>
    <w:rsid w:val="004B079D"/>
    <w:rsid w:val="004B0E94"/>
    <w:rsid w:val="004B135A"/>
    <w:rsid w:val="004B16EE"/>
    <w:rsid w:val="004B1A11"/>
    <w:rsid w:val="004B1A5C"/>
    <w:rsid w:val="004B1F70"/>
    <w:rsid w:val="004B262F"/>
    <w:rsid w:val="004B27C4"/>
    <w:rsid w:val="004B2D94"/>
    <w:rsid w:val="004B32B9"/>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998"/>
    <w:rsid w:val="004D0B7F"/>
    <w:rsid w:val="004D0C2A"/>
    <w:rsid w:val="004D13F2"/>
    <w:rsid w:val="004D1BF5"/>
    <w:rsid w:val="004D3929"/>
    <w:rsid w:val="004D471C"/>
    <w:rsid w:val="004D50EE"/>
    <w:rsid w:val="004D5962"/>
    <w:rsid w:val="004D5B14"/>
    <w:rsid w:val="004D61FF"/>
    <w:rsid w:val="004E05F8"/>
    <w:rsid w:val="004E1287"/>
    <w:rsid w:val="004E12A2"/>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A6F"/>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9D4"/>
    <w:rsid w:val="005305C6"/>
    <w:rsid w:val="005315D0"/>
    <w:rsid w:val="005322F9"/>
    <w:rsid w:val="00532A3C"/>
    <w:rsid w:val="00533AF2"/>
    <w:rsid w:val="00534FC4"/>
    <w:rsid w:val="00535EE7"/>
    <w:rsid w:val="00536192"/>
    <w:rsid w:val="00536C91"/>
    <w:rsid w:val="00537502"/>
    <w:rsid w:val="005376A1"/>
    <w:rsid w:val="0054000D"/>
    <w:rsid w:val="00540B1D"/>
    <w:rsid w:val="00542743"/>
    <w:rsid w:val="00542806"/>
    <w:rsid w:val="00543302"/>
    <w:rsid w:val="0054517B"/>
    <w:rsid w:val="00545C84"/>
    <w:rsid w:val="00547A51"/>
    <w:rsid w:val="00547CE6"/>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2E5"/>
    <w:rsid w:val="00565611"/>
    <w:rsid w:val="005656F2"/>
    <w:rsid w:val="00566CDC"/>
    <w:rsid w:val="00566D2D"/>
    <w:rsid w:val="00567212"/>
    <w:rsid w:val="005678B2"/>
    <w:rsid w:val="0057234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3CF"/>
    <w:rsid w:val="00587EEC"/>
    <w:rsid w:val="0059006E"/>
    <w:rsid w:val="00590118"/>
    <w:rsid w:val="00590E2A"/>
    <w:rsid w:val="00590E76"/>
    <w:rsid w:val="005913C9"/>
    <w:rsid w:val="005924D3"/>
    <w:rsid w:val="00592695"/>
    <w:rsid w:val="00592802"/>
    <w:rsid w:val="00594D4C"/>
    <w:rsid w:val="0059502C"/>
    <w:rsid w:val="0059581A"/>
    <w:rsid w:val="00597A89"/>
    <w:rsid w:val="005A0393"/>
    <w:rsid w:val="005A19A4"/>
    <w:rsid w:val="005A1A53"/>
    <w:rsid w:val="005A1A59"/>
    <w:rsid w:val="005A3BEF"/>
    <w:rsid w:val="005A47C9"/>
    <w:rsid w:val="005A4E53"/>
    <w:rsid w:val="005A543A"/>
    <w:rsid w:val="005A5E48"/>
    <w:rsid w:val="005A5FB6"/>
    <w:rsid w:val="005A6133"/>
    <w:rsid w:val="005B1793"/>
    <w:rsid w:val="005B2624"/>
    <w:rsid w:val="005B2879"/>
    <w:rsid w:val="005B4AED"/>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627"/>
    <w:rsid w:val="005D2AEC"/>
    <w:rsid w:val="005D5A19"/>
    <w:rsid w:val="005D60F6"/>
    <w:rsid w:val="005D6A9E"/>
    <w:rsid w:val="005D6B44"/>
    <w:rsid w:val="005D6E77"/>
    <w:rsid w:val="005E00CF"/>
    <w:rsid w:val="005E0512"/>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2FD"/>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4FD"/>
    <w:rsid w:val="00625E1F"/>
    <w:rsid w:val="00626A3F"/>
    <w:rsid w:val="00626EF9"/>
    <w:rsid w:val="00627667"/>
    <w:rsid w:val="006279BA"/>
    <w:rsid w:val="00630D6B"/>
    <w:rsid w:val="006313DD"/>
    <w:rsid w:val="0063154D"/>
    <w:rsid w:val="006315B4"/>
    <w:rsid w:val="00632057"/>
    <w:rsid w:val="0063287B"/>
    <w:rsid w:val="00633767"/>
    <w:rsid w:val="0063423F"/>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FFE"/>
    <w:rsid w:val="0064732E"/>
    <w:rsid w:val="00647938"/>
    <w:rsid w:val="00647E09"/>
    <w:rsid w:val="00651F51"/>
    <w:rsid w:val="00652080"/>
    <w:rsid w:val="00652B73"/>
    <w:rsid w:val="00652D52"/>
    <w:rsid w:val="00653781"/>
    <w:rsid w:val="006537C4"/>
    <w:rsid w:val="00654A01"/>
    <w:rsid w:val="006551FB"/>
    <w:rsid w:val="00655B52"/>
    <w:rsid w:val="0066104F"/>
    <w:rsid w:val="00661278"/>
    <w:rsid w:val="006629C4"/>
    <w:rsid w:val="00662A20"/>
    <w:rsid w:val="00662B4C"/>
    <w:rsid w:val="0066498D"/>
    <w:rsid w:val="00665632"/>
    <w:rsid w:val="00667F61"/>
    <w:rsid w:val="006702F1"/>
    <w:rsid w:val="006711A6"/>
    <w:rsid w:val="00671AA7"/>
    <w:rsid w:val="006720A5"/>
    <w:rsid w:val="00672B87"/>
    <w:rsid w:val="00673460"/>
    <w:rsid w:val="00673E89"/>
    <w:rsid w:val="00675965"/>
    <w:rsid w:val="00675AFF"/>
    <w:rsid w:val="00676000"/>
    <w:rsid w:val="006779BB"/>
    <w:rsid w:val="00677FDB"/>
    <w:rsid w:val="0068009C"/>
    <w:rsid w:val="006806B7"/>
    <w:rsid w:val="00680CB1"/>
    <w:rsid w:val="00680E69"/>
    <w:rsid w:val="00680EBD"/>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347"/>
    <w:rsid w:val="006A1413"/>
    <w:rsid w:val="006A34CD"/>
    <w:rsid w:val="006A46A8"/>
    <w:rsid w:val="006A55E1"/>
    <w:rsid w:val="006A5CAE"/>
    <w:rsid w:val="006A64C1"/>
    <w:rsid w:val="006B2851"/>
    <w:rsid w:val="006B2ADF"/>
    <w:rsid w:val="006B35C4"/>
    <w:rsid w:val="006B38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77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96"/>
    <w:rsid w:val="006F2B39"/>
    <w:rsid w:val="006F3A1A"/>
    <w:rsid w:val="006F3D7E"/>
    <w:rsid w:val="006F4134"/>
    <w:rsid w:val="006F4DA4"/>
    <w:rsid w:val="006F4F37"/>
    <w:rsid w:val="006F668A"/>
    <w:rsid w:val="006F740F"/>
    <w:rsid w:val="007006B4"/>
    <w:rsid w:val="00700778"/>
    <w:rsid w:val="00702CEF"/>
    <w:rsid w:val="00703997"/>
    <w:rsid w:val="00703C6E"/>
    <w:rsid w:val="00704663"/>
    <w:rsid w:val="00704A66"/>
    <w:rsid w:val="00704BAD"/>
    <w:rsid w:val="00704D94"/>
    <w:rsid w:val="00705850"/>
    <w:rsid w:val="00706123"/>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26F"/>
    <w:rsid w:val="007340C5"/>
    <w:rsid w:val="0073573B"/>
    <w:rsid w:val="00735C4E"/>
    <w:rsid w:val="0073635E"/>
    <w:rsid w:val="00740A2E"/>
    <w:rsid w:val="00740AB7"/>
    <w:rsid w:val="0074142B"/>
    <w:rsid w:val="007414AD"/>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88D"/>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6E3"/>
    <w:rsid w:val="007831ED"/>
    <w:rsid w:val="0078357B"/>
    <w:rsid w:val="0078589B"/>
    <w:rsid w:val="00785BA9"/>
    <w:rsid w:val="007865A4"/>
    <w:rsid w:val="00786756"/>
    <w:rsid w:val="00786B46"/>
    <w:rsid w:val="00787297"/>
    <w:rsid w:val="00787508"/>
    <w:rsid w:val="007877C6"/>
    <w:rsid w:val="00790249"/>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117"/>
    <w:rsid w:val="0079790C"/>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CB2"/>
    <w:rsid w:val="007D565A"/>
    <w:rsid w:val="007D6916"/>
    <w:rsid w:val="007D7C3D"/>
    <w:rsid w:val="007E0198"/>
    <w:rsid w:val="007E07AA"/>
    <w:rsid w:val="007E0C6D"/>
    <w:rsid w:val="007E0EA6"/>
    <w:rsid w:val="007E26CF"/>
    <w:rsid w:val="007E29D4"/>
    <w:rsid w:val="007E29F4"/>
    <w:rsid w:val="007E3A3D"/>
    <w:rsid w:val="007E4ACF"/>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635"/>
    <w:rsid w:val="007F4802"/>
    <w:rsid w:val="007F4AC9"/>
    <w:rsid w:val="007F4DA5"/>
    <w:rsid w:val="007F57B8"/>
    <w:rsid w:val="007F5D7B"/>
    <w:rsid w:val="007F7271"/>
    <w:rsid w:val="00800368"/>
    <w:rsid w:val="00800C9F"/>
    <w:rsid w:val="00801879"/>
    <w:rsid w:val="00801F41"/>
    <w:rsid w:val="00801F58"/>
    <w:rsid w:val="008024A2"/>
    <w:rsid w:val="00802901"/>
    <w:rsid w:val="008033C5"/>
    <w:rsid w:val="008039FB"/>
    <w:rsid w:val="0080446B"/>
    <w:rsid w:val="00804882"/>
    <w:rsid w:val="0080549D"/>
    <w:rsid w:val="00805573"/>
    <w:rsid w:val="00805EC4"/>
    <w:rsid w:val="00806F64"/>
    <w:rsid w:val="0080784F"/>
    <w:rsid w:val="008103B5"/>
    <w:rsid w:val="00810830"/>
    <w:rsid w:val="008113C5"/>
    <w:rsid w:val="00812147"/>
    <w:rsid w:val="00812E41"/>
    <w:rsid w:val="00812EF3"/>
    <w:rsid w:val="00813587"/>
    <w:rsid w:val="00814412"/>
    <w:rsid w:val="008146F9"/>
    <w:rsid w:val="00816A4F"/>
    <w:rsid w:val="0081719A"/>
    <w:rsid w:val="00817420"/>
    <w:rsid w:val="00820763"/>
    <w:rsid w:val="008208DC"/>
    <w:rsid w:val="00820F6B"/>
    <w:rsid w:val="0082102D"/>
    <w:rsid w:val="00821047"/>
    <w:rsid w:val="00821448"/>
    <w:rsid w:val="008227B3"/>
    <w:rsid w:val="00822A40"/>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3E2B"/>
    <w:rsid w:val="008441C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807"/>
    <w:rsid w:val="008563AC"/>
    <w:rsid w:val="008566A8"/>
    <w:rsid w:val="00857517"/>
    <w:rsid w:val="0085764A"/>
    <w:rsid w:val="00857833"/>
    <w:rsid w:val="00857BFB"/>
    <w:rsid w:val="00857CB7"/>
    <w:rsid w:val="00860E32"/>
    <w:rsid w:val="00860F5A"/>
    <w:rsid w:val="00862501"/>
    <w:rsid w:val="00862502"/>
    <w:rsid w:val="0086326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9B"/>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7F9"/>
    <w:rsid w:val="008A0566"/>
    <w:rsid w:val="008A07AE"/>
    <w:rsid w:val="008A2992"/>
    <w:rsid w:val="008A3AB5"/>
    <w:rsid w:val="008A3DB6"/>
    <w:rsid w:val="008A5D72"/>
    <w:rsid w:val="008A691E"/>
    <w:rsid w:val="008A7096"/>
    <w:rsid w:val="008B1873"/>
    <w:rsid w:val="008B232B"/>
    <w:rsid w:val="008B25FF"/>
    <w:rsid w:val="008B2BF8"/>
    <w:rsid w:val="008B2D29"/>
    <w:rsid w:val="008B545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7F0"/>
    <w:rsid w:val="008D1336"/>
    <w:rsid w:val="008D184D"/>
    <w:rsid w:val="008D20C3"/>
    <w:rsid w:val="008D2619"/>
    <w:rsid w:val="008D32F7"/>
    <w:rsid w:val="008D3BE8"/>
    <w:rsid w:val="008D3F72"/>
    <w:rsid w:val="008D4102"/>
    <w:rsid w:val="008D46A6"/>
    <w:rsid w:val="008D5722"/>
    <w:rsid w:val="008D5F23"/>
    <w:rsid w:val="008E07A5"/>
    <w:rsid w:val="008E1B42"/>
    <w:rsid w:val="008E2C46"/>
    <w:rsid w:val="008E41BD"/>
    <w:rsid w:val="008E4DDA"/>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929"/>
    <w:rsid w:val="00914CE9"/>
    <w:rsid w:val="00916288"/>
    <w:rsid w:val="00916C74"/>
    <w:rsid w:val="00917609"/>
    <w:rsid w:val="00920110"/>
    <w:rsid w:val="0092028F"/>
    <w:rsid w:val="00922951"/>
    <w:rsid w:val="00923F13"/>
    <w:rsid w:val="00924152"/>
    <w:rsid w:val="0092445E"/>
    <w:rsid w:val="00924B14"/>
    <w:rsid w:val="00924E09"/>
    <w:rsid w:val="00924F4E"/>
    <w:rsid w:val="0092541A"/>
    <w:rsid w:val="00925EF5"/>
    <w:rsid w:val="00925F0B"/>
    <w:rsid w:val="00927DEA"/>
    <w:rsid w:val="009303EF"/>
    <w:rsid w:val="00930A6D"/>
    <w:rsid w:val="009315BF"/>
    <w:rsid w:val="00931DEF"/>
    <w:rsid w:val="00931FCC"/>
    <w:rsid w:val="0093384E"/>
    <w:rsid w:val="00933A15"/>
    <w:rsid w:val="0093543F"/>
    <w:rsid w:val="009356D5"/>
    <w:rsid w:val="009369F5"/>
    <w:rsid w:val="00937158"/>
    <w:rsid w:val="00937358"/>
    <w:rsid w:val="00937E97"/>
    <w:rsid w:val="00940B78"/>
    <w:rsid w:val="00941044"/>
    <w:rsid w:val="00941D55"/>
    <w:rsid w:val="00942984"/>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EBB"/>
    <w:rsid w:val="00964828"/>
    <w:rsid w:val="00965ED6"/>
    <w:rsid w:val="00967184"/>
    <w:rsid w:val="00970635"/>
    <w:rsid w:val="0097178B"/>
    <w:rsid w:val="00972DC8"/>
    <w:rsid w:val="00973BAE"/>
    <w:rsid w:val="00974566"/>
    <w:rsid w:val="00974758"/>
    <w:rsid w:val="0097703A"/>
    <w:rsid w:val="009806B2"/>
    <w:rsid w:val="00980BA4"/>
    <w:rsid w:val="00980CEF"/>
    <w:rsid w:val="009818AD"/>
    <w:rsid w:val="0098267A"/>
    <w:rsid w:val="0098312F"/>
    <w:rsid w:val="009841A7"/>
    <w:rsid w:val="009855B9"/>
    <w:rsid w:val="0098583E"/>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B6F"/>
    <w:rsid w:val="009E5F5B"/>
    <w:rsid w:val="009E67EF"/>
    <w:rsid w:val="009E78CF"/>
    <w:rsid w:val="009F1108"/>
    <w:rsid w:val="009F1AD3"/>
    <w:rsid w:val="009F260B"/>
    <w:rsid w:val="009F2CDD"/>
    <w:rsid w:val="009F3372"/>
    <w:rsid w:val="009F382A"/>
    <w:rsid w:val="009F459A"/>
    <w:rsid w:val="009F612C"/>
    <w:rsid w:val="009F673E"/>
    <w:rsid w:val="009F6B5E"/>
    <w:rsid w:val="009F6FDE"/>
    <w:rsid w:val="009F72D5"/>
    <w:rsid w:val="009F753E"/>
    <w:rsid w:val="00A00BD5"/>
    <w:rsid w:val="00A01A14"/>
    <w:rsid w:val="00A02341"/>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AA8"/>
    <w:rsid w:val="00A276DA"/>
    <w:rsid w:val="00A278AA"/>
    <w:rsid w:val="00A30453"/>
    <w:rsid w:val="00A3104E"/>
    <w:rsid w:val="00A31145"/>
    <w:rsid w:val="00A314CF"/>
    <w:rsid w:val="00A32445"/>
    <w:rsid w:val="00A32DC7"/>
    <w:rsid w:val="00A3316B"/>
    <w:rsid w:val="00A33C58"/>
    <w:rsid w:val="00A33D08"/>
    <w:rsid w:val="00A342BC"/>
    <w:rsid w:val="00A34465"/>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CD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F0A"/>
    <w:rsid w:val="00A94A89"/>
    <w:rsid w:val="00A94D0C"/>
    <w:rsid w:val="00A951A5"/>
    <w:rsid w:val="00A95A03"/>
    <w:rsid w:val="00A967C9"/>
    <w:rsid w:val="00A96870"/>
    <w:rsid w:val="00A969F4"/>
    <w:rsid w:val="00A97337"/>
    <w:rsid w:val="00A974DA"/>
    <w:rsid w:val="00AA1BDB"/>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E67"/>
    <w:rsid w:val="00AE2568"/>
    <w:rsid w:val="00AE2DC5"/>
    <w:rsid w:val="00AE2FEF"/>
    <w:rsid w:val="00AE3265"/>
    <w:rsid w:val="00AE4D7A"/>
    <w:rsid w:val="00AE4E95"/>
    <w:rsid w:val="00AE69A1"/>
    <w:rsid w:val="00AE7FFD"/>
    <w:rsid w:val="00AF043C"/>
    <w:rsid w:val="00AF1084"/>
    <w:rsid w:val="00AF30DD"/>
    <w:rsid w:val="00AF456B"/>
    <w:rsid w:val="00AF46FC"/>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613"/>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071"/>
    <w:rsid w:val="00B328E0"/>
    <w:rsid w:val="00B334DD"/>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64F"/>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A93"/>
    <w:rsid w:val="00B87133"/>
    <w:rsid w:val="00B87FDA"/>
    <w:rsid w:val="00B911CA"/>
    <w:rsid w:val="00B91803"/>
    <w:rsid w:val="00B931F8"/>
    <w:rsid w:val="00B941FB"/>
    <w:rsid w:val="00B944AD"/>
    <w:rsid w:val="00B96246"/>
    <w:rsid w:val="00B9633F"/>
    <w:rsid w:val="00BA0024"/>
    <w:rsid w:val="00BA09FB"/>
    <w:rsid w:val="00BA0C9A"/>
    <w:rsid w:val="00BA0FC4"/>
    <w:rsid w:val="00BA2619"/>
    <w:rsid w:val="00BA3DB2"/>
    <w:rsid w:val="00BA4F87"/>
    <w:rsid w:val="00BA5B8A"/>
    <w:rsid w:val="00BA6D08"/>
    <w:rsid w:val="00BB099C"/>
    <w:rsid w:val="00BB0E3A"/>
    <w:rsid w:val="00BB10CD"/>
    <w:rsid w:val="00BB10EB"/>
    <w:rsid w:val="00BB1536"/>
    <w:rsid w:val="00BB1EB3"/>
    <w:rsid w:val="00BB205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12"/>
    <w:rsid w:val="00BC6D66"/>
    <w:rsid w:val="00BC7C56"/>
    <w:rsid w:val="00BD12A8"/>
    <w:rsid w:val="00BD1E02"/>
    <w:rsid w:val="00BD42CF"/>
    <w:rsid w:val="00BD4332"/>
    <w:rsid w:val="00BD5E8C"/>
    <w:rsid w:val="00BE03D5"/>
    <w:rsid w:val="00BE0576"/>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4D7A"/>
    <w:rsid w:val="00BF57DE"/>
    <w:rsid w:val="00BF64F0"/>
    <w:rsid w:val="00BF676C"/>
    <w:rsid w:val="00BF68DE"/>
    <w:rsid w:val="00BF6F06"/>
    <w:rsid w:val="00BF7149"/>
    <w:rsid w:val="00BF7B4D"/>
    <w:rsid w:val="00BF7CB7"/>
    <w:rsid w:val="00C00215"/>
    <w:rsid w:val="00C040E9"/>
    <w:rsid w:val="00C06926"/>
    <w:rsid w:val="00C07775"/>
    <w:rsid w:val="00C0780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6D1"/>
    <w:rsid w:val="00C35733"/>
    <w:rsid w:val="00C362D1"/>
    <w:rsid w:val="00C369D4"/>
    <w:rsid w:val="00C37833"/>
    <w:rsid w:val="00C37957"/>
    <w:rsid w:val="00C4288F"/>
    <w:rsid w:val="00C43690"/>
    <w:rsid w:val="00C43A7C"/>
    <w:rsid w:val="00C463D5"/>
    <w:rsid w:val="00C51FE8"/>
    <w:rsid w:val="00C52582"/>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5F48"/>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902"/>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CBB"/>
    <w:rsid w:val="00CF0C44"/>
    <w:rsid w:val="00CF1A9C"/>
    <w:rsid w:val="00CF28B1"/>
    <w:rsid w:val="00CF2CBD"/>
    <w:rsid w:val="00CF4519"/>
    <w:rsid w:val="00CF4FAC"/>
    <w:rsid w:val="00CF58E4"/>
    <w:rsid w:val="00CF746D"/>
    <w:rsid w:val="00D0108A"/>
    <w:rsid w:val="00D0136F"/>
    <w:rsid w:val="00D0227E"/>
    <w:rsid w:val="00D02ED2"/>
    <w:rsid w:val="00D0388A"/>
    <w:rsid w:val="00D03CE4"/>
    <w:rsid w:val="00D047CF"/>
    <w:rsid w:val="00D05CA6"/>
    <w:rsid w:val="00D0725D"/>
    <w:rsid w:val="00D12A28"/>
    <w:rsid w:val="00D131C0"/>
    <w:rsid w:val="00D15504"/>
    <w:rsid w:val="00D15950"/>
    <w:rsid w:val="00D16F80"/>
    <w:rsid w:val="00D17F21"/>
    <w:rsid w:val="00D2145F"/>
    <w:rsid w:val="00D22922"/>
    <w:rsid w:val="00D2384D"/>
    <w:rsid w:val="00D23B5C"/>
    <w:rsid w:val="00D23B86"/>
    <w:rsid w:val="00D3037D"/>
    <w:rsid w:val="00D30BB3"/>
    <w:rsid w:val="00D3131A"/>
    <w:rsid w:val="00D328D4"/>
    <w:rsid w:val="00D32A4F"/>
    <w:rsid w:val="00D32F23"/>
    <w:rsid w:val="00D33B16"/>
    <w:rsid w:val="00D347DB"/>
    <w:rsid w:val="00D3481A"/>
    <w:rsid w:val="00D36559"/>
    <w:rsid w:val="00D3655C"/>
    <w:rsid w:val="00D369A2"/>
    <w:rsid w:val="00D40325"/>
    <w:rsid w:val="00D408D3"/>
    <w:rsid w:val="00D40B0A"/>
    <w:rsid w:val="00D40C69"/>
    <w:rsid w:val="00D4151B"/>
    <w:rsid w:val="00D45A12"/>
    <w:rsid w:val="00D45FEA"/>
    <w:rsid w:val="00D461A9"/>
    <w:rsid w:val="00D503EB"/>
    <w:rsid w:val="00D50742"/>
    <w:rsid w:val="00D512FE"/>
    <w:rsid w:val="00D51600"/>
    <w:rsid w:val="00D52B99"/>
    <w:rsid w:val="00D53752"/>
    <w:rsid w:val="00D5394C"/>
    <w:rsid w:val="00D53F68"/>
    <w:rsid w:val="00D545E7"/>
    <w:rsid w:val="00D54C15"/>
    <w:rsid w:val="00D55A86"/>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170"/>
    <w:rsid w:val="00D83564"/>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D73"/>
    <w:rsid w:val="00DB4FA4"/>
    <w:rsid w:val="00DB65E8"/>
    <w:rsid w:val="00DB7E7F"/>
    <w:rsid w:val="00DC084A"/>
    <w:rsid w:val="00DC2A5B"/>
    <w:rsid w:val="00DC3EF5"/>
    <w:rsid w:val="00DC668D"/>
    <w:rsid w:val="00DD013F"/>
    <w:rsid w:val="00DD01F0"/>
    <w:rsid w:val="00DD2077"/>
    <w:rsid w:val="00DD2331"/>
    <w:rsid w:val="00DD2DD6"/>
    <w:rsid w:val="00DD3333"/>
    <w:rsid w:val="00DD40BB"/>
    <w:rsid w:val="00DD43E3"/>
    <w:rsid w:val="00DD48FD"/>
    <w:rsid w:val="00DD5309"/>
    <w:rsid w:val="00DD586F"/>
    <w:rsid w:val="00DD5E00"/>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811"/>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EB1"/>
    <w:rsid w:val="00E20446"/>
    <w:rsid w:val="00E2212B"/>
    <w:rsid w:val="00E241CC"/>
    <w:rsid w:val="00E24663"/>
    <w:rsid w:val="00E2600E"/>
    <w:rsid w:val="00E26148"/>
    <w:rsid w:val="00E26E06"/>
    <w:rsid w:val="00E30150"/>
    <w:rsid w:val="00E31332"/>
    <w:rsid w:val="00E32218"/>
    <w:rsid w:val="00E331C5"/>
    <w:rsid w:val="00E3377E"/>
    <w:rsid w:val="00E33C2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072"/>
    <w:rsid w:val="00E75391"/>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375"/>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9E5"/>
    <w:rsid w:val="00EB6D49"/>
    <w:rsid w:val="00EB72C8"/>
    <w:rsid w:val="00EC08F7"/>
    <w:rsid w:val="00EC1498"/>
    <w:rsid w:val="00EC1F6C"/>
    <w:rsid w:val="00EC2840"/>
    <w:rsid w:val="00EC29D7"/>
    <w:rsid w:val="00EC47B0"/>
    <w:rsid w:val="00EC50B9"/>
    <w:rsid w:val="00EC64E5"/>
    <w:rsid w:val="00EC6B7B"/>
    <w:rsid w:val="00EC734F"/>
    <w:rsid w:val="00EC7949"/>
    <w:rsid w:val="00ED0398"/>
    <w:rsid w:val="00ED094C"/>
    <w:rsid w:val="00ED0EA9"/>
    <w:rsid w:val="00ED12E6"/>
    <w:rsid w:val="00ED19F0"/>
    <w:rsid w:val="00ED1F36"/>
    <w:rsid w:val="00ED2C8C"/>
    <w:rsid w:val="00ED2EA7"/>
    <w:rsid w:val="00ED3171"/>
    <w:rsid w:val="00ED3AAA"/>
    <w:rsid w:val="00ED40F5"/>
    <w:rsid w:val="00ED4B8D"/>
    <w:rsid w:val="00ED4C18"/>
    <w:rsid w:val="00ED7180"/>
    <w:rsid w:val="00EE07D6"/>
    <w:rsid w:val="00EE11CF"/>
    <w:rsid w:val="00EE131A"/>
    <w:rsid w:val="00EE163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43F"/>
    <w:rsid w:val="00F063C4"/>
    <w:rsid w:val="00F065A5"/>
    <w:rsid w:val="00F119B8"/>
    <w:rsid w:val="00F121D8"/>
    <w:rsid w:val="00F12637"/>
    <w:rsid w:val="00F1322C"/>
    <w:rsid w:val="00F16504"/>
    <w:rsid w:val="00F1796D"/>
    <w:rsid w:val="00F17B6B"/>
    <w:rsid w:val="00F17D62"/>
    <w:rsid w:val="00F20EC4"/>
    <w:rsid w:val="00F22233"/>
    <w:rsid w:val="00F2265D"/>
    <w:rsid w:val="00F22B29"/>
    <w:rsid w:val="00F22F17"/>
    <w:rsid w:val="00F2329A"/>
    <w:rsid w:val="00F246D6"/>
    <w:rsid w:val="00F2494A"/>
    <w:rsid w:val="00F25346"/>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FEC"/>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725"/>
    <w:rsid w:val="00F90884"/>
    <w:rsid w:val="00F908E1"/>
    <w:rsid w:val="00F90FF4"/>
    <w:rsid w:val="00F91C1C"/>
    <w:rsid w:val="00F92C0D"/>
    <w:rsid w:val="00F93187"/>
    <w:rsid w:val="00F9379B"/>
    <w:rsid w:val="00F938DA"/>
    <w:rsid w:val="00F940B2"/>
    <w:rsid w:val="00F943F3"/>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F4E"/>
    <w:rsid w:val="00FA7004"/>
    <w:rsid w:val="00FB0CFB"/>
    <w:rsid w:val="00FB0DAB"/>
    <w:rsid w:val="00FB1726"/>
    <w:rsid w:val="00FB34C5"/>
    <w:rsid w:val="00FB399F"/>
    <w:rsid w:val="00FB4560"/>
    <w:rsid w:val="00FB5E61"/>
    <w:rsid w:val="00FB610C"/>
    <w:rsid w:val="00FB6C8D"/>
    <w:rsid w:val="00FB6EB8"/>
    <w:rsid w:val="00FC0AB0"/>
    <w:rsid w:val="00FC1DD1"/>
    <w:rsid w:val="00FC3647"/>
    <w:rsid w:val="00FC3B64"/>
    <w:rsid w:val="00FC4B03"/>
    <w:rsid w:val="00FC63A5"/>
    <w:rsid w:val="00FC75D3"/>
    <w:rsid w:val="00FC7C4E"/>
    <w:rsid w:val="00FC7EF0"/>
    <w:rsid w:val="00FD0158"/>
    <w:rsid w:val="00FD05BA"/>
    <w:rsid w:val="00FD05C7"/>
    <w:rsid w:val="00FD115B"/>
    <w:rsid w:val="00FD1438"/>
    <w:rsid w:val="00FD40B5"/>
    <w:rsid w:val="00FD42C6"/>
    <w:rsid w:val="00FD480F"/>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5B5"/>
    <w:rsid w:val="00FF0BD9"/>
    <w:rsid w:val="00FF255F"/>
    <w:rsid w:val="00FF30A2"/>
    <w:rsid w:val="00FF4A82"/>
    <w:rsid w:val="00FF4AA0"/>
    <w:rsid w:val="00FF4BFE"/>
    <w:rsid w:val="00FF5A7A"/>
    <w:rsid w:val="00FF5F4B"/>
    <w:rsid w:val="00FF68BD"/>
    <w:rsid w:val="00FF7875"/>
    <w:rsid w:val="04B70EEE"/>
    <w:rsid w:val="0A165FB2"/>
    <w:rsid w:val="2DC1A674"/>
    <w:rsid w:val="2F9A0882"/>
    <w:rsid w:val="337625C5"/>
    <w:rsid w:val="7314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F810C1"/>
  <w15:chartTrackingRefBased/>
  <w15:docId w15:val="{0B28C92B-BF5F-4842-935B-753D948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Beslutrubrik"/>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aliases w:val="Beslutrubrik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Tankstreck"/>
    <w:basedOn w:val="Punktlista"/>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FC4B03"/>
  </w:style>
  <w:style w:type="paragraph" w:customStyle="1" w:styleId="UnderskriftDatum0">
    <w:name w:val="UnderskriftDatum"/>
    <w:basedOn w:val="Underskrifter"/>
    <w:next w:val="Underskrifter"/>
    <w:rsid w:val="00FC4B03"/>
    <w:pPr>
      <w:keepNext/>
      <w:tabs>
        <w:tab w:val="clear" w:pos="284"/>
        <w:tab w:val="clear" w:pos="567"/>
        <w:tab w:val="clear" w:pos="851"/>
        <w:tab w:val="clear" w:pos="1134"/>
        <w:tab w:val="clear" w:pos="1701"/>
        <w:tab w:val="clear" w:pos="2268"/>
        <w:tab w:val="clear" w:pos="4536"/>
        <w:tab w:val="clear" w:pos="9072"/>
      </w:tabs>
      <w:spacing w:before="250" w:after="125" w:line="250" w:lineRule="exact"/>
      <w:contextualSpacing w:val="0"/>
    </w:pPr>
    <w:rPr>
      <w:rFonts w:ascii="Times New Roman" w:eastAsia="Times New Roman" w:hAnsi="Times New Roman" w:cs="Times New Roman"/>
      <w:i w:val="0"/>
      <w:noProof w:val="0"/>
      <w:kern w:val="0"/>
      <w:sz w:val="19"/>
      <w:szCs w:val="20"/>
      <w:lang w:eastAsia="sv-SE"/>
      <w14:numSpacing w14:val="default"/>
    </w:rPr>
  </w:style>
  <w:style w:type="paragraph" w:styleId="Beskrivning">
    <w:name w:val="caption"/>
    <w:basedOn w:val="Normal"/>
    <w:next w:val="Normal"/>
    <w:qFormat/>
    <w:locked/>
    <w:rsid w:val="00FC4B03"/>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pPr>
    <w:rPr>
      <w:rFonts w:ascii="Times New Roman" w:eastAsia="Times New Roman" w:hAnsi="Times New Roman" w:cs="Times New Roman"/>
      <w:b/>
      <w:bCs/>
      <w:kern w:val="0"/>
      <w:sz w:val="20"/>
      <w:szCs w:val="20"/>
      <w:lang w:eastAsia="sv-SE"/>
      <w14:numSpacing w14:val="default"/>
    </w:rPr>
  </w:style>
  <w:style w:type="table" w:customStyle="1" w:styleId="Tabellrutnt1">
    <w:name w:val="Tabellrutnät1"/>
    <w:basedOn w:val="Normaltabell"/>
    <w:next w:val="Tabellrutnt"/>
    <w:uiPriority w:val="39"/>
    <w:rsid w:val="00FC4B03"/>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4B03"/>
    <w:pPr>
      <w:spacing w:after="0"/>
      <w:ind w:firstLine="0"/>
    </w:pPr>
    <w:rPr>
      <w:rFonts w:ascii="Times New Roman" w:eastAsia="Times New Roman" w:hAnsi="Times New Roman" w:cs="Times New Roman"/>
      <w:sz w:val="22"/>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7204">
      <w:bodyDiv w:val="1"/>
      <w:marLeft w:val="0"/>
      <w:marRight w:val="0"/>
      <w:marTop w:val="0"/>
      <w:marBottom w:val="0"/>
      <w:divBdr>
        <w:top w:val="none" w:sz="0" w:space="0" w:color="auto"/>
        <w:left w:val="none" w:sz="0" w:space="0" w:color="auto"/>
        <w:bottom w:val="none" w:sz="0" w:space="0" w:color="auto"/>
        <w:right w:val="none" w:sz="0" w:space="0" w:color="auto"/>
      </w:divBdr>
    </w:div>
    <w:div w:id="828904919">
      <w:bodyDiv w:val="1"/>
      <w:marLeft w:val="0"/>
      <w:marRight w:val="0"/>
      <w:marTop w:val="0"/>
      <w:marBottom w:val="0"/>
      <w:divBdr>
        <w:top w:val="none" w:sz="0" w:space="0" w:color="auto"/>
        <w:left w:val="none" w:sz="0" w:space="0" w:color="auto"/>
        <w:bottom w:val="none" w:sz="0" w:space="0" w:color="auto"/>
        <w:right w:val="none" w:sz="0" w:space="0" w:color="auto"/>
      </w:divBdr>
    </w:div>
    <w:div w:id="1865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568885FE6433D98333452CE409D5F"/>
        <w:category>
          <w:name w:val="Allmänt"/>
          <w:gallery w:val="placeholder"/>
        </w:category>
        <w:types>
          <w:type w:val="bbPlcHdr"/>
        </w:types>
        <w:behaviors>
          <w:behavior w:val="content"/>
        </w:behaviors>
        <w:guid w:val="{F7A5DF55-F2D1-46F7-B019-E0BBC73ECC72}"/>
      </w:docPartPr>
      <w:docPartBody>
        <w:p w:rsidR="00AA5441" w:rsidRDefault="000834C3">
          <w:pPr>
            <w:pStyle w:val="FED568885FE6433D98333452CE409D5F"/>
          </w:pPr>
          <w:r w:rsidRPr="005A0A93">
            <w:rPr>
              <w:rStyle w:val="Platshllartext"/>
            </w:rPr>
            <w:t>Förslag till riksdagsbeslut</w:t>
          </w:r>
        </w:p>
      </w:docPartBody>
    </w:docPart>
    <w:docPart>
      <w:docPartPr>
        <w:name w:val="2468A6516F2E419CBB5234C5C8E70FF8"/>
        <w:category>
          <w:name w:val="Allmänt"/>
          <w:gallery w:val="placeholder"/>
        </w:category>
        <w:types>
          <w:type w:val="bbPlcHdr"/>
        </w:types>
        <w:behaviors>
          <w:behavior w:val="content"/>
        </w:behaviors>
        <w:guid w:val="{D3944C74-C12F-4AD6-A3BB-8799B69A94D1}"/>
      </w:docPartPr>
      <w:docPartBody>
        <w:p w:rsidR="00AA5441" w:rsidRDefault="000834C3">
          <w:pPr>
            <w:pStyle w:val="2468A6516F2E419CBB5234C5C8E70FF8"/>
          </w:pPr>
          <w:r>
            <w:rPr>
              <w:rStyle w:val="Platshllartext"/>
            </w:rPr>
            <w:t xml:space="preserve"> </w:t>
          </w:r>
        </w:p>
      </w:docPartBody>
    </w:docPart>
    <w:docPart>
      <w:docPartPr>
        <w:name w:val="15135AB42346487D8719D41893FD81F3"/>
        <w:category>
          <w:name w:val="Allmänt"/>
          <w:gallery w:val="placeholder"/>
        </w:category>
        <w:types>
          <w:type w:val="bbPlcHdr"/>
        </w:types>
        <w:behaviors>
          <w:behavior w:val="content"/>
        </w:behaviors>
        <w:guid w:val="{6F2A4693-8EC1-41B5-A040-9BF2D1FB5D3B}"/>
      </w:docPartPr>
      <w:docPartBody>
        <w:p w:rsidR="00AA5441" w:rsidRDefault="000834C3">
          <w:pPr>
            <w:pStyle w:val="15135AB42346487D8719D41893FD81F3"/>
          </w:pPr>
          <w:r>
            <w:t xml:space="preserve"> </w:t>
          </w:r>
        </w:p>
      </w:docPartBody>
    </w:docPart>
    <w:docPart>
      <w:docPartPr>
        <w:name w:val="DefaultPlaceholder_1081868574"/>
        <w:category>
          <w:name w:val="Allmänt"/>
          <w:gallery w:val="placeholder"/>
        </w:category>
        <w:types>
          <w:type w:val="bbPlcHdr"/>
        </w:types>
        <w:behaviors>
          <w:behavior w:val="content"/>
        </w:behaviors>
        <w:guid w:val="{1FB76DB7-6EF8-41FC-BA26-9B31AAECB497}"/>
      </w:docPartPr>
      <w:docPartBody>
        <w:p w:rsidR="00AA5441" w:rsidRDefault="000834C3">
          <w:r w:rsidRPr="002F15BA">
            <w:rPr>
              <w:rStyle w:val="Platshllartext"/>
            </w:rPr>
            <w:t>Klicka här för att ange text.</w:t>
          </w:r>
        </w:p>
      </w:docPartBody>
    </w:docPart>
    <w:docPart>
      <w:docPartPr>
        <w:name w:val="D03F521CE1614D5F9273D473799854D1"/>
        <w:category>
          <w:name w:val="Allmänt"/>
          <w:gallery w:val="placeholder"/>
        </w:category>
        <w:types>
          <w:type w:val="bbPlcHdr"/>
        </w:types>
        <w:behaviors>
          <w:behavior w:val="content"/>
        </w:behaviors>
        <w:guid w:val="{F345C27C-0CB3-4E8A-AA63-008ADD3E345D}"/>
      </w:docPartPr>
      <w:docPartBody>
        <w:p w:rsidR="00A5589A" w:rsidRDefault="00A5589A"/>
      </w:docPartBody>
    </w:docPart>
    <w:docPart>
      <w:docPartPr>
        <w:name w:val="7D3ADB5DB7204CED998489298ED16543"/>
        <w:category>
          <w:name w:val="Allmänt"/>
          <w:gallery w:val="placeholder"/>
        </w:category>
        <w:types>
          <w:type w:val="bbPlcHdr"/>
        </w:types>
        <w:behaviors>
          <w:behavior w:val="content"/>
        </w:behaviors>
        <w:guid w:val="{28EA955D-638C-412C-9292-C0CFF7039969}"/>
      </w:docPartPr>
      <w:docPartBody>
        <w:p w:rsidR="009C2AFD" w:rsidRDefault="00A8256E">
          <w:r>
            <w:t>:2375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3"/>
    <w:rsid w:val="000052F0"/>
    <w:rsid w:val="000834C3"/>
    <w:rsid w:val="002B213B"/>
    <w:rsid w:val="002E40CA"/>
    <w:rsid w:val="00513204"/>
    <w:rsid w:val="006F2D98"/>
    <w:rsid w:val="008272FB"/>
    <w:rsid w:val="00940986"/>
    <w:rsid w:val="009429A0"/>
    <w:rsid w:val="009C2AFD"/>
    <w:rsid w:val="00A5589A"/>
    <w:rsid w:val="00A752B2"/>
    <w:rsid w:val="00A8256E"/>
    <w:rsid w:val="00AA5441"/>
    <w:rsid w:val="00CF78F9"/>
    <w:rsid w:val="00E04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256E"/>
    <w:rPr>
      <w:color w:val="F4B083" w:themeColor="accent2" w:themeTint="99"/>
    </w:rPr>
  </w:style>
  <w:style w:type="paragraph" w:customStyle="1" w:styleId="FED568885FE6433D98333452CE409D5F">
    <w:name w:val="FED568885FE6433D98333452CE409D5F"/>
  </w:style>
  <w:style w:type="paragraph" w:customStyle="1" w:styleId="A89C3018815B46ED9E1CAB1E5FA0C5D2">
    <w:name w:val="A89C3018815B46ED9E1CAB1E5FA0C5D2"/>
  </w:style>
  <w:style w:type="paragraph" w:customStyle="1" w:styleId="BEF9B318F5704FE6BC006D94C1C611C5">
    <w:name w:val="BEF9B318F5704FE6BC006D94C1C611C5"/>
  </w:style>
  <w:style w:type="paragraph" w:customStyle="1" w:styleId="FBD5DA099F1443D39A7E09165F8D455E">
    <w:name w:val="FBD5DA099F1443D39A7E09165F8D455E"/>
  </w:style>
  <w:style w:type="paragraph" w:customStyle="1" w:styleId="52919F0B91B4420AAA688354EC1E686E">
    <w:name w:val="52919F0B91B4420AAA688354EC1E686E"/>
  </w:style>
  <w:style w:type="paragraph" w:customStyle="1" w:styleId="2468A6516F2E419CBB5234C5C8E70FF8">
    <w:name w:val="2468A6516F2E419CBB5234C5C8E70FF8"/>
  </w:style>
  <w:style w:type="paragraph" w:customStyle="1" w:styleId="15135AB42346487D8719D41893FD81F3">
    <w:name w:val="15135AB42346487D8719D41893FD8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6DDB2-9BE3-450F-ACC5-0768A48C56E5}"/>
</file>

<file path=customXml/itemProps2.xml><?xml version="1.0" encoding="utf-8"?>
<ds:datastoreItem xmlns:ds="http://schemas.openxmlformats.org/officeDocument/2006/customXml" ds:itemID="{8C12BCD5-3743-44A6-AC28-AB26BC0DC0E3}"/>
</file>

<file path=customXml/itemProps3.xml><?xml version="1.0" encoding="utf-8"?>
<ds:datastoreItem xmlns:ds="http://schemas.openxmlformats.org/officeDocument/2006/customXml" ds:itemID="{72B05E4C-5D0D-4D79-88F4-00B1203A4910}"/>
</file>

<file path=docProps/app.xml><?xml version="1.0" encoding="utf-8"?>
<Properties xmlns="http://schemas.openxmlformats.org/officeDocument/2006/extended-properties" xmlns:vt="http://schemas.openxmlformats.org/officeDocument/2006/docPropsVTypes">
  <Template>Normal</Template>
  <TotalTime>381</TotalTime>
  <Pages>19</Pages>
  <Words>5276</Words>
  <Characters>38096</Characters>
  <Application>Microsoft Office Word</Application>
  <DocSecurity>0</DocSecurity>
  <Lines>1002</Lines>
  <Paragraphs>722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SD377 Utgiftsområde 17 Kultur  medier  trossamfund och fritid</vt:lpstr>
      <vt:lpstr>
      </vt:lpstr>
    </vt:vector>
  </TitlesOfParts>
  <Company>Sveriges riksdag</Company>
  <LinksUpToDate>false</LinksUpToDate>
  <CharactersWithSpaces>42650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