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7ADA6" w14:textId="77777777" w:rsidR="006E04A4" w:rsidRPr="00CD7560" w:rsidRDefault="00FA7B9A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147</w:t>
      </w:r>
      <w:bookmarkEnd w:id="1"/>
    </w:p>
    <w:p w14:paraId="19E7ADA7" w14:textId="77777777" w:rsidR="006E04A4" w:rsidRDefault="00FA7B9A">
      <w:pPr>
        <w:pStyle w:val="Datum"/>
        <w:outlineLvl w:val="0"/>
      </w:pPr>
      <w:bookmarkStart w:id="2" w:name="DocumentDate"/>
      <w:r>
        <w:t>Onsdagen den 23 juni 2021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A975D2" w14:paraId="19E7ADAC" w14:textId="77777777" w:rsidTr="00E47117">
        <w:trPr>
          <w:cantSplit/>
        </w:trPr>
        <w:tc>
          <w:tcPr>
            <w:tcW w:w="454" w:type="dxa"/>
          </w:tcPr>
          <w:p w14:paraId="19E7ADA8" w14:textId="77777777" w:rsidR="006E04A4" w:rsidRDefault="00FA7B9A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9E7ADA9" w14:textId="77777777" w:rsidR="006E04A4" w:rsidRDefault="00FA7B9A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19E7ADAA" w14:textId="77777777" w:rsidR="006E04A4" w:rsidRDefault="00FA7B9A"/>
        </w:tc>
        <w:tc>
          <w:tcPr>
            <w:tcW w:w="7512" w:type="dxa"/>
          </w:tcPr>
          <w:p w14:paraId="19E7ADAB" w14:textId="77777777" w:rsidR="006E04A4" w:rsidRDefault="00FA7B9A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A975D2" w14:paraId="19E7ADB1" w14:textId="77777777" w:rsidTr="00E47117">
        <w:trPr>
          <w:cantSplit/>
        </w:trPr>
        <w:tc>
          <w:tcPr>
            <w:tcW w:w="454" w:type="dxa"/>
          </w:tcPr>
          <w:p w14:paraId="19E7ADAD" w14:textId="77777777" w:rsidR="006E04A4" w:rsidRDefault="00FA7B9A"/>
        </w:tc>
        <w:tc>
          <w:tcPr>
            <w:tcW w:w="1134" w:type="dxa"/>
          </w:tcPr>
          <w:p w14:paraId="19E7ADAE" w14:textId="7E56A3C0" w:rsidR="006E04A4" w:rsidRDefault="00FA7B9A">
            <w:pPr>
              <w:pStyle w:val="Plenum"/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14:paraId="19E7ADAF" w14:textId="77777777" w:rsidR="006E04A4" w:rsidRDefault="00FA7B9A"/>
        </w:tc>
        <w:tc>
          <w:tcPr>
            <w:tcW w:w="7512" w:type="dxa"/>
          </w:tcPr>
          <w:p w14:paraId="19E7ADB0" w14:textId="4EEC02FE" w:rsidR="006E04A4" w:rsidRDefault="00FA7B9A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  <w:r w:rsidR="007935A3">
              <w:t xml:space="preserve"> efter debattens slut</w:t>
            </w:r>
          </w:p>
        </w:tc>
      </w:tr>
      <w:tr w:rsidR="00A975D2" w14:paraId="19E7ADB6" w14:textId="77777777" w:rsidTr="00E47117">
        <w:trPr>
          <w:cantSplit/>
        </w:trPr>
        <w:tc>
          <w:tcPr>
            <w:tcW w:w="454" w:type="dxa"/>
          </w:tcPr>
          <w:p w14:paraId="19E7ADB2" w14:textId="77777777" w:rsidR="006E04A4" w:rsidRDefault="00FA7B9A"/>
        </w:tc>
        <w:tc>
          <w:tcPr>
            <w:tcW w:w="1134" w:type="dxa"/>
          </w:tcPr>
          <w:p w14:paraId="19E7ADB3" w14:textId="77777777" w:rsidR="006E04A4" w:rsidRDefault="00FA7B9A">
            <w:pPr>
              <w:jc w:val="right"/>
            </w:pPr>
          </w:p>
        </w:tc>
        <w:tc>
          <w:tcPr>
            <w:tcW w:w="397" w:type="dxa"/>
          </w:tcPr>
          <w:p w14:paraId="19E7ADB4" w14:textId="77777777" w:rsidR="006E04A4" w:rsidRDefault="00FA7B9A"/>
        </w:tc>
        <w:tc>
          <w:tcPr>
            <w:tcW w:w="7512" w:type="dxa"/>
          </w:tcPr>
          <w:p w14:paraId="19E7ADB5" w14:textId="77777777" w:rsidR="006E04A4" w:rsidRDefault="00FA7B9A">
            <w:pPr>
              <w:pStyle w:val="Plenum"/>
              <w:tabs>
                <w:tab w:val="clear" w:pos="1418"/>
              </w:tabs>
              <w:ind w:right="1"/>
            </w:pPr>
            <w:r>
              <w:t>Avslutning</w:t>
            </w:r>
          </w:p>
        </w:tc>
      </w:tr>
      <w:tr w:rsidR="00A975D2" w14:paraId="19E7ADBB" w14:textId="77777777" w:rsidTr="00E47117">
        <w:trPr>
          <w:cantSplit/>
        </w:trPr>
        <w:tc>
          <w:tcPr>
            <w:tcW w:w="454" w:type="dxa"/>
          </w:tcPr>
          <w:p w14:paraId="19E7ADB7" w14:textId="77777777" w:rsidR="006E04A4" w:rsidRDefault="00FA7B9A"/>
        </w:tc>
        <w:tc>
          <w:tcPr>
            <w:tcW w:w="1134" w:type="dxa"/>
          </w:tcPr>
          <w:p w14:paraId="19E7ADB8" w14:textId="77777777" w:rsidR="006E04A4" w:rsidRDefault="00FA7B9A">
            <w:pPr>
              <w:pStyle w:val="Plenum"/>
              <w:tabs>
                <w:tab w:val="clear" w:pos="1418"/>
              </w:tabs>
              <w:jc w:val="right"/>
            </w:pPr>
            <w:r>
              <w:t>15.00</w:t>
            </w:r>
          </w:p>
        </w:tc>
        <w:tc>
          <w:tcPr>
            <w:tcW w:w="397" w:type="dxa"/>
          </w:tcPr>
          <w:p w14:paraId="19E7ADB9" w14:textId="77777777" w:rsidR="006E04A4" w:rsidRDefault="00FA7B9A"/>
        </w:tc>
        <w:tc>
          <w:tcPr>
            <w:tcW w:w="7512" w:type="dxa"/>
          </w:tcPr>
          <w:p w14:paraId="19E7ADBA" w14:textId="77777777" w:rsidR="006E04A4" w:rsidRDefault="00FA7B9A">
            <w:pPr>
              <w:pStyle w:val="Plenum"/>
              <w:tabs>
                <w:tab w:val="clear" w:pos="1418"/>
              </w:tabs>
              <w:ind w:right="1"/>
            </w:pPr>
            <w:r>
              <w:t>Särskild debatt</w:t>
            </w:r>
          </w:p>
        </w:tc>
      </w:tr>
    </w:tbl>
    <w:p w14:paraId="19E7ADBC" w14:textId="77777777" w:rsidR="006E04A4" w:rsidRDefault="00FA7B9A">
      <w:pPr>
        <w:pStyle w:val="StreckLngt"/>
      </w:pPr>
      <w:r>
        <w:tab/>
      </w:r>
    </w:p>
    <w:p w14:paraId="19E7ADBD" w14:textId="77777777" w:rsidR="00121B42" w:rsidRDefault="00FA7B9A" w:rsidP="00121B42">
      <w:pPr>
        <w:pStyle w:val="Blankrad"/>
      </w:pPr>
      <w:r>
        <w:t xml:space="preserve">      </w:t>
      </w:r>
    </w:p>
    <w:p w14:paraId="19E7ADBE" w14:textId="77777777" w:rsidR="00CF242C" w:rsidRDefault="00FA7B9A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A975D2" w14:paraId="19E7ADC2" w14:textId="77777777" w:rsidTr="00055526">
        <w:trPr>
          <w:cantSplit/>
        </w:trPr>
        <w:tc>
          <w:tcPr>
            <w:tcW w:w="567" w:type="dxa"/>
          </w:tcPr>
          <w:p w14:paraId="19E7ADBF" w14:textId="77777777" w:rsidR="001D7AF0" w:rsidRDefault="00FA7B9A" w:rsidP="00C84F80">
            <w:pPr>
              <w:keepNext/>
            </w:pPr>
          </w:p>
        </w:tc>
        <w:tc>
          <w:tcPr>
            <w:tcW w:w="6663" w:type="dxa"/>
          </w:tcPr>
          <w:p w14:paraId="19E7ADC0" w14:textId="77777777" w:rsidR="006E04A4" w:rsidRDefault="00FA7B9A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19E7ADC1" w14:textId="77777777" w:rsidR="006E04A4" w:rsidRDefault="00FA7B9A" w:rsidP="00C84F80">
            <w:pPr>
              <w:keepNext/>
            </w:pPr>
          </w:p>
        </w:tc>
      </w:tr>
      <w:tr w:rsidR="00A975D2" w14:paraId="19E7ADC6" w14:textId="77777777" w:rsidTr="00055526">
        <w:trPr>
          <w:cantSplit/>
        </w:trPr>
        <w:tc>
          <w:tcPr>
            <w:tcW w:w="567" w:type="dxa"/>
          </w:tcPr>
          <w:p w14:paraId="19E7ADC3" w14:textId="77777777" w:rsidR="001D7AF0" w:rsidRDefault="00FA7B9A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9E7ADC4" w14:textId="77777777" w:rsidR="006E04A4" w:rsidRDefault="00FA7B9A" w:rsidP="000326E3">
            <w:r>
              <w:t>Justering av protokoll från sammanträdet onsdagen den 2 juni</w:t>
            </w:r>
          </w:p>
        </w:tc>
        <w:tc>
          <w:tcPr>
            <w:tcW w:w="2055" w:type="dxa"/>
          </w:tcPr>
          <w:p w14:paraId="19E7ADC5" w14:textId="77777777" w:rsidR="006E04A4" w:rsidRDefault="00FA7B9A" w:rsidP="00C84F80"/>
        </w:tc>
      </w:tr>
      <w:tr w:rsidR="00A975D2" w14:paraId="19E7ADCA" w14:textId="77777777" w:rsidTr="00055526">
        <w:trPr>
          <w:cantSplit/>
        </w:trPr>
        <w:tc>
          <w:tcPr>
            <w:tcW w:w="567" w:type="dxa"/>
          </w:tcPr>
          <w:p w14:paraId="19E7ADC7" w14:textId="77777777" w:rsidR="001D7AF0" w:rsidRDefault="00FA7B9A" w:rsidP="00C84F80">
            <w:pPr>
              <w:keepNext/>
            </w:pPr>
          </w:p>
        </w:tc>
        <w:tc>
          <w:tcPr>
            <w:tcW w:w="6663" w:type="dxa"/>
          </w:tcPr>
          <w:p w14:paraId="19E7ADC8" w14:textId="77777777" w:rsidR="006E04A4" w:rsidRDefault="00FA7B9A" w:rsidP="000326E3">
            <w:pPr>
              <w:pStyle w:val="HuvudrubrikEnsam"/>
              <w:keepNext/>
            </w:pPr>
            <w:r>
              <w:t xml:space="preserve">Anmälan om </w:t>
            </w:r>
            <w:r>
              <w:t>kompletteringsval</w:t>
            </w:r>
          </w:p>
        </w:tc>
        <w:tc>
          <w:tcPr>
            <w:tcW w:w="2055" w:type="dxa"/>
          </w:tcPr>
          <w:p w14:paraId="19E7ADC9" w14:textId="77777777" w:rsidR="006E04A4" w:rsidRDefault="00FA7B9A" w:rsidP="00C84F80">
            <w:pPr>
              <w:keepNext/>
            </w:pPr>
          </w:p>
        </w:tc>
      </w:tr>
      <w:tr w:rsidR="00A975D2" w14:paraId="19E7ADCE" w14:textId="77777777" w:rsidTr="00055526">
        <w:trPr>
          <w:cantSplit/>
        </w:trPr>
        <w:tc>
          <w:tcPr>
            <w:tcW w:w="567" w:type="dxa"/>
          </w:tcPr>
          <w:p w14:paraId="19E7ADCB" w14:textId="77777777" w:rsidR="001D7AF0" w:rsidRDefault="00FA7B9A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9E7ADCC" w14:textId="77777777" w:rsidR="006E04A4" w:rsidRDefault="00FA7B9A" w:rsidP="000326E3">
            <w:r>
              <w:t>Paula Örn (S) som suppleant i finansutskottet, skatteutskottet, justitieutskottet, civilutskottet, socialförsäkringsutskottet, socialutskottet, kulturutskottet, trafikutskottet, miljö- och jordbruksutskottet, näringsutskottet, arbetsm</w:t>
            </w:r>
            <w:r>
              <w:t>arknadsutskottet och EU-nämnden fr.o.m. den 29 juli och som suppleant i utbildningsutskottet fr.o.m. den 29 juli t.o.m. den 1 december under Aylin Fazelians (S) ledighet</w:t>
            </w:r>
          </w:p>
        </w:tc>
        <w:tc>
          <w:tcPr>
            <w:tcW w:w="2055" w:type="dxa"/>
          </w:tcPr>
          <w:p w14:paraId="19E7ADCD" w14:textId="77777777" w:rsidR="006E04A4" w:rsidRDefault="00FA7B9A" w:rsidP="00C84F80"/>
        </w:tc>
      </w:tr>
      <w:tr w:rsidR="00A975D2" w14:paraId="19E7ADD2" w14:textId="77777777" w:rsidTr="00055526">
        <w:trPr>
          <w:cantSplit/>
        </w:trPr>
        <w:tc>
          <w:tcPr>
            <w:tcW w:w="567" w:type="dxa"/>
          </w:tcPr>
          <w:p w14:paraId="19E7ADCF" w14:textId="77777777" w:rsidR="001D7AF0" w:rsidRDefault="00FA7B9A" w:rsidP="00C84F80">
            <w:pPr>
              <w:keepNext/>
            </w:pPr>
          </w:p>
        </w:tc>
        <w:tc>
          <w:tcPr>
            <w:tcW w:w="6663" w:type="dxa"/>
          </w:tcPr>
          <w:p w14:paraId="19E7ADD0" w14:textId="77777777" w:rsidR="006E04A4" w:rsidRDefault="00FA7B9A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19E7ADD1" w14:textId="77777777" w:rsidR="006E04A4" w:rsidRDefault="00FA7B9A" w:rsidP="00C84F80">
            <w:pPr>
              <w:keepNext/>
            </w:pPr>
          </w:p>
        </w:tc>
      </w:tr>
      <w:tr w:rsidR="00A975D2" w14:paraId="19E7ADD6" w14:textId="77777777" w:rsidTr="00055526">
        <w:trPr>
          <w:cantSplit/>
        </w:trPr>
        <w:tc>
          <w:tcPr>
            <w:tcW w:w="567" w:type="dxa"/>
          </w:tcPr>
          <w:p w14:paraId="19E7ADD3" w14:textId="77777777" w:rsidR="001D7AF0" w:rsidRDefault="00FA7B9A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9E7ADD4" w14:textId="77777777" w:rsidR="006E04A4" w:rsidRDefault="00FA7B9A" w:rsidP="000326E3">
            <w:r>
              <w:t xml:space="preserve">2020/21:785 av David Josefsson (M) </w:t>
            </w:r>
            <w:r>
              <w:br/>
            </w:r>
            <w:r>
              <w:t>Insatser mot gängkriminalitet</w:t>
            </w:r>
          </w:p>
        </w:tc>
        <w:tc>
          <w:tcPr>
            <w:tcW w:w="2055" w:type="dxa"/>
          </w:tcPr>
          <w:p w14:paraId="19E7ADD5" w14:textId="77777777" w:rsidR="006E04A4" w:rsidRDefault="00FA7B9A" w:rsidP="00C84F80"/>
        </w:tc>
      </w:tr>
      <w:tr w:rsidR="00A975D2" w14:paraId="19E7ADDA" w14:textId="77777777" w:rsidTr="00055526">
        <w:trPr>
          <w:cantSplit/>
        </w:trPr>
        <w:tc>
          <w:tcPr>
            <w:tcW w:w="567" w:type="dxa"/>
          </w:tcPr>
          <w:p w14:paraId="19E7ADD7" w14:textId="77777777" w:rsidR="001D7AF0" w:rsidRDefault="00FA7B9A" w:rsidP="00C84F80">
            <w:pPr>
              <w:keepNext/>
            </w:pPr>
          </w:p>
        </w:tc>
        <w:tc>
          <w:tcPr>
            <w:tcW w:w="6663" w:type="dxa"/>
          </w:tcPr>
          <w:p w14:paraId="19E7ADD8" w14:textId="77777777" w:rsidR="006E04A4" w:rsidRDefault="00FA7B9A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19E7ADD9" w14:textId="77777777" w:rsidR="006E04A4" w:rsidRDefault="00FA7B9A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A975D2" w14:paraId="19E7ADDE" w14:textId="77777777" w:rsidTr="00055526">
        <w:trPr>
          <w:cantSplit/>
        </w:trPr>
        <w:tc>
          <w:tcPr>
            <w:tcW w:w="567" w:type="dxa"/>
          </w:tcPr>
          <w:p w14:paraId="19E7ADDB" w14:textId="77777777" w:rsidR="001D7AF0" w:rsidRDefault="00FA7B9A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9E7ADDC" w14:textId="77777777" w:rsidR="006E04A4" w:rsidRDefault="00FA7B9A" w:rsidP="000326E3">
            <w:r>
              <w:t xml:space="preserve">2020/21:FPM115 Kommissionens meddelande om strategi för en hållbar blå ekonomi i EU - Omställningen av EU:s blå ekonomi för en hållbar framtid </w:t>
            </w:r>
            <w:r>
              <w:rPr>
                <w:i/>
                <w:iCs/>
              </w:rPr>
              <w:t>COM(2021) 240</w:t>
            </w:r>
          </w:p>
        </w:tc>
        <w:tc>
          <w:tcPr>
            <w:tcW w:w="2055" w:type="dxa"/>
          </w:tcPr>
          <w:p w14:paraId="19E7ADDD" w14:textId="77777777" w:rsidR="006E04A4" w:rsidRDefault="00FA7B9A" w:rsidP="00C84F80">
            <w:r>
              <w:t>MJU</w:t>
            </w:r>
          </w:p>
        </w:tc>
      </w:tr>
      <w:tr w:rsidR="00A975D2" w14:paraId="19E7ADE2" w14:textId="77777777" w:rsidTr="00055526">
        <w:trPr>
          <w:cantSplit/>
        </w:trPr>
        <w:tc>
          <w:tcPr>
            <w:tcW w:w="567" w:type="dxa"/>
          </w:tcPr>
          <w:p w14:paraId="19E7ADDF" w14:textId="77777777" w:rsidR="001D7AF0" w:rsidRDefault="00FA7B9A" w:rsidP="00C84F80">
            <w:pPr>
              <w:keepNext/>
            </w:pPr>
          </w:p>
        </w:tc>
        <w:tc>
          <w:tcPr>
            <w:tcW w:w="6663" w:type="dxa"/>
          </w:tcPr>
          <w:p w14:paraId="19E7ADE0" w14:textId="77777777" w:rsidR="006E04A4" w:rsidRDefault="00FA7B9A" w:rsidP="000326E3">
            <w:pPr>
              <w:pStyle w:val="HuvudrubrikEnsam"/>
              <w:keepNext/>
            </w:pPr>
            <w:r>
              <w:t xml:space="preserve">Ärenden för </w:t>
            </w:r>
            <w:r>
              <w:t>hänvisning till utskott</w:t>
            </w:r>
          </w:p>
        </w:tc>
        <w:tc>
          <w:tcPr>
            <w:tcW w:w="2055" w:type="dxa"/>
          </w:tcPr>
          <w:p w14:paraId="19E7ADE1" w14:textId="77777777" w:rsidR="006E04A4" w:rsidRDefault="00FA7B9A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A975D2" w14:paraId="19E7ADE6" w14:textId="77777777" w:rsidTr="00055526">
        <w:trPr>
          <w:cantSplit/>
        </w:trPr>
        <w:tc>
          <w:tcPr>
            <w:tcW w:w="567" w:type="dxa"/>
          </w:tcPr>
          <w:p w14:paraId="19E7ADE3" w14:textId="77777777" w:rsidR="001D7AF0" w:rsidRDefault="00FA7B9A" w:rsidP="00C84F80">
            <w:pPr>
              <w:keepNext/>
            </w:pPr>
          </w:p>
        </w:tc>
        <w:tc>
          <w:tcPr>
            <w:tcW w:w="6663" w:type="dxa"/>
          </w:tcPr>
          <w:p w14:paraId="19E7ADE4" w14:textId="77777777" w:rsidR="006E04A4" w:rsidRDefault="00FA7B9A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19E7ADE5" w14:textId="77777777" w:rsidR="006E04A4" w:rsidRDefault="00FA7B9A" w:rsidP="00C84F80">
            <w:pPr>
              <w:keepNext/>
            </w:pPr>
          </w:p>
        </w:tc>
      </w:tr>
      <w:tr w:rsidR="00A975D2" w14:paraId="19E7ADEA" w14:textId="77777777" w:rsidTr="00055526">
        <w:trPr>
          <w:cantSplit/>
        </w:trPr>
        <w:tc>
          <w:tcPr>
            <w:tcW w:w="567" w:type="dxa"/>
          </w:tcPr>
          <w:p w14:paraId="19E7ADE7" w14:textId="77777777" w:rsidR="001D7AF0" w:rsidRDefault="00FA7B9A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9E7ADE8" w14:textId="77777777" w:rsidR="006E04A4" w:rsidRDefault="00FA7B9A" w:rsidP="000326E3">
            <w:r>
              <w:t>2020/21:209 Utökade möjligheter att använda tidiga förhör</w:t>
            </w:r>
            <w:r>
              <w:br/>
            </w:r>
            <w:r>
              <w:rPr>
                <w:i/>
                <w:iCs/>
              </w:rPr>
              <w:t>Kammaren har beslutat om förlängd motionstid för denna proposition</w:t>
            </w:r>
            <w:r>
              <w:br/>
            </w:r>
            <w:r>
              <w:rPr>
                <w:i/>
                <w:iCs/>
              </w:rPr>
              <w:t>Motionstiden utgår den 22 september</w:t>
            </w:r>
          </w:p>
        </w:tc>
        <w:tc>
          <w:tcPr>
            <w:tcW w:w="2055" w:type="dxa"/>
          </w:tcPr>
          <w:p w14:paraId="19E7ADE9" w14:textId="77777777" w:rsidR="006E04A4" w:rsidRDefault="00FA7B9A" w:rsidP="00C84F80">
            <w:r>
              <w:t>JuU</w:t>
            </w:r>
          </w:p>
        </w:tc>
      </w:tr>
      <w:tr w:rsidR="00A975D2" w14:paraId="19E7ADEE" w14:textId="77777777" w:rsidTr="00055526">
        <w:trPr>
          <w:cantSplit/>
        </w:trPr>
        <w:tc>
          <w:tcPr>
            <w:tcW w:w="567" w:type="dxa"/>
          </w:tcPr>
          <w:p w14:paraId="19E7ADEB" w14:textId="77777777" w:rsidR="001D7AF0" w:rsidRDefault="00FA7B9A" w:rsidP="00C84F80">
            <w:pPr>
              <w:keepNext/>
            </w:pPr>
          </w:p>
        </w:tc>
        <w:tc>
          <w:tcPr>
            <w:tcW w:w="6663" w:type="dxa"/>
          </w:tcPr>
          <w:p w14:paraId="19E7ADEC" w14:textId="77777777" w:rsidR="006E04A4" w:rsidRDefault="00FA7B9A" w:rsidP="000326E3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19E7ADED" w14:textId="77777777" w:rsidR="006E04A4" w:rsidRDefault="00FA7B9A" w:rsidP="00C84F80">
            <w:pPr>
              <w:keepNext/>
            </w:pPr>
          </w:p>
        </w:tc>
      </w:tr>
      <w:tr w:rsidR="00A975D2" w14:paraId="19E7ADF2" w14:textId="77777777" w:rsidTr="00055526">
        <w:trPr>
          <w:cantSplit/>
        </w:trPr>
        <w:tc>
          <w:tcPr>
            <w:tcW w:w="567" w:type="dxa"/>
          </w:tcPr>
          <w:p w14:paraId="19E7ADEF" w14:textId="77777777" w:rsidR="001D7AF0" w:rsidRDefault="00FA7B9A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9E7ADF0" w14:textId="77777777" w:rsidR="006E04A4" w:rsidRDefault="00FA7B9A" w:rsidP="000326E3">
            <w:r>
              <w:t xml:space="preserve">2020/21:140 2021 års </w:t>
            </w:r>
            <w:r>
              <w:t>redogörelse för företag med statligt ägande</w:t>
            </w:r>
            <w:r>
              <w:br/>
            </w:r>
            <w:r>
              <w:rPr>
                <w:i/>
                <w:iCs/>
              </w:rPr>
              <w:t>Kammaren har beslutat om förlängd motionstid för denna skrivelse</w:t>
            </w:r>
            <w:r>
              <w:br/>
            </w:r>
            <w:r>
              <w:rPr>
                <w:i/>
                <w:iCs/>
              </w:rPr>
              <w:t>Motionstiden utgår den 22 september</w:t>
            </w:r>
          </w:p>
        </w:tc>
        <w:tc>
          <w:tcPr>
            <w:tcW w:w="2055" w:type="dxa"/>
          </w:tcPr>
          <w:p w14:paraId="19E7ADF1" w14:textId="77777777" w:rsidR="006E04A4" w:rsidRDefault="00FA7B9A" w:rsidP="00C84F80">
            <w:r>
              <w:t>NU</w:t>
            </w:r>
          </w:p>
        </w:tc>
      </w:tr>
      <w:tr w:rsidR="00A975D2" w14:paraId="19E7ADF6" w14:textId="77777777" w:rsidTr="00055526">
        <w:trPr>
          <w:cantSplit/>
        </w:trPr>
        <w:tc>
          <w:tcPr>
            <w:tcW w:w="567" w:type="dxa"/>
          </w:tcPr>
          <w:p w14:paraId="19E7ADF3" w14:textId="77777777" w:rsidR="001D7AF0" w:rsidRDefault="00FA7B9A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9E7ADF4" w14:textId="77777777" w:rsidR="006E04A4" w:rsidRDefault="00FA7B9A" w:rsidP="000326E3">
            <w:r>
              <w:t>2020/21:211 Redovisning av fördelning av medel från Allmänna arvsfonden under budgetåret 2020</w:t>
            </w:r>
            <w:r>
              <w:br/>
            </w:r>
            <w:r>
              <w:rPr>
                <w:i/>
                <w:iCs/>
              </w:rPr>
              <w:t>Kammaren ha</w:t>
            </w:r>
            <w:r>
              <w:rPr>
                <w:i/>
                <w:iCs/>
              </w:rPr>
              <w:t>r beslutat om förlängd motionstid för denna skrivelse</w:t>
            </w:r>
            <w:r>
              <w:br/>
            </w:r>
            <w:r>
              <w:rPr>
                <w:i/>
                <w:iCs/>
              </w:rPr>
              <w:t>Motionstiden utgår den 22 september</w:t>
            </w:r>
          </w:p>
        </w:tc>
        <w:tc>
          <w:tcPr>
            <w:tcW w:w="2055" w:type="dxa"/>
          </w:tcPr>
          <w:p w14:paraId="19E7ADF5" w14:textId="77777777" w:rsidR="006E04A4" w:rsidRDefault="00FA7B9A" w:rsidP="00C84F80">
            <w:r>
              <w:t>SoU</w:t>
            </w:r>
          </w:p>
        </w:tc>
      </w:tr>
      <w:tr w:rsidR="00A975D2" w14:paraId="19E7ADFA" w14:textId="77777777" w:rsidTr="00055526">
        <w:trPr>
          <w:cantSplit/>
        </w:trPr>
        <w:tc>
          <w:tcPr>
            <w:tcW w:w="567" w:type="dxa"/>
          </w:tcPr>
          <w:p w14:paraId="19E7ADF7" w14:textId="77777777" w:rsidR="001D7AF0" w:rsidRDefault="00FA7B9A" w:rsidP="00C84F80">
            <w:pPr>
              <w:keepNext/>
            </w:pPr>
          </w:p>
        </w:tc>
        <w:tc>
          <w:tcPr>
            <w:tcW w:w="6663" w:type="dxa"/>
          </w:tcPr>
          <w:p w14:paraId="19E7ADF8" w14:textId="77777777" w:rsidR="006E04A4" w:rsidRDefault="00FA7B9A" w:rsidP="000326E3">
            <w:pPr>
              <w:pStyle w:val="Huvudrubrik"/>
              <w:keepNext/>
            </w:pPr>
            <w:r>
              <w:t>Ärenden för avgörande efter debattens slut</w:t>
            </w:r>
          </w:p>
        </w:tc>
        <w:tc>
          <w:tcPr>
            <w:tcW w:w="2055" w:type="dxa"/>
          </w:tcPr>
          <w:p w14:paraId="19E7ADF9" w14:textId="77777777" w:rsidR="006E04A4" w:rsidRDefault="00FA7B9A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A975D2" w14:paraId="19E7ADFF" w14:textId="77777777" w:rsidTr="00055526">
        <w:trPr>
          <w:cantSplit/>
        </w:trPr>
        <w:tc>
          <w:tcPr>
            <w:tcW w:w="567" w:type="dxa"/>
          </w:tcPr>
          <w:p w14:paraId="19E7ADFB" w14:textId="77777777" w:rsidR="001D7AF0" w:rsidRDefault="00FA7B9A" w:rsidP="00C84F80"/>
        </w:tc>
        <w:tc>
          <w:tcPr>
            <w:tcW w:w="6663" w:type="dxa"/>
          </w:tcPr>
          <w:p w14:paraId="19E7ADFC" w14:textId="77777777" w:rsidR="006E04A4" w:rsidRDefault="00FA7B9A" w:rsidP="000326E3">
            <w:pPr>
              <w:pStyle w:val="Underrubrik"/>
            </w:pPr>
            <w:r>
              <w:t xml:space="preserve"> </w:t>
            </w:r>
          </w:p>
          <w:p w14:paraId="19E7ADFD" w14:textId="77777777" w:rsidR="006E04A4" w:rsidRDefault="00FA7B9A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19E7ADFE" w14:textId="77777777" w:rsidR="006E04A4" w:rsidRDefault="00FA7B9A" w:rsidP="00C84F80"/>
        </w:tc>
      </w:tr>
      <w:tr w:rsidR="00A975D2" w14:paraId="19E7AE03" w14:textId="77777777" w:rsidTr="00055526">
        <w:trPr>
          <w:cantSplit/>
        </w:trPr>
        <w:tc>
          <w:tcPr>
            <w:tcW w:w="567" w:type="dxa"/>
          </w:tcPr>
          <w:p w14:paraId="19E7AE00" w14:textId="77777777" w:rsidR="001D7AF0" w:rsidRDefault="00FA7B9A" w:rsidP="00C84F80">
            <w:pPr>
              <w:keepNext/>
            </w:pPr>
          </w:p>
        </w:tc>
        <w:tc>
          <w:tcPr>
            <w:tcW w:w="6663" w:type="dxa"/>
          </w:tcPr>
          <w:p w14:paraId="19E7AE01" w14:textId="77777777" w:rsidR="006E04A4" w:rsidRDefault="00FA7B9A" w:rsidP="000326E3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14:paraId="19E7AE02" w14:textId="77777777" w:rsidR="006E04A4" w:rsidRDefault="00FA7B9A" w:rsidP="00C84F80">
            <w:pPr>
              <w:keepNext/>
            </w:pPr>
          </w:p>
        </w:tc>
      </w:tr>
      <w:tr w:rsidR="00A975D2" w14:paraId="19E7AE07" w14:textId="77777777" w:rsidTr="00055526">
        <w:trPr>
          <w:cantSplit/>
        </w:trPr>
        <w:tc>
          <w:tcPr>
            <w:tcW w:w="567" w:type="dxa"/>
          </w:tcPr>
          <w:p w14:paraId="19E7AE04" w14:textId="77777777" w:rsidR="001D7AF0" w:rsidRDefault="00FA7B9A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9E7AE05" w14:textId="77777777" w:rsidR="006E04A4" w:rsidRDefault="00FA7B9A" w:rsidP="000326E3">
            <w:r>
              <w:t xml:space="preserve">Bet. 2020/21:SfU29 Testning </w:t>
            </w:r>
            <w:r>
              <w:t>vid verkställighet av utvisningsbeslut</w:t>
            </w:r>
          </w:p>
        </w:tc>
        <w:tc>
          <w:tcPr>
            <w:tcW w:w="2055" w:type="dxa"/>
          </w:tcPr>
          <w:p w14:paraId="19E7AE06" w14:textId="77777777" w:rsidR="006E04A4" w:rsidRDefault="00FA7B9A" w:rsidP="00C84F80">
            <w:r>
              <w:t>2 res. (S, V, MP)</w:t>
            </w:r>
          </w:p>
        </w:tc>
      </w:tr>
      <w:tr w:rsidR="00A975D2" w14:paraId="19E7AE0B" w14:textId="77777777" w:rsidTr="00055526">
        <w:trPr>
          <w:cantSplit/>
        </w:trPr>
        <w:tc>
          <w:tcPr>
            <w:tcW w:w="567" w:type="dxa"/>
          </w:tcPr>
          <w:p w14:paraId="19E7AE08" w14:textId="77777777" w:rsidR="001D7AF0" w:rsidRDefault="00FA7B9A" w:rsidP="00C84F80">
            <w:pPr>
              <w:keepNext/>
            </w:pPr>
          </w:p>
        </w:tc>
        <w:tc>
          <w:tcPr>
            <w:tcW w:w="6663" w:type="dxa"/>
          </w:tcPr>
          <w:p w14:paraId="19E7AE09" w14:textId="77777777" w:rsidR="006E04A4" w:rsidRDefault="00FA7B9A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19E7AE0A" w14:textId="77777777" w:rsidR="006E04A4" w:rsidRDefault="00FA7B9A" w:rsidP="00C84F80">
            <w:pPr>
              <w:keepNext/>
            </w:pPr>
          </w:p>
        </w:tc>
      </w:tr>
      <w:tr w:rsidR="00A975D2" w14:paraId="19E7AE0F" w14:textId="77777777" w:rsidTr="00055526">
        <w:trPr>
          <w:cantSplit/>
        </w:trPr>
        <w:tc>
          <w:tcPr>
            <w:tcW w:w="567" w:type="dxa"/>
          </w:tcPr>
          <w:p w14:paraId="19E7AE0C" w14:textId="77777777" w:rsidR="001D7AF0" w:rsidRDefault="00FA7B9A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9E7AE0D" w14:textId="77777777" w:rsidR="006E04A4" w:rsidRDefault="00FA7B9A" w:rsidP="000326E3">
            <w:r>
              <w:t>Bet. 2020/21:JuU37 Tullverket ges en utökad möjlighet att ingripa mot brott</w:t>
            </w:r>
          </w:p>
        </w:tc>
        <w:tc>
          <w:tcPr>
            <w:tcW w:w="2055" w:type="dxa"/>
          </w:tcPr>
          <w:p w14:paraId="19E7AE0E" w14:textId="77777777" w:rsidR="006E04A4" w:rsidRDefault="00FA7B9A" w:rsidP="00C84F80">
            <w:r>
              <w:t>8 res. (S, M, SD, C, V, KD, L, MP)</w:t>
            </w:r>
          </w:p>
        </w:tc>
      </w:tr>
      <w:tr w:rsidR="00A975D2" w14:paraId="19E7AE13" w14:textId="77777777" w:rsidTr="00055526">
        <w:trPr>
          <w:cantSplit/>
        </w:trPr>
        <w:tc>
          <w:tcPr>
            <w:tcW w:w="567" w:type="dxa"/>
          </w:tcPr>
          <w:p w14:paraId="19E7AE10" w14:textId="77777777" w:rsidR="001D7AF0" w:rsidRDefault="00FA7B9A" w:rsidP="00C84F80">
            <w:pPr>
              <w:keepNext/>
            </w:pPr>
          </w:p>
        </w:tc>
        <w:tc>
          <w:tcPr>
            <w:tcW w:w="6663" w:type="dxa"/>
          </w:tcPr>
          <w:p w14:paraId="19E7AE11" w14:textId="77777777" w:rsidR="006E04A4" w:rsidRDefault="00FA7B9A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19E7AE12" w14:textId="77777777" w:rsidR="006E04A4" w:rsidRDefault="00FA7B9A" w:rsidP="00C84F80">
            <w:pPr>
              <w:keepNext/>
            </w:pPr>
          </w:p>
        </w:tc>
      </w:tr>
      <w:tr w:rsidR="00A975D2" w14:paraId="19E7AE17" w14:textId="77777777" w:rsidTr="00055526">
        <w:trPr>
          <w:cantSplit/>
        </w:trPr>
        <w:tc>
          <w:tcPr>
            <w:tcW w:w="567" w:type="dxa"/>
          </w:tcPr>
          <w:p w14:paraId="19E7AE14" w14:textId="77777777" w:rsidR="001D7AF0" w:rsidRDefault="00FA7B9A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9E7AE15" w14:textId="77777777" w:rsidR="006E04A4" w:rsidRDefault="00FA7B9A" w:rsidP="000326E3">
            <w:r>
              <w:t xml:space="preserve">Bet. </w:t>
            </w:r>
            <w:r>
              <w:t>2020/21:NU22 Moderna tillståndsprocesser för elnät</w:t>
            </w:r>
          </w:p>
        </w:tc>
        <w:tc>
          <w:tcPr>
            <w:tcW w:w="2055" w:type="dxa"/>
          </w:tcPr>
          <w:p w14:paraId="19E7AE16" w14:textId="77777777" w:rsidR="006E04A4" w:rsidRDefault="00FA7B9A" w:rsidP="00C84F80">
            <w:r>
              <w:t>34 res. (M, SD, C, V, KD, L)</w:t>
            </w:r>
          </w:p>
        </w:tc>
      </w:tr>
      <w:tr w:rsidR="00A975D2" w14:paraId="19E7AE1B" w14:textId="77777777" w:rsidTr="00055526">
        <w:trPr>
          <w:cantSplit/>
        </w:trPr>
        <w:tc>
          <w:tcPr>
            <w:tcW w:w="567" w:type="dxa"/>
          </w:tcPr>
          <w:p w14:paraId="19E7AE18" w14:textId="77777777" w:rsidR="001D7AF0" w:rsidRDefault="00FA7B9A" w:rsidP="00C84F80">
            <w:pPr>
              <w:keepNext/>
            </w:pPr>
          </w:p>
        </w:tc>
        <w:tc>
          <w:tcPr>
            <w:tcW w:w="6663" w:type="dxa"/>
          </w:tcPr>
          <w:p w14:paraId="19E7AE19" w14:textId="77777777" w:rsidR="006E04A4" w:rsidRDefault="00FA7B9A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19E7AE1A" w14:textId="77777777" w:rsidR="006E04A4" w:rsidRDefault="00FA7B9A" w:rsidP="00C84F80">
            <w:pPr>
              <w:keepNext/>
            </w:pPr>
          </w:p>
        </w:tc>
      </w:tr>
      <w:tr w:rsidR="00A975D2" w14:paraId="19E7AE1F" w14:textId="77777777" w:rsidTr="00055526">
        <w:trPr>
          <w:cantSplit/>
        </w:trPr>
        <w:tc>
          <w:tcPr>
            <w:tcW w:w="567" w:type="dxa"/>
          </w:tcPr>
          <w:p w14:paraId="19E7AE1C" w14:textId="77777777" w:rsidR="001D7AF0" w:rsidRDefault="00FA7B9A" w:rsidP="00C84F80">
            <w:pPr>
              <w:keepNext/>
            </w:pPr>
          </w:p>
        </w:tc>
        <w:tc>
          <w:tcPr>
            <w:tcW w:w="6663" w:type="dxa"/>
          </w:tcPr>
          <w:p w14:paraId="19E7AE1D" w14:textId="77777777" w:rsidR="006E04A4" w:rsidRDefault="00FA7B9A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19E7AE1E" w14:textId="77777777" w:rsidR="006E04A4" w:rsidRDefault="00FA7B9A" w:rsidP="00C84F80">
            <w:pPr>
              <w:keepNext/>
            </w:pPr>
          </w:p>
        </w:tc>
      </w:tr>
      <w:tr w:rsidR="00A975D2" w14:paraId="19E7AE23" w14:textId="77777777" w:rsidTr="00055526">
        <w:trPr>
          <w:cantSplit/>
        </w:trPr>
        <w:tc>
          <w:tcPr>
            <w:tcW w:w="567" w:type="dxa"/>
          </w:tcPr>
          <w:p w14:paraId="19E7AE20" w14:textId="77777777" w:rsidR="001D7AF0" w:rsidRDefault="00FA7B9A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9E7AE21" w14:textId="77777777" w:rsidR="006E04A4" w:rsidRDefault="00FA7B9A" w:rsidP="000326E3">
            <w:r>
              <w:t>Bet. 2020/21:FiU52 Extra ändringsbudget för 2021 – Förlängda ersättningar på sjukförsäkringsområdet, stöd</w:t>
            </w:r>
            <w:r>
              <w:t xml:space="preserve"> till företag, kultur, idrott och civilsamhälle samt andra åtgärder med anledning av coronaviruset </w:t>
            </w:r>
            <w:r>
              <w:br/>
            </w:r>
            <w:r>
              <w:rPr>
                <w:i/>
                <w:iCs/>
              </w:rPr>
              <w:t>Utskottet föreslår att ärendet får avgöras trots att det varit tillgängligt kortare tid än två vardagar före den dag då det behandlas</w:t>
            </w:r>
          </w:p>
        </w:tc>
        <w:tc>
          <w:tcPr>
            <w:tcW w:w="2055" w:type="dxa"/>
          </w:tcPr>
          <w:p w14:paraId="19E7AE22" w14:textId="77777777" w:rsidR="006E04A4" w:rsidRDefault="00FA7B9A" w:rsidP="00C84F80">
            <w:r>
              <w:t>1 res. (V)</w:t>
            </w:r>
          </w:p>
        </w:tc>
      </w:tr>
      <w:tr w:rsidR="00A975D2" w14:paraId="19E7AE27" w14:textId="77777777" w:rsidTr="00055526">
        <w:trPr>
          <w:cantSplit/>
        </w:trPr>
        <w:tc>
          <w:tcPr>
            <w:tcW w:w="567" w:type="dxa"/>
          </w:tcPr>
          <w:p w14:paraId="19E7AE24" w14:textId="77777777" w:rsidR="001D7AF0" w:rsidRDefault="00FA7B9A" w:rsidP="00C84F80">
            <w:pPr>
              <w:keepNext/>
            </w:pPr>
          </w:p>
        </w:tc>
        <w:tc>
          <w:tcPr>
            <w:tcW w:w="6663" w:type="dxa"/>
          </w:tcPr>
          <w:p w14:paraId="19E7AE25" w14:textId="77777777" w:rsidR="006E04A4" w:rsidRDefault="00FA7B9A" w:rsidP="000326E3">
            <w:pPr>
              <w:pStyle w:val="renderubrik"/>
            </w:pPr>
            <w:r>
              <w:t>Justitieu</w:t>
            </w:r>
            <w:r>
              <w:t>tskottets betänkande</w:t>
            </w:r>
          </w:p>
        </w:tc>
        <w:tc>
          <w:tcPr>
            <w:tcW w:w="2055" w:type="dxa"/>
          </w:tcPr>
          <w:p w14:paraId="19E7AE26" w14:textId="77777777" w:rsidR="006E04A4" w:rsidRDefault="00FA7B9A" w:rsidP="00C84F80">
            <w:pPr>
              <w:keepNext/>
            </w:pPr>
          </w:p>
        </w:tc>
      </w:tr>
      <w:tr w:rsidR="00A975D2" w14:paraId="19E7AE2B" w14:textId="77777777" w:rsidTr="00055526">
        <w:trPr>
          <w:cantSplit/>
        </w:trPr>
        <w:tc>
          <w:tcPr>
            <w:tcW w:w="567" w:type="dxa"/>
          </w:tcPr>
          <w:p w14:paraId="19E7AE28" w14:textId="77777777" w:rsidR="001D7AF0" w:rsidRDefault="00FA7B9A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9E7AE29" w14:textId="77777777" w:rsidR="006E04A4" w:rsidRDefault="00FA7B9A" w:rsidP="000326E3">
            <w:r>
              <w:t>Bet. 2020/21:JuU38 Kompletterande bestämmelser till vissa delar av avtalet mellan Europeiska unionen och Förenade kungariket</w:t>
            </w:r>
          </w:p>
        </w:tc>
        <w:tc>
          <w:tcPr>
            <w:tcW w:w="2055" w:type="dxa"/>
          </w:tcPr>
          <w:p w14:paraId="19E7AE2A" w14:textId="77777777" w:rsidR="006E04A4" w:rsidRDefault="00FA7B9A" w:rsidP="00C84F80"/>
        </w:tc>
      </w:tr>
      <w:tr w:rsidR="00A975D2" w14:paraId="19E7AE2F" w14:textId="77777777" w:rsidTr="00055526">
        <w:trPr>
          <w:cantSplit/>
        </w:trPr>
        <w:tc>
          <w:tcPr>
            <w:tcW w:w="567" w:type="dxa"/>
          </w:tcPr>
          <w:p w14:paraId="19E7AE2C" w14:textId="77777777" w:rsidR="001D7AF0" w:rsidRDefault="00FA7B9A" w:rsidP="00C84F80">
            <w:pPr>
              <w:pStyle w:val="FlistaNrRubriknr"/>
            </w:pPr>
            <w:r>
              <w:t>13</w:t>
            </w:r>
          </w:p>
        </w:tc>
        <w:tc>
          <w:tcPr>
            <w:tcW w:w="6663" w:type="dxa"/>
          </w:tcPr>
          <w:p w14:paraId="19E7AE2D" w14:textId="77777777" w:rsidR="006E04A4" w:rsidRDefault="00FA7B9A" w:rsidP="000326E3">
            <w:pPr>
              <w:pStyle w:val="HuvudrubrikEnsam"/>
            </w:pPr>
            <w:r>
              <w:t>Avslutning</w:t>
            </w:r>
          </w:p>
        </w:tc>
        <w:tc>
          <w:tcPr>
            <w:tcW w:w="2055" w:type="dxa"/>
          </w:tcPr>
          <w:p w14:paraId="19E7AE2E" w14:textId="77777777" w:rsidR="006E04A4" w:rsidRDefault="00FA7B9A" w:rsidP="00C84F80"/>
        </w:tc>
      </w:tr>
      <w:tr w:rsidR="00A975D2" w14:paraId="19E7AE33" w14:textId="77777777" w:rsidTr="00055526">
        <w:trPr>
          <w:cantSplit/>
        </w:trPr>
        <w:tc>
          <w:tcPr>
            <w:tcW w:w="567" w:type="dxa"/>
          </w:tcPr>
          <w:p w14:paraId="19E7AE30" w14:textId="77777777" w:rsidR="001D7AF0" w:rsidRDefault="00FA7B9A" w:rsidP="00C84F80">
            <w:pPr>
              <w:pStyle w:val="FlistaNrRubriknr"/>
            </w:pPr>
            <w:r>
              <w:t>14</w:t>
            </w:r>
          </w:p>
        </w:tc>
        <w:tc>
          <w:tcPr>
            <w:tcW w:w="6663" w:type="dxa"/>
          </w:tcPr>
          <w:p w14:paraId="19E7AE31" w14:textId="2A171743" w:rsidR="006E04A4" w:rsidRDefault="00FA7B9A" w:rsidP="000326E3">
            <w:pPr>
              <w:pStyle w:val="HuvudrubrikEnsam"/>
            </w:pPr>
            <w:r>
              <w:t>Särskild debatt om konflikten i Mellanöstern kl. 15.00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19E7AE32" w14:textId="77777777" w:rsidR="006E04A4" w:rsidRDefault="00FA7B9A" w:rsidP="00C84F80"/>
        </w:tc>
      </w:tr>
    </w:tbl>
    <w:p w14:paraId="19E7AE34" w14:textId="77777777" w:rsidR="00517888" w:rsidRPr="00F221DA" w:rsidRDefault="00FA7B9A" w:rsidP="00137840">
      <w:pPr>
        <w:pStyle w:val="Blankrad"/>
      </w:pPr>
      <w:r>
        <w:t xml:space="preserve">     </w:t>
      </w:r>
    </w:p>
    <w:p w14:paraId="19E7AE35" w14:textId="77777777" w:rsidR="00121B42" w:rsidRDefault="00FA7B9A" w:rsidP="00121B42">
      <w:pPr>
        <w:pStyle w:val="Blankrad"/>
      </w:pPr>
      <w:r>
        <w:t xml:space="preserve">     </w:t>
      </w:r>
    </w:p>
    <w:p w14:paraId="19E7AE36" w14:textId="77777777" w:rsidR="006E04A4" w:rsidRPr="00F221DA" w:rsidRDefault="00FA7B9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A975D2" w14:paraId="19E7AE39" w14:textId="77777777" w:rsidTr="00D774A8">
        <w:tc>
          <w:tcPr>
            <w:tcW w:w="567" w:type="dxa"/>
          </w:tcPr>
          <w:p w14:paraId="19E7AE37" w14:textId="77777777" w:rsidR="00D774A8" w:rsidRDefault="00FA7B9A">
            <w:pPr>
              <w:pStyle w:val="IngenText"/>
            </w:pPr>
          </w:p>
        </w:tc>
        <w:tc>
          <w:tcPr>
            <w:tcW w:w="8718" w:type="dxa"/>
          </w:tcPr>
          <w:p w14:paraId="19E7AE38" w14:textId="77777777" w:rsidR="00D774A8" w:rsidRDefault="00FA7B9A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9E7AE3A" w14:textId="77777777" w:rsidR="006E04A4" w:rsidRPr="00852BA1" w:rsidRDefault="00FA7B9A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7AE4C" w14:textId="77777777" w:rsidR="00000000" w:rsidRDefault="00FA7B9A">
      <w:pPr>
        <w:spacing w:line="240" w:lineRule="auto"/>
      </w:pPr>
      <w:r>
        <w:separator/>
      </w:r>
    </w:p>
  </w:endnote>
  <w:endnote w:type="continuationSeparator" w:id="0">
    <w:p w14:paraId="19E7AE4E" w14:textId="77777777" w:rsidR="00000000" w:rsidRDefault="00FA7B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7AE40" w14:textId="77777777" w:rsidR="00BE217A" w:rsidRDefault="00FA7B9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7AE41" w14:textId="77777777" w:rsidR="00D73249" w:rsidRDefault="00FA7B9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9E7AE42" w14:textId="77777777" w:rsidR="00D73249" w:rsidRDefault="00FA7B9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7AE46" w14:textId="77777777" w:rsidR="00D73249" w:rsidRDefault="00FA7B9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19E7AE47" w14:textId="77777777" w:rsidR="00D73249" w:rsidRDefault="00FA7B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7AE48" w14:textId="77777777" w:rsidR="00000000" w:rsidRDefault="00FA7B9A">
      <w:pPr>
        <w:spacing w:line="240" w:lineRule="auto"/>
      </w:pPr>
      <w:r>
        <w:separator/>
      </w:r>
    </w:p>
  </w:footnote>
  <w:footnote w:type="continuationSeparator" w:id="0">
    <w:p w14:paraId="19E7AE4A" w14:textId="77777777" w:rsidR="00000000" w:rsidRDefault="00FA7B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7AE3B" w14:textId="77777777" w:rsidR="00BE217A" w:rsidRDefault="00FA7B9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7AE3C" w14:textId="77777777" w:rsidR="00D73249" w:rsidRDefault="00FA7B9A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23 juni 2021</w:t>
    </w:r>
    <w:r>
      <w:fldChar w:fldCharType="end"/>
    </w:r>
  </w:p>
  <w:p w14:paraId="19E7AE3D" w14:textId="77777777" w:rsidR="00D73249" w:rsidRDefault="00FA7B9A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9E7AE3E" w14:textId="77777777" w:rsidR="00D73249" w:rsidRDefault="00FA7B9A"/>
  <w:p w14:paraId="19E7AE3F" w14:textId="77777777" w:rsidR="00D73249" w:rsidRDefault="00FA7B9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7AE43" w14:textId="77777777" w:rsidR="00D73249" w:rsidRDefault="00FA7B9A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9E7AE48" wp14:editId="19E7AE49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E7AE44" w14:textId="77777777" w:rsidR="00D73249" w:rsidRDefault="00FA7B9A" w:rsidP="00BE217A">
    <w:pPr>
      <w:pStyle w:val="Dokumentrubrik"/>
      <w:spacing w:after="360"/>
    </w:pPr>
    <w:r>
      <w:t>Föredragningslista</w:t>
    </w:r>
  </w:p>
  <w:p w14:paraId="19E7AE45" w14:textId="77777777" w:rsidR="00D73249" w:rsidRDefault="00FA7B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FAC27EA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276F5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8C4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00C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0A52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BE83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400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DA55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F680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975D2"/>
    <w:rsid w:val="007935A3"/>
    <w:rsid w:val="00A975D2"/>
    <w:rsid w:val="00FA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7ADA6"/>
  <w15:docId w15:val="{702592D3-8637-4529-9BFA-1F2D135D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2021-06-23</SAFIR_Sammantradesdatum_Doc>
    <SAFIR_SammantradeID xmlns="C07A1A6C-0B19-41D9-BDF8-F523BA3921EB">e764731b-cf9a-4cf3-acee-b022c68b87b9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FF26B03E-7C88-44CB-9360-1F68D6BF529D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E7B4481D-EA02-4ACF-B70C-AD9D47FA1772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261</TotalTime>
  <Pages>3</Pages>
  <Words>373</Words>
  <Characters>2422</Characters>
  <Application>Microsoft Office Word</Application>
  <DocSecurity>0</DocSecurity>
  <Lines>151</Lines>
  <Paragraphs>75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Ida Westerborn</cp:lastModifiedBy>
  <cp:revision>49</cp:revision>
  <cp:lastPrinted>2012-12-12T21:41:00Z</cp:lastPrinted>
  <dcterms:created xsi:type="dcterms:W3CDTF">2013-03-22T09:28:00Z</dcterms:created>
  <dcterms:modified xsi:type="dcterms:W3CDTF">2021-06-22T14:37:00Z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23 juni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