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636A2B5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906388">
              <w:rPr>
                <w:b/>
                <w:lang w:eastAsia="en-US"/>
              </w:rPr>
              <w:t>8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38DC039E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7E02E7">
              <w:rPr>
                <w:lang w:eastAsia="en-US"/>
              </w:rPr>
              <w:t>10-</w:t>
            </w:r>
            <w:r w:rsidR="00906388">
              <w:rPr>
                <w:lang w:eastAsia="en-US"/>
              </w:rPr>
              <w:t>20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8A5897C" w:rsidR="00626DFC" w:rsidRPr="005F6757" w:rsidRDefault="00906388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09.30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7D1344" w:rsidRPr="00AA3914">
              <w:rPr>
                <w:color w:val="000000" w:themeColor="text1"/>
                <w:lang w:eastAsia="en-US"/>
              </w:rPr>
              <w:t>10.09</w:t>
            </w:r>
            <w:r w:rsidR="003A2AC6">
              <w:rPr>
                <w:color w:val="000000" w:themeColor="text1"/>
                <w:highlight w:val="yellow"/>
                <w:lang w:eastAsia="en-US"/>
              </w:rPr>
              <w:br/>
            </w:r>
            <w:r w:rsidR="00330C61" w:rsidRPr="00EB6E82">
              <w:rPr>
                <w:color w:val="000000" w:themeColor="text1"/>
                <w:lang w:eastAsia="en-US"/>
              </w:rPr>
              <w:t xml:space="preserve">10.30 </w:t>
            </w:r>
            <w:r w:rsidR="00922628" w:rsidRPr="00EB6E82">
              <w:rPr>
                <w:color w:val="000000" w:themeColor="text1"/>
                <w:lang w:eastAsia="en-US"/>
              </w:rPr>
              <w:t>–</w:t>
            </w:r>
            <w:r w:rsidR="00330C61" w:rsidRPr="00EB6E82">
              <w:rPr>
                <w:color w:val="000000" w:themeColor="text1"/>
                <w:lang w:eastAsia="en-US"/>
              </w:rPr>
              <w:t xml:space="preserve"> </w:t>
            </w:r>
            <w:r w:rsidR="00EB6E82" w:rsidRPr="00EB6E82">
              <w:rPr>
                <w:color w:val="000000" w:themeColor="text1"/>
                <w:lang w:eastAsia="en-US"/>
              </w:rPr>
              <w:t>10.40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3A7404B" w:rsidR="006546C2" w:rsidRDefault="006546C2"/>
    <w:p w14:paraId="125A3991" w14:textId="77777777" w:rsidR="00EA3878" w:rsidRDefault="00EA3878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466A6E76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80754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12ECCF30" w14:textId="4D97DD31" w:rsidR="00E04298" w:rsidRDefault="00EA6438" w:rsidP="00E04298">
            <w:pPr>
              <w:rPr>
                <w:rFonts w:eastAsiaTheme="minorHAnsi"/>
                <w:color w:val="000000"/>
                <w:lang w:eastAsia="en-US"/>
              </w:rPr>
            </w:pPr>
            <w:r w:rsidRPr="00EA6438">
              <w:rPr>
                <w:rFonts w:eastAsiaTheme="minorHAnsi"/>
                <w:b/>
                <w:color w:val="000000"/>
                <w:lang w:eastAsia="en-US"/>
              </w:rPr>
              <w:t xml:space="preserve">Transport-, telekommunikations- och </w:t>
            </w:r>
            <w:r w:rsidRPr="00EA6438">
              <w:rPr>
                <w:rFonts w:eastAsiaTheme="minorHAnsi"/>
                <w:b/>
                <w:color w:val="000000"/>
                <w:u w:val="single"/>
                <w:lang w:eastAsia="en-US"/>
              </w:rPr>
              <w:t>energifrågor</w:t>
            </w:r>
            <w:r w:rsidR="00DB4EC9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Statssekreterare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Sebastian de Toro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m. fl. </w:t>
            </w:r>
            <w:r w:rsidR="00E04298"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Infrastruktur</w:t>
            </w:r>
            <w:r w:rsidR="00E04298">
              <w:rPr>
                <w:rFonts w:eastAsiaTheme="minorHAnsi"/>
                <w:color w:val="000000"/>
                <w:lang w:eastAsia="en-US"/>
              </w:rPr>
              <w:t>departementet, informerade och samrådde inför</w:t>
            </w:r>
            <w:r>
              <w:rPr>
                <w:rFonts w:eastAsiaTheme="minorHAnsi"/>
                <w:color w:val="000000"/>
                <w:lang w:eastAsia="en-US"/>
              </w:rPr>
              <w:t xml:space="preserve"> extrainsatt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möte i rådet </w:t>
            </w:r>
            <w:r w:rsidR="00E04298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26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oktober </w:t>
            </w:r>
            <w:r w:rsidR="00E04298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E04298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1D52507" w14:textId="77777777" w:rsidR="00E04298" w:rsidRDefault="00E04298" w:rsidP="00E04298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08FA470D" w14:textId="77777777" w:rsidR="00E04298" w:rsidRDefault="00E04298" w:rsidP="00E04298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2C3E41CC" w14:textId="5CE18004" w:rsidR="009C0538" w:rsidRDefault="00650E56" w:rsidP="00EA643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EA6438" w:rsidRPr="00EA6438">
              <w:rPr>
                <w:rFonts w:eastAsiaTheme="minorHAnsi"/>
                <w:b/>
                <w:color w:val="000000"/>
                <w:lang w:eastAsia="en-US"/>
              </w:rPr>
              <w:t>Effekterna av stigande energipriser och möjliga åtgärder på nationell nivå och EU-nivå</w:t>
            </w:r>
          </w:p>
          <w:p w14:paraId="51F903DA" w14:textId="59159956" w:rsidR="00610B18" w:rsidRDefault="00610B18" w:rsidP="00EA6438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C0E6D55" w14:textId="77777777" w:rsidR="00610B18" w:rsidRPr="00610B18" w:rsidRDefault="00610B18" w:rsidP="00610B18">
            <w:pPr>
              <w:rPr>
                <w:rFonts w:eastAsiaTheme="minorHAnsi"/>
                <w:color w:val="000000"/>
                <w:lang w:eastAsia="en-US"/>
              </w:rPr>
            </w:pPr>
            <w:r w:rsidRPr="00610B18">
              <w:rPr>
                <w:rFonts w:eastAsiaTheme="minorHAnsi"/>
                <w:color w:val="000000"/>
                <w:lang w:eastAsia="en-US"/>
              </w:rPr>
              <w:t>Det fanns stöd för regeringens inriktning förutom i den del som avsåg kärnkraft. I den delen fanns det istället majoritet för den ståndpunkt som presenterades av M-, SD-, L- och KD-ledamöterna. S-, C-, V- och MP- ledamöterna anmälde avvikande ståndpunkt i denna del.</w:t>
            </w:r>
          </w:p>
          <w:p w14:paraId="70850C0D" w14:textId="77777777" w:rsidR="00610B18" w:rsidRPr="00610B18" w:rsidRDefault="00610B18" w:rsidP="00610B18">
            <w:pPr>
              <w:rPr>
                <w:rFonts w:eastAsiaTheme="minorHAnsi"/>
                <w:color w:val="000000"/>
                <w:lang w:eastAsia="en-US"/>
              </w:rPr>
            </w:pPr>
          </w:p>
          <w:p w14:paraId="05FF3452" w14:textId="5EA0B86D" w:rsidR="005F6757" w:rsidRPr="007E02E7" w:rsidRDefault="00610B18" w:rsidP="00EA6438">
            <w:pPr>
              <w:rPr>
                <w:rFonts w:eastAsiaTheme="minorHAnsi"/>
                <w:color w:val="000000"/>
                <w:lang w:eastAsia="en-US"/>
              </w:rPr>
            </w:pPr>
            <w:r w:rsidRPr="00610B18">
              <w:rPr>
                <w:rFonts w:eastAsiaTheme="minorHAnsi"/>
                <w:color w:val="000000"/>
                <w:lang w:eastAsia="en-US"/>
              </w:rPr>
              <w:t>SD- och V-</w:t>
            </w:r>
            <w:r w:rsidR="0009242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10B18">
              <w:rPr>
                <w:rFonts w:eastAsiaTheme="minorHAnsi"/>
                <w:color w:val="000000"/>
                <w:lang w:eastAsia="en-US"/>
              </w:rPr>
              <w:t>ledamöterna anmälde avvikande ståndpunkter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="00EA6438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E04298" w:rsidRPr="00DF4413" w14:paraId="6C44C2BE" w14:textId="77777777" w:rsidTr="00BC3BA1">
        <w:trPr>
          <w:trHeight w:val="568"/>
        </w:trPr>
        <w:tc>
          <w:tcPr>
            <w:tcW w:w="567" w:type="dxa"/>
          </w:tcPr>
          <w:p w14:paraId="684BA8B1" w14:textId="1C52B73A" w:rsidR="00E04298" w:rsidRDefault="00E04298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832936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39938AE8" w14:textId="495D9759" w:rsidR="00E04298" w:rsidRDefault="00D160C3" w:rsidP="002B6B2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960D5" w:rsidRPr="00A960D5">
              <w:rPr>
                <w:rFonts w:eastAsiaTheme="minorHAnsi"/>
                <w:color w:val="000000"/>
                <w:lang w:eastAsia="en-US"/>
              </w:rPr>
              <w:t>Protokoll från sammanträdet den 15 oktober 2021.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A960D5">
              <w:rPr>
                <w:rFonts w:eastAsiaTheme="minorHAnsi"/>
                <w:color w:val="000000"/>
                <w:lang w:eastAsia="en-US"/>
              </w:rPr>
              <w:t>15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oktober 2021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6EC5B105" w14:textId="458DDC90" w:rsidR="002B1034" w:rsidRDefault="00CA41A5" w:rsidP="00876288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</w:p>
    <w:p w14:paraId="7243CF16" w14:textId="77777777" w:rsidR="002B1034" w:rsidRDefault="002B1034">
      <w:pPr>
        <w:widowControl/>
        <w:spacing w:after="160" w:line="259" w:lineRule="auto"/>
      </w:pPr>
    </w:p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C1F7F9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0B7F1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2DBB03" w14:textId="396C2E5E" w:rsidR="00B975F5" w:rsidRDefault="00B975F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63BA28B" w14:textId="6BC63181" w:rsidR="00B975F5" w:rsidRDefault="00B975F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D660E83" w14:textId="3F4779C0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16A380" w14:textId="638B3CCA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802AC" w14:textId="77777777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EEEE2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E3585E0" w14:textId="7996518A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2CA3A9" w14:textId="42E96A73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B975F5">
        <w:rPr>
          <w:b/>
          <w:snapToGrid w:val="0"/>
          <w:lang w:eastAsia="en-US"/>
        </w:rPr>
        <w:t>Filip Garpenby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45311954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906388">
              <w:rPr>
                <w:b/>
                <w:color w:val="000000"/>
                <w:lang w:val="en-GB" w:eastAsia="en-US"/>
              </w:rPr>
              <w:t>8</w:t>
            </w:r>
          </w:p>
        </w:tc>
      </w:tr>
      <w:tr w:rsidR="00DE5153" w:rsidRPr="00DE5153" w14:paraId="2B828F56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77E55758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832936">
              <w:rPr>
                <w:b/>
                <w:color w:val="000000"/>
                <w:sz w:val="22"/>
                <w:szCs w:val="22"/>
                <w:lang w:val="en-GB" w:eastAsia="en-US"/>
              </w:rPr>
              <w:t>-2</w:t>
            </w:r>
            <w:bookmarkStart w:id="1" w:name="_GoBack"/>
            <w:bookmarkEnd w:id="1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5D6412F0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7446DB9D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CF5C27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63377998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3A0DE5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AFFD52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2BB6E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09D41058" w:rsidR="00DE5153" w:rsidRPr="00DE5153" w:rsidRDefault="0028514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4F6B5F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4F8228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F762A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6D2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2783B9F7" w:rsidR="00DE5153" w:rsidRPr="00DE5153" w:rsidRDefault="0028514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4F367E6A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652B750E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772BD4D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2ECC00B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288073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89C8AA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AC7B9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5FF89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3A1305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9699A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038202D7" w:rsidR="00DE5153" w:rsidRPr="00DE5153" w:rsidRDefault="0028514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06BF59D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B803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6FC37BE3" w:rsidR="00DE5153" w:rsidRPr="00DE5153" w:rsidRDefault="0028514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0085F5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62E183B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1AE5846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883E66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450CF0B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0F1B503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2E30543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136E54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8BBCE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36FB648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5E5E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DD3F9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EA011B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F79561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12A8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0471E65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4E6BCF3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E14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94B13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77C1317F" w:rsidR="00DE5153" w:rsidRPr="00DE5153" w:rsidRDefault="0028514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3F213E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18F9B8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8F510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1C7C75C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3E4D6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797A4CE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3A1F1C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6D44DB36" w:rsidR="00DE5153" w:rsidRPr="00166DC1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1DA94CC0" w:rsidR="00DE5153" w:rsidRPr="00DE5153" w:rsidRDefault="0028514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28514F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D9617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0AE71A6F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4DC1516C" w:rsidR="00DE5153" w:rsidRPr="00DE5153" w:rsidRDefault="0028514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C8970D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77F5DDDE" w:rsidR="00DE5153" w:rsidRPr="00DE5153" w:rsidRDefault="0028514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7DDE87E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B81A1F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0C5D70E8" w:rsidR="00DE5153" w:rsidRPr="00DE5153" w:rsidRDefault="0028514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07E0B6E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5324C2C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41D1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5D1094A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2C72EF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FBC4ED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21D49E9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52D5C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0A96E2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8B6207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6C0F74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5099415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2F3D4D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5D18940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2340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E05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71C76A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5DFC3A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DB30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7EC9D3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730193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1C52EC6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30235D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F3A19F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749E43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C5D3A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16733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4D4964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7E4CD8E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66D7C27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39463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64D50CC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8CADA1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1A967EC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D45F26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9F6AF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6D32E8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4D8A68" w:rsidR="00DE5153" w:rsidRPr="00DE5153" w:rsidRDefault="0028514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C590DA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015535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68421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61F28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7021E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3D251E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6A56C3FA" w:rsidR="00DE5153" w:rsidRPr="00DE5153" w:rsidRDefault="0028514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5F6CCEA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C3F158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994BE56" w:rsidR="00DE5153" w:rsidRPr="00DE5153" w:rsidRDefault="0028514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F0D3CB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ACC5D7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226BCC9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6C419FF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2AB471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617A6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1C959D7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53447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738EE90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D164B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A89A54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37EDE37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52AD9A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5A200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5DD60E77" w:rsidR="00DE5153" w:rsidRPr="00EC257D" w:rsidRDefault="0028514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1EE044E" w14:textId="77777777" w:rsidTr="004A3472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D6915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002A628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6F24FD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3C3C44B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56C8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DE5153" w:rsidRPr="00DE5153" w:rsidRDefault="005B2DF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2DB397DF" w:rsidR="00DE5153" w:rsidRPr="00DE5153" w:rsidRDefault="0028514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1E420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EFFCC7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9A0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34FFA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DFCE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093ACE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2D4DB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26EBA88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ECD342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F78FB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2B8F5B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1A892BB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31D6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909AA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9240C9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5117BE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FA85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3013A8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4B5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52B86B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367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61A8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95A7A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8247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C2101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1F8DBA7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8B73E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3974B7F0" w:rsidR="00DE5153" w:rsidRPr="00DE5153" w:rsidRDefault="0028514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0BB949D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AFF0F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CA8BC8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3025873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0A0AEC0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2B7A6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168345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FAEADE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DE5153" w:rsidRPr="00DE5153" w:rsidRDefault="005C1372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5F3F42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E0F7B4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4837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8EC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1840A91F" w:rsidR="00DE5153" w:rsidRPr="00DE5153" w:rsidRDefault="0074177A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2487F2" w14:textId="77777777" w:rsidTr="004A3472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3C95A7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3ACB17A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7EDA2D0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9DF8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7492F4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E533C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1EE4C7F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7AED6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EECD9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0A7FD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235534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4E7118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4A532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5ECA17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6178C0A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68BAC35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B1B132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B27F00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084BD6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BD9F2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49492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4D02C37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45512C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6F2138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E61D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C9AE2E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41043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479E83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0D320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09C81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78A0A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91425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FDCE5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E4DC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54DF33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DE5153" w:rsidRPr="00DE5153" w:rsidRDefault="005C1372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9007D3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55301C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256ECB3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DD40B" w14:textId="77777777" w:rsidTr="004A3472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107C35FA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37CF0" w:rsidRPr="00DE5153" w14:paraId="62238D5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D6BEF07" w14:textId="6943947C" w:rsidR="00F37CF0" w:rsidRDefault="0074177A" w:rsidP="00166DC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Lars Hjälmered </w:t>
            </w:r>
            <w:r w:rsidR="00F37CF0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0BDC140" w14:textId="60A44039" w:rsidR="00F37CF0" w:rsidRDefault="0074177A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AAB88B2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1A7E357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0C94FCF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6076B74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5B1FDE9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866930A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4C400FC8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6DE41261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1A949BD7" w:rsidR="00B52F21" w:rsidRDefault="00B52F21">
      <w:pPr>
        <w:widowControl/>
        <w:spacing w:after="160" w:line="259" w:lineRule="auto"/>
        <w:rPr>
          <w:sz w:val="22"/>
          <w:szCs w:val="22"/>
        </w:rPr>
      </w:pPr>
    </w:p>
    <w:p w14:paraId="522B5794" w14:textId="63CBA5C0" w:rsidR="00876288" w:rsidRDefault="00876288">
      <w:pPr>
        <w:widowControl/>
        <w:spacing w:after="160" w:line="259" w:lineRule="auto"/>
        <w:rPr>
          <w:sz w:val="22"/>
          <w:szCs w:val="22"/>
        </w:rPr>
      </w:pPr>
    </w:p>
    <w:p w14:paraId="16A2A08D" w14:textId="77F606FA" w:rsidR="00876288" w:rsidRDefault="00876288">
      <w:pPr>
        <w:widowControl/>
        <w:spacing w:after="160" w:line="259" w:lineRule="auto"/>
        <w:rPr>
          <w:sz w:val="22"/>
          <w:szCs w:val="22"/>
        </w:rPr>
      </w:pPr>
    </w:p>
    <w:p w14:paraId="4187E76F" w14:textId="4D05A72C" w:rsidR="006C7DE6" w:rsidRDefault="00876288" w:rsidP="00C809D5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 w:rsidR="00906388">
        <w:rPr>
          <w:b/>
          <w:color w:val="000000"/>
          <w:lang w:eastAsia="en-US"/>
        </w:rPr>
        <w:t>8</w:t>
      </w:r>
      <w:r w:rsidRPr="00577962">
        <w:rPr>
          <w:b/>
          <w:color w:val="000000"/>
          <w:lang w:eastAsia="en-US"/>
        </w:rPr>
        <w:br/>
      </w:r>
    </w:p>
    <w:p w14:paraId="6CEB1D0C" w14:textId="37EF30EC" w:rsidR="00735A9E" w:rsidRDefault="00735A9E" w:rsidP="00C809D5">
      <w:r w:rsidRPr="00C32A0E">
        <w:rPr>
          <w:b/>
        </w:rPr>
        <w:t>Skriftligt samråd med EU-nämnden avseende</w:t>
      </w:r>
      <w:r>
        <w:rPr>
          <w:b/>
        </w:rPr>
        <w:t xml:space="preserve"> två annoteringar på utrikesområdet</w:t>
      </w:r>
    </w:p>
    <w:p w14:paraId="59F6334A" w14:textId="43D272AA" w:rsidR="00735A9E" w:rsidRDefault="000C04B6" w:rsidP="00C809D5">
      <w:r w:rsidRPr="00992B5A">
        <w:t xml:space="preserve">Samrådet avslutades den </w:t>
      </w:r>
      <w:r>
        <w:t>19</w:t>
      </w:r>
      <w:r w:rsidRPr="00992B5A">
        <w:t xml:space="preserve"> oktober 2021.</w:t>
      </w:r>
      <w:r>
        <w:t xml:space="preserve"> </w:t>
      </w:r>
      <w:r w:rsidRPr="00124F3A">
        <w:t>Det fanns stöd för regeringens ståndpunkt</w:t>
      </w:r>
      <w:r>
        <w:t>er</w:t>
      </w:r>
      <w:r w:rsidRPr="00124F3A">
        <w:t>.</w:t>
      </w:r>
      <w:r>
        <w:t xml:space="preserve"> </w:t>
      </w:r>
      <w:r w:rsidRPr="00735A9E">
        <w:t>Ingen avvikande ståndpunkt har anmälts.</w:t>
      </w:r>
    </w:p>
    <w:p w14:paraId="2817E027" w14:textId="056D4BE8" w:rsidR="00735A9E" w:rsidRDefault="00C32A0E" w:rsidP="00735A9E">
      <w:pPr>
        <w:widowControl/>
        <w:spacing w:after="160" w:line="259" w:lineRule="auto"/>
      </w:pPr>
      <w:r>
        <w:br/>
      </w:r>
      <w:r w:rsidR="00735A9E" w:rsidRPr="00C32A0E">
        <w:rPr>
          <w:b/>
        </w:rPr>
        <w:t>Skriftligt samråd med EU-nämnden avseende troliga A-punkter v 41</w:t>
      </w:r>
      <w:r w:rsidR="00735A9E">
        <w:rPr>
          <w:b/>
        </w:rPr>
        <w:t xml:space="preserve"> - komplettering</w:t>
      </w:r>
      <w:r w:rsidR="00735A9E">
        <w:br/>
      </w:r>
      <w:r w:rsidR="00735A9E" w:rsidRPr="00992B5A">
        <w:t xml:space="preserve">Samrådet avslutades den </w:t>
      </w:r>
      <w:r w:rsidR="00735A9E">
        <w:t>18</w:t>
      </w:r>
      <w:r w:rsidR="00735A9E" w:rsidRPr="00992B5A">
        <w:t xml:space="preserve"> oktober 2021.</w:t>
      </w:r>
      <w:r w:rsidR="00735A9E">
        <w:t xml:space="preserve"> </w:t>
      </w:r>
      <w:r w:rsidR="00735A9E" w:rsidRPr="00124F3A">
        <w:t>Det fanns stöd för regeringens ståndpunkt</w:t>
      </w:r>
      <w:r w:rsidR="00735A9E">
        <w:t>er</w:t>
      </w:r>
      <w:r w:rsidR="00735A9E" w:rsidRPr="00124F3A">
        <w:t>.</w:t>
      </w:r>
      <w:r w:rsidR="00735A9E">
        <w:t xml:space="preserve"> </w:t>
      </w:r>
      <w:r w:rsidR="00735A9E" w:rsidRPr="00735A9E">
        <w:t>Ingen avvikande ståndpunkt har anmälts.</w:t>
      </w:r>
    </w:p>
    <w:p w14:paraId="021F5E74" w14:textId="35D244D4" w:rsidR="00C32A0E" w:rsidRPr="00C32A0E" w:rsidRDefault="00C32A0E" w:rsidP="00906388">
      <w:pPr>
        <w:widowControl/>
        <w:spacing w:after="160" w:line="259" w:lineRule="auto"/>
        <w:rPr>
          <w:sz w:val="22"/>
        </w:rPr>
      </w:pPr>
    </w:p>
    <w:p w14:paraId="3476A925" w14:textId="77F57DC9" w:rsidR="00876288" w:rsidRDefault="005579B6" w:rsidP="005579B6">
      <w:pPr>
        <w:widowControl/>
        <w:spacing w:after="160" w:line="259" w:lineRule="auto"/>
        <w:rPr>
          <w:sz w:val="22"/>
          <w:szCs w:val="22"/>
        </w:rPr>
      </w:pPr>
      <w:r>
        <w:br/>
      </w:r>
    </w:p>
    <w:sectPr w:rsidR="00876288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9336C6" w:rsidRDefault="009336C6" w:rsidP="00011EB2">
      <w:r>
        <w:separator/>
      </w:r>
    </w:p>
  </w:endnote>
  <w:endnote w:type="continuationSeparator" w:id="0">
    <w:p w14:paraId="2203FCD8" w14:textId="77777777" w:rsidR="009336C6" w:rsidRDefault="009336C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9336C6" w:rsidRDefault="009336C6" w:rsidP="00011EB2">
      <w:r>
        <w:separator/>
      </w:r>
    </w:p>
  </w:footnote>
  <w:footnote w:type="continuationSeparator" w:id="0">
    <w:p w14:paraId="7A734F61" w14:textId="77777777" w:rsidR="009336C6" w:rsidRDefault="009336C6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8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4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8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1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8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1"/>
  </w:num>
  <w:num w:numId="7">
    <w:abstractNumId w:val="0"/>
  </w:num>
  <w:num w:numId="8">
    <w:abstractNumId w:val="30"/>
  </w:num>
  <w:num w:numId="9">
    <w:abstractNumId w:val="15"/>
  </w:num>
  <w:num w:numId="10">
    <w:abstractNumId w:val="37"/>
  </w:num>
  <w:num w:numId="11">
    <w:abstractNumId w:val="10"/>
  </w:num>
  <w:num w:numId="12">
    <w:abstractNumId w:val="23"/>
  </w:num>
  <w:num w:numId="13">
    <w:abstractNumId w:val="34"/>
  </w:num>
  <w:num w:numId="14">
    <w:abstractNumId w:val="18"/>
  </w:num>
  <w:num w:numId="15">
    <w:abstractNumId w:val="6"/>
  </w:num>
  <w:num w:numId="16">
    <w:abstractNumId w:val="13"/>
  </w:num>
  <w:num w:numId="17">
    <w:abstractNumId w:val="31"/>
  </w:num>
  <w:num w:numId="18">
    <w:abstractNumId w:val="17"/>
  </w:num>
  <w:num w:numId="19">
    <w:abstractNumId w:val="16"/>
  </w:num>
  <w:num w:numId="20">
    <w:abstractNumId w:val="20"/>
  </w:num>
  <w:num w:numId="21">
    <w:abstractNumId w:val="33"/>
  </w:num>
  <w:num w:numId="22">
    <w:abstractNumId w:val="40"/>
  </w:num>
  <w:num w:numId="23">
    <w:abstractNumId w:val="1"/>
  </w:num>
  <w:num w:numId="24">
    <w:abstractNumId w:val="39"/>
  </w:num>
  <w:num w:numId="25">
    <w:abstractNumId w:val="22"/>
  </w:num>
  <w:num w:numId="26">
    <w:abstractNumId w:val="42"/>
  </w:num>
  <w:num w:numId="27">
    <w:abstractNumId w:val="42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9"/>
  </w:num>
  <w:num w:numId="29">
    <w:abstractNumId w:val="35"/>
  </w:num>
  <w:num w:numId="30">
    <w:abstractNumId w:val="2"/>
  </w:num>
  <w:num w:numId="31">
    <w:abstractNumId w:val="24"/>
  </w:num>
  <w:num w:numId="32">
    <w:abstractNumId w:val="14"/>
  </w:num>
  <w:num w:numId="33">
    <w:abstractNumId w:val="12"/>
  </w:num>
  <w:num w:numId="34">
    <w:abstractNumId w:val="4"/>
  </w:num>
  <w:num w:numId="35">
    <w:abstractNumId w:val="25"/>
  </w:num>
  <w:num w:numId="36">
    <w:abstractNumId w:val="38"/>
  </w:num>
  <w:num w:numId="37">
    <w:abstractNumId w:val="21"/>
  </w:num>
  <w:num w:numId="38">
    <w:abstractNumId w:val="36"/>
  </w:num>
  <w:num w:numId="39">
    <w:abstractNumId w:val="27"/>
  </w:num>
  <w:num w:numId="40">
    <w:abstractNumId w:val="9"/>
  </w:num>
  <w:num w:numId="41">
    <w:abstractNumId w:val="32"/>
  </w:num>
  <w:num w:numId="42">
    <w:abstractNumId w:val="1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5020"/>
    <w:rsid w:val="00035C3E"/>
    <w:rsid w:val="00036769"/>
    <w:rsid w:val="00036C88"/>
    <w:rsid w:val="00036D86"/>
    <w:rsid w:val="00037B24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1166"/>
    <w:rsid w:val="000726A5"/>
    <w:rsid w:val="00072835"/>
    <w:rsid w:val="00074FA7"/>
    <w:rsid w:val="000762EB"/>
    <w:rsid w:val="000779B0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242D"/>
    <w:rsid w:val="00093635"/>
    <w:rsid w:val="0009487B"/>
    <w:rsid w:val="00094A50"/>
    <w:rsid w:val="00094C3D"/>
    <w:rsid w:val="00094DF3"/>
    <w:rsid w:val="00096209"/>
    <w:rsid w:val="00096707"/>
    <w:rsid w:val="000973F6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4519"/>
    <w:rsid w:val="00114844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4F3A"/>
    <w:rsid w:val="001256E8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3A04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5304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3BB"/>
    <w:rsid w:val="001B3CDD"/>
    <w:rsid w:val="001B43CC"/>
    <w:rsid w:val="001B6CAA"/>
    <w:rsid w:val="001C05EA"/>
    <w:rsid w:val="001C105E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4AA"/>
    <w:rsid w:val="00202915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745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6C50"/>
    <w:rsid w:val="002576F3"/>
    <w:rsid w:val="002578AB"/>
    <w:rsid w:val="00260E5A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846"/>
    <w:rsid w:val="002949F1"/>
    <w:rsid w:val="00295E2B"/>
    <w:rsid w:val="00295FA7"/>
    <w:rsid w:val="00296168"/>
    <w:rsid w:val="00296183"/>
    <w:rsid w:val="00296453"/>
    <w:rsid w:val="002969B6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2C5"/>
    <w:rsid w:val="002C1D17"/>
    <w:rsid w:val="002C3618"/>
    <w:rsid w:val="002C464B"/>
    <w:rsid w:val="002C471E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47D3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C7E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8B8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0C61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C8"/>
    <w:rsid w:val="00364D87"/>
    <w:rsid w:val="003655CB"/>
    <w:rsid w:val="00366EA9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6A2B"/>
    <w:rsid w:val="003A0314"/>
    <w:rsid w:val="003A0E8F"/>
    <w:rsid w:val="003A1AC8"/>
    <w:rsid w:val="003A1FD6"/>
    <w:rsid w:val="003A2AC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3DDE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16D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4E8C"/>
    <w:rsid w:val="003F5664"/>
    <w:rsid w:val="00400F13"/>
    <w:rsid w:val="00401370"/>
    <w:rsid w:val="00401976"/>
    <w:rsid w:val="00404205"/>
    <w:rsid w:val="00405DBE"/>
    <w:rsid w:val="004061F8"/>
    <w:rsid w:val="004062A3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52AB"/>
    <w:rsid w:val="0043609E"/>
    <w:rsid w:val="004363BF"/>
    <w:rsid w:val="00436950"/>
    <w:rsid w:val="00437981"/>
    <w:rsid w:val="004406D8"/>
    <w:rsid w:val="00440FBA"/>
    <w:rsid w:val="004412A4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2C19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58FF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05B"/>
    <w:rsid w:val="00532321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5FFC"/>
    <w:rsid w:val="005669F4"/>
    <w:rsid w:val="00566A32"/>
    <w:rsid w:val="0056723C"/>
    <w:rsid w:val="0057013F"/>
    <w:rsid w:val="005717E1"/>
    <w:rsid w:val="00573410"/>
    <w:rsid w:val="00574540"/>
    <w:rsid w:val="0057463C"/>
    <w:rsid w:val="00575140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1E29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0E5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0CE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62"/>
    <w:rsid w:val="007E11FF"/>
    <w:rsid w:val="007E1D97"/>
    <w:rsid w:val="007E28C9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304A4"/>
    <w:rsid w:val="00831752"/>
    <w:rsid w:val="00831FD1"/>
    <w:rsid w:val="00832936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7254D"/>
    <w:rsid w:val="00872690"/>
    <w:rsid w:val="00874635"/>
    <w:rsid w:val="00874A67"/>
    <w:rsid w:val="00875069"/>
    <w:rsid w:val="00875376"/>
    <w:rsid w:val="008757FD"/>
    <w:rsid w:val="00876288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D7ECB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2628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60B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57E2B"/>
    <w:rsid w:val="00961419"/>
    <w:rsid w:val="00961BBC"/>
    <w:rsid w:val="00962F95"/>
    <w:rsid w:val="0096501A"/>
    <w:rsid w:val="009650EB"/>
    <w:rsid w:val="00965A60"/>
    <w:rsid w:val="00965AEF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A03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6DC3"/>
    <w:rsid w:val="009C0538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A49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2874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60D5"/>
    <w:rsid w:val="00A96D4C"/>
    <w:rsid w:val="00AA07C3"/>
    <w:rsid w:val="00AA1089"/>
    <w:rsid w:val="00AA2174"/>
    <w:rsid w:val="00AA324D"/>
    <w:rsid w:val="00AA391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3A26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0E8"/>
    <w:rsid w:val="00B15499"/>
    <w:rsid w:val="00B16320"/>
    <w:rsid w:val="00B17B15"/>
    <w:rsid w:val="00B17B5F"/>
    <w:rsid w:val="00B20105"/>
    <w:rsid w:val="00B21F60"/>
    <w:rsid w:val="00B221C7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0C9B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5F5"/>
    <w:rsid w:val="00B97884"/>
    <w:rsid w:val="00BA0BA4"/>
    <w:rsid w:val="00BA1271"/>
    <w:rsid w:val="00BA1428"/>
    <w:rsid w:val="00BA15B0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14FE"/>
    <w:rsid w:val="00C4151A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31C6"/>
    <w:rsid w:val="00C531CC"/>
    <w:rsid w:val="00C531CE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09D5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040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43D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17DC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DDA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54F3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0ED"/>
    <w:rsid w:val="00E32A7A"/>
    <w:rsid w:val="00E33171"/>
    <w:rsid w:val="00E333AF"/>
    <w:rsid w:val="00E340F5"/>
    <w:rsid w:val="00E34B2D"/>
    <w:rsid w:val="00E35283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2B74"/>
    <w:rsid w:val="00E44757"/>
    <w:rsid w:val="00E44922"/>
    <w:rsid w:val="00E44CC0"/>
    <w:rsid w:val="00E463F9"/>
    <w:rsid w:val="00E46907"/>
    <w:rsid w:val="00E51534"/>
    <w:rsid w:val="00E52CEA"/>
    <w:rsid w:val="00E53A71"/>
    <w:rsid w:val="00E559D0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4AB6"/>
    <w:rsid w:val="00E958A9"/>
    <w:rsid w:val="00E95BBA"/>
    <w:rsid w:val="00E95DC3"/>
    <w:rsid w:val="00E960D4"/>
    <w:rsid w:val="00E96F19"/>
    <w:rsid w:val="00EA1350"/>
    <w:rsid w:val="00EA17EA"/>
    <w:rsid w:val="00EA319D"/>
    <w:rsid w:val="00EA3878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F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503DE"/>
    <w:rsid w:val="00F51914"/>
    <w:rsid w:val="00F51AE5"/>
    <w:rsid w:val="00F52E08"/>
    <w:rsid w:val="00F53DBA"/>
    <w:rsid w:val="00F53F49"/>
    <w:rsid w:val="00F53F6D"/>
    <w:rsid w:val="00F543A8"/>
    <w:rsid w:val="00F543B5"/>
    <w:rsid w:val="00F54E27"/>
    <w:rsid w:val="00F5511C"/>
    <w:rsid w:val="00F5702E"/>
    <w:rsid w:val="00F61746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A34"/>
    <w:rsid w:val="00F77C9E"/>
    <w:rsid w:val="00F77FCE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23CA"/>
    <w:rsid w:val="00FA2CC0"/>
    <w:rsid w:val="00FA3028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6C9F5-58CC-4212-8789-2D62C86E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82</TotalTime>
  <Pages>6</Pages>
  <Words>827</Words>
  <Characters>4559</Characters>
  <Application>Microsoft Office Word</Application>
  <DocSecurity>0</DocSecurity>
  <Lines>1519</Lines>
  <Paragraphs>244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27</cp:revision>
  <cp:lastPrinted>2021-10-11T13:07:00Z</cp:lastPrinted>
  <dcterms:created xsi:type="dcterms:W3CDTF">2021-10-20T07:25:00Z</dcterms:created>
  <dcterms:modified xsi:type="dcterms:W3CDTF">2021-10-27T10:02:00Z</dcterms:modified>
</cp:coreProperties>
</file>