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6CED736" w14:textId="77777777">
      <w:pPr>
        <w:pStyle w:val="Normalutanindragellerluft"/>
      </w:pPr>
      <w:r>
        <w:t xml:space="preserve"> </w:t>
      </w:r>
    </w:p>
    <w:sdt>
      <w:sdtPr>
        <w:alias w:val="CC_Boilerplate_4"/>
        <w:tag w:val="CC_Boilerplate_4"/>
        <w:id w:val="-1644581176"/>
        <w:lock w:val="sdtLocked"/>
        <w:placeholder>
          <w:docPart w:val="86130965C1424AB48F324608DC7BE027"/>
        </w:placeholder>
        <w15:appearance w15:val="hidden"/>
        <w:text/>
      </w:sdtPr>
      <w:sdtEndPr/>
      <w:sdtContent>
        <w:p w:rsidR="00AF30DD" w:rsidP="00CC4C93" w:rsidRDefault="00AF30DD" w14:paraId="16CED737" w14:textId="77777777">
          <w:pPr>
            <w:pStyle w:val="Rubrik1"/>
          </w:pPr>
          <w:r>
            <w:t>Förslag till riksdagsbeslut</w:t>
          </w:r>
        </w:p>
      </w:sdtContent>
    </w:sdt>
    <w:sdt>
      <w:sdtPr>
        <w:alias w:val="Yrkande 1"/>
        <w:tag w:val="8f821237-3669-4305-acd5-11ac36517a10"/>
        <w:id w:val="535474392"/>
        <w:lock w:val="sdtLocked"/>
      </w:sdtPr>
      <w:sdtEndPr/>
      <w:sdtContent>
        <w:p w:rsidR="00B25AFB" w:rsidRDefault="00C85FE5" w14:paraId="16CED738" w14:textId="77777777">
          <w:pPr>
            <w:pStyle w:val="Frslagstext"/>
          </w:pPr>
          <w:r>
            <w:t>Riksdagen ställer sig bakom det som anförs i motionen om att Sverige ska erkänna den Demokratiska Republiken Kina (Taiwan) och därmed utveckla fulla bilaterala diplomatiska förbindelser och tillkännager detta för regeringen.</w:t>
          </w:r>
        </w:p>
      </w:sdtContent>
    </w:sdt>
    <w:p w:rsidR="00AF30DD" w:rsidP="00AF30DD" w:rsidRDefault="00AF30DD" w14:paraId="16CED739" w14:textId="4D930F60">
      <w:pPr>
        <w:pStyle w:val="Rubrik1"/>
      </w:pPr>
      <w:bookmarkStart w:name="MotionsStart" w:id="0"/>
      <w:bookmarkEnd w:id="0"/>
    </w:p>
    <w:p w:rsidRPr="00022546" w:rsidR="005E2C48" w:rsidP="00022546" w:rsidRDefault="005E2C48" w14:paraId="16CED73A" w14:textId="77777777">
      <w:pPr>
        <w:jc w:val="both"/>
        <w:rPr>
          <w:b/>
        </w:rPr>
      </w:pPr>
      <w:r w:rsidRPr="00022546">
        <w:rPr>
          <w:b/>
        </w:rPr>
        <w:t>Bakgrund</w:t>
      </w:r>
    </w:p>
    <w:p w:rsidR="005E2C48" w:rsidP="00022546" w:rsidRDefault="005E2C48" w14:paraId="16CED73B" w14:textId="1DC1A321">
      <w:pPr>
        <w:jc w:val="both"/>
      </w:pPr>
      <w:r>
        <w:t xml:space="preserve">Sverige bör så ofta som möjligt lyfta fram demokratin och dess värdegrund globalt. Den Demokratiska Republiken Kina (Taiwan) har ett styrelsesätt som tydligt skiljer sig från det i det betydligt mindre demokratiska Folkrepubliken Kina. Taiwan är i grunden en demokratisk nation med mänskliga fri- och rättigheter som ledstjärna. Även om det finns en del av de demokratiska fri- och rättigheterna i Taiwan som ännu kan förbättras enligt svenskt synsätt, så är Taiwan på den demokratiska skalan en stat som i betydande grad överträffar många andra länder som Sverige redan sedan </w:t>
      </w:r>
      <w:r>
        <w:lastRenderedPageBreak/>
        <w:t>länge har gett sitt erkännande och där</w:t>
      </w:r>
      <w:bookmarkStart w:name="_GoBack" w:id="1"/>
      <w:bookmarkEnd w:id="1"/>
      <w:r>
        <w:t>av naturligt också utvecklat diplomatiska förbindelser med bland annat bilaterala ambassadfunktioner i respektive land.</w:t>
      </w:r>
    </w:p>
    <w:p w:rsidR="005E2C48" w:rsidP="00022546" w:rsidRDefault="005E2C48" w14:paraId="16CED73C" w14:textId="77777777">
      <w:pPr>
        <w:jc w:val="both"/>
      </w:pPr>
    </w:p>
    <w:p w:rsidRPr="00022546" w:rsidR="005E2C48" w:rsidP="00022546" w:rsidRDefault="005E2C48" w14:paraId="16CED73D" w14:textId="77777777">
      <w:pPr>
        <w:jc w:val="both"/>
        <w:rPr>
          <w:b/>
        </w:rPr>
      </w:pPr>
      <w:r w:rsidRPr="00022546">
        <w:rPr>
          <w:b/>
        </w:rPr>
        <w:t>Motiv</w:t>
      </w:r>
    </w:p>
    <w:p w:rsidR="005E2C48" w:rsidP="00022546" w:rsidRDefault="005E2C48" w14:paraId="16CED73E" w14:textId="77777777">
      <w:pPr>
        <w:jc w:val="both"/>
      </w:pPr>
      <w:r>
        <w:t xml:space="preserve">EU har öppnat för Taiwan beträffande vissa regleringar. Nu är det hög tid för Sverige </w:t>
      </w:r>
      <w:proofErr w:type="gramStart"/>
      <w:r>
        <w:t>att visa sin välvilja gentemot en framgångsrik demokratisk nation.</w:t>
      </w:r>
      <w:proofErr w:type="gramEnd"/>
      <w:r>
        <w:t xml:space="preserve"> Taiwan har idag en aktiv representation som dock inte kan åtnjuta de fördelar och den status som en ambassad har. Detta bör ändras.</w:t>
      </w:r>
    </w:p>
    <w:p w:rsidR="005E2C48" w:rsidP="00022546" w:rsidRDefault="005E2C48" w14:paraId="16CED73F" w14:textId="77777777">
      <w:pPr>
        <w:jc w:val="both"/>
      </w:pPr>
    </w:p>
    <w:p w:rsidR="005E2C48" w:rsidP="00022546" w:rsidRDefault="005E2C48" w14:paraId="16CED740" w14:textId="77777777">
      <w:pPr>
        <w:jc w:val="both"/>
      </w:pPr>
      <w:r>
        <w:t>Den palestinska myndigheten fick ett svenskt erkännande och en utökad status till ambassad den 29 juni 2012. Detta trots att det inte finns någon palestinsk erkänd stat.</w:t>
      </w:r>
    </w:p>
    <w:p w:rsidR="005E2C48" w:rsidP="00022546" w:rsidRDefault="005E2C48" w14:paraId="16CED741" w14:textId="77777777">
      <w:pPr>
        <w:jc w:val="both"/>
      </w:pPr>
    </w:p>
    <w:p w:rsidR="005E2C48" w:rsidP="00022546" w:rsidRDefault="005E2C48" w14:paraId="16CED742" w14:textId="77777777">
      <w:pPr>
        <w:jc w:val="both"/>
      </w:pPr>
      <w:r>
        <w:t>Med tanke på de goda relationer som Sverige har med Taiwan vore det nu lägligt att också ge Taiwans representation statusen av en ambassad eller åtminstone ge Taiwan de praktiska fördelar som en ambassad har.</w:t>
      </w:r>
    </w:p>
    <w:p w:rsidR="005E2C48" w:rsidP="00022546" w:rsidRDefault="005E2C48" w14:paraId="16CED743" w14:textId="77777777">
      <w:pPr>
        <w:jc w:val="both"/>
      </w:pPr>
    </w:p>
    <w:p w:rsidR="00AF30DD" w:rsidP="00022546" w:rsidRDefault="005E2C48" w14:paraId="16CED744" w14:textId="77777777">
      <w:pPr>
        <w:jc w:val="both"/>
      </w:pPr>
      <w:r>
        <w:lastRenderedPageBreak/>
        <w:t>Förutom att detta vore rätt väg att gå visavi Taiwan skulle Sverige med ett sådant beslut visa världen att vi i handling alltid är beredda att stå upp för demokrati och mänskliga fri- och rättigheter. Detta bör ges regeringen tillkänna.</w:t>
      </w:r>
    </w:p>
    <w:sdt>
      <w:sdtPr>
        <w:rPr>
          <w:i/>
          <w:noProof/>
        </w:rPr>
        <w:alias w:val="CC_Underskrifter"/>
        <w:tag w:val="CC_Underskrifter"/>
        <w:id w:val="583496634"/>
        <w:lock w:val="sdtContentLocked"/>
        <w:placeholder>
          <w:docPart w:val="BC7693AA24254645B35E1C3B14D28D8F"/>
        </w:placeholder>
        <w15:appearance w15:val="hidden"/>
      </w:sdtPr>
      <w:sdtEndPr>
        <w:rPr>
          <w:noProof w:val="0"/>
        </w:rPr>
      </w:sdtEndPr>
      <w:sdtContent>
        <w:p w:rsidRPr="00ED19F0" w:rsidR="00865E70" w:rsidP="0045724D" w:rsidRDefault="00F5028F" w14:paraId="16CED7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8A1EB0" w:rsidRDefault="008A1EB0" w14:paraId="16CED749" w14:textId="77777777"/>
    <w:sectPr w:rsidR="008A1EB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ED74B" w14:textId="77777777" w:rsidR="002E455B" w:rsidRDefault="002E455B" w:rsidP="000C1CAD">
      <w:pPr>
        <w:spacing w:line="240" w:lineRule="auto"/>
      </w:pPr>
      <w:r>
        <w:separator/>
      </w:r>
    </w:p>
  </w:endnote>
  <w:endnote w:type="continuationSeparator" w:id="0">
    <w:p w14:paraId="16CED74C" w14:textId="77777777" w:rsidR="002E455B" w:rsidRDefault="002E45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ED75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5028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ED757" w14:textId="77777777" w:rsidR="008B7BEC" w:rsidRDefault="008B7BE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201509181456</w:instrText>
    </w:r>
    <w:r>
      <w:fldChar w:fldCharType="end"/>
    </w:r>
    <w:r>
      <w:instrText xml:space="preserve"> &gt; </w:instrText>
    </w:r>
    <w:r>
      <w:fldChar w:fldCharType="begin"/>
    </w:r>
    <w:r>
      <w:instrText xml:space="preserve"> PRINTDATE \@ "yyyyMMddHHmm" </w:instrText>
    </w:r>
    <w:r>
      <w:fldChar w:fldCharType="separate"/>
    </w:r>
    <w:r>
      <w:rPr>
        <w:noProof/>
      </w:rPr>
      <w:instrText>201510011429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14:29</w:instrText>
    </w:r>
    <w:r>
      <w:fldChar w:fldCharType="end"/>
    </w:r>
    <w:r>
      <w:instrText xml:space="preserve"> </w:instrText>
    </w:r>
    <w:r>
      <w:fldChar w:fldCharType="separate"/>
    </w:r>
    <w:r>
      <w:rPr>
        <w:noProof/>
      </w:rPr>
      <w:t>2015-10-01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ED749" w14:textId="77777777" w:rsidR="002E455B" w:rsidRDefault="002E455B" w:rsidP="000C1CAD">
      <w:pPr>
        <w:spacing w:line="240" w:lineRule="auto"/>
      </w:pPr>
      <w:r>
        <w:separator/>
      </w:r>
    </w:p>
  </w:footnote>
  <w:footnote w:type="continuationSeparator" w:id="0">
    <w:p w14:paraId="16CED74A" w14:textId="77777777" w:rsidR="002E455B" w:rsidRDefault="002E45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6CED7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5028F" w14:paraId="16CED75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:398</w:t>
        </w:r>
      </w:sdtContent>
    </w:sdt>
  </w:p>
  <w:p w:rsidR="00A42228" w:rsidP="00283E0F" w:rsidRDefault="00F5028F" w14:paraId="16CED754"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5E2C48" w14:paraId="16CED755" w14:textId="77777777">
        <w:pPr>
          <w:pStyle w:val="FSHRub2"/>
        </w:pPr>
        <w:r>
          <w:t>Svenskt erkännande av den Demokratiska Republiken Kina (Taiwan)</w:t>
        </w:r>
      </w:p>
    </w:sdtContent>
  </w:sdt>
  <w:sdt>
    <w:sdtPr>
      <w:alias w:val="CC_Boilerplate_3"/>
      <w:tag w:val="CC_Boilerplate_3"/>
      <w:id w:val="-1567486118"/>
      <w:lock w:val="sdtContentLocked"/>
      <w15:appearance w15:val="hidden"/>
      <w:text w:multiLine="1"/>
    </w:sdtPr>
    <w:sdtEndPr/>
    <w:sdtContent>
      <w:p w:rsidR="00A42228" w:rsidP="00283E0F" w:rsidRDefault="00A42228" w14:paraId="16CED7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2C48"/>
    <w:rsid w:val="00003CCB"/>
    <w:rsid w:val="00006BF0"/>
    <w:rsid w:val="00010168"/>
    <w:rsid w:val="00010DF8"/>
    <w:rsid w:val="00011724"/>
    <w:rsid w:val="00011F33"/>
    <w:rsid w:val="00015064"/>
    <w:rsid w:val="000156D9"/>
    <w:rsid w:val="00022546"/>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75B9"/>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87B"/>
    <w:rsid w:val="002E455B"/>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139"/>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79E"/>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24D"/>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C48"/>
    <w:rsid w:val="005E3559"/>
    <w:rsid w:val="005E6248"/>
    <w:rsid w:val="005E6719"/>
    <w:rsid w:val="005F0B9E"/>
    <w:rsid w:val="005F10DB"/>
    <w:rsid w:val="005F1A7E"/>
    <w:rsid w:val="005F1DE3"/>
    <w:rsid w:val="005F5ACA"/>
    <w:rsid w:val="005F5BC1"/>
    <w:rsid w:val="00602D39"/>
    <w:rsid w:val="006039EC"/>
    <w:rsid w:val="006064BC"/>
    <w:rsid w:val="00612D6C"/>
    <w:rsid w:val="00614C06"/>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677"/>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EB0"/>
    <w:rsid w:val="008A3DB6"/>
    <w:rsid w:val="008B25FF"/>
    <w:rsid w:val="008B2D29"/>
    <w:rsid w:val="008B577D"/>
    <w:rsid w:val="008B6A0E"/>
    <w:rsid w:val="008B7BEC"/>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82A"/>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AFB"/>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5FE5"/>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00A"/>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6DA"/>
    <w:rsid w:val="00F37610"/>
    <w:rsid w:val="00F42101"/>
    <w:rsid w:val="00F46C6E"/>
    <w:rsid w:val="00F5028F"/>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ED736"/>
  <w15:chartTrackingRefBased/>
  <w15:docId w15:val="{AC923849-2660-4B4D-8F36-F8AA815A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9E182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130965C1424AB48F324608DC7BE027"/>
        <w:category>
          <w:name w:val="Allmänt"/>
          <w:gallery w:val="placeholder"/>
        </w:category>
        <w:types>
          <w:type w:val="bbPlcHdr"/>
        </w:types>
        <w:behaviors>
          <w:behavior w:val="content"/>
        </w:behaviors>
        <w:guid w:val="{FFD3E71D-C08F-4418-9052-DFF5774F8395}"/>
      </w:docPartPr>
      <w:docPartBody>
        <w:p w:rsidR="0071090E" w:rsidRDefault="00EE3EB4">
          <w:pPr>
            <w:pStyle w:val="86130965C1424AB48F324608DC7BE027"/>
          </w:pPr>
          <w:r w:rsidRPr="009A726D">
            <w:rPr>
              <w:rStyle w:val="Platshllartext"/>
            </w:rPr>
            <w:t>Klicka här för att ange text.</w:t>
          </w:r>
        </w:p>
      </w:docPartBody>
    </w:docPart>
    <w:docPart>
      <w:docPartPr>
        <w:name w:val="BC7693AA24254645B35E1C3B14D28D8F"/>
        <w:category>
          <w:name w:val="Allmänt"/>
          <w:gallery w:val="placeholder"/>
        </w:category>
        <w:types>
          <w:type w:val="bbPlcHdr"/>
        </w:types>
        <w:behaviors>
          <w:behavior w:val="content"/>
        </w:behaviors>
        <w:guid w:val="{08D482CF-1655-4847-86C8-186E20B979B8}"/>
      </w:docPartPr>
      <w:docPartBody>
        <w:p w:rsidR="0071090E" w:rsidRDefault="00EE3EB4">
          <w:pPr>
            <w:pStyle w:val="BC7693AA24254645B35E1C3B14D28D8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B4"/>
    <w:rsid w:val="00636611"/>
    <w:rsid w:val="0071090E"/>
    <w:rsid w:val="00EE3E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130965C1424AB48F324608DC7BE027">
    <w:name w:val="86130965C1424AB48F324608DC7BE027"/>
  </w:style>
  <w:style w:type="paragraph" w:customStyle="1" w:styleId="F8BDB28A40B949CEAFCAB815F10DA391">
    <w:name w:val="F8BDB28A40B949CEAFCAB815F10DA391"/>
  </w:style>
  <w:style w:type="paragraph" w:customStyle="1" w:styleId="BC7693AA24254645B35E1C3B14D28D8F">
    <w:name w:val="BC7693AA24254645B35E1C3B14D28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3481</RubrikLookup>
    <MotionGuid xmlns="00d11361-0b92-4bae-a181-288d6a55b763">d7feef23-433a-436d-9b4e-370602f2bdeb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93AEC-3B11-4B98-B403-477BE8492BE5}"/>
</file>

<file path=customXml/itemProps2.xml><?xml version="1.0" encoding="utf-8"?>
<ds:datastoreItem xmlns:ds="http://schemas.openxmlformats.org/officeDocument/2006/customXml" ds:itemID="{42E61F43-4B7B-4405-9FA6-713A5986C65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3C50C65-95DC-4C0B-AAC4-006F7295DCC1}"/>
</file>

<file path=customXml/itemProps5.xml><?xml version="1.0" encoding="utf-8"?>
<ds:datastoreItem xmlns:ds="http://schemas.openxmlformats.org/officeDocument/2006/customXml" ds:itemID="{2ADB856E-6B4F-41F9-931D-5D3AFBDC35EF}"/>
</file>

<file path=docProps/app.xml><?xml version="1.0" encoding="utf-8"?>
<Properties xmlns="http://schemas.openxmlformats.org/officeDocument/2006/extended-properties" xmlns:vt="http://schemas.openxmlformats.org/officeDocument/2006/docPropsVTypes">
  <Template>GranskaMot</Template>
  <TotalTime>78</TotalTime>
  <Pages>2</Pages>
  <Words>301</Words>
  <Characters>1639</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201516M1404 Svenskt erkännande av den Demokratiska Republiken Kina  Taiwan</vt:lpstr>
      <vt:lpstr/>
    </vt:vector>
  </TitlesOfParts>
  <Company>Sveriges riksdag</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201516M1404 Svenskt erkännande av den Demokratiska Republiken Kina  Taiwan</dc:title>
  <dc:subject/>
  <dc:creator>Martin Levanto</dc:creator>
  <cp:keywords/>
  <dc:description/>
  <cp:lastModifiedBy>Kerstin Carlqvist</cp:lastModifiedBy>
  <cp:revision>9</cp:revision>
  <cp:lastPrinted>2015-10-01T12:29:00Z</cp:lastPrinted>
  <dcterms:created xsi:type="dcterms:W3CDTF">2015-09-18T12:56:00Z</dcterms:created>
  <dcterms:modified xsi:type="dcterms:W3CDTF">2016-04-14T07:02:00Z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*T1E79B71D90B9*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https://filur.riksdagen.se/drop/DropOffLibrary/T1E79B71D90B9.docx</vt:lpwstr>
  </property>
  <property fmtid="{D5CDD505-2E9C-101B-9397-08002B2CF9AE}" pid="11" name="RevisionsOn">
    <vt:lpwstr>1</vt:lpwstr>
  </property>
</Properties>
</file>