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2400A835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2B7BC8">
              <w:rPr>
                <w:b/>
              </w:rPr>
              <w:t>3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2B7BC8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A73AFD">
              <w:rPr>
                <w:b/>
              </w:rPr>
              <w:t>2</w:t>
            </w:r>
            <w:r w:rsidR="00C47B0F">
              <w:rPr>
                <w:b/>
              </w:rPr>
              <w:t>7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57B084FB" w:rsidR="0096348C" w:rsidRDefault="00841169" w:rsidP="000E055F">
            <w:r>
              <w:t>20</w:t>
            </w:r>
            <w:r w:rsidR="007A3DA7">
              <w:t>2</w:t>
            </w:r>
            <w:r w:rsidR="00A970F0">
              <w:t>4</w:t>
            </w:r>
            <w:r w:rsidR="007B4607">
              <w:t>-</w:t>
            </w:r>
            <w:r w:rsidR="00A970F0">
              <w:t>0</w:t>
            </w:r>
            <w:r w:rsidR="00A4759A">
              <w:t>4</w:t>
            </w:r>
            <w:r w:rsidR="00745634">
              <w:t>-</w:t>
            </w:r>
            <w:r w:rsidR="00A4759A">
              <w:t>04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48AE0D22" w:rsidR="0096348C" w:rsidRDefault="00B5095E" w:rsidP="00214E90">
            <w:r>
              <w:t>1</w:t>
            </w:r>
            <w:r w:rsidR="00A4759A">
              <w:t>0</w:t>
            </w:r>
            <w:r w:rsidR="00497FA3" w:rsidRPr="00BE690A">
              <w:t>.</w:t>
            </w:r>
            <w:r>
              <w:t>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A4759A">
              <w:t>0</w:t>
            </w:r>
            <w:r w:rsidR="00CD6B96" w:rsidRPr="00BE690A">
              <w:t>.</w:t>
            </w:r>
            <w:r w:rsidR="00EF126E">
              <w:t>25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0E6A97" w14:paraId="2DC1CB6E" w14:textId="77777777" w:rsidTr="00121808">
        <w:tc>
          <w:tcPr>
            <w:tcW w:w="567" w:type="dxa"/>
            <w:shd w:val="clear" w:color="auto" w:fill="auto"/>
          </w:tcPr>
          <w:p w14:paraId="6BD60C8D" w14:textId="3F652C20" w:rsidR="000E6A97" w:rsidRDefault="000E6A97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33D2A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1BF83F85" w14:textId="7E23E362" w:rsidR="00466837" w:rsidRDefault="008E01D1" w:rsidP="004668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Medgivande att närvara</w:t>
            </w:r>
          </w:p>
          <w:p w14:paraId="1DA9A2FE" w14:textId="41D724EE" w:rsidR="00466837" w:rsidRDefault="00466837" w:rsidP="00466837">
            <w:pPr>
              <w:tabs>
                <w:tab w:val="left" w:pos="1701"/>
              </w:tabs>
              <w:rPr>
                <w:b/>
              </w:rPr>
            </w:pPr>
          </w:p>
          <w:p w14:paraId="75B0A1E3" w14:textId="45F1658E" w:rsidR="008E01D1" w:rsidRPr="008E01D1" w:rsidRDefault="008E01D1" w:rsidP="00466837">
            <w:pPr>
              <w:tabs>
                <w:tab w:val="left" w:pos="1701"/>
              </w:tabs>
            </w:pPr>
            <w:r w:rsidRPr="008E01D1">
              <w:t xml:space="preserve">Utskottet beslutade att </w:t>
            </w:r>
            <w:r>
              <w:t>en</w:t>
            </w:r>
            <w:r w:rsidRPr="008E01D1">
              <w:t xml:space="preserve"> praktikant till </w:t>
            </w:r>
            <w:r>
              <w:t>Gudrun Nordborg</w:t>
            </w:r>
            <w:r w:rsidRPr="008E01D1">
              <w:t xml:space="preserve"> (</w:t>
            </w:r>
            <w:r>
              <w:t>V</w:t>
            </w:r>
            <w:r w:rsidRPr="008E01D1">
              <w:t>) fick närvara vid sammanträdet.</w:t>
            </w:r>
          </w:p>
          <w:p w14:paraId="0DAC8047" w14:textId="32872265" w:rsidR="000E6A97" w:rsidRDefault="000E6A97" w:rsidP="008E01D1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8E01D1" w14:paraId="2952DBE6" w14:textId="77777777" w:rsidTr="00121808">
        <w:tc>
          <w:tcPr>
            <w:tcW w:w="567" w:type="dxa"/>
            <w:shd w:val="clear" w:color="auto" w:fill="auto"/>
          </w:tcPr>
          <w:p w14:paraId="74FEF0E6" w14:textId="1EC9465A" w:rsidR="008E01D1" w:rsidRDefault="008E01D1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shd w:val="clear" w:color="auto" w:fill="auto"/>
          </w:tcPr>
          <w:p w14:paraId="3DAB0466" w14:textId="77777777" w:rsidR="008E01D1" w:rsidRDefault="008E01D1" w:rsidP="008E01D1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64D4A08F" w14:textId="77777777" w:rsidR="008E01D1" w:rsidRDefault="008E01D1" w:rsidP="008E01D1">
            <w:pPr>
              <w:tabs>
                <w:tab w:val="left" w:pos="1701"/>
              </w:tabs>
              <w:rPr>
                <w:b/>
              </w:rPr>
            </w:pPr>
          </w:p>
          <w:p w14:paraId="4C20702E" w14:textId="77777777" w:rsidR="008E01D1" w:rsidRPr="008E01D1" w:rsidRDefault="008E01D1" w:rsidP="008E01D1">
            <w:pPr>
              <w:tabs>
                <w:tab w:val="left" w:pos="1701"/>
              </w:tabs>
              <w:rPr>
                <w:bCs/>
              </w:rPr>
            </w:pPr>
            <w:r w:rsidRPr="0077665F">
              <w:rPr>
                <w:bCs/>
              </w:rPr>
              <w:t>Utskottet justerade protokoll 2023/24:</w:t>
            </w:r>
            <w:r>
              <w:rPr>
                <w:bCs/>
              </w:rPr>
              <w:t>26</w:t>
            </w:r>
            <w:r w:rsidRPr="0077665F">
              <w:rPr>
                <w:bCs/>
              </w:rPr>
              <w:t>.</w:t>
            </w:r>
          </w:p>
          <w:p w14:paraId="736CA069" w14:textId="77777777" w:rsidR="008E01D1" w:rsidRDefault="008E01D1" w:rsidP="0046683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D2747D" w14:paraId="69381656" w14:textId="77777777" w:rsidTr="00121808">
        <w:tc>
          <w:tcPr>
            <w:tcW w:w="567" w:type="dxa"/>
            <w:shd w:val="clear" w:color="auto" w:fill="auto"/>
          </w:tcPr>
          <w:p w14:paraId="561528DF" w14:textId="04DB8D44" w:rsidR="00D2747D" w:rsidRDefault="00D2747D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E01D1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6696DD97" w14:textId="3D3BF045" w:rsidR="00D2747D" w:rsidRDefault="00D2747D" w:rsidP="00D2747D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Polisfrågor (JuU16)</w:t>
            </w:r>
          </w:p>
          <w:p w14:paraId="44BFD0E2" w14:textId="77777777" w:rsidR="00D2747D" w:rsidRDefault="00D2747D" w:rsidP="00D2747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BD3E94" w14:textId="490C7636" w:rsidR="00D2747D" w:rsidRPr="00591182" w:rsidRDefault="00D2747D" w:rsidP="00D2747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91182">
              <w:rPr>
                <w:bCs/>
                <w:snapToGrid w:val="0"/>
              </w:rPr>
              <w:t>Utskottet</w:t>
            </w:r>
            <w:r w:rsidR="00E44927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fortsatte</w:t>
            </w:r>
            <w:r w:rsidRPr="00591182">
              <w:rPr>
                <w:bCs/>
                <w:snapToGrid w:val="0"/>
              </w:rPr>
              <w:t xml:space="preserve"> beredningen av motioner från allmänna motionstiden 2023/24.</w:t>
            </w:r>
          </w:p>
          <w:p w14:paraId="30166A64" w14:textId="77777777" w:rsidR="00D2747D" w:rsidRPr="00591182" w:rsidRDefault="00D2747D" w:rsidP="00D2747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F6F7841" w14:textId="094F7A1E" w:rsidR="00E44927" w:rsidRDefault="00E44927" w:rsidP="00E44927">
            <w:pPr>
              <w:rPr>
                <w:snapToGrid w:val="0"/>
              </w:rPr>
            </w:pPr>
            <w:r>
              <w:rPr>
                <w:snapToGrid w:val="0"/>
              </w:rPr>
              <w:t>Utskottet justerade betänkande 2023/24:JuU16.</w:t>
            </w:r>
          </w:p>
          <w:p w14:paraId="1265160E" w14:textId="77777777" w:rsidR="00E44927" w:rsidRDefault="00E44927" w:rsidP="00E44927">
            <w:pPr>
              <w:rPr>
                <w:snapToGrid w:val="0"/>
              </w:rPr>
            </w:pPr>
          </w:p>
          <w:p w14:paraId="4B0BD2A7" w14:textId="06D44746" w:rsidR="00E44927" w:rsidRDefault="008E01D1" w:rsidP="00E44927">
            <w:pPr>
              <w:rPr>
                <w:snapToGrid w:val="0"/>
              </w:rPr>
            </w:pPr>
            <w:r>
              <w:rPr>
                <w:snapToGrid w:val="0"/>
              </w:rPr>
              <w:t>S, SD, V, C och MP</w:t>
            </w:r>
            <w:r w:rsidR="00E44927">
              <w:rPr>
                <w:snapToGrid w:val="0"/>
              </w:rPr>
              <w:t>-ledamöterna anmälde reservationer.</w:t>
            </w:r>
          </w:p>
          <w:p w14:paraId="04CDE0DC" w14:textId="77777777" w:rsidR="00D2747D" w:rsidRDefault="00D2747D" w:rsidP="008E01D1">
            <w:pPr>
              <w:rPr>
                <w:b/>
              </w:rPr>
            </w:pPr>
          </w:p>
        </w:tc>
      </w:tr>
      <w:tr w:rsidR="00DC57F1" w14:paraId="49874751" w14:textId="77777777" w:rsidTr="00121808">
        <w:tc>
          <w:tcPr>
            <w:tcW w:w="567" w:type="dxa"/>
            <w:shd w:val="clear" w:color="auto" w:fill="auto"/>
          </w:tcPr>
          <w:p w14:paraId="2FB7126B" w14:textId="2C24A940" w:rsidR="00DC57F1" w:rsidRDefault="00DC57F1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E01D1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1A42714F" w14:textId="027FBF4E" w:rsidR="00A970F0" w:rsidRPr="00466837" w:rsidRDefault="00466837" w:rsidP="00807979">
            <w:pPr>
              <w:rPr>
                <w:b/>
                <w:bCs/>
                <w:snapToGrid w:val="0"/>
              </w:rPr>
            </w:pPr>
            <w:r w:rsidRPr="00466837">
              <w:rPr>
                <w:b/>
                <w:bCs/>
                <w:snapToGrid w:val="0"/>
              </w:rPr>
              <w:t>Säkerhetszoner (JuU13)</w:t>
            </w:r>
          </w:p>
          <w:p w14:paraId="16167CB9" w14:textId="77777777" w:rsidR="00466837" w:rsidRDefault="00466837" w:rsidP="00807979">
            <w:pPr>
              <w:rPr>
                <w:snapToGrid w:val="0"/>
              </w:rPr>
            </w:pPr>
          </w:p>
          <w:p w14:paraId="4585BB34" w14:textId="4E0EF4A1" w:rsidR="00466837" w:rsidRDefault="00466837" w:rsidP="00807979">
            <w:pPr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533D2A">
              <w:rPr>
                <w:snapToGrid w:val="0"/>
              </w:rPr>
              <w:t>fortsatte</w:t>
            </w:r>
            <w:r>
              <w:rPr>
                <w:snapToGrid w:val="0"/>
              </w:rPr>
              <w:t xml:space="preserve"> beredningen av proposition 2023/24:</w:t>
            </w:r>
            <w:r w:rsidR="003D65F1">
              <w:rPr>
                <w:snapToGrid w:val="0"/>
              </w:rPr>
              <w:t>84</w:t>
            </w:r>
            <w:r>
              <w:rPr>
                <w:snapToGrid w:val="0"/>
              </w:rPr>
              <w:t xml:space="preserve"> och motioner.</w:t>
            </w:r>
          </w:p>
          <w:p w14:paraId="7850C504" w14:textId="4DA31E71" w:rsidR="00BB7E40" w:rsidRDefault="00BB7E40" w:rsidP="00807979">
            <w:pPr>
              <w:rPr>
                <w:snapToGrid w:val="0"/>
              </w:rPr>
            </w:pPr>
          </w:p>
          <w:p w14:paraId="62A62C1D" w14:textId="440FC7EF" w:rsidR="00466837" w:rsidRDefault="00716B1D" w:rsidP="00807979">
            <w:pPr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14:paraId="1D4A6166" w14:textId="5EAB09DC" w:rsidR="00466837" w:rsidRPr="00646DF1" w:rsidRDefault="00466837" w:rsidP="00807979">
            <w:pPr>
              <w:rPr>
                <w:b/>
              </w:rPr>
            </w:pPr>
          </w:p>
        </w:tc>
      </w:tr>
      <w:tr w:rsidR="00E976A4" w14:paraId="21CF541A" w14:textId="77777777" w:rsidTr="00121808">
        <w:tc>
          <w:tcPr>
            <w:tcW w:w="567" w:type="dxa"/>
            <w:shd w:val="clear" w:color="auto" w:fill="auto"/>
          </w:tcPr>
          <w:p w14:paraId="6D17636F" w14:textId="15745A16" w:rsidR="00E976A4" w:rsidRDefault="00E976A4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E01D1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3D900FEA" w14:textId="77777777" w:rsidR="00E976A4" w:rsidRDefault="00E976A4" w:rsidP="00E976A4">
            <w:pPr>
              <w:tabs>
                <w:tab w:val="left" w:pos="1701"/>
              </w:tabs>
              <w:rPr>
                <w:b/>
              </w:rPr>
            </w:pPr>
            <w:r w:rsidRPr="000348FA">
              <w:rPr>
                <w:b/>
              </w:rPr>
              <w:t>Nationell strategi mot våldsbejakande extremism och terrorism – förebygga, förhindra, skydda och hantera (JuU23)</w:t>
            </w:r>
          </w:p>
          <w:p w14:paraId="5ABF6676" w14:textId="77777777" w:rsidR="00E976A4" w:rsidRDefault="00E976A4" w:rsidP="00E976A4">
            <w:pPr>
              <w:tabs>
                <w:tab w:val="left" w:pos="1701"/>
              </w:tabs>
              <w:rPr>
                <w:b/>
              </w:rPr>
            </w:pPr>
          </w:p>
          <w:p w14:paraId="7BCAB0A1" w14:textId="6E417DBF" w:rsidR="00E976A4" w:rsidRPr="00205A24" w:rsidRDefault="00E976A4" w:rsidP="00E976A4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05A24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fortsatte beredningen av</w:t>
            </w:r>
            <w:r w:rsidRPr="00205A24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skrivelse 2023/24:56 och motion.</w:t>
            </w:r>
          </w:p>
          <w:p w14:paraId="29E702AE" w14:textId="77777777" w:rsidR="00E976A4" w:rsidRPr="00205A24" w:rsidRDefault="00E976A4" w:rsidP="00E976A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E5EA029" w14:textId="77777777" w:rsidR="00E976A4" w:rsidRPr="00205A24" w:rsidRDefault="00E976A4" w:rsidP="00E976A4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14:paraId="354E8EF6" w14:textId="77777777" w:rsidR="00E976A4" w:rsidRPr="00466837" w:rsidRDefault="00E976A4" w:rsidP="00807979">
            <w:pPr>
              <w:rPr>
                <w:b/>
                <w:bCs/>
                <w:snapToGrid w:val="0"/>
              </w:rPr>
            </w:pPr>
          </w:p>
        </w:tc>
      </w:tr>
      <w:tr w:rsidR="00AA60F9" w14:paraId="33CD5BAA" w14:textId="77777777" w:rsidTr="00121808">
        <w:tc>
          <w:tcPr>
            <w:tcW w:w="567" w:type="dxa"/>
            <w:shd w:val="clear" w:color="auto" w:fill="auto"/>
          </w:tcPr>
          <w:p w14:paraId="4EEAEFFB" w14:textId="34671C56" w:rsidR="00AA60F9" w:rsidRDefault="00AA60F9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E01D1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785BA4F9" w14:textId="1FC76F78" w:rsidR="00AA60F9" w:rsidRDefault="00AA60F9" w:rsidP="00AA60F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Kriminalvårdsfrågor (JuU17)</w:t>
            </w:r>
          </w:p>
          <w:p w14:paraId="6ED4D107" w14:textId="77777777" w:rsidR="00AA60F9" w:rsidRDefault="00AA60F9" w:rsidP="00AA60F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563DB06" w14:textId="7C7A4B16" w:rsidR="00AA60F9" w:rsidRDefault="00AA60F9" w:rsidP="00AA60F9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91182">
              <w:rPr>
                <w:bCs/>
                <w:snapToGrid w:val="0"/>
              </w:rPr>
              <w:t>Utskottet</w:t>
            </w:r>
            <w:r>
              <w:rPr>
                <w:bCs/>
                <w:snapToGrid w:val="0"/>
              </w:rPr>
              <w:t xml:space="preserve"> fortsatte</w:t>
            </w:r>
            <w:r w:rsidRPr="00591182">
              <w:rPr>
                <w:bCs/>
                <w:snapToGrid w:val="0"/>
              </w:rPr>
              <w:t xml:space="preserve"> beredningen av motioner från allmänna motionstiden 2023/24.</w:t>
            </w:r>
          </w:p>
          <w:p w14:paraId="7A9F73D0" w14:textId="522AF742" w:rsidR="00D67C54" w:rsidRDefault="00D67C54" w:rsidP="00AA60F9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55C9330" w14:textId="0260B9D7" w:rsidR="00D67C54" w:rsidRPr="00591182" w:rsidRDefault="00D67C54" w:rsidP="00AA60F9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14:paraId="260548FA" w14:textId="77777777" w:rsidR="00AA60F9" w:rsidRPr="000348FA" w:rsidRDefault="00AA60F9" w:rsidP="00E976A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463D47" w14:paraId="5C3298CE" w14:textId="77777777" w:rsidTr="00121808">
        <w:tc>
          <w:tcPr>
            <w:tcW w:w="567" w:type="dxa"/>
            <w:shd w:val="clear" w:color="auto" w:fill="auto"/>
          </w:tcPr>
          <w:p w14:paraId="270ACE09" w14:textId="6C696FB2" w:rsidR="00463D47" w:rsidRDefault="00463D47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8E01D1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14:paraId="2B49C944" w14:textId="2AC4A5E2" w:rsidR="00463D47" w:rsidRDefault="00463D47" w:rsidP="00463D4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Våldsbrott och brottsoffer (JuU18)</w:t>
            </w:r>
          </w:p>
          <w:p w14:paraId="48BB0A72" w14:textId="77777777" w:rsidR="00463D47" w:rsidRDefault="00463D47" w:rsidP="00463D4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A8CA1F6" w14:textId="77777777" w:rsidR="00463D47" w:rsidRDefault="00463D47" w:rsidP="00463D47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91182">
              <w:rPr>
                <w:bCs/>
                <w:snapToGrid w:val="0"/>
              </w:rPr>
              <w:t>Utskottet</w:t>
            </w:r>
            <w:r>
              <w:rPr>
                <w:bCs/>
                <w:snapToGrid w:val="0"/>
              </w:rPr>
              <w:t xml:space="preserve"> fortsatte</w:t>
            </w:r>
            <w:r w:rsidRPr="00591182">
              <w:rPr>
                <w:bCs/>
                <w:snapToGrid w:val="0"/>
              </w:rPr>
              <w:t xml:space="preserve"> beredningen av motioner från allmänna motionstiden 2023/24.</w:t>
            </w:r>
          </w:p>
          <w:p w14:paraId="102E3F73" w14:textId="77777777" w:rsidR="00463D47" w:rsidRDefault="00463D47" w:rsidP="00463D4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944D387" w14:textId="77777777" w:rsidR="00463D47" w:rsidRPr="00591182" w:rsidRDefault="00463D47" w:rsidP="00463D47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14:paraId="648EFAA6" w14:textId="77777777" w:rsidR="00463D47" w:rsidRDefault="00463D47" w:rsidP="00AA60F9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50FAD" w14:paraId="153A0C6A" w14:textId="77777777" w:rsidTr="00121808">
        <w:tc>
          <w:tcPr>
            <w:tcW w:w="567" w:type="dxa"/>
            <w:shd w:val="clear" w:color="auto" w:fill="auto"/>
          </w:tcPr>
          <w:p w14:paraId="59749D65" w14:textId="237032AC" w:rsidR="00E50FAD" w:rsidRDefault="00E50FAD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E01D1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14:paraId="2979924F" w14:textId="5C7610E5" w:rsidR="00E50FAD" w:rsidRDefault="00E50FAD" w:rsidP="00E50FAD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Unga lagöverträdare (JuU19)</w:t>
            </w:r>
          </w:p>
          <w:p w14:paraId="37EEA748" w14:textId="77777777" w:rsidR="00E50FAD" w:rsidRDefault="00E50FAD" w:rsidP="00E50FA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994530A" w14:textId="77777777" w:rsidR="00E50FAD" w:rsidRDefault="00E50FAD" w:rsidP="00E50FA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91182">
              <w:rPr>
                <w:bCs/>
                <w:snapToGrid w:val="0"/>
              </w:rPr>
              <w:t>Utskottet</w:t>
            </w:r>
            <w:r>
              <w:rPr>
                <w:bCs/>
                <w:snapToGrid w:val="0"/>
              </w:rPr>
              <w:t xml:space="preserve"> fortsatte</w:t>
            </w:r>
            <w:r w:rsidRPr="00591182">
              <w:rPr>
                <w:bCs/>
                <w:snapToGrid w:val="0"/>
              </w:rPr>
              <w:t xml:space="preserve"> beredningen av motioner från allmänna motionstiden 2023/24.</w:t>
            </w:r>
          </w:p>
          <w:p w14:paraId="2A429754" w14:textId="77777777" w:rsidR="00E50FAD" w:rsidRDefault="00E50FAD" w:rsidP="00E50FA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7B42C2F" w14:textId="77777777" w:rsidR="00E50FAD" w:rsidRPr="00591182" w:rsidRDefault="00E50FAD" w:rsidP="00E50FAD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14:paraId="69C7133D" w14:textId="77777777" w:rsidR="00E50FAD" w:rsidRDefault="00E50FAD" w:rsidP="00463D4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F22F63" w14:paraId="6C1411BA" w14:textId="77777777" w:rsidTr="00121808">
        <w:tc>
          <w:tcPr>
            <w:tcW w:w="567" w:type="dxa"/>
            <w:shd w:val="clear" w:color="auto" w:fill="auto"/>
          </w:tcPr>
          <w:p w14:paraId="4B6939B9" w14:textId="361D9455" w:rsidR="00F22F63" w:rsidRDefault="00F22F63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E01D1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14:paraId="07EB5436" w14:textId="557D3F4D" w:rsidR="00F22F63" w:rsidRDefault="00F22F63" w:rsidP="00F22F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Straffrättsliga frågor (JuU20)</w:t>
            </w:r>
          </w:p>
          <w:p w14:paraId="6A0A4A12" w14:textId="77777777" w:rsidR="00F22F63" w:rsidRDefault="00F22F63" w:rsidP="00F22F6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7C8860F" w14:textId="77777777" w:rsidR="00F22F63" w:rsidRDefault="00F22F63" w:rsidP="00F22F63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91182">
              <w:rPr>
                <w:bCs/>
                <w:snapToGrid w:val="0"/>
              </w:rPr>
              <w:t>Utskottet</w:t>
            </w:r>
            <w:r>
              <w:rPr>
                <w:bCs/>
                <w:snapToGrid w:val="0"/>
              </w:rPr>
              <w:t xml:space="preserve"> fortsatte</w:t>
            </w:r>
            <w:r w:rsidRPr="00591182">
              <w:rPr>
                <w:bCs/>
                <w:snapToGrid w:val="0"/>
              </w:rPr>
              <w:t xml:space="preserve"> beredningen av motioner från allmänna motionstiden 2023/24.</w:t>
            </w:r>
          </w:p>
          <w:p w14:paraId="52CBA80B" w14:textId="77777777" w:rsidR="00F22F63" w:rsidRDefault="00F22F63" w:rsidP="00F22F6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9FA897B" w14:textId="77777777" w:rsidR="00F22F63" w:rsidRPr="00591182" w:rsidRDefault="00F22F63" w:rsidP="00F22F63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14:paraId="1ED853D0" w14:textId="77777777" w:rsidR="00F22F63" w:rsidRDefault="00F22F63" w:rsidP="00E50FAD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13763C" w14:paraId="619DEA47" w14:textId="77777777" w:rsidTr="00121808">
        <w:tc>
          <w:tcPr>
            <w:tcW w:w="567" w:type="dxa"/>
            <w:shd w:val="clear" w:color="auto" w:fill="auto"/>
          </w:tcPr>
          <w:p w14:paraId="5C20E788" w14:textId="7D01AFDC" w:rsidR="0013763C" w:rsidRDefault="0013763C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8E01D1">
              <w:rPr>
                <w:b/>
                <w:snapToGrid w:val="0"/>
              </w:rPr>
              <w:t>0</w:t>
            </w:r>
          </w:p>
        </w:tc>
        <w:tc>
          <w:tcPr>
            <w:tcW w:w="6946" w:type="dxa"/>
            <w:shd w:val="clear" w:color="auto" w:fill="auto"/>
          </w:tcPr>
          <w:p w14:paraId="2F0304B0" w14:textId="764EFB1C" w:rsidR="0013763C" w:rsidRDefault="0001796B" w:rsidP="0013763C">
            <w:pPr>
              <w:tabs>
                <w:tab w:val="left" w:pos="1701"/>
              </w:tabs>
              <w:rPr>
                <w:b/>
              </w:rPr>
            </w:pPr>
            <w:r w:rsidRPr="009807DC">
              <w:rPr>
                <w:b/>
              </w:rPr>
              <w:t>Begränsningar och kontroll i fråga om elektroniska kommunikationstjänster och besök på särskilda ungdomshem</w:t>
            </w:r>
          </w:p>
          <w:p w14:paraId="21D7AA8F" w14:textId="4DA78DF9" w:rsidR="0013763C" w:rsidRDefault="0013763C" w:rsidP="0013763C">
            <w:pPr>
              <w:tabs>
                <w:tab w:val="left" w:pos="1701"/>
              </w:tabs>
              <w:rPr>
                <w:b/>
              </w:rPr>
            </w:pPr>
          </w:p>
          <w:p w14:paraId="4E147932" w14:textId="19D596C2" w:rsidR="0001796B" w:rsidRPr="00612F01" w:rsidRDefault="0001796B" w:rsidP="0001796B">
            <w:pPr>
              <w:tabs>
                <w:tab w:val="left" w:pos="1701"/>
              </w:tabs>
              <w:rPr>
                <w:bCs/>
              </w:rPr>
            </w:pPr>
            <w:r w:rsidRPr="00612F01">
              <w:rPr>
                <w:bCs/>
              </w:rPr>
              <w:t>Utskottet behandlade fråga</w:t>
            </w:r>
            <w:r w:rsidR="00EC4684">
              <w:rPr>
                <w:bCs/>
              </w:rPr>
              <w:t>n</w:t>
            </w:r>
            <w:r w:rsidRPr="00612F01">
              <w:rPr>
                <w:bCs/>
              </w:rPr>
              <w:t xml:space="preserve"> om yttrande till socialutskottet över proposition 2023/24:81</w:t>
            </w:r>
            <w:r w:rsidR="00E274CB">
              <w:rPr>
                <w:bCs/>
              </w:rPr>
              <w:t xml:space="preserve"> och motioner.</w:t>
            </w:r>
          </w:p>
          <w:p w14:paraId="027A5B52" w14:textId="77777777" w:rsidR="0001796B" w:rsidRPr="00612F01" w:rsidRDefault="0001796B" w:rsidP="0001796B">
            <w:pPr>
              <w:tabs>
                <w:tab w:val="left" w:pos="1701"/>
              </w:tabs>
              <w:rPr>
                <w:bCs/>
              </w:rPr>
            </w:pPr>
          </w:p>
          <w:p w14:paraId="2FFE6925" w14:textId="7B6F4940" w:rsidR="0001796B" w:rsidRPr="0001796B" w:rsidRDefault="00E274CB" w:rsidP="0013763C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Frågan</w:t>
            </w:r>
            <w:r w:rsidR="0001796B" w:rsidRPr="00612F01">
              <w:rPr>
                <w:bCs/>
              </w:rPr>
              <w:t xml:space="preserve"> bordlades.</w:t>
            </w:r>
          </w:p>
          <w:p w14:paraId="755F3C6C" w14:textId="77777777" w:rsidR="0013763C" w:rsidRDefault="0013763C" w:rsidP="0001796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9807DC" w14:paraId="58F6B82F" w14:textId="77777777" w:rsidTr="00121808">
        <w:tc>
          <w:tcPr>
            <w:tcW w:w="567" w:type="dxa"/>
            <w:shd w:val="clear" w:color="auto" w:fill="auto"/>
          </w:tcPr>
          <w:p w14:paraId="4A991C70" w14:textId="43595987" w:rsidR="009807DC" w:rsidRDefault="009807DC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8E01D1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67C2A799" w14:textId="4F85BB40" w:rsidR="009807DC" w:rsidRDefault="0001796B" w:rsidP="0013763C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Verksamheten i Europeiska unionen under 2023</w:t>
            </w:r>
          </w:p>
          <w:p w14:paraId="76F7653A" w14:textId="03494F2C" w:rsidR="009807DC" w:rsidRDefault="009807DC" w:rsidP="0013763C">
            <w:pPr>
              <w:tabs>
                <w:tab w:val="left" w:pos="1701"/>
              </w:tabs>
              <w:rPr>
                <w:b/>
              </w:rPr>
            </w:pPr>
          </w:p>
          <w:p w14:paraId="71A397DE" w14:textId="1720163A" w:rsidR="0001796B" w:rsidRPr="00612F01" w:rsidRDefault="0001796B" w:rsidP="0001796B">
            <w:pPr>
              <w:tabs>
                <w:tab w:val="left" w:pos="1701"/>
              </w:tabs>
              <w:rPr>
                <w:bCs/>
              </w:rPr>
            </w:pPr>
            <w:r w:rsidRPr="00612F01">
              <w:rPr>
                <w:bCs/>
              </w:rPr>
              <w:t>Utskottet behandlade fråga</w:t>
            </w:r>
            <w:r w:rsidR="00EC4684">
              <w:rPr>
                <w:bCs/>
              </w:rPr>
              <w:t>n</w:t>
            </w:r>
            <w:r w:rsidRPr="00612F01">
              <w:rPr>
                <w:bCs/>
              </w:rPr>
              <w:t xml:space="preserve"> om yttrande till utrikesutskottet över skrivelse 2023/24:115</w:t>
            </w:r>
            <w:r w:rsidR="00DB1754">
              <w:rPr>
                <w:bCs/>
              </w:rPr>
              <w:t xml:space="preserve"> och motion. </w:t>
            </w:r>
          </w:p>
          <w:p w14:paraId="2C061F2E" w14:textId="77777777" w:rsidR="0001796B" w:rsidRDefault="0001796B" w:rsidP="0001796B">
            <w:pPr>
              <w:tabs>
                <w:tab w:val="left" w:pos="1701"/>
              </w:tabs>
              <w:rPr>
                <w:b/>
              </w:rPr>
            </w:pPr>
          </w:p>
          <w:p w14:paraId="2E6EF46C" w14:textId="115987C4" w:rsidR="0001796B" w:rsidRPr="0001796B" w:rsidRDefault="0001796B" w:rsidP="0013763C">
            <w:pPr>
              <w:tabs>
                <w:tab w:val="left" w:pos="1701"/>
              </w:tabs>
              <w:rPr>
                <w:bCs/>
              </w:rPr>
            </w:pPr>
            <w:r w:rsidRPr="00612F01">
              <w:rPr>
                <w:bCs/>
              </w:rPr>
              <w:t>Utskottet beslutade att inte yttra sig</w:t>
            </w:r>
            <w:r>
              <w:rPr>
                <w:bCs/>
              </w:rPr>
              <w:t>.</w:t>
            </w:r>
          </w:p>
          <w:p w14:paraId="6EE4C216" w14:textId="39BB3978" w:rsidR="009807DC" w:rsidRDefault="009807DC" w:rsidP="0001796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612F01" w:rsidRPr="0001796B" w14:paraId="5ACFCF28" w14:textId="77777777" w:rsidTr="00121808">
        <w:tc>
          <w:tcPr>
            <w:tcW w:w="567" w:type="dxa"/>
            <w:shd w:val="clear" w:color="auto" w:fill="auto"/>
          </w:tcPr>
          <w:p w14:paraId="1B477772" w14:textId="1CEA4194" w:rsidR="00612F01" w:rsidRDefault="00612F01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8E01D1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33503735" w14:textId="7BF05D53" w:rsidR="00612F01" w:rsidRDefault="0001796B" w:rsidP="0013763C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Fråga om utskottsinitiativ om mäns våld mot kvinnor</w:t>
            </w:r>
            <w:r w:rsidR="00612F01">
              <w:rPr>
                <w:b/>
              </w:rPr>
              <w:br/>
            </w:r>
          </w:p>
          <w:p w14:paraId="266CA524" w14:textId="77777777" w:rsidR="0001796B" w:rsidRDefault="0001796B" w:rsidP="0001796B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fortsatte behandlingen av frågan om ett utskottsinitiativ om mäns våld mot kvinnor.</w:t>
            </w:r>
          </w:p>
          <w:p w14:paraId="2073EF72" w14:textId="77777777" w:rsidR="0001796B" w:rsidRDefault="0001796B" w:rsidP="0001796B">
            <w:pPr>
              <w:tabs>
                <w:tab w:val="left" w:pos="1701"/>
              </w:tabs>
              <w:rPr>
                <w:bCs/>
              </w:rPr>
            </w:pPr>
          </w:p>
          <w:p w14:paraId="7EFF3543" w14:textId="77777777" w:rsidR="0001796B" w:rsidRDefault="0001796B" w:rsidP="0001796B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Utskottet beslutade att inte ta något initiativ. </w:t>
            </w:r>
          </w:p>
          <w:p w14:paraId="073EFF1D" w14:textId="77777777" w:rsidR="0001796B" w:rsidRDefault="0001796B" w:rsidP="0001796B">
            <w:pPr>
              <w:tabs>
                <w:tab w:val="left" w:pos="1701"/>
              </w:tabs>
              <w:rPr>
                <w:bCs/>
              </w:rPr>
            </w:pPr>
          </w:p>
          <w:p w14:paraId="47DAC208" w14:textId="77777777" w:rsidR="0001796B" w:rsidRDefault="0001796B" w:rsidP="0001796B">
            <w:pPr>
              <w:tabs>
                <w:tab w:val="left" w:pos="1701"/>
              </w:tabs>
              <w:rPr>
                <w:bCs/>
              </w:rPr>
            </w:pPr>
            <w:r w:rsidRPr="0001796B">
              <w:rPr>
                <w:bCs/>
              </w:rPr>
              <w:t>S, V och MP-leda</w:t>
            </w:r>
            <w:r>
              <w:rPr>
                <w:bCs/>
              </w:rPr>
              <w:t>möterna reserverade sig mot beslutet och ansåg att utskottet borde ha inlett ett beredningsarbete i syfte att kunna ta ett initiativ i frågan.</w:t>
            </w:r>
          </w:p>
          <w:p w14:paraId="1FBE18F2" w14:textId="0A610A74" w:rsidR="0001796B" w:rsidRPr="0001796B" w:rsidRDefault="0001796B" w:rsidP="0001796B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4D51E8" w14:paraId="0C3F1F17" w14:textId="77777777" w:rsidTr="00121808">
        <w:tc>
          <w:tcPr>
            <w:tcW w:w="567" w:type="dxa"/>
            <w:shd w:val="clear" w:color="auto" w:fill="auto"/>
          </w:tcPr>
          <w:p w14:paraId="0F1624D0" w14:textId="4CA6D8F1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3763C">
              <w:rPr>
                <w:b/>
                <w:snapToGrid w:val="0"/>
              </w:rPr>
              <w:t>1</w:t>
            </w:r>
            <w:r w:rsidR="008E01D1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61675FE5" w14:textId="4B07F184" w:rsidR="004D51E8" w:rsidRDefault="00756F82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2A4EFE84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4B4D191" w14:textId="6430F736" w:rsidR="004D51E8" w:rsidRPr="00314730" w:rsidRDefault="004D51E8" w:rsidP="004D51E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14730">
              <w:rPr>
                <w:bCs/>
                <w:snapToGrid w:val="0"/>
              </w:rPr>
              <w:t xml:space="preserve">Kanslichefen </w:t>
            </w:r>
            <w:r w:rsidR="0001796B">
              <w:rPr>
                <w:bCs/>
                <w:snapToGrid w:val="0"/>
              </w:rPr>
              <w:t>anmälde ärende- och sammanträdesplan.</w:t>
            </w:r>
          </w:p>
          <w:p w14:paraId="5F8F01A6" w14:textId="5E238BBE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D51E8" w14:paraId="06DA1A6F" w14:textId="77777777" w:rsidTr="005F3412">
        <w:tc>
          <w:tcPr>
            <w:tcW w:w="567" w:type="dxa"/>
          </w:tcPr>
          <w:p w14:paraId="09263E9D" w14:textId="436C137E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13763C">
              <w:rPr>
                <w:b/>
                <w:snapToGrid w:val="0"/>
              </w:rPr>
              <w:t>1</w:t>
            </w:r>
            <w:r w:rsidR="008E01D1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</w:tcPr>
          <w:p w14:paraId="36F011DE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5D1CF8E" w14:textId="6F990F53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 xml:space="preserve">Nästa sammanträde äger rum </w:t>
            </w:r>
            <w:r w:rsidR="00D6622C">
              <w:rPr>
                <w:snapToGrid w:val="0"/>
              </w:rPr>
              <w:t>t</w:t>
            </w:r>
            <w:r w:rsidR="00A4759A">
              <w:rPr>
                <w:snapToGrid w:val="0"/>
              </w:rPr>
              <w:t>i</w:t>
            </w:r>
            <w:r w:rsidR="00D6622C">
              <w:rPr>
                <w:snapToGrid w:val="0"/>
              </w:rPr>
              <w:t>sdagen</w:t>
            </w:r>
            <w:r>
              <w:rPr>
                <w:snapToGrid w:val="0"/>
              </w:rPr>
              <w:t xml:space="preserve"> den </w:t>
            </w:r>
            <w:r w:rsidR="00A4759A">
              <w:rPr>
                <w:snapToGrid w:val="0"/>
              </w:rPr>
              <w:t>9 april</w:t>
            </w:r>
            <w:r>
              <w:rPr>
                <w:snapToGrid w:val="0"/>
              </w:rPr>
              <w:t xml:space="preserve"> 2023 kl. 1</w:t>
            </w:r>
            <w:r w:rsidR="00A4759A">
              <w:rPr>
                <w:snapToGrid w:val="0"/>
              </w:rPr>
              <w:t>1</w:t>
            </w:r>
            <w:r>
              <w:rPr>
                <w:snapToGrid w:val="0"/>
              </w:rPr>
              <w:t>.00.</w:t>
            </w:r>
          </w:p>
          <w:p w14:paraId="1B3CCEE6" w14:textId="67EC8F31" w:rsidR="004D51E8" w:rsidRDefault="004D51E8" w:rsidP="004D51E8">
            <w:pPr>
              <w:rPr>
                <w:b/>
                <w:bCs/>
                <w:snapToGrid w:val="0"/>
              </w:rPr>
            </w:pPr>
          </w:p>
        </w:tc>
      </w:tr>
      <w:tr w:rsidR="004D51E8" w14:paraId="47097576" w14:textId="77777777" w:rsidTr="005F3412">
        <w:tc>
          <w:tcPr>
            <w:tcW w:w="567" w:type="dxa"/>
          </w:tcPr>
          <w:p w14:paraId="0F442093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5685E348" w14:textId="77777777" w:rsidR="00060B50" w:rsidRDefault="00060B50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7D84B6A3" w:rsidR="008E3AF3" w:rsidRDefault="004F2F49" w:rsidP="008E3AF3">
            <w:pPr>
              <w:tabs>
                <w:tab w:val="left" w:pos="1701"/>
              </w:tabs>
            </w:pPr>
            <w:r>
              <w:t>Sara Dadnahal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0D79F553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A4759A">
              <w:t>9 april</w:t>
            </w:r>
            <w:r w:rsidR="00D7713D">
              <w:t xml:space="preserve"> </w:t>
            </w:r>
            <w:r>
              <w:t>202</w:t>
            </w:r>
            <w:r w:rsidR="00475625">
              <w:t>4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4BD23539" w14:textId="59D7A45C" w:rsidR="00B22510" w:rsidRPr="00ED345C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Jomshof</w:t>
            </w:r>
          </w:p>
        </w:tc>
      </w:tr>
    </w:tbl>
    <w:p w14:paraId="7780A59F" w14:textId="1E9E08A5" w:rsidR="00AA153E" w:rsidRDefault="00AA153E">
      <w:pPr>
        <w:widowControl/>
      </w:pPr>
    </w:p>
    <w:p w14:paraId="30625750" w14:textId="1F03E3AE" w:rsidR="00C50E21" w:rsidRDefault="00AA153E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1E7A6658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B7BC8">
              <w:t>3</w:t>
            </w:r>
            <w:r>
              <w:t>/2</w:t>
            </w:r>
            <w:r w:rsidR="002B7BC8">
              <w:t>4</w:t>
            </w:r>
            <w:r>
              <w:t>:</w:t>
            </w:r>
            <w:r w:rsidR="00A73AFD">
              <w:t>2</w:t>
            </w:r>
            <w:r w:rsidR="00C47B0F">
              <w:t>7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7337A881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  <w:r w:rsidR="000267DE">
              <w:rPr>
                <w:sz w:val="22"/>
              </w:rPr>
              <w:t>-</w:t>
            </w:r>
            <w:r w:rsidR="00A70E7A">
              <w:rPr>
                <w:sz w:val="22"/>
              </w:rPr>
              <w:t>12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150F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4F629C35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45B517E6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C7C3F2" w:rsidR="00E760A5" w:rsidRDefault="008F41A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12955251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2864113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40E677C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1C42F9E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46476649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DEC13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A90DAD" w:rsidRPr="007379A1" w:rsidRDefault="00A90DAD" w:rsidP="00A90DAD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43F0FE9D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2111D3A4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42FB9B42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525B77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A90DAD" w:rsidRPr="009841C1" w:rsidRDefault="00A90DAD" w:rsidP="00A90DAD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Pr="009841C1">
              <w:rPr>
                <w:lang w:val="en-GB"/>
              </w:rPr>
              <w:t xml:space="preserve"> vice </w:t>
            </w:r>
            <w:proofErr w:type="spellStart"/>
            <w:r w:rsidRPr="009841C1">
              <w:rPr>
                <w:lang w:val="en-GB"/>
              </w:rPr>
              <w:t>ordf</w:t>
            </w:r>
            <w:proofErr w:type="spellEnd"/>
            <w:r w:rsidRPr="009841C1">
              <w:rPr>
                <w:lang w:val="en-GB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29BB641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22FB35B4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0F64A42E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6A28B84A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0AE7656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A90DAD" w:rsidRPr="00C04C3F" w:rsidRDefault="00A90DAD" w:rsidP="00A90DAD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4660591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596836A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1A480EB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07CB2C0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34FA779A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A90DAD" w:rsidRPr="00A74BA5" w:rsidRDefault="00A90DAD" w:rsidP="00A90DAD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28388B9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25F589C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0E06624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2D3DA6A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4C7E883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A90DAD" w:rsidRPr="00A74BA5" w:rsidRDefault="00A90DAD" w:rsidP="00A90DAD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ACE739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6E7CAC8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57B24E8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5BB49C2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6052989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A90DAD" w:rsidRPr="00F85329" w:rsidRDefault="00A90DAD" w:rsidP="00A90DAD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1E100F0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3FF4669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46E295F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0C4B7C0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A90DAD" w:rsidRPr="00A74BA5" w:rsidRDefault="00A90DAD" w:rsidP="00A90DAD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0DD98C3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691CB85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1A1D253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3C7972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5A81954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65BD46C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6DE42DC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08E474B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59F0E09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1B5AE6A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2950C9D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194F7AD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5D802D1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4588B29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53A374E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094FC0C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2E7ECB8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00DCB7A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A90DAD" w:rsidRPr="00A74BA5" w:rsidRDefault="00A90DAD" w:rsidP="00A90DAD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6585F2C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40C876E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220F18E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3EAA306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A90DAD" w:rsidRPr="00A74BA5" w:rsidRDefault="00A90DAD" w:rsidP="00A90DAD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7603B2A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5EBF8FF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536BC1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00AEF7F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A90DAD" w:rsidRPr="00A74BA5" w:rsidRDefault="00A90DAD" w:rsidP="00A90DAD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24CA09B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06E89C8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43B448D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3D14029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A90DAD" w:rsidRPr="00A74BA5" w:rsidRDefault="00A90DAD" w:rsidP="00A90DAD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74AF34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319BE60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75E3721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7DEF000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2FC399C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061914E0" w:rsidR="00A90DAD" w:rsidRPr="00A74BA5" w:rsidRDefault="00A90DAD" w:rsidP="00A90DAD">
            <w:pPr>
              <w:rPr>
                <w:szCs w:val="24"/>
              </w:rPr>
            </w:pPr>
            <w:r w:rsidRPr="00F85329">
              <w:t xml:space="preserve">Pontus Andersson </w:t>
            </w:r>
            <w:r w:rsidR="00D1792B" w:rsidRPr="00D1792B">
              <w:t>Garpvall</w:t>
            </w:r>
            <w:r w:rsidR="00D1792B">
              <w:t xml:space="preserve"> </w:t>
            </w:r>
            <w:r w:rsidRPr="00F85329"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3D9A4FB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44D5152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07687FB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4BB8B0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A90DAD" w:rsidRPr="000253CD" w:rsidRDefault="00A90DAD" w:rsidP="00A90DAD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620A507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53BE64A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63F1F12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0B061CA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02DA47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13D3FA10" w:rsidR="00A90DAD" w:rsidRPr="00A74BA5" w:rsidRDefault="000E1D88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t>Martin Melin</w:t>
            </w:r>
            <w:r w:rsidR="00A90DAD" w:rsidRPr="00F85329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2632C098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015C88F5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4A282692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22728154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41A6435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A90DAD" w:rsidRPr="00A74BA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A90DAD" w:rsidRPr="00CD65BC" w:rsidRDefault="00A90DAD" w:rsidP="00A90DAD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6FC947FA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2BAF8C6D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55FED148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6AB5BED6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407CFA4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A90DAD" w:rsidRPr="00A23450" w:rsidRDefault="00A90DAD" w:rsidP="00A90DAD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5AE56B22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24EB38F9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08AB0BAA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23693312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368B91E8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A90DAD" w:rsidRPr="00A23450" w:rsidRDefault="00A90DAD" w:rsidP="00A90DAD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1C4F40C6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59A8E565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6EF5757B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72360E8E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05C85A1F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125D57" w:rsidRDefault="00125D57" w:rsidP="00125D57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38D0F7A6" w:rsidR="00125D57" w:rsidRPr="0078232D" w:rsidRDefault="0001796B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119E1FF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13CF4531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125D57" w:rsidRDefault="00125D57" w:rsidP="00125D57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125D57" w:rsidRPr="00A23450" w:rsidRDefault="00125D57" w:rsidP="00125D57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125D57" w:rsidRPr="00A23450" w:rsidRDefault="00125D57" w:rsidP="00125D57">
            <w:r w:rsidRPr="00F967CF">
              <w:t>Noria Manouchi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125D57" w:rsidRPr="00A23450" w:rsidRDefault="00125D57" w:rsidP="00125D57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125D57" w:rsidRDefault="00125D57" w:rsidP="00125D57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125D57" w:rsidRDefault="00125D57" w:rsidP="00125D57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125D57" w:rsidRPr="00A23450" w:rsidRDefault="00125D57" w:rsidP="00125D57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125D57" w:rsidRPr="00A23450" w:rsidRDefault="00125D57" w:rsidP="00125D57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7947908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125D57" w:rsidRDefault="00125D57" w:rsidP="00125D57">
            <w:r>
              <w:t>Ingemar Kihlström</w:t>
            </w:r>
            <w:r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1F9C3824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0B498C68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06F1F4D0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4AD921C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56DF2D4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0E86D08A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0F717449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3F753B51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 xml:space="preserve">Sara-Lena </w:t>
            </w:r>
            <w:proofErr w:type="spellStart"/>
            <w:r w:rsidRPr="002F723A">
              <w:t>Bjälkö</w:t>
            </w:r>
            <w:proofErr w:type="spellEnd"/>
            <w:r w:rsidRPr="002F723A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012A" w14:paraId="2CE51BB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42E2" w14:textId="5691C734" w:rsidR="006A012A" w:rsidRPr="002F723A" w:rsidRDefault="00DB1D4D" w:rsidP="004F206C">
            <w:r>
              <w:t>Patrik</w:t>
            </w:r>
            <w:r w:rsidR="000E1D88">
              <w:t xml:space="preserve"> Karlson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B9F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E5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EAB2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7F70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BE2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EA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C59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DB5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70C1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5A2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734A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D818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CE1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F2C3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00F" w14:paraId="6E7F63C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143F" w14:textId="05949A1A" w:rsidR="0024100F" w:rsidRDefault="0024100F" w:rsidP="004F206C">
            <w:r w:rsidRPr="0024100F">
              <w:t>Kajsa Fredholm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8B81" w14:textId="77777777" w:rsidR="0024100F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ACC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259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DC84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7DA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23A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D1C5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3CF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DE1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D0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FDC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3997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3A8F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5E96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71B74" w14:paraId="026653D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BC57" w14:textId="4B51560A" w:rsidR="00171B74" w:rsidRPr="0024100F" w:rsidRDefault="00171B74" w:rsidP="004F206C">
            <w:r w:rsidRPr="00171B74"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3285" w14:textId="77777777" w:rsidR="00171B74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D4C9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ECE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112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66E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50B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10B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F19B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98D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EED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437DA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4AD5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C6C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40A92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C2F9E" w14:paraId="6AB64B9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165D" w14:textId="550D8935" w:rsidR="00BC2F9E" w:rsidRPr="00171B74" w:rsidRDefault="00BC2F9E" w:rsidP="004F206C">
            <w:r>
              <w:rPr>
                <w:color w:val="000000"/>
                <w:szCs w:val="24"/>
                <w:shd w:val="clear" w:color="auto" w:fill="FFFFFF"/>
              </w:rPr>
              <w:t>Anna Vedin (M) 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A5E9" w14:textId="77777777" w:rsidR="00BC2F9E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90FE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46B3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4267B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1447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A83C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C15E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F622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5F06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5FDF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96B3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1CB5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10C4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EDD7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5DE84B1E" w:rsidR="001452CD" w:rsidRDefault="006B4F0E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1452CD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  <w:r w:rsidR="000A305A">
              <w:rPr>
                <w:sz w:val="20"/>
              </w:rPr>
              <w:t xml:space="preserve">        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05434DB0" w14:textId="02081F26" w:rsidR="000A305A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</w:t>
            </w:r>
            <w:r w:rsidR="0074550B">
              <w:rPr>
                <w:sz w:val="20"/>
              </w:rPr>
              <w:t>men inte deltagit</w:t>
            </w:r>
            <w:r>
              <w:rPr>
                <w:sz w:val="20"/>
              </w:rPr>
              <w:t xml:space="preserve">        </w:t>
            </w:r>
          </w:p>
          <w:p w14:paraId="546AD32F" w14:textId="27B922DA" w:rsidR="001452CD" w:rsidRDefault="000A305A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 w:rsidR="001452CD">
              <w:rPr>
                <w:sz w:val="20"/>
              </w:rPr>
              <w:t>uppdat</w:t>
            </w:r>
            <w:proofErr w:type="spellEnd"/>
            <w:r w:rsidR="001452CD">
              <w:rPr>
                <w:sz w:val="20"/>
              </w:rPr>
              <w:t xml:space="preserve">. </w:t>
            </w:r>
            <w:r w:rsidR="0024100F">
              <w:rPr>
                <w:sz w:val="20"/>
              </w:rPr>
              <w:t>202</w:t>
            </w:r>
            <w:r w:rsidR="00BC2F9E">
              <w:rPr>
                <w:sz w:val="20"/>
              </w:rPr>
              <w:t>4</w:t>
            </w:r>
            <w:r w:rsidR="0024100F">
              <w:rPr>
                <w:sz w:val="20"/>
              </w:rPr>
              <w:t>-</w:t>
            </w:r>
            <w:r w:rsidR="00BC2F9E">
              <w:rPr>
                <w:sz w:val="20"/>
              </w:rPr>
              <w:t>01</w:t>
            </w:r>
            <w:r w:rsidR="0024100F">
              <w:rPr>
                <w:sz w:val="20"/>
              </w:rPr>
              <w:t>-</w:t>
            </w:r>
            <w:r w:rsidR="00BC2F9E">
              <w:rPr>
                <w:sz w:val="20"/>
              </w:rPr>
              <w:t>15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8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1737B"/>
    <w:rsid w:val="000178B4"/>
    <w:rsid w:val="0001796B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7DE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6EF2"/>
    <w:rsid w:val="000570D8"/>
    <w:rsid w:val="0005737C"/>
    <w:rsid w:val="00057FE3"/>
    <w:rsid w:val="000601DB"/>
    <w:rsid w:val="00060839"/>
    <w:rsid w:val="00060A92"/>
    <w:rsid w:val="00060B07"/>
    <w:rsid w:val="00060B50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409"/>
    <w:rsid w:val="000738B9"/>
    <w:rsid w:val="000739F5"/>
    <w:rsid w:val="00074074"/>
    <w:rsid w:val="000747C0"/>
    <w:rsid w:val="00074CB2"/>
    <w:rsid w:val="0007509B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53C"/>
    <w:rsid w:val="000866E1"/>
    <w:rsid w:val="00087098"/>
    <w:rsid w:val="000878C5"/>
    <w:rsid w:val="00087F3A"/>
    <w:rsid w:val="00090215"/>
    <w:rsid w:val="00090556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05A"/>
    <w:rsid w:val="000A3867"/>
    <w:rsid w:val="000A395E"/>
    <w:rsid w:val="000A397E"/>
    <w:rsid w:val="000A4605"/>
    <w:rsid w:val="000A5216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1D3D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3D2"/>
    <w:rsid w:val="000D2E0E"/>
    <w:rsid w:val="000D36A5"/>
    <w:rsid w:val="000D4945"/>
    <w:rsid w:val="000D4E8D"/>
    <w:rsid w:val="000D5659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1D88"/>
    <w:rsid w:val="000E1F4F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662"/>
    <w:rsid w:val="000E59E1"/>
    <w:rsid w:val="000E64C1"/>
    <w:rsid w:val="000E68D0"/>
    <w:rsid w:val="000E6A0E"/>
    <w:rsid w:val="000E6A97"/>
    <w:rsid w:val="000E6E06"/>
    <w:rsid w:val="000F01C1"/>
    <w:rsid w:val="000F0520"/>
    <w:rsid w:val="000F1021"/>
    <w:rsid w:val="000F1C2D"/>
    <w:rsid w:val="000F2187"/>
    <w:rsid w:val="000F2730"/>
    <w:rsid w:val="000F295A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0F7F77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1DF3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2C9C"/>
    <w:rsid w:val="00123111"/>
    <w:rsid w:val="00123149"/>
    <w:rsid w:val="00123479"/>
    <w:rsid w:val="00123C17"/>
    <w:rsid w:val="00123C83"/>
    <w:rsid w:val="00123D56"/>
    <w:rsid w:val="0012411E"/>
    <w:rsid w:val="0012427D"/>
    <w:rsid w:val="00125D57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06B"/>
    <w:rsid w:val="00133F1F"/>
    <w:rsid w:val="00134115"/>
    <w:rsid w:val="001341C3"/>
    <w:rsid w:val="00134378"/>
    <w:rsid w:val="001345E9"/>
    <w:rsid w:val="00134867"/>
    <w:rsid w:val="00134ADE"/>
    <w:rsid w:val="00134C98"/>
    <w:rsid w:val="001356CB"/>
    <w:rsid w:val="0013622A"/>
    <w:rsid w:val="00136DE8"/>
    <w:rsid w:val="00137164"/>
    <w:rsid w:val="001371DC"/>
    <w:rsid w:val="00137432"/>
    <w:rsid w:val="0013763C"/>
    <w:rsid w:val="001379B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4F4B"/>
    <w:rsid w:val="00155286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164"/>
    <w:rsid w:val="001653D9"/>
    <w:rsid w:val="0016580C"/>
    <w:rsid w:val="00165861"/>
    <w:rsid w:val="00165878"/>
    <w:rsid w:val="00165CED"/>
    <w:rsid w:val="00165FB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74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0AC6"/>
    <w:rsid w:val="00181089"/>
    <w:rsid w:val="00181656"/>
    <w:rsid w:val="00181C77"/>
    <w:rsid w:val="00181F0C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AAA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323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5ED6"/>
    <w:rsid w:val="00196096"/>
    <w:rsid w:val="0019639C"/>
    <w:rsid w:val="0019679A"/>
    <w:rsid w:val="001969CA"/>
    <w:rsid w:val="00196C51"/>
    <w:rsid w:val="00197714"/>
    <w:rsid w:val="001A0ABB"/>
    <w:rsid w:val="001A108C"/>
    <w:rsid w:val="001A14D8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A7D04"/>
    <w:rsid w:val="001B02CE"/>
    <w:rsid w:val="001B0943"/>
    <w:rsid w:val="001B0E09"/>
    <w:rsid w:val="001B0FF5"/>
    <w:rsid w:val="001B1553"/>
    <w:rsid w:val="001B15BB"/>
    <w:rsid w:val="001B15DC"/>
    <w:rsid w:val="001B1695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51D1"/>
    <w:rsid w:val="001E51EB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480A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4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293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17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087"/>
    <w:rsid w:val="0024040C"/>
    <w:rsid w:val="00240E25"/>
    <w:rsid w:val="0024100F"/>
    <w:rsid w:val="0024102E"/>
    <w:rsid w:val="00241324"/>
    <w:rsid w:val="002417E3"/>
    <w:rsid w:val="00242F11"/>
    <w:rsid w:val="00242F18"/>
    <w:rsid w:val="0024322A"/>
    <w:rsid w:val="0024327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3AE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7A8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699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BE9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7FF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B7BC8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2D3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3E11"/>
    <w:rsid w:val="002E472F"/>
    <w:rsid w:val="002E49F8"/>
    <w:rsid w:val="002E4ABC"/>
    <w:rsid w:val="002E5463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75D"/>
    <w:rsid w:val="00302849"/>
    <w:rsid w:val="00302B4D"/>
    <w:rsid w:val="003032CF"/>
    <w:rsid w:val="0030372D"/>
    <w:rsid w:val="00303B25"/>
    <w:rsid w:val="00304165"/>
    <w:rsid w:val="00304526"/>
    <w:rsid w:val="0030457E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E25"/>
    <w:rsid w:val="00306FEB"/>
    <w:rsid w:val="0031070B"/>
    <w:rsid w:val="003107C2"/>
    <w:rsid w:val="00311275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730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455"/>
    <w:rsid w:val="003209BD"/>
    <w:rsid w:val="00320A92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4F3"/>
    <w:rsid w:val="00325849"/>
    <w:rsid w:val="00326424"/>
    <w:rsid w:val="00326ACA"/>
    <w:rsid w:val="00326C49"/>
    <w:rsid w:val="00326C88"/>
    <w:rsid w:val="00326F0B"/>
    <w:rsid w:val="0032762E"/>
    <w:rsid w:val="00327938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216"/>
    <w:rsid w:val="00341331"/>
    <w:rsid w:val="00341653"/>
    <w:rsid w:val="003416C9"/>
    <w:rsid w:val="003417B9"/>
    <w:rsid w:val="0034183C"/>
    <w:rsid w:val="0034390A"/>
    <w:rsid w:val="00343D07"/>
    <w:rsid w:val="0034413B"/>
    <w:rsid w:val="003443BE"/>
    <w:rsid w:val="00344446"/>
    <w:rsid w:val="00344679"/>
    <w:rsid w:val="0034514C"/>
    <w:rsid w:val="003454D6"/>
    <w:rsid w:val="003455A1"/>
    <w:rsid w:val="00345D59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E42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0D84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816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127"/>
    <w:rsid w:val="0038417F"/>
    <w:rsid w:val="003847A1"/>
    <w:rsid w:val="00385164"/>
    <w:rsid w:val="0038564A"/>
    <w:rsid w:val="00386867"/>
    <w:rsid w:val="00387668"/>
    <w:rsid w:val="003877D1"/>
    <w:rsid w:val="00387B09"/>
    <w:rsid w:val="00390082"/>
    <w:rsid w:val="003905ED"/>
    <w:rsid w:val="00390BA3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3AA5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827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3B7D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2BE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6FEB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0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5F1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321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2075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1AF0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0A8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57EF8"/>
    <w:rsid w:val="004605FE"/>
    <w:rsid w:val="004606B2"/>
    <w:rsid w:val="00460807"/>
    <w:rsid w:val="00460914"/>
    <w:rsid w:val="00460AC9"/>
    <w:rsid w:val="00460F39"/>
    <w:rsid w:val="00461C77"/>
    <w:rsid w:val="00462285"/>
    <w:rsid w:val="00462ECF"/>
    <w:rsid w:val="004632C0"/>
    <w:rsid w:val="004639A4"/>
    <w:rsid w:val="00463AC7"/>
    <w:rsid w:val="00463D47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837"/>
    <w:rsid w:val="00466905"/>
    <w:rsid w:val="00466A24"/>
    <w:rsid w:val="0046701C"/>
    <w:rsid w:val="00467232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625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598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7D7"/>
    <w:rsid w:val="004A4DC3"/>
    <w:rsid w:val="004A4F20"/>
    <w:rsid w:val="004A51E9"/>
    <w:rsid w:val="004A5506"/>
    <w:rsid w:val="004A568A"/>
    <w:rsid w:val="004A57F3"/>
    <w:rsid w:val="004A6FEF"/>
    <w:rsid w:val="004A74B5"/>
    <w:rsid w:val="004A793E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4F9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4F26"/>
    <w:rsid w:val="004D51E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2F49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443"/>
    <w:rsid w:val="00500853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EF8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90F"/>
    <w:rsid w:val="00517B9C"/>
    <w:rsid w:val="00520DCC"/>
    <w:rsid w:val="00521DFF"/>
    <w:rsid w:val="00522468"/>
    <w:rsid w:val="0052249C"/>
    <w:rsid w:val="005233B3"/>
    <w:rsid w:val="0052399F"/>
    <w:rsid w:val="00525010"/>
    <w:rsid w:val="005252C9"/>
    <w:rsid w:val="0052553C"/>
    <w:rsid w:val="005260BA"/>
    <w:rsid w:val="00526312"/>
    <w:rsid w:val="005269F7"/>
    <w:rsid w:val="00526AB1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0FAE"/>
    <w:rsid w:val="00531606"/>
    <w:rsid w:val="00532CDA"/>
    <w:rsid w:val="005333EA"/>
    <w:rsid w:val="005334F7"/>
    <w:rsid w:val="00533D2A"/>
    <w:rsid w:val="005346B6"/>
    <w:rsid w:val="00534AF8"/>
    <w:rsid w:val="00535CD4"/>
    <w:rsid w:val="00535D4F"/>
    <w:rsid w:val="00536E2B"/>
    <w:rsid w:val="00536E33"/>
    <w:rsid w:val="00537855"/>
    <w:rsid w:val="0054018E"/>
    <w:rsid w:val="00540862"/>
    <w:rsid w:val="00540B63"/>
    <w:rsid w:val="005410A7"/>
    <w:rsid w:val="005411B7"/>
    <w:rsid w:val="00541861"/>
    <w:rsid w:val="0054222C"/>
    <w:rsid w:val="00542366"/>
    <w:rsid w:val="005431F1"/>
    <w:rsid w:val="0054384B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670E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0D4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12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182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4646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3BBE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35D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32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A47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07D15"/>
    <w:rsid w:val="00610A6C"/>
    <w:rsid w:val="00610D7F"/>
    <w:rsid w:val="00611632"/>
    <w:rsid w:val="00611899"/>
    <w:rsid w:val="00611B9B"/>
    <w:rsid w:val="00611C86"/>
    <w:rsid w:val="0061212F"/>
    <w:rsid w:val="0061284E"/>
    <w:rsid w:val="00612F01"/>
    <w:rsid w:val="006130D8"/>
    <w:rsid w:val="006130FC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0B8"/>
    <w:rsid w:val="00621ACA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8D7"/>
    <w:rsid w:val="00632D7B"/>
    <w:rsid w:val="00633238"/>
    <w:rsid w:val="006332A4"/>
    <w:rsid w:val="00633550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37717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6DF1"/>
    <w:rsid w:val="00647322"/>
    <w:rsid w:val="00647701"/>
    <w:rsid w:val="00647C29"/>
    <w:rsid w:val="006505AD"/>
    <w:rsid w:val="006508FE"/>
    <w:rsid w:val="00651B58"/>
    <w:rsid w:val="00652465"/>
    <w:rsid w:val="0065343B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44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935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8E0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12A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785"/>
    <w:rsid w:val="006B48B9"/>
    <w:rsid w:val="006B49F5"/>
    <w:rsid w:val="006B4F0E"/>
    <w:rsid w:val="006B50BD"/>
    <w:rsid w:val="006B6399"/>
    <w:rsid w:val="006B6591"/>
    <w:rsid w:val="006B7927"/>
    <w:rsid w:val="006B7B0C"/>
    <w:rsid w:val="006B7C49"/>
    <w:rsid w:val="006B7DE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0768"/>
    <w:rsid w:val="006D13F8"/>
    <w:rsid w:val="006D14F2"/>
    <w:rsid w:val="006D199A"/>
    <w:rsid w:val="006D1B3C"/>
    <w:rsid w:val="006D1B9D"/>
    <w:rsid w:val="006D1E4F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51F"/>
    <w:rsid w:val="006E0850"/>
    <w:rsid w:val="006E08F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50D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6B1D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716"/>
    <w:rsid w:val="007259EF"/>
    <w:rsid w:val="00726C63"/>
    <w:rsid w:val="00727405"/>
    <w:rsid w:val="0072759B"/>
    <w:rsid w:val="007276B2"/>
    <w:rsid w:val="00727F9D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3F9C"/>
    <w:rsid w:val="0073525A"/>
    <w:rsid w:val="0073563A"/>
    <w:rsid w:val="007361A7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76C"/>
    <w:rsid w:val="007449A2"/>
    <w:rsid w:val="0074537D"/>
    <w:rsid w:val="0074550B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6F82"/>
    <w:rsid w:val="0075709A"/>
    <w:rsid w:val="00757C34"/>
    <w:rsid w:val="0076059C"/>
    <w:rsid w:val="00761294"/>
    <w:rsid w:val="007620EE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7F4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665F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8AF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8E5"/>
    <w:rsid w:val="00787D97"/>
    <w:rsid w:val="00787DAC"/>
    <w:rsid w:val="00790E9E"/>
    <w:rsid w:val="00790EDB"/>
    <w:rsid w:val="00791172"/>
    <w:rsid w:val="00791AB7"/>
    <w:rsid w:val="00791EA1"/>
    <w:rsid w:val="007920E3"/>
    <w:rsid w:val="007926A3"/>
    <w:rsid w:val="007929F4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A7E6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5CA"/>
    <w:rsid w:val="007E58D6"/>
    <w:rsid w:val="007E5C17"/>
    <w:rsid w:val="007E6541"/>
    <w:rsid w:val="007E6684"/>
    <w:rsid w:val="007E6C7A"/>
    <w:rsid w:val="007E6E4C"/>
    <w:rsid w:val="007E7024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947"/>
    <w:rsid w:val="007F2A25"/>
    <w:rsid w:val="007F2C49"/>
    <w:rsid w:val="007F35A5"/>
    <w:rsid w:val="007F48EB"/>
    <w:rsid w:val="007F5034"/>
    <w:rsid w:val="007F5678"/>
    <w:rsid w:val="007F5BBD"/>
    <w:rsid w:val="007F5D21"/>
    <w:rsid w:val="007F5EF7"/>
    <w:rsid w:val="007F6019"/>
    <w:rsid w:val="007F61E5"/>
    <w:rsid w:val="007F6390"/>
    <w:rsid w:val="007F646F"/>
    <w:rsid w:val="007F6EFD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236"/>
    <w:rsid w:val="0080578A"/>
    <w:rsid w:val="00805DD0"/>
    <w:rsid w:val="00805EDE"/>
    <w:rsid w:val="0080647A"/>
    <w:rsid w:val="00806938"/>
    <w:rsid w:val="008070F8"/>
    <w:rsid w:val="008070FE"/>
    <w:rsid w:val="008073FF"/>
    <w:rsid w:val="00807979"/>
    <w:rsid w:val="00807B01"/>
    <w:rsid w:val="00807C75"/>
    <w:rsid w:val="008105EF"/>
    <w:rsid w:val="00810C8B"/>
    <w:rsid w:val="0081124F"/>
    <w:rsid w:val="00811424"/>
    <w:rsid w:val="008115E4"/>
    <w:rsid w:val="00811A9C"/>
    <w:rsid w:val="00811F20"/>
    <w:rsid w:val="008126E7"/>
    <w:rsid w:val="008129AA"/>
    <w:rsid w:val="008132AF"/>
    <w:rsid w:val="00813B72"/>
    <w:rsid w:val="00813D5B"/>
    <w:rsid w:val="00813DF0"/>
    <w:rsid w:val="00813F8F"/>
    <w:rsid w:val="00814404"/>
    <w:rsid w:val="00815350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6C4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2BC5"/>
    <w:rsid w:val="0083357E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49A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67882"/>
    <w:rsid w:val="00870273"/>
    <w:rsid w:val="008706B1"/>
    <w:rsid w:val="0087082F"/>
    <w:rsid w:val="008710D3"/>
    <w:rsid w:val="00871236"/>
    <w:rsid w:val="008712C7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4E1A"/>
    <w:rsid w:val="00895464"/>
    <w:rsid w:val="00895BAD"/>
    <w:rsid w:val="00895EEB"/>
    <w:rsid w:val="00895FB5"/>
    <w:rsid w:val="008960AB"/>
    <w:rsid w:val="008961A4"/>
    <w:rsid w:val="00896444"/>
    <w:rsid w:val="0089732C"/>
    <w:rsid w:val="00897378"/>
    <w:rsid w:val="008975E0"/>
    <w:rsid w:val="008A01E6"/>
    <w:rsid w:val="008A0DC0"/>
    <w:rsid w:val="008A15E0"/>
    <w:rsid w:val="008A17B8"/>
    <w:rsid w:val="008A1C68"/>
    <w:rsid w:val="008A3BEE"/>
    <w:rsid w:val="008A3EF7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183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C5E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0B86"/>
    <w:rsid w:val="008D1F31"/>
    <w:rsid w:val="008D23A5"/>
    <w:rsid w:val="008D2B49"/>
    <w:rsid w:val="008D2F6C"/>
    <w:rsid w:val="008D30AE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1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3FD6"/>
    <w:rsid w:val="008E41B2"/>
    <w:rsid w:val="008E4844"/>
    <w:rsid w:val="008E48BF"/>
    <w:rsid w:val="008E49E2"/>
    <w:rsid w:val="008E4D6C"/>
    <w:rsid w:val="008E54DC"/>
    <w:rsid w:val="008E5756"/>
    <w:rsid w:val="008E5A89"/>
    <w:rsid w:val="008E5F35"/>
    <w:rsid w:val="008E66F5"/>
    <w:rsid w:val="008E6C29"/>
    <w:rsid w:val="008E7290"/>
    <w:rsid w:val="008E7E98"/>
    <w:rsid w:val="008F03D0"/>
    <w:rsid w:val="008F0A8B"/>
    <w:rsid w:val="008F0B71"/>
    <w:rsid w:val="008F0BC6"/>
    <w:rsid w:val="008F0BCE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1AB"/>
    <w:rsid w:val="008F4329"/>
    <w:rsid w:val="008F4B5E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139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07BF7"/>
    <w:rsid w:val="0091001C"/>
    <w:rsid w:val="0091025D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7E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1FD2"/>
    <w:rsid w:val="00952090"/>
    <w:rsid w:val="0095274E"/>
    <w:rsid w:val="00953AC2"/>
    <w:rsid w:val="00953D3A"/>
    <w:rsid w:val="009540F4"/>
    <w:rsid w:val="00954200"/>
    <w:rsid w:val="00954DA7"/>
    <w:rsid w:val="009550D6"/>
    <w:rsid w:val="00955204"/>
    <w:rsid w:val="0095543E"/>
    <w:rsid w:val="0095660C"/>
    <w:rsid w:val="00956ED2"/>
    <w:rsid w:val="009570E6"/>
    <w:rsid w:val="00957583"/>
    <w:rsid w:val="00957859"/>
    <w:rsid w:val="00957973"/>
    <w:rsid w:val="00960199"/>
    <w:rsid w:val="009607BD"/>
    <w:rsid w:val="00960883"/>
    <w:rsid w:val="00960FBD"/>
    <w:rsid w:val="00961831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0F7"/>
    <w:rsid w:val="0097618F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DC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04B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1AE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1CDA"/>
    <w:rsid w:val="009B210B"/>
    <w:rsid w:val="009B254A"/>
    <w:rsid w:val="009B2850"/>
    <w:rsid w:val="009B3512"/>
    <w:rsid w:val="009B3720"/>
    <w:rsid w:val="009B4D2D"/>
    <w:rsid w:val="009B5788"/>
    <w:rsid w:val="009B57DF"/>
    <w:rsid w:val="009B5E03"/>
    <w:rsid w:val="009B5FB7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2E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60A"/>
    <w:rsid w:val="009C37DB"/>
    <w:rsid w:val="009C4123"/>
    <w:rsid w:val="009C4225"/>
    <w:rsid w:val="009C4997"/>
    <w:rsid w:val="009C4C9F"/>
    <w:rsid w:val="009C5765"/>
    <w:rsid w:val="009C5D5A"/>
    <w:rsid w:val="009C5DA5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40F"/>
    <w:rsid w:val="009F2643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B9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DF1"/>
    <w:rsid w:val="00A13FCD"/>
    <w:rsid w:val="00A14736"/>
    <w:rsid w:val="00A14A60"/>
    <w:rsid w:val="00A14F1D"/>
    <w:rsid w:val="00A1505E"/>
    <w:rsid w:val="00A15426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49F6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9A"/>
    <w:rsid w:val="00A475DB"/>
    <w:rsid w:val="00A47B66"/>
    <w:rsid w:val="00A47C0F"/>
    <w:rsid w:val="00A501C1"/>
    <w:rsid w:val="00A50374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7A"/>
    <w:rsid w:val="00A70EDC"/>
    <w:rsid w:val="00A7185A"/>
    <w:rsid w:val="00A7196E"/>
    <w:rsid w:val="00A7206E"/>
    <w:rsid w:val="00A721CD"/>
    <w:rsid w:val="00A72B25"/>
    <w:rsid w:val="00A72E5A"/>
    <w:rsid w:val="00A73AB3"/>
    <w:rsid w:val="00A73AFD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DAD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0F0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0F9"/>
    <w:rsid w:val="00AA6207"/>
    <w:rsid w:val="00AA6E4B"/>
    <w:rsid w:val="00AB09D5"/>
    <w:rsid w:val="00AB16E4"/>
    <w:rsid w:val="00AB1730"/>
    <w:rsid w:val="00AB20D5"/>
    <w:rsid w:val="00AB278C"/>
    <w:rsid w:val="00AB2F6B"/>
    <w:rsid w:val="00AB3250"/>
    <w:rsid w:val="00AB35EF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641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585"/>
    <w:rsid w:val="00AC7978"/>
    <w:rsid w:val="00AC7FB8"/>
    <w:rsid w:val="00AD088E"/>
    <w:rsid w:val="00AD0C83"/>
    <w:rsid w:val="00AD0D1D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6D8"/>
    <w:rsid w:val="00AD3CC2"/>
    <w:rsid w:val="00AD3E4D"/>
    <w:rsid w:val="00AD43E6"/>
    <w:rsid w:val="00AD4CFC"/>
    <w:rsid w:val="00AD5343"/>
    <w:rsid w:val="00AD542E"/>
    <w:rsid w:val="00AD560C"/>
    <w:rsid w:val="00AD5683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E7D9D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15D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ECB"/>
    <w:rsid w:val="00B05FE9"/>
    <w:rsid w:val="00B05FFE"/>
    <w:rsid w:val="00B061A8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0FF9"/>
    <w:rsid w:val="00B212AC"/>
    <w:rsid w:val="00B2174B"/>
    <w:rsid w:val="00B21A88"/>
    <w:rsid w:val="00B220E6"/>
    <w:rsid w:val="00B22510"/>
    <w:rsid w:val="00B225EE"/>
    <w:rsid w:val="00B22D9D"/>
    <w:rsid w:val="00B22E7F"/>
    <w:rsid w:val="00B23083"/>
    <w:rsid w:val="00B2377D"/>
    <w:rsid w:val="00B245F3"/>
    <w:rsid w:val="00B24FFD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095E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060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088"/>
    <w:rsid w:val="00B955F9"/>
    <w:rsid w:val="00B95A46"/>
    <w:rsid w:val="00B95AA5"/>
    <w:rsid w:val="00B95DD0"/>
    <w:rsid w:val="00B962EA"/>
    <w:rsid w:val="00B963AA"/>
    <w:rsid w:val="00B96713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BCC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5C1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B7E40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2F9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D78A3"/>
    <w:rsid w:val="00BE0A81"/>
    <w:rsid w:val="00BE0AE5"/>
    <w:rsid w:val="00BE1745"/>
    <w:rsid w:val="00BE1AB0"/>
    <w:rsid w:val="00BE3325"/>
    <w:rsid w:val="00BE399D"/>
    <w:rsid w:val="00BE40DB"/>
    <w:rsid w:val="00BE4113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6DAD"/>
    <w:rsid w:val="00BE7015"/>
    <w:rsid w:val="00BE7DFF"/>
    <w:rsid w:val="00BF01FD"/>
    <w:rsid w:val="00BF231F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06F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A0B"/>
    <w:rsid w:val="00C31BB5"/>
    <w:rsid w:val="00C31C10"/>
    <w:rsid w:val="00C3264B"/>
    <w:rsid w:val="00C32752"/>
    <w:rsid w:val="00C32B9E"/>
    <w:rsid w:val="00C33299"/>
    <w:rsid w:val="00C33718"/>
    <w:rsid w:val="00C33BBF"/>
    <w:rsid w:val="00C3401C"/>
    <w:rsid w:val="00C340D8"/>
    <w:rsid w:val="00C34A0F"/>
    <w:rsid w:val="00C34E2B"/>
    <w:rsid w:val="00C3514A"/>
    <w:rsid w:val="00C356CF"/>
    <w:rsid w:val="00C35AC8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B0F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CCA"/>
    <w:rsid w:val="00C61E88"/>
    <w:rsid w:val="00C61EAE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4BEE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C68"/>
    <w:rsid w:val="00CB11CA"/>
    <w:rsid w:val="00CB17F1"/>
    <w:rsid w:val="00CB1C7C"/>
    <w:rsid w:val="00CB233B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456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2E65"/>
    <w:rsid w:val="00CE3BB7"/>
    <w:rsid w:val="00CE3E96"/>
    <w:rsid w:val="00CE4AC7"/>
    <w:rsid w:val="00CE4E83"/>
    <w:rsid w:val="00CE4E94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E7BB0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4C49"/>
    <w:rsid w:val="00D05247"/>
    <w:rsid w:val="00D056AB"/>
    <w:rsid w:val="00D05AA8"/>
    <w:rsid w:val="00D05B24"/>
    <w:rsid w:val="00D06092"/>
    <w:rsid w:val="00D0613A"/>
    <w:rsid w:val="00D0673B"/>
    <w:rsid w:val="00D07120"/>
    <w:rsid w:val="00D0792F"/>
    <w:rsid w:val="00D07948"/>
    <w:rsid w:val="00D10982"/>
    <w:rsid w:val="00D10AC1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AFA"/>
    <w:rsid w:val="00D15B7E"/>
    <w:rsid w:val="00D15DF7"/>
    <w:rsid w:val="00D16239"/>
    <w:rsid w:val="00D1704F"/>
    <w:rsid w:val="00D174F9"/>
    <w:rsid w:val="00D17553"/>
    <w:rsid w:val="00D175DC"/>
    <w:rsid w:val="00D1792B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7D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7E8"/>
    <w:rsid w:val="00D469EE"/>
    <w:rsid w:val="00D4710B"/>
    <w:rsid w:val="00D4717F"/>
    <w:rsid w:val="00D471A9"/>
    <w:rsid w:val="00D47545"/>
    <w:rsid w:val="00D475C7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7A3"/>
    <w:rsid w:val="00D62D81"/>
    <w:rsid w:val="00D636C3"/>
    <w:rsid w:val="00D6370B"/>
    <w:rsid w:val="00D63DEB"/>
    <w:rsid w:val="00D64680"/>
    <w:rsid w:val="00D64DDD"/>
    <w:rsid w:val="00D65EFD"/>
    <w:rsid w:val="00D66191"/>
    <w:rsid w:val="00D6622C"/>
    <w:rsid w:val="00D675B0"/>
    <w:rsid w:val="00D678D3"/>
    <w:rsid w:val="00D67A8B"/>
    <w:rsid w:val="00D67C54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7713D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6C5"/>
    <w:rsid w:val="00D827F8"/>
    <w:rsid w:val="00D830D0"/>
    <w:rsid w:val="00D83247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59E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5F27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754"/>
    <w:rsid w:val="00DB1D4D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39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7F1"/>
    <w:rsid w:val="00DC5961"/>
    <w:rsid w:val="00DC72B7"/>
    <w:rsid w:val="00DC74BC"/>
    <w:rsid w:val="00DC74D2"/>
    <w:rsid w:val="00DC78EF"/>
    <w:rsid w:val="00DC7A70"/>
    <w:rsid w:val="00DC7CB3"/>
    <w:rsid w:val="00DC7D3D"/>
    <w:rsid w:val="00DD0112"/>
    <w:rsid w:val="00DD0478"/>
    <w:rsid w:val="00DD049F"/>
    <w:rsid w:val="00DD08DD"/>
    <w:rsid w:val="00DD0B72"/>
    <w:rsid w:val="00DD0CA4"/>
    <w:rsid w:val="00DD22C3"/>
    <w:rsid w:val="00DD27DD"/>
    <w:rsid w:val="00DD3294"/>
    <w:rsid w:val="00DD384B"/>
    <w:rsid w:val="00DD3E3B"/>
    <w:rsid w:val="00DD4DE1"/>
    <w:rsid w:val="00DD4EC9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6A9C"/>
    <w:rsid w:val="00DD703C"/>
    <w:rsid w:val="00DD7994"/>
    <w:rsid w:val="00DE0448"/>
    <w:rsid w:val="00DE06CA"/>
    <w:rsid w:val="00DE0706"/>
    <w:rsid w:val="00DE0980"/>
    <w:rsid w:val="00DE1879"/>
    <w:rsid w:val="00DE1BB5"/>
    <w:rsid w:val="00DE2969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379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2C48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7C1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921"/>
    <w:rsid w:val="00E17A76"/>
    <w:rsid w:val="00E17B7F"/>
    <w:rsid w:val="00E20610"/>
    <w:rsid w:val="00E20952"/>
    <w:rsid w:val="00E20D8B"/>
    <w:rsid w:val="00E20DA1"/>
    <w:rsid w:val="00E20E7E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004"/>
    <w:rsid w:val="00E2623E"/>
    <w:rsid w:val="00E263B8"/>
    <w:rsid w:val="00E26A80"/>
    <w:rsid w:val="00E26FF0"/>
    <w:rsid w:val="00E274CB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4F7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00"/>
    <w:rsid w:val="00E43140"/>
    <w:rsid w:val="00E434B9"/>
    <w:rsid w:val="00E4359E"/>
    <w:rsid w:val="00E43E9C"/>
    <w:rsid w:val="00E43F9D"/>
    <w:rsid w:val="00E44172"/>
    <w:rsid w:val="00E44927"/>
    <w:rsid w:val="00E44EE3"/>
    <w:rsid w:val="00E451AF"/>
    <w:rsid w:val="00E452C2"/>
    <w:rsid w:val="00E45C4A"/>
    <w:rsid w:val="00E4603F"/>
    <w:rsid w:val="00E46464"/>
    <w:rsid w:val="00E464AB"/>
    <w:rsid w:val="00E467FD"/>
    <w:rsid w:val="00E4688A"/>
    <w:rsid w:val="00E469E0"/>
    <w:rsid w:val="00E47D55"/>
    <w:rsid w:val="00E5024A"/>
    <w:rsid w:val="00E509F5"/>
    <w:rsid w:val="00E50FAD"/>
    <w:rsid w:val="00E512BB"/>
    <w:rsid w:val="00E51B36"/>
    <w:rsid w:val="00E51C58"/>
    <w:rsid w:val="00E524C4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746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266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51CC"/>
    <w:rsid w:val="00E8526F"/>
    <w:rsid w:val="00E85867"/>
    <w:rsid w:val="00E859F2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976A4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68E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AFA"/>
    <w:rsid w:val="00EC0D7D"/>
    <w:rsid w:val="00EC1597"/>
    <w:rsid w:val="00EC1D19"/>
    <w:rsid w:val="00EC21BF"/>
    <w:rsid w:val="00EC2332"/>
    <w:rsid w:val="00EC24C7"/>
    <w:rsid w:val="00EC2565"/>
    <w:rsid w:val="00EC3010"/>
    <w:rsid w:val="00EC34A9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684"/>
    <w:rsid w:val="00EC47B8"/>
    <w:rsid w:val="00EC5DFB"/>
    <w:rsid w:val="00EC6C01"/>
    <w:rsid w:val="00EC7747"/>
    <w:rsid w:val="00ED04BC"/>
    <w:rsid w:val="00ED0AD8"/>
    <w:rsid w:val="00ED0B9B"/>
    <w:rsid w:val="00ED24F0"/>
    <w:rsid w:val="00ED2538"/>
    <w:rsid w:val="00ED2D18"/>
    <w:rsid w:val="00ED2EFD"/>
    <w:rsid w:val="00ED3114"/>
    <w:rsid w:val="00ED345C"/>
    <w:rsid w:val="00ED346C"/>
    <w:rsid w:val="00ED3FB0"/>
    <w:rsid w:val="00ED4D5D"/>
    <w:rsid w:val="00ED504A"/>
    <w:rsid w:val="00ED50FA"/>
    <w:rsid w:val="00ED5842"/>
    <w:rsid w:val="00ED678C"/>
    <w:rsid w:val="00ED6C8A"/>
    <w:rsid w:val="00ED6DF3"/>
    <w:rsid w:val="00ED7168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9D4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303"/>
    <w:rsid w:val="00EE74E5"/>
    <w:rsid w:val="00EE7744"/>
    <w:rsid w:val="00EF0F97"/>
    <w:rsid w:val="00EF126E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3E8B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13B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5F26"/>
    <w:rsid w:val="00F06006"/>
    <w:rsid w:val="00F0625A"/>
    <w:rsid w:val="00F0634E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2F63"/>
    <w:rsid w:val="00F23077"/>
    <w:rsid w:val="00F23182"/>
    <w:rsid w:val="00F23653"/>
    <w:rsid w:val="00F23690"/>
    <w:rsid w:val="00F2385B"/>
    <w:rsid w:val="00F238D0"/>
    <w:rsid w:val="00F239A0"/>
    <w:rsid w:val="00F23AB1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669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0915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8CF"/>
    <w:rsid w:val="00F54EDE"/>
    <w:rsid w:val="00F55A55"/>
    <w:rsid w:val="00F55A70"/>
    <w:rsid w:val="00F568C0"/>
    <w:rsid w:val="00F56EE9"/>
    <w:rsid w:val="00F571C4"/>
    <w:rsid w:val="00F579CE"/>
    <w:rsid w:val="00F57A7F"/>
    <w:rsid w:val="00F57F20"/>
    <w:rsid w:val="00F60E2A"/>
    <w:rsid w:val="00F60F08"/>
    <w:rsid w:val="00F610BC"/>
    <w:rsid w:val="00F611AF"/>
    <w:rsid w:val="00F6144E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2B6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35F"/>
    <w:rsid w:val="00F97E8F"/>
    <w:rsid w:val="00F97F01"/>
    <w:rsid w:val="00F97FE3"/>
    <w:rsid w:val="00FA0330"/>
    <w:rsid w:val="00FA0C74"/>
    <w:rsid w:val="00FA0D9A"/>
    <w:rsid w:val="00FA10EA"/>
    <w:rsid w:val="00FA137B"/>
    <w:rsid w:val="00FA13A3"/>
    <w:rsid w:val="00FA13BD"/>
    <w:rsid w:val="00FA13C4"/>
    <w:rsid w:val="00FA17DA"/>
    <w:rsid w:val="00FA18F2"/>
    <w:rsid w:val="00FA1DBD"/>
    <w:rsid w:val="00FA255F"/>
    <w:rsid w:val="00FA42D4"/>
    <w:rsid w:val="00FA47DE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0F83"/>
    <w:rsid w:val="00FB125F"/>
    <w:rsid w:val="00FB1656"/>
    <w:rsid w:val="00FB191B"/>
    <w:rsid w:val="00FB1956"/>
    <w:rsid w:val="00FB2715"/>
    <w:rsid w:val="00FB2BA7"/>
    <w:rsid w:val="00FB3A27"/>
    <w:rsid w:val="00FB3C16"/>
    <w:rsid w:val="00FB3EDC"/>
    <w:rsid w:val="00FB3F3D"/>
    <w:rsid w:val="00FB49E3"/>
    <w:rsid w:val="00FB4EA4"/>
    <w:rsid w:val="00FB5CA2"/>
    <w:rsid w:val="00FB60C7"/>
    <w:rsid w:val="00FB64A5"/>
    <w:rsid w:val="00FB66E2"/>
    <w:rsid w:val="00FB7555"/>
    <w:rsid w:val="00FB7771"/>
    <w:rsid w:val="00FB7B81"/>
    <w:rsid w:val="00FC00B1"/>
    <w:rsid w:val="00FC01D3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555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3EE5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6E10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68E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72</TotalTime>
  <Pages>5</Pages>
  <Words>535</Words>
  <Characters>4023</Characters>
  <Application>Microsoft Office Word</Application>
  <DocSecurity>0</DocSecurity>
  <Lines>670</Lines>
  <Paragraphs>138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Sara Dadnahal</cp:lastModifiedBy>
  <cp:revision>33</cp:revision>
  <cp:lastPrinted>2023-03-16T12:09:00Z</cp:lastPrinted>
  <dcterms:created xsi:type="dcterms:W3CDTF">2024-02-13T13:31:00Z</dcterms:created>
  <dcterms:modified xsi:type="dcterms:W3CDTF">2024-04-04T13:03:00Z</dcterms:modified>
</cp:coreProperties>
</file>