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5043C0E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42A54F55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UTSKOTTSSAMMANTRÄDE </w:t>
            </w:r>
            <w:r w:rsidRPr="00AC112C">
              <w:rPr>
                <w:b/>
                <w:sz w:val="20"/>
              </w:rPr>
              <w:t>20</w:t>
            </w:r>
            <w:r w:rsidR="00564B32" w:rsidRPr="00AC112C">
              <w:rPr>
                <w:b/>
                <w:sz w:val="20"/>
              </w:rPr>
              <w:t>22</w:t>
            </w:r>
            <w:r w:rsidRPr="00AC112C">
              <w:rPr>
                <w:b/>
                <w:sz w:val="20"/>
              </w:rPr>
              <w:t>/</w:t>
            </w:r>
            <w:r w:rsidR="00564B32" w:rsidRPr="00AC112C">
              <w:rPr>
                <w:b/>
                <w:sz w:val="20"/>
              </w:rPr>
              <w:t>23</w:t>
            </w:r>
            <w:r w:rsidRPr="00AC112C">
              <w:rPr>
                <w:b/>
                <w:sz w:val="20"/>
              </w:rPr>
              <w:t>:</w:t>
            </w:r>
            <w:r w:rsidR="00446F0C" w:rsidRPr="00AC112C">
              <w:rPr>
                <w:b/>
                <w:sz w:val="20"/>
              </w:rPr>
              <w:t>4</w:t>
            </w:r>
            <w:r w:rsidR="00E56AC2">
              <w:rPr>
                <w:b/>
                <w:sz w:val="20"/>
              </w:rPr>
              <w:t>3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0EF5B39B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857FCD">
              <w:rPr>
                <w:sz w:val="20"/>
              </w:rPr>
              <w:t>3</w:t>
            </w:r>
            <w:r w:rsidRPr="00CA7639">
              <w:rPr>
                <w:sz w:val="20"/>
              </w:rPr>
              <w:t>–</w:t>
            </w:r>
            <w:r w:rsidR="00857FCD">
              <w:rPr>
                <w:sz w:val="20"/>
              </w:rPr>
              <w:t>0</w:t>
            </w:r>
            <w:r w:rsidR="00A91F8C">
              <w:rPr>
                <w:sz w:val="20"/>
              </w:rPr>
              <w:t>5</w:t>
            </w:r>
            <w:r w:rsidRPr="00CA7639">
              <w:rPr>
                <w:sz w:val="20"/>
              </w:rPr>
              <w:t>–</w:t>
            </w:r>
            <w:r w:rsidR="00A91F8C">
              <w:rPr>
                <w:sz w:val="20"/>
              </w:rPr>
              <w:t>0</w:t>
            </w:r>
            <w:r w:rsidR="00E56AC2">
              <w:rPr>
                <w:sz w:val="20"/>
              </w:rPr>
              <w:t>9</w:t>
            </w:r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7CEFB32B" w14:textId="0D8A2914" w:rsidR="00C24338" w:rsidRDefault="00E56AC2" w:rsidP="0088578A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11</w:t>
            </w:r>
            <w:r w:rsidR="00BE10A2" w:rsidRPr="009E3B40">
              <w:rPr>
                <w:sz w:val="20"/>
              </w:rPr>
              <w:t>:</w:t>
            </w:r>
            <w:r>
              <w:rPr>
                <w:sz w:val="20"/>
              </w:rPr>
              <w:t>0</w:t>
            </w:r>
            <w:r w:rsidR="00210705" w:rsidRPr="009E3B40">
              <w:rPr>
                <w:sz w:val="20"/>
              </w:rPr>
              <w:t>0</w:t>
            </w:r>
            <w:r w:rsidR="00CA7639" w:rsidRPr="009E3B40">
              <w:rPr>
                <w:sz w:val="20"/>
              </w:rPr>
              <w:t>–</w:t>
            </w:r>
            <w:r w:rsidR="00AC112C" w:rsidRPr="004C6444">
              <w:rPr>
                <w:sz w:val="20"/>
              </w:rPr>
              <w:t>1</w:t>
            </w:r>
            <w:r w:rsidR="004C6444" w:rsidRPr="004C6444">
              <w:rPr>
                <w:sz w:val="20"/>
              </w:rPr>
              <w:t>2</w:t>
            </w:r>
            <w:r w:rsidR="00AC112C" w:rsidRPr="004C6444">
              <w:rPr>
                <w:sz w:val="20"/>
              </w:rPr>
              <w:t>:</w:t>
            </w:r>
            <w:r w:rsidR="004C6444" w:rsidRPr="004C6444">
              <w:rPr>
                <w:sz w:val="20"/>
              </w:rPr>
              <w:t>3</w:t>
            </w:r>
            <w:r w:rsidR="00C82A8F" w:rsidRPr="004C6444">
              <w:rPr>
                <w:sz w:val="20"/>
              </w:rPr>
              <w:t>0</w:t>
            </w:r>
            <w:r w:rsidR="009E3B40">
              <w:rPr>
                <w:sz w:val="20"/>
              </w:rPr>
              <w:br/>
            </w:r>
          </w:p>
          <w:p w14:paraId="50C019E7" w14:textId="35579B5B" w:rsidR="0088578A" w:rsidRPr="002E5DCC" w:rsidRDefault="0088578A" w:rsidP="0088578A">
            <w:pPr>
              <w:rPr>
                <w:sz w:val="20"/>
                <w:highlight w:val="yellow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5EB16C50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Se bilaga 1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6FF527E1" w:rsidR="00380F30" w:rsidRDefault="00380F30" w:rsidP="0050083A">
      <w:pPr>
        <w:tabs>
          <w:tab w:val="left" w:pos="960"/>
        </w:tabs>
        <w:rPr>
          <w:sz w:val="20"/>
        </w:rPr>
      </w:pPr>
    </w:p>
    <w:p w14:paraId="2B07CE30" w14:textId="77777777" w:rsidR="00A13EC6" w:rsidRDefault="00A13EC6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F1B2F" w:rsidRPr="004B367D" w14:paraId="76C9D910" w14:textId="77777777" w:rsidTr="00BF0094">
        <w:trPr>
          <w:trHeight w:val="884"/>
        </w:trPr>
        <w:tc>
          <w:tcPr>
            <w:tcW w:w="567" w:type="dxa"/>
          </w:tcPr>
          <w:p w14:paraId="305240FF" w14:textId="535BBDDB" w:rsidR="002F1B2F" w:rsidRPr="00B25209" w:rsidRDefault="002F1B2F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Hlk132117982"/>
            <w:r w:rsidRPr="00B25209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55A50211" w14:textId="2637CB9E" w:rsidR="00233EAC" w:rsidRDefault="00E56AC2" w:rsidP="00210705">
            <w:pPr>
              <w:rPr>
                <w:bCs/>
              </w:rPr>
            </w:pPr>
            <w:r w:rsidRPr="00C0569E">
              <w:rPr>
                <w:b/>
              </w:rPr>
              <w:t>EU:s utvidgning</w:t>
            </w:r>
            <w:r>
              <w:rPr>
                <w:b/>
              </w:rPr>
              <w:t xml:space="preserve"> med visst fokus på västra Balkan och Turkiet</w:t>
            </w:r>
          </w:p>
          <w:p w14:paraId="4C4381BC" w14:textId="77777777" w:rsidR="00A91F8C" w:rsidRDefault="00A91F8C" w:rsidP="00A91F8C">
            <w:pPr>
              <w:rPr>
                <w:bCs/>
              </w:rPr>
            </w:pPr>
          </w:p>
          <w:p w14:paraId="048CEA35" w14:textId="227EB561" w:rsidR="00A91F8C" w:rsidRPr="00E56AC2" w:rsidRDefault="00E56AC2" w:rsidP="00A91F8C">
            <w:pPr>
              <w:rPr>
                <w:bCs/>
              </w:rPr>
            </w:pPr>
            <w:proofErr w:type="spellStart"/>
            <w:r>
              <w:rPr>
                <w:bCs/>
              </w:rPr>
              <w:t>Utrikesminster</w:t>
            </w:r>
            <w:proofErr w:type="spellEnd"/>
            <w:r>
              <w:rPr>
                <w:bCs/>
              </w:rPr>
              <w:t xml:space="preserve"> Tobias Billström och medarbetare från Utrikesdepartementet informerade utskottet om </w:t>
            </w:r>
            <w:r w:rsidRPr="00E56AC2">
              <w:rPr>
                <w:bCs/>
              </w:rPr>
              <w:t xml:space="preserve">EU:s utvidgning med visst fokus på västra Balkan och Turkiet. </w:t>
            </w:r>
          </w:p>
          <w:p w14:paraId="2D01A6CE" w14:textId="77777777" w:rsidR="00A91F8C" w:rsidRPr="00A91F8C" w:rsidRDefault="00A91F8C" w:rsidP="00A91F8C">
            <w:pPr>
              <w:rPr>
                <w:bCs/>
              </w:rPr>
            </w:pPr>
          </w:p>
          <w:p w14:paraId="29163CAC" w14:textId="59E1439E" w:rsidR="001E22A8" w:rsidRDefault="00E56AC2" w:rsidP="00A91F8C">
            <w:pPr>
              <w:rPr>
                <w:bCs/>
              </w:rPr>
            </w:pPr>
            <w:r>
              <w:rPr>
                <w:bCs/>
              </w:rPr>
              <w:t>Ledamöternas frågor besvarades</w:t>
            </w:r>
            <w:r w:rsidR="00A91F8C" w:rsidRPr="00A91F8C">
              <w:rPr>
                <w:bCs/>
              </w:rPr>
              <w:t>.</w:t>
            </w:r>
          </w:p>
          <w:p w14:paraId="5E943533" w14:textId="06B000AA" w:rsidR="00A91F8C" w:rsidRPr="00B25209" w:rsidRDefault="00A91F8C" w:rsidP="00A91F8C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1E22A8" w:rsidRPr="004B367D" w14:paraId="2FB948EE" w14:textId="77777777" w:rsidTr="00BF0094">
        <w:trPr>
          <w:trHeight w:val="884"/>
        </w:trPr>
        <w:tc>
          <w:tcPr>
            <w:tcW w:w="567" w:type="dxa"/>
          </w:tcPr>
          <w:p w14:paraId="71C7468C" w14:textId="0A5F932C" w:rsidR="001E22A8" w:rsidRPr="00B25209" w:rsidRDefault="001E22A8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  <w:shd w:val="clear" w:color="auto" w:fill="auto"/>
          </w:tcPr>
          <w:p w14:paraId="0E9CD2ED" w14:textId="7892564A" w:rsidR="00A91F8C" w:rsidRDefault="00E56AC2" w:rsidP="00A91F8C">
            <w:pPr>
              <w:rPr>
                <w:b/>
              </w:rPr>
            </w:pPr>
            <w:r w:rsidRPr="00DD76BB">
              <w:rPr>
                <w:b/>
              </w:rPr>
              <w:t>Svenskt deltagande i evakueringsinsats i Sudan</w:t>
            </w:r>
          </w:p>
          <w:p w14:paraId="31548D90" w14:textId="77777777" w:rsidR="00A91F8C" w:rsidRDefault="00A91F8C" w:rsidP="00A91F8C">
            <w:pPr>
              <w:rPr>
                <w:b/>
              </w:rPr>
            </w:pPr>
          </w:p>
          <w:p w14:paraId="014D6B8A" w14:textId="1D09B063" w:rsidR="00E56AC2" w:rsidRPr="00E56AC2" w:rsidRDefault="00E56AC2" w:rsidP="00E56AC2">
            <w:pPr>
              <w:rPr>
                <w:bCs/>
              </w:rPr>
            </w:pPr>
            <w:proofErr w:type="spellStart"/>
            <w:r>
              <w:rPr>
                <w:bCs/>
              </w:rPr>
              <w:t>Utrikesminster</w:t>
            </w:r>
            <w:proofErr w:type="spellEnd"/>
            <w:r>
              <w:rPr>
                <w:bCs/>
              </w:rPr>
              <w:t xml:space="preserve"> Tobias Billström med medarbetare från Utrikesdepartementet, försvarsminister Pål</w:t>
            </w:r>
            <w:r w:rsidRPr="00E56AC2">
              <w:rPr>
                <w:bCs/>
              </w:rPr>
              <w:t xml:space="preserve"> Jonson </w:t>
            </w:r>
            <w:r>
              <w:rPr>
                <w:bCs/>
              </w:rPr>
              <w:t xml:space="preserve">med medarbetare från Försvarsdepartementet </w:t>
            </w:r>
            <w:r w:rsidRPr="00E56AC2">
              <w:rPr>
                <w:bCs/>
              </w:rPr>
              <w:t>samt generallöjtnant Carl-Johan Edström och överstelöjtnant Henrik Andersén</w:t>
            </w:r>
            <w:r>
              <w:rPr>
                <w:bCs/>
              </w:rPr>
              <w:t xml:space="preserve"> från Försvarsmakten informerade om </w:t>
            </w:r>
            <w:proofErr w:type="gramStart"/>
            <w:r w:rsidRPr="00E56AC2">
              <w:rPr>
                <w:bCs/>
              </w:rPr>
              <w:t>Svenskt</w:t>
            </w:r>
            <w:proofErr w:type="gramEnd"/>
            <w:r w:rsidRPr="00E56AC2">
              <w:rPr>
                <w:bCs/>
              </w:rPr>
              <w:t xml:space="preserve"> deltagande i evakueringsinsats i Sudan</w:t>
            </w:r>
            <w:r w:rsidR="00D71536">
              <w:rPr>
                <w:bCs/>
              </w:rPr>
              <w:t>.</w:t>
            </w:r>
          </w:p>
          <w:p w14:paraId="21419D16" w14:textId="6D341474" w:rsidR="00E56AC2" w:rsidRDefault="00E56AC2" w:rsidP="00E56AC2">
            <w:pPr>
              <w:rPr>
                <w:b/>
              </w:rPr>
            </w:pPr>
          </w:p>
          <w:p w14:paraId="496F0621" w14:textId="77777777" w:rsidR="00E56AC2" w:rsidRDefault="00E56AC2" w:rsidP="00E56AC2">
            <w:pPr>
              <w:rPr>
                <w:bCs/>
              </w:rPr>
            </w:pPr>
            <w:r>
              <w:rPr>
                <w:bCs/>
              </w:rPr>
              <w:t>Ledamöternas frågor besvarades</w:t>
            </w:r>
            <w:r w:rsidRPr="00A91F8C">
              <w:rPr>
                <w:bCs/>
              </w:rPr>
              <w:t>.</w:t>
            </w:r>
          </w:p>
          <w:p w14:paraId="04EA688B" w14:textId="492ED275" w:rsidR="001E22A8" w:rsidRPr="00A77E71" w:rsidRDefault="001E22A8" w:rsidP="00E56AC2">
            <w:pPr>
              <w:rPr>
                <w:b/>
              </w:rPr>
            </w:pPr>
          </w:p>
        </w:tc>
      </w:tr>
      <w:bookmarkEnd w:id="0"/>
      <w:tr w:rsidR="00E56AC2" w:rsidRPr="004B367D" w14:paraId="06435FBC" w14:textId="77777777" w:rsidTr="00BF0094">
        <w:trPr>
          <w:trHeight w:val="884"/>
        </w:trPr>
        <w:tc>
          <w:tcPr>
            <w:tcW w:w="567" w:type="dxa"/>
          </w:tcPr>
          <w:p w14:paraId="19E43926" w14:textId="3676EA1D" w:rsidR="00E56AC2" w:rsidRDefault="00E56AC2" w:rsidP="00E56A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  <w:shd w:val="clear" w:color="auto" w:fill="auto"/>
          </w:tcPr>
          <w:p w14:paraId="6D96B1B1" w14:textId="77777777" w:rsidR="00E56AC2" w:rsidRDefault="00E56AC2" w:rsidP="00E56AC2">
            <w:pPr>
              <w:rPr>
                <w:b/>
              </w:rPr>
            </w:pPr>
            <w:r w:rsidRPr="00210705">
              <w:rPr>
                <w:b/>
              </w:rPr>
              <w:t>Justering av protokoll</w:t>
            </w:r>
          </w:p>
          <w:p w14:paraId="492BD693" w14:textId="77777777" w:rsidR="00E56AC2" w:rsidRPr="00B25209" w:rsidRDefault="00E56AC2" w:rsidP="00E56AC2">
            <w:pPr>
              <w:rPr>
                <w:b/>
                <w:bCs/>
                <w:color w:val="000000"/>
                <w:szCs w:val="24"/>
              </w:rPr>
            </w:pPr>
          </w:p>
          <w:p w14:paraId="514B462D" w14:textId="7AC96E43" w:rsidR="00E56AC2" w:rsidRDefault="00E56AC2" w:rsidP="00E56AC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210705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protokoll 2022/23: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42</w:t>
            </w:r>
          </w:p>
          <w:p w14:paraId="63712272" w14:textId="65503698" w:rsidR="00E56AC2" w:rsidRPr="00DD76BB" w:rsidRDefault="00E56AC2" w:rsidP="00E56AC2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56AC2" w:rsidRPr="004B367D" w14:paraId="54955003" w14:textId="77777777" w:rsidTr="00BF0094">
        <w:trPr>
          <w:trHeight w:val="884"/>
        </w:trPr>
        <w:tc>
          <w:tcPr>
            <w:tcW w:w="567" w:type="dxa"/>
          </w:tcPr>
          <w:p w14:paraId="2438EA57" w14:textId="0C31BF14" w:rsidR="00E56AC2" w:rsidRDefault="00E56AC2" w:rsidP="00E56A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  <w:shd w:val="clear" w:color="auto" w:fill="auto"/>
          </w:tcPr>
          <w:p w14:paraId="4853A66B" w14:textId="2160659A" w:rsidR="00E56AC2" w:rsidRDefault="00E56AC2" w:rsidP="00E56AC2">
            <w:pPr>
              <w:rPr>
                <w:bCs/>
              </w:rPr>
            </w:pPr>
            <w:r>
              <w:rPr>
                <w:b/>
              </w:rPr>
              <w:t>Inkomna handlingar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Cs/>
              </w:rPr>
              <w:t>Inkomna handlingar anmäldes enligt bilaga.</w:t>
            </w:r>
          </w:p>
          <w:p w14:paraId="3682D795" w14:textId="2F28B926" w:rsidR="00E56AC2" w:rsidRDefault="00E56AC2" w:rsidP="00E56AC2">
            <w:pPr>
              <w:rPr>
                <w:b/>
              </w:rPr>
            </w:pPr>
          </w:p>
        </w:tc>
      </w:tr>
      <w:tr w:rsidR="00D71536" w:rsidRPr="00EF2842" w14:paraId="2513848D" w14:textId="77777777" w:rsidTr="00BF0094">
        <w:trPr>
          <w:trHeight w:val="884"/>
        </w:trPr>
        <w:tc>
          <w:tcPr>
            <w:tcW w:w="567" w:type="dxa"/>
          </w:tcPr>
          <w:p w14:paraId="227E51E1" w14:textId="48FA9E14" w:rsidR="00D71536" w:rsidRDefault="00D71536" w:rsidP="00E56A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C6444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  <w:shd w:val="clear" w:color="auto" w:fill="auto"/>
          </w:tcPr>
          <w:p w14:paraId="625F7D25" w14:textId="77777777" w:rsidR="00D71536" w:rsidRDefault="00D71536" w:rsidP="00E56AC2">
            <w:pPr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2E258DE0" w14:textId="77777777" w:rsidR="00D71536" w:rsidRDefault="00D71536" w:rsidP="00E56AC2">
            <w:pPr>
              <w:rPr>
                <w:b/>
              </w:rPr>
            </w:pPr>
          </w:p>
          <w:p w14:paraId="29D04397" w14:textId="77777777" w:rsidR="00D71536" w:rsidRDefault="00D71536" w:rsidP="00D7153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A77E71">
              <w:rPr>
                <w:bCs/>
                <w:color w:val="000000"/>
                <w:szCs w:val="24"/>
              </w:rPr>
              <w:t xml:space="preserve">Utskottet beslutade att nästa sammanträde ska äga </w:t>
            </w:r>
            <w:r w:rsidRPr="00AC112C">
              <w:rPr>
                <w:bCs/>
                <w:color w:val="000000"/>
                <w:szCs w:val="24"/>
              </w:rPr>
              <w:t xml:space="preserve">rum </w:t>
            </w:r>
            <w:r>
              <w:rPr>
                <w:bCs/>
                <w:color w:val="000000"/>
                <w:szCs w:val="24"/>
              </w:rPr>
              <w:t>torsdage</w:t>
            </w:r>
            <w:r w:rsidRPr="00AC112C">
              <w:rPr>
                <w:bCs/>
                <w:color w:val="000000"/>
                <w:szCs w:val="24"/>
              </w:rPr>
              <w:t xml:space="preserve">n den </w:t>
            </w:r>
            <w:r>
              <w:rPr>
                <w:bCs/>
                <w:color w:val="000000"/>
                <w:szCs w:val="24"/>
              </w:rPr>
              <w:t>11</w:t>
            </w:r>
            <w:r w:rsidRPr="00AC112C">
              <w:rPr>
                <w:bCs/>
                <w:color w:val="000000"/>
                <w:szCs w:val="24"/>
              </w:rPr>
              <w:t xml:space="preserve"> maj 2023.</w:t>
            </w:r>
          </w:p>
          <w:p w14:paraId="6317DA03" w14:textId="0450E31D" w:rsidR="00D71536" w:rsidRDefault="00D71536" w:rsidP="00E56AC2">
            <w:pPr>
              <w:rPr>
                <w:b/>
              </w:rPr>
            </w:pPr>
          </w:p>
        </w:tc>
      </w:tr>
      <w:tr w:rsidR="00D71536" w:rsidRPr="00EF2842" w14:paraId="779533BF" w14:textId="77777777" w:rsidTr="00BF0094">
        <w:trPr>
          <w:trHeight w:val="884"/>
        </w:trPr>
        <w:tc>
          <w:tcPr>
            <w:tcW w:w="567" w:type="dxa"/>
          </w:tcPr>
          <w:p w14:paraId="2E967EF2" w14:textId="77777777" w:rsidR="00D71536" w:rsidRDefault="00D71536" w:rsidP="00E56A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5E90E45A" w14:textId="77777777" w:rsidR="00D71536" w:rsidRPr="004A0318" w:rsidRDefault="00D71536" w:rsidP="00E56AC2">
            <w:pPr>
              <w:rPr>
                <w:b/>
              </w:rPr>
            </w:pPr>
          </w:p>
        </w:tc>
      </w:tr>
      <w:tr w:rsidR="00E56AC2" w:rsidRPr="004B367D" w14:paraId="0F6C5DCA" w14:textId="77777777" w:rsidTr="00BF0094">
        <w:trPr>
          <w:trHeight w:val="884"/>
        </w:trPr>
        <w:tc>
          <w:tcPr>
            <w:tcW w:w="567" w:type="dxa"/>
          </w:tcPr>
          <w:p w14:paraId="6CC9378F" w14:textId="4C5068C9" w:rsidR="00E56AC2" w:rsidRDefault="00E56AC2" w:rsidP="00E56A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7E654DF3" w14:textId="7F8735F5" w:rsidR="00E56AC2" w:rsidRPr="00A77E71" w:rsidRDefault="00E56AC2" w:rsidP="00D71536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E56AC2" w:rsidRPr="004B367D" w14:paraId="7D4DC4FA" w14:textId="77777777" w:rsidTr="00BF0094">
        <w:trPr>
          <w:trHeight w:val="884"/>
        </w:trPr>
        <w:tc>
          <w:tcPr>
            <w:tcW w:w="567" w:type="dxa"/>
          </w:tcPr>
          <w:p w14:paraId="6750833C" w14:textId="16A4ED38" w:rsidR="00E56AC2" w:rsidRDefault="00E56AC2" w:rsidP="00E56A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16C777DB" w14:textId="57313AAD" w:rsidR="00E56AC2" w:rsidRPr="00210705" w:rsidRDefault="00E56AC2" w:rsidP="00D71536">
            <w:pPr>
              <w:rPr>
                <w:b/>
              </w:rPr>
            </w:pPr>
          </w:p>
        </w:tc>
      </w:tr>
      <w:tr w:rsidR="00E56AC2" w:rsidRPr="004B367D" w14:paraId="42FB98A1" w14:textId="77777777" w:rsidTr="00BF0094">
        <w:trPr>
          <w:trHeight w:val="884"/>
        </w:trPr>
        <w:tc>
          <w:tcPr>
            <w:tcW w:w="567" w:type="dxa"/>
          </w:tcPr>
          <w:p w14:paraId="689CDD46" w14:textId="502D462C" w:rsidR="00E56AC2" w:rsidRDefault="00E56AC2" w:rsidP="00E56A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64E1BC24" w14:textId="77777777" w:rsidR="00E56AC2" w:rsidRPr="00A77E71" w:rsidRDefault="00E56AC2" w:rsidP="00E56AC2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E56AC2" w:rsidRPr="004B367D" w14:paraId="339285DD" w14:textId="77777777" w:rsidTr="00BF0094">
        <w:trPr>
          <w:trHeight w:val="884"/>
        </w:trPr>
        <w:tc>
          <w:tcPr>
            <w:tcW w:w="567" w:type="dxa"/>
          </w:tcPr>
          <w:p w14:paraId="04222089" w14:textId="3ECFAA3E" w:rsidR="00E56AC2" w:rsidRDefault="00E56AC2" w:rsidP="00E56A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12CFDE3B" w14:textId="77777777" w:rsidR="00E56AC2" w:rsidRDefault="00E56AC2" w:rsidP="00E56AC2">
            <w:pPr>
              <w:rPr>
                <w:b/>
                <w:color w:val="000000"/>
                <w:szCs w:val="24"/>
              </w:rPr>
            </w:pPr>
          </w:p>
          <w:p w14:paraId="2C46CF7C" w14:textId="353379AE" w:rsidR="00E56AC2" w:rsidRDefault="00E56AC2" w:rsidP="00E56AC2">
            <w:pPr>
              <w:rPr>
                <w:b/>
                <w:color w:val="000000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27439ED5" w14:textId="3C9B92A9" w:rsidR="00D35DC1" w:rsidRDefault="00D35DC1" w:rsidP="00E97ABF">
            <w:pPr>
              <w:tabs>
                <w:tab w:val="left" w:pos="1701"/>
              </w:tabs>
            </w:pPr>
          </w:p>
          <w:p w14:paraId="744DFBE7" w14:textId="6D6E3FC1" w:rsidR="00F33856" w:rsidRDefault="00F33856" w:rsidP="00E97ABF">
            <w:pPr>
              <w:tabs>
                <w:tab w:val="left" w:pos="1701"/>
              </w:tabs>
            </w:pPr>
          </w:p>
          <w:p w14:paraId="3990AE59" w14:textId="77777777" w:rsidR="00AD3982" w:rsidRPr="006F350C" w:rsidRDefault="00AD3982" w:rsidP="00E97ABF">
            <w:pPr>
              <w:tabs>
                <w:tab w:val="left" w:pos="1701"/>
              </w:tabs>
            </w:pPr>
          </w:p>
          <w:p w14:paraId="6EC5CFAA" w14:textId="77777777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Vid protokollet</w:t>
            </w:r>
          </w:p>
          <w:p w14:paraId="35BCAB9D" w14:textId="77777777" w:rsidR="00E97ABF" w:rsidRPr="006F350C" w:rsidRDefault="00E97ABF" w:rsidP="00812C87">
            <w:pPr>
              <w:tabs>
                <w:tab w:val="left" w:pos="1701"/>
              </w:tabs>
            </w:pPr>
            <w:r w:rsidRPr="006F350C">
              <w:br/>
            </w:r>
          </w:p>
          <w:p w14:paraId="22106D72" w14:textId="295A5E7B" w:rsidR="005030DD" w:rsidRPr="006F350C" w:rsidRDefault="00D71536" w:rsidP="005030DD">
            <w:pPr>
              <w:tabs>
                <w:tab w:val="left" w:pos="1701"/>
              </w:tabs>
            </w:pPr>
            <w:r>
              <w:t>Helene Persson Naeselius</w:t>
            </w:r>
          </w:p>
          <w:p w14:paraId="6B4365DC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EB1A92C" w14:textId="43FCE2EE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 xml:space="preserve">Justeras </w:t>
            </w:r>
            <w:r w:rsidRPr="00AC112C">
              <w:t>den</w:t>
            </w:r>
            <w:r w:rsidR="00D71536">
              <w:t xml:space="preserve"> 11</w:t>
            </w:r>
            <w:r w:rsidR="00144BFE" w:rsidRPr="00AC112C">
              <w:t xml:space="preserve"> maj</w:t>
            </w:r>
            <w:r w:rsidR="004F38B1" w:rsidRPr="00AC112C">
              <w:t xml:space="preserve"> 202</w:t>
            </w:r>
            <w:r w:rsidR="00394DF4" w:rsidRPr="00AC112C">
              <w:t>3</w:t>
            </w:r>
          </w:p>
          <w:p w14:paraId="20B3BFAC" w14:textId="77777777" w:rsidR="00716AF6" w:rsidRPr="006F350C" w:rsidRDefault="00E97ABF" w:rsidP="00E97ABF">
            <w:pPr>
              <w:tabs>
                <w:tab w:val="left" w:pos="1701"/>
              </w:tabs>
            </w:pPr>
            <w:r w:rsidRPr="006F350C">
              <w:br/>
            </w:r>
          </w:p>
          <w:p w14:paraId="2ACCF64A" w14:textId="176CAA6A" w:rsidR="004B327E" w:rsidRPr="004B327E" w:rsidRDefault="00144BFE" w:rsidP="00E97ABF">
            <w:pPr>
              <w:tabs>
                <w:tab w:val="left" w:pos="1701"/>
              </w:tabs>
            </w:pPr>
            <w:r>
              <w:t>Aron Emilsson</w:t>
            </w:r>
          </w:p>
        </w:tc>
      </w:tr>
      <w:tr w:rsidR="00332023" w:rsidRPr="004B367D" w14:paraId="3028AA49" w14:textId="77777777" w:rsidTr="00EB67C8">
        <w:tc>
          <w:tcPr>
            <w:tcW w:w="7156" w:type="dxa"/>
          </w:tcPr>
          <w:p w14:paraId="06A2D742" w14:textId="77777777" w:rsidR="00332023" w:rsidRDefault="00332023" w:rsidP="00E97ABF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7F1D0441" w14:textId="77777777" w:rsidR="0050083A" w:rsidRPr="004B367D" w:rsidRDefault="0050083A" w:rsidP="0050083A">
      <w:pPr>
        <w:rPr>
          <w:highlight w:val="yellow"/>
        </w:rPr>
      </w:pPr>
    </w:p>
    <w:p w14:paraId="17392801" w14:textId="77777777" w:rsidR="0050083A" w:rsidRPr="004B367D" w:rsidRDefault="0050083A" w:rsidP="0050083A">
      <w:pPr>
        <w:rPr>
          <w:highlight w:val="yellow"/>
        </w:rPr>
      </w:pPr>
    </w:p>
    <w:p w14:paraId="06C0618B" w14:textId="77777777" w:rsidR="0050083A" w:rsidRPr="004B367D" w:rsidRDefault="0050083A" w:rsidP="0050083A">
      <w:pPr>
        <w:rPr>
          <w:highlight w:val="yellow"/>
        </w:rPr>
      </w:pPr>
    </w:p>
    <w:p w14:paraId="1D6AC74C" w14:textId="77777777" w:rsidR="0050083A" w:rsidRPr="004B367D" w:rsidRDefault="0050083A" w:rsidP="0050083A">
      <w:pPr>
        <w:rPr>
          <w:highlight w:val="yellow"/>
        </w:rPr>
      </w:pPr>
    </w:p>
    <w:p w14:paraId="246C721F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5F3F5E18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CA60B3">
              <w:rPr>
                <w:sz w:val="20"/>
              </w:rPr>
              <w:t>2</w:t>
            </w:r>
            <w:r w:rsidRPr="003504FA">
              <w:rPr>
                <w:sz w:val="20"/>
              </w:rPr>
              <w:t>/2</w:t>
            </w:r>
            <w:r w:rsidR="00CA60B3">
              <w:rPr>
                <w:sz w:val="20"/>
              </w:rPr>
              <w:t>3</w:t>
            </w:r>
            <w:r w:rsidRPr="007C3054">
              <w:rPr>
                <w:sz w:val="20"/>
              </w:rPr>
              <w:t>:</w:t>
            </w:r>
            <w:r w:rsidR="00144BFE">
              <w:rPr>
                <w:sz w:val="20"/>
              </w:rPr>
              <w:t>4</w:t>
            </w:r>
            <w:r w:rsidR="00D71536">
              <w:rPr>
                <w:sz w:val="20"/>
              </w:rPr>
              <w:t>3</w:t>
            </w:r>
          </w:p>
        </w:tc>
      </w:tr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00BC71BE" w:rsidR="0050083A" w:rsidRPr="004C644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4C6444">
              <w:rPr>
                <w:sz w:val="19"/>
                <w:szCs w:val="19"/>
              </w:rPr>
              <w:t>§</w:t>
            </w:r>
            <w:r w:rsidR="00605583" w:rsidRPr="004C6444">
              <w:rPr>
                <w:sz w:val="19"/>
                <w:szCs w:val="19"/>
              </w:rPr>
              <w:t xml:space="preserve"> </w:t>
            </w:r>
            <w:proofErr w:type="gramStart"/>
            <w:r w:rsidR="00300A09" w:rsidRPr="004C6444">
              <w:rPr>
                <w:sz w:val="19"/>
                <w:szCs w:val="19"/>
              </w:rPr>
              <w:t>1</w:t>
            </w:r>
            <w:r w:rsidR="00284231" w:rsidRPr="004C6444">
              <w:rPr>
                <w:sz w:val="19"/>
                <w:szCs w:val="19"/>
              </w:rPr>
              <w:t>-</w:t>
            </w:r>
            <w:r w:rsidR="004C6444" w:rsidRPr="004C6444">
              <w:rPr>
                <w:sz w:val="19"/>
                <w:szCs w:val="19"/>
              </w:rPr>
              <w:t>2</w:t>
            </w:r>
            <w:proofErr w:type="gramEnd"/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0FECCC8D" w:rsidR="0050083A" w:rsidRPr="004C644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4C6444">
              <w:rPr>
                <w:sz w:val="19"/>
                <w:szCs w:val="19"/>
              </w:rPr>
              <w:t>§</w:t>
            </w:r>
            <w:r w:rsidR="00175CF2" w:rsidRPr="004C6444">
              <w:rPr>
                <w:sz w:val="19"/>
                <w:szCs w:val="19"/>
              </w:rPr>
              <w:t xml:space="preserve"> </w:t>
            </w:r>
            <w:proofErr w:type="gramStart"/>
            <w:r w:rsidR="004C6444" w:rsidRPr="004C6444">
              <w:rPr>
                <w:sz w:val="19"/>
                <w:szCs w:val="19"/>
              </w:rPr>
              <w:t>3</w:t>
            </w:r>
            <w:r w:rsidR="00271928" w:rsidRPr="004C6444">
              <w:rPr>
                <w:sz w:val="19"/>
                <w:szCs w:val="19"/>
              </w:rPr>
              <w:t>-</w:t>
            </w:r>
            <w:r w:rsidR="004C6444" w:rsidRPr="004C6444">
              <w:rPr>
                <w:sz w:val="19"/>
                <w:szCs w:val="19"/>
              </w:rPr>
              <w:t>5</w:t>
            </w:r>
            <w:proofErr w:type="gramEnd"/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2C7F4C56" w:rsidR="0050083A" w:rsidRPr="0004578D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04578D">
              <w:rPr>
                <w:sz w:val="19"/>
                <w:szCs w:val="19"/>
              </w:rPr>
              <w:t>§</w:t>
            </w:r>
            <w:r w:rsidR="00207A64" w:rsidRPr="0004578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1CF6B03D" w:rsidR="0050083A" w:rsidRPr="0004578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04578D">
              <w:rPr>
                <w:sz w:val="19"/>
                <w:szCs w:val="19"/>
              </w:rPr>
              <w:t>§</w:t>
            </w:r>
            <w:r w:rsidR="001978B9" w:rsidRPr="0004578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4490CCB6" w:rsidR="0050083A" w:rsidRPr="0004578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04578D">
              <w:rPr>
                <w:sz w:val="19"/>
                <w:szCs w:val="19"/>
              </w:rPr>
              <w:t>§</w:t>
            </w:r>
            <w:r w:rsidR="00856F7F" w:rsidRPr="0004578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1E4122A2" w:rsidR="0050083A" w:rsidRPr="00B439F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FB2F04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7C3054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7C3054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4C644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4C6444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77777777" w:rsidR="0050083A" w:rsidRPr="004C644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4C6444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4C644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4C6444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77777777" w:rsidR="0050083A" w:rsidRPr="0004578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04578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04578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77777777" w:rsidR="0050083A" w:rsidRPr="0004578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04578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7777777" w:rsidR="0050083A" w:rsidRPr="0004578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04578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7777777" w:rsidR="0050083A" w:rsidRPr="00284231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84231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77777777" w:rsidR="0050083A" w:rsidRPr="00B439F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4C6444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4C6444" w:rsidRPr="004A0318" w:rsidRDefault="004C6444" w:rsidP="004C644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Aron Emilsson (SD)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43231CBB" w:rsidR="004C6444" w:rsidRPr="004C6444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4C6444" w:rsidRPr="00D71536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398B005E" w:rsidR="004C6444" w:rsidRPr="00D71536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4C6444" w:rsidRPr="0004578D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3ED3DF63" w:rsidR="004C6444" w:rsidRPr="0004578D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4C6444" w:rsidRPr="0004578D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56411339" w:rsidR="004C6444" w:rsidRPr="0004578D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4C6444" w:rsidRPr="0004578D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25BB53C6" w:rsidR="004C6444" w:rsidRPr="0004578D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4C6444" w:rsidRPr="00284231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43DA5E25" w:rsidR="004C6444" w:rsidRPr="00FE5589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4C6444" w:rsidRPr="00FE5589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4C6444" w:rsidRPr="003504FA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4C6444" w:rsidRPr="003504FA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4C6444" w:rsidRPr="003504FA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4C6444" w:rsidRPr="003504FA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4C6444" w:rsidRPr="003504FA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4C6444" w:rsidRPr="003504FA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4C6444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4C6444" w:rsidRPr="004A0318" w:rsidRDefault="004C6444" w:rsidP="004C644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5F302DD0" w:rsidR="004C6444" w:rsidRPr="004C6444" w:rsidRDefault="004C6444" w:rsidP="004C6444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4C6444" w:rsidRPr="00D71536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413F4715" w:rsidR="004C6444" w:rsidRPr="00D71536" w:rsidRDefault="004C6444" w:rsidP="004C6444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4C6444" w:rsidRPr="0004578D" w:rsidRDefault="004C6444" w:rsidP="004C6444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612DC0E4" w:rsidR="004C6444" w:rsidRPr="0004578D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4C6444" w:rsidRPr="0004578D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198B55D0" w:rsidR="004C6444" w:rsidRPr="0004578D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4C6444" w:rsidRPr="0004578D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1E899CD0" w:rsidR="004C6444" w:rsidRPr="0004578D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4C6444" w:rsidRPr="00284231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5C9B8BCD" w:rsidR="004C6444" w:rsidRPr="00FE5589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4C6444" w:rsidRPr="00FE5589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4C6444" w:rsidRPr="003504FA" w:rsidRDefault="004C6444" w:rsidP="004C6444">
            <w:pPr>
              <w:rPr>
                <w:sz w:val="20"/>
              </w:rPr>
            </w:pPr>
          </w:p>
        </w:tc>
      </w:tr>
      <w:tr w:rsidR="004C6444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4C6444" w:rsidRPr="004A0318" w:rsidRDefault="004C6444" w:rsidP="004C644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0AAE37EE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4C6444" w:rsidRPr="0004578D" w:rsidRDefault="004C6444" w:rsidP="004C644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397DBF4D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334DC232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1167D9D1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4C6444" w:rsidRPr="00246B39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20518EC9" w:rsidR="004C6444" w:rsidRPr="00246B39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4C6444" w:rsidRPr="00284231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6BEBD8AE" w:rsidR="004C6444" w:rsidRPr="00FE5589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4C6444" w:rsidRPr="00FE5589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4C6444" w:rsidRPr="003504FA" w:rsidRDefault="004C6444" w:rsidP="004C6444">
            <w:pPr>
              <w:rPr>
                <w:sz w:val="20"/>
              </w:rPr>
            </w:pPr>
          </w:p>
        </w:tc>
      </w:tr>
      <w:tr w:rsidR="004C6444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4C6444" w:rsidRPr="004A0318" w:rsidRDefault="004C6444" w:rsidP="004C644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4DA9FFE1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4C6444" w:rsidRPr="0004578D" w:rsidRDefault="004C6444" w:rsidP="004C644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0E3E16CE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4C6444" w:rsidRPr="00337441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491FCA0F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581BE4D1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4C6444" w:rsidRPr="00246B39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73DF89D6" w:rsidR="004C6444" w:rsidRPr="00246B39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4C6444" w:rsidRPr="00284231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5DE3E3D7" w:rsidR="004C6444" w:rsidRPr="00FE5589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4C6444" w:rsidRPr="00FE5589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4C6444" w:rsidRPr="003504FA" w:rsidRDefault="004C6444" w:rsidP="004C6444">
            <w:pPr>
              <w:rPr>
                <w:sz w:val="20"/>
              </w:rPr>
            </w:pPr>
          </w:p>
        </w:tc>
      </w:tr>
      <w:tr w:rsidR="004C6444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4C6444" w:rsidRPr="004A0318" w:rsidRDefault="004C6444" w:rsidP="004C644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1297483F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4C6444" w:rsidRPr="0004578D" w:rsidRDefault="004C6444" w:rsidP="004C644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60AD1DB3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6516E820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4126011D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4C6444" w:rsidRPr="00246B39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61B7C842" w:rsidR="004C6444" w:rsidRPr="00246B39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4C6444" w:rsidRPr="00284231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40AC2A3B" w:rsidR="004C6444" w:rsidRPr="00FE5589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4C6444" w:rsidRPr="00FE5589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4C6444" w:rsidRPr="003504FA" w:rsidRDefault="004C6444" w:rsidP="004C6444">
            <w:pPr>
              <w:rPr>
                <w:sz w:val="20"/>
              </w:rPr>
            </w:pPr>
          </w:p>
        </w:tc>
      </w:tr>
      <w:tr w:rsidR="004C6444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4C6444" w:rsidRPr="004A0318" w:rsidRDefault="004C6444" w:rsidP="004C644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4073880A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4C6444" w:rsidRPr="0004578D" w:rsidRDefault="004C6444" w:rsidP="004C644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3637CE87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63978FBE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6A05918B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4C6444" w:rsidRPr="00246B39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628A6D02" w:rsidR="004C6444" w:rsidRPr="00246B39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4C6444" w:rsidRPr="00284231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6E1F61AC" w:rsidR="004C6444" w:rsidRPr="00FE5589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4C6444" w:rsidRPr="00FE5589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4C6444" w:rsidRPr="003504FA" w:rsidRDefault="004C6444" w:rsidP="004C6444">
            <w:pPr>
              <w:rPr>
                <w:sz w:val="20"/>
              </w:rPr>
            </w:pPr>
          </w:p>
        </w:tc>
      </w:tr>
      <w:tr w:rsidR="004C6444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4C6444" w:rsidRPr="004A0318" w:rsidRDefault="004C6444" w:rsidP="004C644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7327B7D5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4C6444" w:rsidRPr="0004578D" w:rsidRDefault="004C6444" w:rsidP="004C644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2212A7D8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4C6444" w:rsidRPr="00337441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48725440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72AD83CB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4C6444" w:rsidRPr="00246B39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7384C82E" w:rsidR="004C6444" w:rsidRPr="00246B39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4C6444" w:rsidRPr="00284231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8FBC43E" w:rsidR="004C6444" w:rsidRPr="00FE5589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4C6444" w:rsidRPr="00FE5589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4C6444" w:rsidRPr="003504FA" w:rsidRDefault="004C6444" w:rsidP="004C6444">
            <w:pPr>
              <w:rPr>
                <w:sz w:val="20"/>
              </w:rPr>
            </w:pPr>
          </w:p>
        </w:tc>
      </w:tr>
      <w:tr w:rsidR="004C6444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5842663" w:rsidR="004C6444" w:rsidRPr="0004578D" w:rsidRDefault="004C6444" w:rsidP="004C6444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4578D">
              <w:rPr>
                <w:snapToGrid w:val="0"/>
                <w:sz w:val="20"/>
                <w:lang w:val="en-US"/>
              </w:rPr>
              <w:t>Linnéa Wickman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3A9129B9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4C6444" w:rsidRPr="0004578D" w:rsidRDefault="004C6444" w:rsidP="004C644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6C284192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4C6444" w:rsidRPr="0004578D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3AD3FB67" w:rsidR="004C6444" w:rsidRPr="0004578D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05A5FE15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4C6444" w:rsidRPr="00246B39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4800807A" w:rsidR="004C6444" w:rsidRPr="00246B39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4C6444" w:rsidRPr="00284231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1614ED65" w:rsidR="004C6444" w:rsidRPr="00FE5589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4C6444" w:rsidRPr="00FE5589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4C6444" w:rsidRPr="003504FA" w:rsidRDefault="004C6444" w:rsidP="004C6444">
            <w:pPr>
              <w:rPr>
                <w:sz w:val="20"/>
              </w:rPr>
            </w:pPr>
          </w:p>
        </w:tc>
      </w:tr>
      <w:tr w:rsidR="004C6444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5C9A1550" w:rsidR="004C6444" w:rsidRPr="004A0318" w:rsidRDefault="004C6444" w:rsidP="004C644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320E0D58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4C6444" w:rsidRPr="0004578D" w:rsidRDefault="004C6444" w:rsidP="004C644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42D78F47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4C6444" w:rsidRPr="00337441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716067D8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4C111E81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4C6444" w:rsidRPr="00246B39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564D9439" w:rsidR="004C6444" w:rsidRPr="00246B39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4C6444" w:rsidRPr="00284231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36081818" w:rsidR="004C6444" w:rsidRPr="00FE5589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4C6444" w:rsidRPr="00FE5589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4C6444" w:rsidRPr="003504FA" w:rsidRDefault="004C6444" w:rsidP="004C6444">
            <w:pPr>
              <w:rPr>
                <w:sz w:val="20"/>
              </w:rPr>
            </w:pPr>
          </w:p>
        </w:tc>
      </w:tr>
      <w:tr w:rsidR="004C6444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778E2D7A" w:rsidR="004C6444" w:rsidRPr="004A0318" w:rsidRDefault="004C6444" w:rsidP="004C644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Tomas Eneroth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620F5E59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4C6444" w:rsidRPr="0004578D" w:rsidRDefault="004C6444" w:rsidP="004C644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3D7B8624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1A7CC9F9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47CC2184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4C6444" w:rsidRPr="00246B39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793C289E" w:rsidR="004C6444" w:rsidRPr="00246B39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4C6444" w:rsidRPr="00284231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4A5EB65F" w:rsidR="004C6444" w:rsidRPr="00FE5589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4C6444" w:rsidRPr="00FE5589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4C6444" w:rsidRPr="003504FA" w:rsidRDefault="004C6444" w:rsidP="004C6444">
            <w:pPr>
              <w:rPr>
                <w:sz w:val="20"/>
              </w:rPr>
            </w:pPr>
          </w:p>
        </w:tc>
      </w:tr>
      <w:tr w:rsidR="004C6444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127470FD" w:rsidR="004C6444" w:rsidRPr="004A0318" w:rsidRDefault="004C6444" w:rsidP="004C644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7CC469F6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4C6444" w:rsidRPr="0004578D" w:rsidRDefault="004C6444" w:rsidP="004C644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15904055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4C6444" w:rsidRPr="00337441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405D1CB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7D2E98F2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4C6444" w:rsidRPr="00246B39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13EF3468" w:rsidR="004C6444" w:rsidRPr="00246B39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4C6444" w:rsidRPr="00FE5589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6D66D993" w:rsidR="004C6444" w:rsidRPr="00FE5589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4C6444" w:rsidRPr="00FE5589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4C6444" w:rsidRPr="003504FA" w:rsidRDefault="004C6444" w:rsidP="004C6444">
            <w:pPr>
              <w:rPr>
                <w:sz w:val="20"/>
              </w:rPr>
            </w:pPr>
          </w:p>
        </w:tc>
      </w:tr>
      <w:tr w:rsidR="004C6444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3777D6D7" w:rsidR="004C6444" w:rsidRPr="004A0318" w:rsidRDefault="004C6444" w:rsidP="004C644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2338FA51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4C6444" w:rsidRPr="0004578D" w:rsidRDefault="004C6444" w:rsidP="004C644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6B3D5967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4C6444" w:rsidRPr="00337441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4F23685A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7FAE6D80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4C6444" w:rsidRPr="00246B39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5ABA28C3" w:rsidR="004C6444" w:rsidRPr="00246B39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4C6444" w:rsidRPr="003504FA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003F44A3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4C6444" w:rsidRPr="003504FA" w:rsidRDefault="004C6444" w:rsidP="004C6444">
            <w:pPr>
              <w:rPr>
                <w:sz w:val="20"/>
              </w:rPr>
            </w:pPr>
          </w:p>
        </w:tc>
      </w:tr>
      <w:tr w:rsidR="004C6444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920201F" w:rsidR="004C6444" w:rsidRPr="004A0318" w:rsidRDefault="004C6444" w:rsidP="004C644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Magnus Berntsson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274FD006" w:rsidR="004C6444" w:rsidRPr="0004578D" w:rsidRDefault="004C6444" w:rsidP="004C6444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4C6444" w:rsidRPr="0004578D" w:rsidRDefault="004C6444" w:rsidP="004C644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11D5B94F" w:rsidR="004C6444" w:rsidRPr="0004578D" w:rsidRDefault="004C6444" w:rsidP="004C6444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4C6444" w:rsidRPr="00337441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1C6736AA" w:rsidR="004C6444" w:rsidRPr="00337441" w:rsidRDefault="004C6444" w:rsidP="004C6444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61ABD5C9" w:rsidR="004C6444" w:rsidRPr="00337441" w:rsidRDefault="004C6444" w:rsidP="004C6444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4C6444" w:rsidRPr="00246B39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32BA9669" w:rsidR="004C6444" w:rsidRPr="00246B39" w:rsidRDefault="004C6444" w:rsidP="004C6444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4C6444" w:rsidRPr="003504FA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31496A1F" w:rsidR="004C6444" w:rsidRPr="003504FA" w:rsidRDefault="004C6444" w:rsidP="004C6444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4C6444" w:rsidRPr="003504FA" w:rsidRDefault="004C6444" w:rsidP="004C6444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4C6444" w:rsidRPr="003504FA" w:rsidRDefault="004C6444" w:rsidP="004C6444">
            <w:pPr>
              <w:rPr>
                <w:sz w:val="20"/>
              </w:rPr>
            </w:pPr>
          </w:p>
        </w:tc>
      </w:tr>
      <w:tr w:rsidR="004C6444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1E38566D" w:rsidR="004C6444" w:rsidRPr="004A0318" w:rsidRDefault="004C6444" w:rsidP="004C644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17C429AB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4C6444" w:rsidRPr="0004578D" w:rsidRDefault="004C6444" w:rsidP="004C644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682D9AE8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4C6444" w:rsidRPr="00337441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3EA8D5CD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18357DD4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4C6444" w:rsidRPr="00246B39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3B28FE41" w:rsidR="004C6444" w:rsidRPr="00246B39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4C6444" w:rsidRPr="003504FA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5722348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4C6444" w:rsidRPr="003504FA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4C6444" w:rsidRPr="003504FA" w:rsidRDefault="004C6444" w:rsidP="004C6444">
            <w:pPr>
              <w:rPr>
                <w:sz w:val="20"/>
              </w:rPr>
            </w:pPr>
          </w:p>
        </w:tc>
      </w:tr>
      <w:tr w:rsidR="004C6444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3B544272" w:rsidR="004C6444" w:rsidRPr="004A0318" w:rsidRDefault="004C6444" w:rsidP="004C644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John E Weinerhall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3AE558D1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4C6444" w:rsidRPr="0004578D" w:rsidRDefault="004C6444" w:rsidP="004C644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6C6E031C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0A54A828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5728E084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2EAEE1B9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4C6444" w:rsidRPr="003504FA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324C5810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4C6444" w:rsidRPr="003504FA" w:rsidRDefault="004C6444" w:rsidP="004C6444">
            <w:pPr>
              <w:rPr>
                <w:sz w:val="20"/>
              </w:rPr>
            </w:pPr>
          </w:p>
        </w:tc>
      </w:tr>
      <w:tr w:rsidR="004C6444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3FF4FA41" w:rsidR="004C6444" w:rsidRPr="004A0318" w:rsidRDefault="004C6444" w:rsidP="004C644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Jacob Risberg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40FDC84A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4C6444" w:rsidRPr="0004578D" w:rsidRDefault="004C6444" w:rsidP="004C644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10F40C86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4C6444" w:rsidRPr="00337441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6E1EDC3B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563A1220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06165572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4C6444" w:rsidRPr="003504FA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2BE2F2B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4C6444" w:rsidRPr="003504FA" w:rsidRDefault="004C6444" w:rsidP="004C6444">
            <w:pPr>
              <w:rPr>
                <w:sz w:val="20"/>
              </w:rPr>
            </w:pPr>
          </w:p>
        </w:tc>
      </w:tr>
      <w:tr w:rsidR="004C6444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64B32F50" w:rsidR="004C6444" w:rsidRPr="004A0318" w:rsidRDefault="004C6444" w:rsidP="004C644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Stefan Olsson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11CF1176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4C6444" w:rsidRPr="0004578D" w:rsidRDefault="004C6444" w:rsidP="004C644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47695E92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4C6444" w:rsidRPr="00337441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30F3BD91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0CD63E3A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21D8A4B9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4C6444" w:rsidRPr="003504FA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6CAAF5CD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4C6444" w:rsidRPr="003504FA" w:rsidRDefault="004C6444" w:rsidP="004C6444">
            <w:pPr>
              <w:rPr>
                <w:sz w:val="20"/>
              </w:rPr>
            </w:pPr>
          </w:p>
        </w:tc>
      </w:tr>
      <w:tr w:rsidR="004C6444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4C6444" w:rsidRPr="004A0318" w:rsidRDefault="004C6444" w:rsidP="004C644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4C6444" w:rsidRPr="0004578D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4C6444" w:rsidRPr="0004578D" w:rsidRDefault="004C6444" w:rsidP="004C644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4C6444" w:rsidRPr="0004578D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4C6444" w:rsidRPr="00337441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4C6444" w:rsidRPr="003504FA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4C6444" w:rsidRPr="003504FA" w:rsidRDefault="004C6444" w:rsidP="004C6444">
            <w:pPr>
              <w:rPr>
                <w:sz w:val="20"/>
              </w:rPr>
            </w:pPr>
          </w:p>
        </w:tc>
      </w:tr>
      <w:tr w:rsidR="004C6444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4C6444" w:rsidRPr="004A0318" w:rsidRDefault="004C6444" w:rsidP="004C6444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4A0318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4C6444" w:rsidRPr="0004578D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4C6444" w:rsidRPr="0004578D" w:rsidRDefault="004C6444" w:rsidP="004C644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4C6444" w:rsidRPr="0004578D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4C6444" w:rsidRPr="00337441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4C6444" w:rsidRPr="003504FA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4C6444" w:rsidRPr="003504FA" w:rsidRDefault="004C6444" w:rsidP="004C6444">
            <w:pPr>
              <w:rPr>
                <w:sz w:val="20"/>
              </w:rPr>
            </w:pPr>
          </w:p>
        </w:tc>
      </w:tr>
      <w:tr w:rsidR="004C6444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5282FC89" w:rsidR="004C6444" w:rsidRPr="004A0318" w:rsidRDefault="004C6444" w:rsidP="004C644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1F2FB274" w:rsidR="004C6444" w:rsidRPr="0004578D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4C6444" w:rsidRPr="0004578D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1AFC3B42" w:rsidR="004C6444" w:rsidRPr="0004578D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2233ADD0" w:rsidR="004C6444" w:rsidRPr="00337441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6CC3B86E" w:rsidR="004C6444" w:rsidRPr="00337441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339FBD96" w:rsidR="004C6444" w:rsidRPr="00337441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121E006E" w:rsidR="004C6444" w:rsidRPr="00337441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4C6444" w:rsidRPr="003504FA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0F340A6D" w:rsidR="004C6444" w:rsidRPr="003504FA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4C6444" w:rsidRPr="003504FA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344212C2" w:rsidR="004C6444" w:rsidRPr="003504FA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4C6444" w:rsidRPr="003504FA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4C6444" w:rsidRPr="003504FA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4C6444" w:rsidRPr="003504FA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4C6444" w:rsidRPr="003504FA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4C6444" w:rsidRPr="003504FA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4C6444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18465C0E" w:rsidR="004C6444" w:rsidRPr="004A0318" w:rsidRDefault="004C6444" w:rsidP="004C644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Johan Büser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2BFDB648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4C6444" w:rsidRPr="0004578D" w:rsidRDefault="004C6444" w:rsidP="004C644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3E022C03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004AB77A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4C6444" w:rsidRPr="00337441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240328C5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5A80BA6F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4C6444" w:rsidRPr="003504FA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6E14717D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4C6444" w:rsidRPr="003504FA" w:rsidRDefault="004C6444" w:rsidP="004C6444">
            <w:pPr>
              <w:rPr>
                <w:sz w:val="20"/>
              </w:rPr>
            </w:pPr>
          </w:p>
        </w:tc>
      </w:tr>
      <w:tr w:rsidR="004C6444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5C0BC5D5" w:rsidR="004C6444" w:rsidRPr="004A0318" w:rsidRDefault="004C6444" w:rsidP="004C644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Katarina Tolgfors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6C99E73E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4C6444" w:rsidRPr="0004578D" w:rsidRDefault="004C6444" w:rsidP="004C644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08385038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2B87531E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4C6444" w:rsidRPr="00337441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283FD8DF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177D0F11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4C6444" w:rsidRPr="003504FA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2191C1D1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4C6444" w:rsidRPr="003504FA" w:rsidRDefault="004C6444" w:rsidP="004C6444">
            <w:pPr>
              <w:rPr>
                <w:sz w:val="20"/>
              </w:rPr>
            </w:pPr>
          </w:p>
        </w:tc>
      </w:tr>
      <w:tr w:rsidR="004C6444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40073211" w:rsidR="004C6444" w:rsidRPr="004A0318" w:rsidRDefault="004C6444" w:rsidP="004C644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Azra Muranovic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64FDF15F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4C6444" w:rsidRPr="0004578D" w:rsidRDefault="004C6444" w:rsidP="004C644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4D15D779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4C6444" w:rsidRPr="00337441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018C62D2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346FAB8B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182CA45F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4C6444" w:rsidRPr="003504FA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45603DB8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4C6444" w:rsidRPr="003504FA" w:rsidRDefault="004C6444" w:rsidP="004C6444">
            <w:pPr>
              <w:rPr>
                <w:sz w:val="20"/>
              </w:rPr>
            </w:pPr>
          </w:p>
        </w:tc>
      </w:tr>
      <w:tr w:rsidR="004C6444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796741FA" w:rsidR="004C6444" w:rsidRPr="004A0318" w:rsidRDefault="004C6444" w:rsidP="004C644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Rasmus Giertz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636E7D25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4C6444" w:rsidRPr="0004578D" w:rsidRDefault="004C6444" w:rsidP="004C644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206F40AD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4C6444" w:rsidRPr="00337441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01B7B942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4C6444" w:rsidRPr="00337441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3B14C6BE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33B7B161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4C6444" w:rsidRPr="003504FA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41D258D9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4C6444" w:rsidRPr="003504FA" w:rsidRDefault="004C6444" w:rsidP="004C6444">
            <w:pPr>
              <w:rPr>
                <w:sz w:val="20"/>
              </w:rPr>
            </w:pPr>
          </w:p>
        </w:tc>
      </w:tr>
      <w:tr w:rsidR="004C6444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4C6444" w:rsidRPr="004A0318" w:rsidRDefault="004C6444" w:rsidP="004C644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433BC816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4C6444" w:rsidRPr="0004578D" w:rsidRDefault="004C6444" w:rsidP="004C644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1049417F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4C6444" w:rsidRPr="00337441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4D6D7F86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2719394C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291CA48A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4C6444" w:rsidRPr="003504FA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16CC45AE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4C6444" w:rsidRPr="003504FA" w:rsidRDefault="004C6444" w:rsidP="004C6444">
            <w:pPr>
              <w:rPr>
                <w:sz w:val="20"/>
              </w:rPr>
            </w:pPr>
          </w:p>
        </w:tc>
      </w:tr>
      <w:tr w:rsidR="004C6444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4C6444" w:rsidRPr="004A0318" w:rsidRDefault="004C6444" w:rsidP="004C644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Karin Enström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49C3530E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4C6444" w:rsidRPr="0004578D" w:rsidRDefault="004C6444" w:rsidP="004C644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09B1C7EB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4C6444" w:rsidRPr="00337441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7CC20BB8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0DB7DD06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4AE114DA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4C6444" w:rsidRPr="003504FA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22577FDC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4C6444" w:rsidRPr="003504FA" w:rsidRDefault="004C6444" w:rsidP="004C6444">
            <w:pPr>
              <w:rPr>
                <w:sz w:val="20"/>
              </w:rPr>
            </w:pPr>
          </w:p>
        </w:tc>
      </w:tr>
      <w:tr w:rsidR="004C6444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27558739" w:rsidR="004C6444" w:rsidRPr="004A0318" w:rsidRDefault="004C6444" w:rsidP="004C644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z w:val="22"/>
                <w:szCs w:val="22"/>
              </w:rPr>
              <w:t>Jytte Guteland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0190C25A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4C6444" w:rsidRPr="0004578D" w:rsidRDefault="004C6444" w:rsidP="004C644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6BFFEC74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4C6444" w:rsidRPr="00337441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3B487A5F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61A6DC6F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37E9DD6A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4C6444" w:rsidRPr="003504FA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59452EB8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4C6444" w:rsidRPr="003504FA" w:rsidRDefault="004C6444" w:rsidP="004C6444">
            <w:pPr>
              <w:rPr>
                <w:sz w:val="20"/>
              </w:rPr>
            </w:pPr>
          </w:p>
        </w:tc>
      </w:tr>
      <w:tr w:rsidR="004C6444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616A7F09" w:rsidR="004C6444" w:rsidRPr="004A0318" w:rsidRDefault="004C6444" w:rsidP="004C644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Mattias Karlsson i Norrhult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6BF21663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4C6444" w:rsidRPr="0004578D" w:rsidRDefault="004C6444" w:rsidP="004C644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455B1011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4C6444" w:rsidRPr="00337441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668B50F9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59638370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21E00CC4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4C6444" w:rsidRPr="003504FA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4270AAFB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4C6444" w:rsidRPr="003504FA" w:rsidRDefault="004C6444" w:rsidP="004C6444">
            <w:pPr>
              <w:rPr>
                <w:sz w:val="20"/>
              </w:rPr>
            </w:pPr>
          </w:p>
        </w:tc>
      </w:tr>
      <w:tr w:rsidR="004C6444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2A267762" w:rsidR="004C6444" w:rsidRPr="004A0318" w:rsidRDefault="004C6444" w:rsidP="004C644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4F35AF3C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4C6444" w:rsidRPr="0004578D" w:rsidRDefault="004C6444" w:rsidP="004C644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564A3DF2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09AE3EB8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4C6444" w:rsidRPr="00337441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59B635DB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2B568C34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4C6444" w:rsidRPr="003504FA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1F9CE5FC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4C6444" w:rsidRPr="003504FA" w:rsidRDefault="004C6444" w:rsidP="004C6444">
            <w:pPr>
              <w:rPr>
                <w:sz w:val="20"/>
              </w:rPr>
            </w:pPr>
          </w:p>
        </w:tc>
      </w:tr>
      <w:tr w:rsidR="004C6444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022539CD" w:rsidR="004C6444" w:rsidRPr="004A0318" w:rsidRDefault="004C6444" w:rsidP="004C644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Gustaf Göthberg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734D5D0D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4C6444" w:rsidRPr="0004578D" w:rsidRDefault="004C6444" w:rsidP="004C644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5A42F908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4C6444" w:rsidRPr="00337441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7CA8DFA6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3E3CE80D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324D67EE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4C6444" w:rsidRPr="003504FA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531D3C74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4C6444" w:rsidRPr="003504FA" w:rsidRDefault="004C6444" w:rsidP="004C6444">
            <w:pPr>
              <w:rPr>
                <w:sz w:val="20"/>
              </w:rPr>
            </w:pPr>
          </w:p>
        </w:tc>
      </w:tr>
      <w:tr w:rsidR="004C6444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2B035AE5" w:rsidR="004C6444" w:rsidRPr="004A0318" w:rsidRDefault="004C6444" w:rsidP="004C644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440E57E9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4C6444" w:rsidRPr="0004578D" w:rsidRDefault="004C6444" w:rsidP="004C644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1ED7B2A5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4C6444" w:rsidRPr="00337441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7598D618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419F1E3A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5E98E269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4C6444" w:rsidRPr="003504FA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40FC1B36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4C6444" w:rsidRPr="003504FA" w:rsidRDefault="004C6444" w:rsidP="004C6444">
            <w:pPr>
              <w:rPr>
                <w:sz w:val="20"/>
              </w:rPr>
            </w:pPr>
          </w:p>
        </w:tc>
      </w:tr>
      <w:tr w:rsidR="004C6444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2C192ABC" w:rsidR="004C6444" w:rsidRPr="004A0318" w:rsidRDefault="004C6444" w:rsidP="004C644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3CB4836E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4C6444" w:rsidRPr="0004578D" w:rsidRDefault="004C6444" w:rsidP="004C644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4AE46751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4C6444" w:rsidRPr="00337441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035A3B0D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1057794E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2A32C4E4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4C6444" w:rsidRPr="003504FA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3CD27CF1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4C6444" w:rsidRPr="003504FA" w:rsidRDefault="004C6444" w:rsidP="004C6444">
            <w:pPr>
              <w:rPr>
                <w:sz w:val="20"/>
              </w:rPr>
            </w:pPr>
          </w:p>
        </w:tc>
      </w:tr>
      <w:tr w:rsidR="004C6444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77CD05B1" w:rsidR="004C6444" w:rsidRPr="004A0318" w:rsidRDefault="004C6444" w:rsidP="004C644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Anna Lasses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1C97F648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4C6444" w:rsidRPr="0004578D" w:rsidRDefault="004C6444" w:rsidP="004C644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7015BEFE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4C6444" w:rsidRPr="00337441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52BF2CAC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06D55DD6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78B82422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4C6444" w:rsidRPr="003504FA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3CC12D5A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4C6444" w:rsidRPr="003504FA" w:rsidRDefault="004C6444" w:rsidP="004C6444">
            <w:pPr>
              <w:rPr>
                <w:sz w:val="20"/>
              </w:rPr>
            </w:pPr>
          </w:p>
        </w:tc>
      </w:tr>
      <w:tr w:rsidR="004C6444" w:rsidRPr="003504FA" w14:paraId="2136A62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A110" w14:textId="646A62B0" w:rsidR="004C6444" w:rsidRPr="004A0318" w:rsidRDefault="004C6444" w:rsidP="004C644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C7AA" w14:textId="705A1E2F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B17B" w14:textId="77777777" w:rsidR="004C6444" w:rsidRPr="0004578D" w:rsidRDefault="004C6444" w:rsidP="004C644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84AA" w14:textId="5EB7F6D8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4473" w14:textId="77777777" w:rsidR="004C6444" w:rsidRPr="00337441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CFAF" w14:textId="37981D9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5999" w14:textId="7777777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30112" w14:textId="427D8C92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CFC1D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09F94" w14:textId="4B4F2D3A" w:rsidR="004C6444" w:rsidRPr="00915B99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6CFB3" w14:textId="77777777" w:rsidR="004C6444" w:rsidRPr="003504FA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AE52F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73024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E966B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D4955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32024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4CBE4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E8FE4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30229" w14:textId="77777777" w:rsidR="004C6444" w:rsidRPr="003504FA" w:rsidRDefault="004C6444" w:rsidP="004C6444">
            <w:pPr>
              <w:rPr>
                <w:sz w:val="20"/>
              </w:rPr>
            </w:pPr>
          </w:p>
        </w:tc>
      </w:tr>
      <w:tr w:rsidR="004C6444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0468A222" w:rsidR="004C6444" w:rsidRPr="004A0318" w:rsidRDefault="004C6444" w:rsidP="004C644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008C00AC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4C6444" w:rsidRPr="0004578D" w:rsidRDefault="004C6444" w:rsidP="004C644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6E1FD59D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4C6444" w:rsidRPr="00337441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61B408B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65868EDC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3786F418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2EFB6CFD" w:rsidR="004C6444" w:rsidRPr="003504FA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06C1A63C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4C6444" w:rsidRPr="003504FA" w:rsidRDefault="004C6444" w:rsidP="004C6444">
            <w:pPr>
              <w:rPr>
                <w:sz w:val="20"/>
              </w:rPr>
            </w:pPr>
          </w:p>
        </w:tc>
      </w:tr>
      <w:tr w:rsidR="004C6444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01396A16" w:rsidR="004C6444" w:rsidRPr="004A0318" w:rsidRDefault="004C6444" w:rsidP="004C644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13455332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4C6444" w:rsidRPr="0004578D" w:rsidRDefault="004C6444" w:rsidP="004C644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42B5FFBC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4C6444" w:rsidRPr="00337441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0B21944F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7623753F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4F4F1762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E910045" w:rsidR="004C6444" w:rsidRPr="003504FA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A88C4C5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4C6444" w:rsidRPr="003504FA" w:rsidRDefault="004C6444" w:rsidP="004C6444">
            <w:pPr>
              <w:rPr>
                <w:sz w:val="20"/>
              </w:rPr>
            </w:pPr>
          </w:p>
        </w:tc>
      </w:tr>
      <w:tr w:rsidR="004C6444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02E4B2C9" w:rsidR="004C6444" w:rsidRPr="004A0318" w:rsidRDefault="004C6444" w:rsidP="004C644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Angelika Bengtsson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48B92239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4C6444" w:rsidRPr="0004578D" w:rsidRDefault="004C6444" w:rsidP="004C644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11417BA7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4C6444" w:rsidRPr="00337441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22435BAA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4955DE3C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2840DC33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1BC45985" w:rsidR="004C6444" w:rsidRPr="003504FA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319C4841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4C6444" w:rsidRPr="003504FA" w:rsidRDefault="004C6444" w:rsidP="004C6444">
            <w:pPr>
              <w:rPr>
                <w:sz w:val="20"/>
              </w:rPr>
            </w:pPr>
          </w:p>
        </w:tc>
      </w:tr>
      <w:tr w:rsidR="004C6444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C21CE38" w:rsidR="004C6444" w:rsidRPr="004A0318" w:rsidRDefault="004C6444" w:rsidP="004C644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5B43F142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4C6444" w:rsidRPr="0004578D" w:rsidRDefault="004C6444" w:rsidP="004C644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3E1F39A2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4C6444" w:rsidRPr="00337441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0D204EBF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7E3B7072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5B4C62F2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56AAFFEF" w:rsidR="004C6444" w:rsidRPr="003504FA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5EF25EED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4C6444" w:rsidRPr="003504FA" w:rsidRDefault="004C6444" w:rsidP="004C6444">
            <w:pPr>
              <w:rPr>
                <w:sz w:val="20"/>
              </w:rPr>
            </w:pPr>
          </w:p>
        </w:tc>
      </w:tr>
      <w:tr w:rsidR="004C6444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7A3D9CA1" w:rsidR="004C6444" w:rsidRPr="004A0318" w:rsidRDefault="004C6444" w:rsidP="004C644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5B2BCE2F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4C6444" w:rsidRPr="0004578D" w:rsidRDefault="004C6444" w:rsidP="004C644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571640CA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4C6444" w:rsidRPr="00337441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7A916BE5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4C6444" w:rsidRPr="00337441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4955BEA6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1C7CD6A0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9294BA3" w:rsidR="004C6444" w:rsidRPr="003504FA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4FCFDB33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4C6444" w:rsidRPr="003504FA" w:rsidRDefault="004C6444" w:rsidP="004C6444">
            <w:pPr>
              <w:rPr>
                <w:sz w:val="20"/>
              </w:rPr>
            </w:pPr>
          </w:p>
        </w:tc>
      </w:tr>
      <w:tr w:rsidR="004C6444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4ED76835" w:rsidR="004C6444" w:rsidRPr="004A0318" w:rsidRDefault="004C6444" w:rsidP="004C644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Mikael Larsson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5A31CBF7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4C6444" w:rsidRPr="0004578D" w:rsidRDefault="004C6444" w:rsidP="004C644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6D7F45F9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4C6444" w:rsidRPr="00337441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2B799B8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797FBC3F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7C428380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4047A7EC" w:rsidR="004C6444" w:rsidRPr="003504FA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357C9F1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4C6444" w:rsidRPr="003504FA" w:rsidRDefault="004C6444" w:rsidP="004C6444">
            <w:pPr>
              <w:rPr>
                <w:sz w:val="20"/>
              </w:rPr>
            </w:pPr>
          </w:p>
        </w:tc>
      </w:tr>
      <w:tr w:rsidR="004C6444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69B11EC3" w:rsidR="004C6444" w:rsidRPr="004A0318" w:rsidRDefault="004C6444" w:rsidP="004C644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5F8E10F7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4C6444" w:rsidRPr="0004578D" w:rsidRDefault="004C6444" w:rsidP="004C644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5B1AA585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4C6444" w:rsidRPr="00337441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73504EF9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3465A3D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1EBBBB5D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1801DE61" w:rsidR="004C6444" w:rsidRPr="003504FA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2C808AD9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4C6444" w:rsidRPr="003504FA" w:rsidRDefault="004C6444" w:rsidP="004C6444">
            <w:pPr>
              <w:rPr>
                <w:sz w:val="20"/>
              </w:rPr>
            </w:pPr>
          </w:p>
        </w:tc>
      </w:tr>
      <w:tr w:rsidR="004C6444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4F786FD0" w:rsidR="004C6444" w:rsidRPr="004A0318" w:rsidRDefault="004C6444" w:rsidP="004C644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 xml:space="preserve">Yusuf </w:t>
            </w:r>
            <w:proofErr w:type="spellStart"/>
            <w:r w:rsidRPr="004A0318">
              <w:rPr>
                <w:snapToGrid w:val="0"/>
                <w:sz w:val="21"/>
                <w:szCs w:val="21"/>
              </w:rPr>
              <w:t>Aydin</w:t>
            </w:r>
            <w:proofErr w:type="spellEnd"/>
            <w:r w:rsidRPr="004A0318">
              <w:rPr>
                <w:snapToGrid w:val="0"/>
                <w:sz w:val="21"/>
                <w:szCs w:val="21"/>
              </w:rPr>
              <w:t xml:space="preserve">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3C3461D6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4C6444" w:rsidRPr="0004578D" w:rsidRDefault="004C6444" w:rsidP="004C644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264D7854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4C6444" w:rsidRPr="00337441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6AF2AADA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3A4B38C3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230FADFD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1ABCFA52" w:rsidR="004C6444" w:rsidRPr="003504FA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59494A8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4C6444" w:rsidRPr="003504FA" w:rsidRDefault="004C6444" w:rsidP="004C6444">
            <w:pPr>
              <w:rPr>
                <w:sz w:val="20"/>
              </w:rPr>
            </w:pPr>
          </w:p>
        </w:tc>
      </w:tr>
      <w:tr w:rsidR="004C6444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128693B5" w:rsidR="004C6444" w:rsidRPr="004A0318" w:rsidRDefault="004C6444" w:rsidP="004C644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Emma Berginger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37C434A3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4C6444" w:rsidRPr="0004578D" w:rsidRDefault="004C6444" w:rsidP="004C644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04BCCFBF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4C6444" w:rsidRPr="00337441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37E53664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72CD5984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2B92762A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5EDBCF6A" w:rsidR="004C6444" w:rsidRPr="003504FA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3F89DD70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4C6444" w:rsidRPr="003504FA" w:rsidRDefault="004C6444" w:rsidP="004C6444">
            <w:pPr>
              <w:rPr>
                <w:sz w:val="20"/>
              </w:rPr>
            </w:pPr>
          </w:p>
        </w:tc>
      </w:tr>
      <w:tr w:rsidR="004C6444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35422119" w:rsidR="004C6444" w:rsidRPr="004A0318" w:rsidRDefault="004C6444" w:rsidP="004C644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 xml:space="preserve">Emma </w:t>
            </w:r>
            <w:proofErr w:type="spellStart"/>
            <w:r w:rsidRPr="004A0318">
              <w:rPr>
                <w:snapToGrid w:val="0"/>
                <w:sz w:val="21"/>
                <w:szCs w:val="21"/>
              </w:rPr>
              <w:t>Nohrén</w:t>
            </w:r>
            <w:proofErr w:type="spellEnd"/>
            <w:r w:rsidRPr="004A0318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2C0CBD90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4C6444" w:rsidRPr="0004578D" w:rsidRDefault="004C6444" w:rsidP="004C644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28296F93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4C6444" w:rsidRPr="00337441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6F645A1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4AF02480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2CCBE60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31B0F51E" w:rsidR="004C6444" w:rsidRPr="003504FA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5B0D4ECD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4C6444" w:rsidRPr="003504FA" w:rsidRDefault="004C6444" w:rsidP="004C6444">
            <w:pPr>
              <w:rPr>
                <w:sz w:val="20"/>
              </w:rPr>
            </w:pPr>
          </w:p>
        </w:tc>
      </w:tr>
      <w:tr w:rsidR="004C6444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5F6AEB3A" w:rsidR="004C6444" w:rsidRPr="004A0318" w:rsidRDefault="004C6444" w:rsidP="004C644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 xml:space="preserve">Helena </w:t>
            </w:r>
            <w:proofErr w:type="spellStart"/>
            <w:r w:rsidRPr="004A0318">
              <w:rPr>
                <w:snapToGrid w:val="0"/>
                <w:sz w:val="21"/>
                <w:szCs w:val="21"/>
              </w:rPr>
              <w:t>Gellerman</w:t>
            </w:r>
            <w:proofErr w:type="spellEnd"/>
            <w:r w:rsidRPr="004A0318">
              <w:rPr>
                <w:snapToGrid w:val="0"/>
                <w:sz w:val="21"/>
                <w:szCs w:val="21"/>
              </w:rPr>
              <w:t xml:space="preserve">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3018D36C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4C6444" w:rsidRPr="0004578D" w:rsidRDefault="004C6444" w:rsidP="004C644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0F9E1A02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4C6444" w:rsidRPr="00337441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77E1144C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79B50C9A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254459EF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6CB8510B" w:rsidR="004C6444" w:rsidRPr="003504FA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216C4855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4C6444" w:rsidRPr="003504FA" w:rsidRDefault="004C6444" w:rsidP="004C6444">
            <w:pPr>
              <w:rPr>
                <w:sz w:val="20"/>
              </w:rPr>
            </w:pPr>
          </w:p>
        </w:tc>
      </w:tr>
      <w:tr w:rsidR="004C6444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719DBF6C" w:rsidR="004C6444" w:rsidRPr="004A0318" w:rsidRDefault="004C6444" w:rsidP="004C644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Juno Blom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304489A6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4C6444" w:rsidRPr="0004578D" w:rsidRDefault="004C6444" w:rsidP="004C644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3F2AA62D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4C6444" w:rsidRPr="00337441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10D48FD6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31B16270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4A3AF2ED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60A0855" w:rsidR="004C6444" w:rsidRPr="003504FA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38516944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4C6444" w:rsidRPr="003504FA" w:rsidRDefault="004C6444" w:rsidP="004C6444">
            <w:pPr>
              <w:rPr>
                <w:sz w:val="20"/>
              </w:rPr>
            </w:pPr>
          </w:p>
        </w:tc>
      </w:tr>
      <w:tr w:rsidR="004C6444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10F7C7CE" w:rsidR="004C6444" w:rsidRPr="004A0318" w:rsidRDefault="004C6444" w:rsidP="004C644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Jörgen Berglund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3EB4141C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4C6444" w:rsidRPr="0004578D" w:rsidRDefault="004C6444" w:rsidP="004C644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46E10739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4C6444" w:rsidRPr="00337441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2CC12BAB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7D1A2B24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5286446A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9EE9019" w:rsidR="004C6444" w:rsidRPr="003504FA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4618E0A5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4C6444" w:rsidRPr="003504FA" w:rsidRDefault="004C6444" w:rsidP="004C6444">
            <w:pPr>
              <w:rPr>
                <w:sz w:val="20"/>
              </w:rPr>
            </w:pPr>
          </w:p>
        </w:tc>
      </w:tr>
      <w:tr w:rsidR="004C6444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4A34CF59" w:rsidR="004C6444" w:rsidRPr="004A0318" w:rsidRDefault="004C6444" w:rsidP="004C644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Hans Wallmark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40B28E0A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4C6444" w:rsidRPr="0004578D" w:rsidRDefault="004C6444" w:rsidP="004C644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22A6A7DE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4C6444" w:rsidRPr="00337441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459ED1B2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6FF5F6B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03FB79F1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501B0C96" w:rsidR="004C6444" w:rsidRPr="003504FA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A7BF30D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4C6444" w:rsidRPr="003504FA" w:rsidRDefault="004C6444" w:rsidP="004C6444">
            <w:pPr>
              <w:rPr>
                <w:sz w:val="20"/>
              </w:rPr>
            </w:pPr>
          </w:p>
        </w:tc>
      </w:tr>
      <w:tr w:rsidR="004C6444" w:rsidRPr="003504FA" w14:paraId="6561443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7D68954E" w:rsidR="004C6444" w:rsidRPr="004A0318" w:rsidRDefault="004C6444" w:rsidP="004C644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 xml:space="preserve">Frida </w:t>
            </w:r>
            <w:proofErr w:type="spellStart"/>
            <w:r w:rsidRPr="004A0318">
              <w:rPr>
                <w:snapToGrid w:val="0"/>
                <w:sz w:val="21"/>
                <w:szCs w:val="21"/>
              </w:rPr>
              <w:t>Tånghag</w:t>
            </w:r>
            <w:proofErr w:type="spellEnd"/>
            <w:r w:rsidRPr="004A0318">
              <w:rPr>
                <w:snapToGrid w:val="0"/>
                <w:sz w:val="21"/>
                <w:szCs w:val="21"/>
              </w:rPr>
              <w:t xml:space="preserve">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77E105ED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4C6444" w:rsidRPr="0004578D" w:rsidRDefault="004C6444" w:rsidP="004C644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269E9E71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4C6444" w:rsidRPr="00337441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78DF620B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4A06C763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6181C773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38BEB9EC" w:rsidR="004C6444" w:rsidRPr="003504FA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4DC0E26F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4C6444" w:rsidRPr="003504FA" w:rsidRDefault="004C6444" w:rsidP="004C6444">
            <w:pPr>
              <w:rPr>
                <w:sz w:val="20"/>
              </w:rPr>
            </w:pPr>
          </w:p>
        </w:tc>
      </w:tr>
      <w:tr w:rsidR="004C6444" w:rsidRPr="003504FA" w14:paraId="6881656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AA3E" w14:textId="25F68717" w:rsidR="004C6444" w:rsidRPr="004A0318" w:rsidRDefault="004C6444" w:rsidP="004C644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Fredrik Saweståhl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EB9C" w14:textId="5F5CCD46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8668" w14:textId="77777777" w:rsidR="004C6444" w:rsidRPr="0004578D" w:rsidRDefault="004C6444" w:rsidP="004C644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093D" w14:textId="2EEF3D5D" w:rsidR="004C6444" w:rsidRPr="0004578D" w:rsidRDefault="004C6444" w:rsidP="004C6444">
            <w:pPr>
              <w:rPr>
                <w:sz w:val="20"/>
              </w:rPr>
            </w:pPr>
            <w:r w:rsidRPr="0004578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519C" w14:textId="77777777" w:rsidR="004C6444" w:rsidRPr="00337441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AF9A" w14:textId="09B519B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904B" w14:textId="77777777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27613" w14:textId="011BF304" w:rsidR="004C6444" w:rsidRPr="00337441" w:rsidRDefault="004C6444" w:rsidP="004C644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86EE0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25527" w14:textId="455F0F4B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9817A" w14:textId="77777777" w:rsidR="004C6444" w:rsidRPr="003504FA" w:rsidRDefault="004C6444" w:rsidP="004C64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8E3A9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2A908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B5B31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644FD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15DBF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65F4D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2CA90" w14:textId="77777777" w:rsidR="004C6444" w:rsidRPr="003504FA" w:rsidRDefault="004C6444" w:rsidP="004C644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1DBFD" w14:textId="77777777" w:rsidR="004C6444" w:rsidRPr="003504FA" w:rsidRDefault="004C6444" w:rsidP="004C6444">
            <w:pPr>
              <w:rPr>
                <w:sz w:val="20"/>
              </w:rPr>
            </w:pPr>
          </w:p>
        </w:tc>
      </w:tr>
      <w:tr w:rsidR="00695469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430F6D8A" w14:textId="77777777" w:rsidR="00695469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640D9461" w14:textId="77777777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65" w:type="dxa"/>
            <w:gridSpan w:val="20"/>
          </w:tcPr>
          <w:p w14:paraId="4B2E4297" w14:textId="77777777" w:rsidR="00695469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8023B14" w14:textId="41EA0E2A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</w:tr>
      <w:tr w:rsidR="00695469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77777777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65" w:type="dxa"/>
            <w:gridSpan w:val="20"/>
          </w:tcPr>
          <w:p w14:paraId="1A329551" w14:textId="77777777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</w:tr>
    </w:tbl>
    <w:p w14:paraId="483E39EB" w14:textId="0409472D" w:rsidR="004C20A9" w:rsidRPr="00144BFE" w:rsidRDefault="004C20A9" w:rsidP="00144BFE">
      <w:pPr>
        <w:widowControl/>
        <w:spacing w:after="160" w:line="259" w:lineRule="auto"/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4C20A9" w:rsidRPr="00144BFE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F0D78" w14:textId="77777777" w:rsidR="00A674D7" w:rsidRDefault="00A674D7" w:rsidP="00286A5C">
      <w:r>
        <w:separator/>
      </w:r>
    </w:p>
  </w:endnote>
  <w:endnote w:type="continuationSeparator" w:id="0">
    <w:p w14:paraId="21756135" w14:textId="77777777" w:rsidR="00A674D7" w:rsidRDefault="00A674D7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797A7" w14:textId="77777777" w:rsidR="00A674D7" w:rsidRDefault="00A674D7" w:rsidP="00286A5C">
      <w:r>
        <w:separator/>
      </w:r>
    </w:p>
  </w:footnote>
  <w:footnote w:type="continuationSeparator" w:id="0">
    <w:p w14:paraId="0F5C2C62" w14:textId="77777777" w:rsidR="00A674D7" w:rsidRDefault="00A674D7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CDB"/>
    <w:multiLevelType w:val="hybridMultilevel"/>
    <w:tmpl w:val="74BA6BDC"/>
    <w:lvl w:ilvl="0" w:tplc="C0F05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7241E"/>
    <w:multiLevelType w:val="hybridMultilevel"/>
    <w:tmpl w:val="DBD650A2"/>
    <w:lvl w:ilvl="0" w:tplc="52F86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76F7A"/>
    <w:multiLevelType w:val="hybridMultilevel"/>
    <w:tmpl w:val="704441EE"/>
    <w:lvl w:ilvl="0" w:tplc="F73C6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4" w15:restartNumberingAfterBreak="0">
    <w:nsid w:val="4EED0F3B"/>
    <w:multiLevelType w:val="hybridMultilevel"/>
    <w:tmpl w:val="6CF8E186"/>
    <w:lvl w:ilvl="0" w:tplc="9596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C687E"/>
    <w:multiLevelType w:val="hybridMultilevel"/>
    <w:tmpl w:val="AE2E96B0"/>
    <w:lvl w:ilvl="0" w:tplc="57CC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A75A6"/>
    <w:multiLevelType w:val="hybridMultilevel"/>
    <w:tmpl w:val="FDF68DB0"/>
    <w:lvl w:ilvl="0" w:tplc="DB7CE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050C6"/>
    <w:multiLevelType w:val="hybridMultilevel"/>
    <w:tmpl w:val="6A62A606"/>
    <w:lvl w:ilvl="0" w:tplc="A2FC0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A0901"/>
    <w:multiLevelType w:val="hybridMultilevel"/>
    <w:tmpl w:val="5A526C2C"/>
    <w:lvl w:ilvl="0" w:tplc="8FECE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931"/>
    <w:rsid w:val="000120F2"/>
    <w:rsid w:val="00012143"/>
    <w:rsid w:val="00013604"/>
    <w:rsid w:val="00017AA8"/>
    <w:rsid w:val="0002084B"/>
    <w:rsid w:val="00020DC9"/>
    <w:rsid w:val="000219B5"/>
    <w:rsid w:val="00021DAD"/>
    <w:rsid w:val="00023426"/>
    <w:rsid w:val="000246A7"/>
    <w:rsid w:val="00025B66"/>
    <w:rsid w:val="00026CB0"/>
    <w:rsid w:val="00031A4B"/>
    <w:rsid w:val="00031B5D"/>
    <w:rsid w:val="00033790"/>
    <w:rsid w:val="00036ED4"/>
    <w:rsid w:val="000378AB"/>
    <w:rsid w:val="00040753"/>
    <w:rsid w:val="00040C44"/>
    <w:rsid w:val="00041212"/>
    <w:rsid w:val="00041E57"/>
    <w:rsid w:val="00042880"/>
    <w:rsid w:val="00043A62"/>
    <w:rsid w:val="000449AF"/>
    <w:rsid w:val="0004578D"/>
    <w:rsid w:val="00045A02"/>
    <w:rsid w:val="00046486"/>
    <w:rsid w:val="000470DB"/>
    <w:rsid w:val="00052817"/>
    <w:rsid w:val="000533D3"/>
    <w:rsid w:val="0005475F"/>
    <w:rsid w:val="000554C8"/>
    <w:rsid w:val="0005659F"/>
    <w:rsid w:val="00056672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767FF"/>
    <w:rsid w:val="0008464F"/>
    <w:rsid w:val="00086425"/>
    <w:rsid w:val="000870BB"/>
    <w:rsid w:val="00087C2F"/>
    <w:rsid w:val="00090FE9"/>
    <w:rsid w:val="000919BC"/>
    <w:rsid w:val="000920A8"/>
    <w:rsid w:val="00094440"/>
    <w:rsid w:val="00094A50"/>
    <w:rsid w:val="000959FF"/>
    <w:rsid w:val="00097261"/>
    <w:rsid w:val="000A35A6"/>
    <w:rsid w:val="000A6455"/>
    <w:rsid w:val="000A6822"/>
    <w:rsid w:val="000B0A9E"/>
    <w:rsid w:val="000B0F4E"/>
    <w:rsid w:val="000B3BBC"/>
    <w:rsid w:val="000B44AE"/>
    <w:rsid w:val="000B477E"/>
    <w:rsid w:val="000C1024"/>
    <w:rsid w:val="000C10B6"/>
    <w:rsid w:val="000C4C5D"/>
    <w:rsid w:val="000D10F2"/>
    <w:rsid w:val="000D222D"/>
    <w:rsid w:val="000D3693"/>
    <w:rsid w:val="000D57A3"/>
    <w:rsid w:val="000D6631"/>
    <w:rsid w:val="000E04CB"/>
    <w:rsid w:val="000E0CBF"/>
    <w:rsid w:val="000E2F6E"/>
    <w:rsid w:val="000E35D7"/>
    <w:rsid w:val="000E3A10"/>
    <w:rsid w:val="000E57F2"/>
    <w:rsid w:val="000E6B42"/>
    <w:rsid w:val="000E7116"/>
    <w:rsid w:val="000F1E6D"/>
    <w:rsid w:val="000F3AEE"/>
    <w:rsid w:val="000F409B"/>
    <w:rsid w:val="000F5AF7"/>
    <w:rsid w:val="000F65F7"/>
    <w:rsid w:val="000F6755"/>
    <w:rsid w:val="000F735C"/>
    <w:rsid w:val="001006FF"/>
    <w:rsid w:val="0010398A"/>
    <w:rsid w:val="00106498"/>
    <w:rsid w:val="001064E1"/>
    <w:rsid w:val="00107146"/>
    <w:rsid w:val="00111673"/>
    <w:rsid w:val="00112A5E"/>
    <w:rsid w:val="00112FE2"/>
    <w:rsid w:val="001147F5"/>
    <w:rsid w:val="001148C6"/>
    <w:rsid w:val="00116A12"/>
    <w:rsid w:val="00117283"/>
    <w:rsid w:val="00124C73"/>
    <w:rsid w:val="0012644D"/>
    <w:rsid w:val="00126641"/>
    <w:rsid w:val="001268F8"/>
    <w:rsid w:val="00127E15"/>
    <w:rsid w:val="00127EE5"/>
    <w:rsid w:val="0013117A"/>
    <w:rsid w:val="0013183A"/>
    <w:rsid w:val="00133626"/>
    <w:rsid w:val="00133999"/>
    <w:rsid w:val="00133E6D"/>
    <w:rsid w:val="00136620"/>
    <w:rsid w:val="0013674A"/>
    <w:rsid w:val="00136DEB"/>
    <w:rsid w:val="00137DED"/>
    <w:rsid w:val="001400AD"/>
    <w:rsid w:val="001405B1"/>
    <w:rsid w:val="0014428D"/>
    <w:rsid w:val="00144A29"/>
    <w:rsid w:val="00144BFE"/>
    <w:rsid w:val="00145FE3"/>
    <w:rsid w:val="001461A7"/>
    <w:rsid w:val="00146C00"/>
    <w:rsid w:val="00146E29"/>
    <w:rsid w:val="00151A69"/>
    <w:rsid w:val="00154594"/>
    <w:rsid w:val="0015505D"/>
    <w:rsid w:val="001600CF"/>
    <w:rsid w:val="00160F68"/>
    <w:rsid w:val="00161529"/>
    <w:rsid w:val="001616E7"/>
    <w:rsid w:val="00161BE2"/>
    <w:rsid w:val="00162FD2"/>
    <w:rsid w:val="001664CB"/>
    <w:rsid w:val="00170FC3"/>
    <w:rsid w:val="00172B9B"/>
    <w:rsid w:val="00175625"/>
    <w:rsid w:val="00175CF2"/>
    <w:rsid w:val="001779A8"/>
    <w:rsid w:val="001779E0"/>
    <w:rsid w:val="00181374"/>
    <w:rsid w:val="001813EB"/>
    <w:rsid w:val="00182571"/>
    <w:rsid w:val="00183D61"/>
    <w:rsid w:val="001841CD"/>
    <w:rsid w:val="00184F69"/>
    <w:rsid w:val="00192390"/>
    <w:rsid w:val="00192801"/>
    <w:rsid w:val="00193180"/>
    <w:rsid w:val="00193CCF"/>
    <w:rsid w:val="001941BF"/>
    <w:rsid w:val="00195096"/>
    <w:rsid w:val="00196414"/>
    <w:rsid w:val="001978B9"/>
    <w:rsid w:val="00197CD3"/>
    <w:rsid w:val="001A07AE"/>
    <w:rsid w:val="001A22EB"/>
    <w:rsid w:val="001A2839"/>
    <w:rsid w:val="001A2845"/>
    <w:rsid w:val="001A38A8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6D5C"/>
    <w:rsid w:val="001B721C"/>
    <w:rsid w:val="001B7AB1"/>
    <w:rsid w:val="001C0E1B"/>
    <w:rsid w:val="001C2AD7"/>
    <w:rsid w:val="001C3EBF"/>
    <w:rsid w:val="001C4C03"/>
    <w:rsid w:val="001C6E94"/>
    <w:rsid w:val="001C7EC4"/>
    <w:rsid w:val="001D00D2"/>
    <w:rsid w:val="001D227B"/>
    <w:rsid w:val="001D29D7"/>
    <w:rsid w:val="001D5D47"/>
    <w:rsid w:val="001D65BF"/>
    <w:rsid w:val="001E16FE"/>
    <w:rsid w:val="001E1A2B"/>
    <w:rsid w:val="001E1C5D"/>
    <w:rsid w:val="001E22A8"/>
    <w:rsid w:val="001E29BE"/>
    <w:rsid w:val="001E2DD9"/>
    <w:rsid w:val="001E3837"/>
    <w:rsid w:val="001E4815"/>
    <w:rsid w:val="001E58EB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6E3"/>
    <w:rsid w:val="001F7C94"/>
    <w:rsid w:val="00200930"/>
    <w:rsid w:val="00200E97"/>
    <w:rsid w:val="00201588"/>
    <w:rsid w:val="00201E10"/>
    <w:rsid w:val="00203835"/>
    <w:rsid w:val="00203A8F"/>
    <w:rsid w:val="00207A64"/>
    <w:rsid w:val="00210705"/>
    <w:rsid w:val="00210B2B"/>
    <w:rsid w:val="00211277"/>
    <w:rsid w:val="00211DD6"/>
    <w:rsid w:val="00216B76"/>
    <w:rsid w:val="00220ED1"/>
    <w:rsid w:val="002218DF"/>
    <w:rsid w:val="00222E8A"/>
    <w:rsid w:val="00223534"/>
    <w:rsid w:val="0022486A"/>
    <w:rsid w:val="00224D74"/>
    <w:rsid w:val="00226AF8"/>
    <w:rsid w:val="00226FE2"/>
    <w:rsid w:val="00230AD6"/>
    <w:rsid w:val="00230BB6"/>
    <w:rsid w:val="00230E2D"/>
    <w:rsid w:val="00231063"/>
    <w:rsid w:val="002311B6"/>
    <w:rsid w:val="002320B5"/>
    <w:rsid w:val="0023211D"/>
    <w:rsid w:val="00232B39"/>
    <w:rsid w:val="00233EAC"/>
    <w:rsid w:val="00235084"/>
    <w:rsid w:val="00235B16"/>
    <w:rsid w:val="00237046"/>
    <w:rsid w:val="00237AAB"/>
    <w:rsid w:val="00237BE5"/>
    <w:rsid w:val="002412A0"/>
    <w:rsid w:val="002413C4"/>
    <w:rsid w:val="00241A92"/>
    <w:rsid w:val="002441E4"/>
    <w:rsid w:val="00246B39"/>
    <w:rsid w:val="00246C4F"/>
    <w:rsid w:val="002501D5"/>
    <w:rsid w:val="002516B4"/>
    <w:rsid w:val="00252FF8"/>
    <w:rsid w:val="002561B6"/>
    <w:rsid w:val="002567ED"/>
    <w:rsid w:val="00256BFD"/>
    <w:rsid w:val="002571CE"/>
    <w:rsid w:val="0026087B"/>
    <w:rsid w:val="002610D6"/>
    <w:rsid w:val="00261C8F"/>
    <w:rsid w:val="0026357D"/>
    <w:rsid w:val="00266488"/>
    <w:rsid w:val="002703ED"/>
    <w:rsid w:val="00271928"/>
    <w:rsid w:val="00272C24"/>
    <w:rsid w:val="002731A4"/>
    <w:rsid w:val="002752C3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3E8C"/>
    <w:rsid w:val="00284231"/>
    <w:rsid w:val="00285396"/>
    <w:rsid w:val="00285C3F"/>
    <w:rsid w:val="00286A5C"/>
    <w:rsid w:val="00286BD6"/>
    <w:rsid w:val="002902D3"/>
    <w:rsid w:val="00291711"/>
    <w:rsid w:val="002927A7"/>
    <w:rsid w:val="00293A60"/>
    <w:rsid w:val="00295A97"/>
    <w:rsid w:val="00295BEE"/>
    <w:rsid w:val="002969E4"/>
    <w:rsid w:val="0029746C"/>
    <w:rsid w:val="00297487"/>
    <w:rsid w:val="00297EC9"/>
    <w:rsid w:val="002A0ACB"/>
    <w:rsid w:val="002A0E43"/>
    <w:rsid w:val="002A1D92"/>
    <w:rsid w:val="002A230B"/>
    <w:rsid w:val="002A33A3"/>
    <w:rsid w:val="002A3BD5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B5A"/>
    <w:rsid w:val="002D1C05"/>
    <w:rsid w:val="002D24B2"/>
    <w:rsid w:val="002D2635"/>
    <w:rsid w:val="002D2D15"/>
    <w:rsid w:val="002D35B1"/>
    <w:rsid w:val="002D44BF"/>
    <w:rsid w:val="002D4CB6"/>
    <w:rsid w:val="002E0A5C"/>
    <w:rsid w:val="002E0DBB"/>
    <w:rsid w:val="002E1AD8"/>
    <w:rsid w:val="002E1C88"/>
    <w:rsid w:val="002E2277"/>
    <w:rsid w:val="002E2C92"/>
    <w:rsid w:val="002E4A77"/>
    <w:rsid w:val="002E4E85"/>
    <w:rsid w:val="002E5B4C"/>
    <w:rsid w:val="002E5DCC"/>
    <w:rsid w:val="002E5F50"/>
    <w:rsid w:val="002E7A65"/>
    <w:rsid w:val="002E7B88"/>
    <w:rsid w:val="002F03EB"/>
    <w:rsid w:val="002F0BFF"/>
    <w:rsid w:val="002F0CC9"/>
    <w:rsid w:val="002F149F"/>
    <w:rsid w:val="002F1B2F"/>
    <w:rsid w:val="002F3F18"/>
    <w:rsid w:val="002F6A4A"/>
    <w:rsid w:val="002F76AB"/>
    <w:rsid w:val="00300A09"/>
    <w:rsid w:val="003029E0"/>
    <w:rsid w:val="003037CB"/>
    <w:rsid w:val="00303E5C"/>
    <w:rsid w:val="00305679"/>
    <w:rsid w:val="003063C8"/>
    <w:rsid w:val="003067FC"/>
    <w:rsid w:val="0030683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26027"/>
    <w:rsid w:val="00331756"/>
    <w:rsid w:val="00332023"/>
    <w:rsid w:val="00333A81"/>
    <w:rsid w:val="00335430"/>
    <w:rsid w:val="00336A6B"/>
    <w:rsid w:val="00336EA4"/>
    <w:rsid w:val="00337441"/>
    <w:rsid w:val="00337FC4"/>
    <w:rsid w:val="0034173E"/>
    <w:rsid w:val="00341A44"/>
    <w:rsid w:val="003425B4"/>
    <w:rsid w:val="003435BE"/>
    <w:rsid w:val="00343BC7"/>
    <w:rsid w:val="00347F09"/>
    <w:rsid w:val="003504FA"/>
    <w:rsid w:val="00351294"/>
    <w:rsid w:val="00353A43"/>
    <w:rsid w:val="00354CC9"/>
    <w:rsid w:val="00355869"/>
    <w:rsid w:val="00356B06"/>
    <w:rsid w:val="00356D1F"/>
    <w:rsid w:val="00357397"/>
    <w:rsid w:val="00357475"/>
    <w:rsid w:val="0036059C"/>
    <w:rsid w:val="00361560"/>
    <w:rsid w:val="00363994"/>
    <w:rsid w:val="003646CE"/>
    <w:rsid w:val="00364F86"/>
    <w:rsid w:val="00365E47"/>
    <w:rsid w:val="00366722"/>
    <w:rsid w:val="00366944"/>
    <w:rsid w:val="00366B4A"/>
    <w:rsid w:val="00370A8A"/>
    <w:rsid w:val="00371166"/>
    <w:rsid w:val="00371F13"/>
    <w:rsid w:val="0037461B"/>
    <w:rsid w:val="00380F30"/>
    <w:rsid w:val="0038293C"/>
    <w:rsid w:val="00382BFA"/>
    <w:rsid w:val="003833A9"/>
    <w:rsid w:val="003837D5"/>
    <w:rsid w:val="00384374"/>
    <w:rsid w:val="00386CC5"/>
    <w:rsid w:val="00386FC6"/>
    <w:rsid w:val="00391B08"/>
    <w:rsid w:val="0039340D"/>
    <w:rsid w:val="00393BDA"/>
    <w:rsid w:val="003941B0"/>
    <w:rsid w:val="00394D90"/>
    <w:rsid w:val="00394DF4"/>
    <w:rsid w:val="00395F56"/>
    <w:rsid w:val="00396B6B"/>
    <w:rsid w:val="00397CEF"/>
    <w:rsid w:val="00397D5E"/>
    <w:rsid w:val="003A13E0"/>
    <w:rsid w:val="003A18A8"/>
    <w:rsid w:val="003A1AE2"/>
    <w:rsid w:val="003A1BA5"/>
    <w:rsid w:val="003A4462"/>
    <w:rsid w:val="003A4EA9"/>
    <w:rsid w:val="003A594A"/>
    <w:rsid w:val="003A6352"/>
    <w:rsid w:val="003A7C6F"/>
    <w:rsid w:val="003A7E81"/>
    <w:rsid w:val="003B10CD"/>
    <w:rsid w:val="003B1C75"/>
    <w:rsid w:val="003B3B86"/>
    <w:rsid w:val="003B423D"/>
    <w:rsid w:val="003B64AB"/>
    <w:rsid w:val="003B7C5B"/>
    <w:rsid w:val="003B7D8E"/>
    <w:rsid w:val="003C02D6"/>
    <w:rsid w:val="003C1CFD"/>
    <w:rsid w:val="003C2402"/>
    <w:rsid w:val="003C25A3"/>
    <w:rsid w:val="003C3BB3"/>
    <w:rsid w:val="003C4BE1"/>
    <w:rsid w:val="003C73C6"/>
    <w:rsid w:val="003C7736"/>
    <w:rsid w:val="003C7A98"/>
    <w:rsid w:val="003D03A9"/>
    <w:rsid w:val="003D0444"/>
    <w:rsid w:val="003D0C0C"/>
    <w:rsid w:val="003E07BC"/>
    <w:rsid w:val="003E1EE9"/>
    <w:rsid w:val="003E20A7"/>
    <w:rsid w:val="003E4D97"/>
    <w:rsid w:val="003E6168"/>
    <w:rsid w:val="003E768A"/>
    <w:rsid w:val="003E7708"/>
    <w:rsid w:val="003F1439"/>
    <w:rsid w:val="003F1E81"/>
    <w:rsid w:val="003F22F1"/>
    <w:rsid w:val="003F4510"/>
    <w:rsid w:val="003F48F8"/>
    <w:rsid w:val="003F4F8B"/>
    <w:rsid w:val="003F5A89"/>
    <w:rsid w:val="003F7531"/>
    <w:rsid w:val="003F762D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1CF7"/>
    <w:rsid w:val="0041244A"/>
    <w:rsid w:val="00415009"/>
    <w:rsid w:val="004153C6"/>
    <w:rsid w:val="00415533"/>
    <w:rsid w:val="004160EF"/>
    <w:rsid w:val="00416B79"/>
    <w:rsid w:val="004177AA"/>
    <w:rsid w:val="00417E39"/>
    <w:rsid w:val="0042180C"/>
    <w:rsid w:val="00422B82"/>
    <w:rsid w:val="00430D58"/>
    <w:rsid w:val="0043774A"/>
    <w:rsid w:val="004400D5"/>
    <w:rsid w:val="004419ED"/>
    <w:rsid w:val="004438F9"/>
    <w:rsid w:val="00446F0C"/>
    <w:rsid w:val="0044705E"/>
    <w:rsid w:val="004479FE"/>
    <w:rsid w:val="00450616"/>
    <w:rsid w:val="00450A07"/>
    <w:rsid w:val="00450C2A"/>
    <w:rsid w:val="00450F25"/>
    <w:rsid w:val="004511D0"/>
    <w:rsid w:val="00451640"/>
    <w:rsid w:val="004527E5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6D76"/>
    <w:rsid w:val="00467008"/>
    <w:rsid w:val="00467938"/>
    <w:rsid w:val="004700E8"/>
    <w:rsid w:val="004705CB"/>
    <w:rsid w:val="00471885"/>
    <w:rsid w:val="004741BE"/>
    <w:rsid w:val="004749AA"/>
    <w:rsid w:val="00474C0C"/>
    <w:rsid w:val="004756A5"/>
    <w:rsid w:val="00475F33"/>
    <w:rsid w:val="0047600C"/>
    <w:rsid w:val="00476FF6"/>
    <w:rsid w:val="00480A24"/>
    <w:rsid w:val="00480AC7"/>
    <w:rsid w:val="00480CC9"/>
    <w:rsid w:val="00482C8C"/>
    <w:rsid w:val="00487499"/>
    <w:rsid w:val="00487D8B"/>
    <w:rsid w:val="0049005E"/>
    <w:rsid w:val="00490358"/>
    <w:rsid w:val="0049062A"/>
    <w:rsid w:val="00491174"/>
    <w:rsid w:val="004922A1"/>
    <w:rsid w:val="004931C0"/>
    <w:rsid w:val="004940CF"/>
    <w:rsid w:val="00496460"/>
    <w:rsid w:val="00497317"/>
    <w:rsid w:val="004A0318"/>
    <w:rsid w:val="004A0840"/>
    <w:rsid w:val="004A0F27"/>
    <w:rsid w:val="004A1C2A"/>
    <w:rsid w:val="004A3985"/>
    <w:rsid w:val="004A4303"/>
    <w:rsid w:val="004A4A7C"/>
    <w:rsid w:val="004A7207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C1B"/>
    <w:rsid w:val="004B6D05"/>
    <w:rsid w:val="004B7AA6"/>
    <w:rsid w:val="004C004A"/>
    <w:rsid w:val="004C08D7"/>
    <w:rsid w:val="004C20A9"/>
    <w:rsid w:val="004C27D2"/>
    <w:rsid w:val="004C3E70"/>
    <w:rsid w:val="004C3ED9"/>
    <w:rsid w:val="004C4C02"/>
    <w:rsid w:val="004C6444"/>
    <w:rsid w:val="004C67B4"/>
    <w:rsid w:val="004C7285"/>
    <w:rsid w:val="004D0659"/>
    <w:rsid w:val="004D0A3F"/>
    <w:rsid w:val="004D324F"/>
    <w:rsid w:val="004D3C8C"/>
    <w:rsid w:val="004D7878"/>
    <w:rsid w:val="004D78E4"/>
    <w:rsid w:val="004E15F7"/>
    <w:rsid w:val="004E22F8"/>
    <w:rsid w:val="004E3414"/>
    <w:rsid w:val="004E45D1"/>
    <w:rsid w:val="004E45E2"/>
    <w:rsid w:val="004E465F"/>
    <w:rsid w:val="004E4FE0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986"/>
    <w:rsid w:val="005029AB"/>
    <w:rsid w:val="005030DD"/>
    <w:rsid w:val="005050D6"/>
    <w:rsid w:val="00507E71"/>
    <w:rsid w:val="00512491"/>
    <w:rsid w:val="00512544"/>
    <w:rsid w:val="005129BA"/>
    <w:rsid w:val="00514D4D"/>
    <w:rsid w:val="00515ADE"/>
    <w:rsid w:val="0051788D"/>
    <w:rsid w:val="005179B5"/>
    <w:rsid w:val="00520DB3"/>
    <w:rsid w:val="00522B01"/>
    <w:rsid w:val="00523C27"/>
    <w:rsid w:val="005240F1"/>
    <w:rsid w:val="00524252"/>
    <w:rsid w:val="005247BB"/>
    <w:rsid w:val="00526B9D"/>
    <w:rsid w:val="00530778"/>
    <w:rsid w:val="00531351"/>
    <w:rsid w:val="005315D0"/>
    <w:rsid w:val="0053267D"/>
    <w:rsid w:val="00534231"/>
    <w:rsid w:val="00534E9E"/>
    <w:rsid w:val="005367F5"/>
    <w:rsid w:val="00536FE6"/>
    <w:rsid w:val="00536FF6"/>
    <w:rsid w:val="005377CF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18ED"/>
    <w:rsid w:val="00555797"/>
    <w:rsid w:val="00555C32"/>
    <w:rsid w:val="0055669C"/>
    <w:rsid w:val="00557DB7"/>
    <w:rsid w:val="00560702"/>
    <w:rsid w:val="00560A03"/>
    <w:rsid w:val="00563AA9"/>
    <w:rsid w:val="00564B32"/>
    <w:rsid w:val="00565218"/>
    <w:rsid w:val="0056612F"/>
    <w:rsid w:val="0056751D"/>
    <w:rsid w:val="005678CC"/>
    <w:rsid w:val="0057004A"/>
    <w:rsid w:val="0057030B"/>
    <w:rsid w:val="005737D9"/>
    <w:rsid w:val="00575573"/>
    <w:rsid w:val="00575791"/>
    <w:rsid w:val="00575A2C"/>
    <w:rsid w:val="00577E31"/>
    <w:rsid w:val="0058080F"/>
    <w:rsid w:val="00581439"/>
    <w:rsid w:val="0058193E"/>
    <w:rsid w:val="005833CD"/>
    <w:rsid w:val="00585C22"/>
    <w:rsid w:val="00585F83"/>
    <w:rsid w:val="0059124F"/>
    <w:rsid w:val="005926C6"/>
    <w:rsid w:val="005928FD"/>
    <w:rsid w:val="005A0219"/>
    <w:rsid w:val="005A0B0D"/>
    <w:rsid w:val="005A1464"/>
    <w:rsid w:val="005A179E"/>
    <w:rsid w:val="005A22FD"/>
    <w:rsid w:val="005A2812"/>
    <w:rsid w:val="005A4928"/>
    <w:rsid w:val="005A686B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B0E"/>
    <w:rsid w:val="005D3FF6"/>
    <w:rsid w:val="005D41A7"/>
    <w:rsid w:val="005D5E3F"/>
    <w:rsid w:val="005D7BCB"/>
    <w:rsid w:val="005E18BF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7F98"/>
    <w:rsid w:val="00601614"/>
    <w:rsid w:val="00601D28"/>
    <w:rsid w:val="00601FD7"/>
    <w:rsid w:val="006029EA"/>
    <w:rsid w:val="0060444B"/>
    <w:rsid w:val="00605583"/>
    <w:rsid w:val="006106AD"/>
    <w:rsid w:val="006118B3"/>
    <w:rsid w:val="00612E04"/>
    <w:rsid w:val="006136CA"/>
    <w:rsid w:val="00614017"/>
    <w:rsid w:val="00614535"/>
    <w:rsid w:val="006167A2"/>
    <w:rsid w:val="006202DD"/>
    <w:rsid w:val="00622061"/>
    <w:rsid w:val="006230EE"/>
    <w:rsid w:val="00623861"/>
    <w:rsid w:val="006241CB"/>
    <w:rsid w:val="00626542"/>
    <w:rsid w:val="00627481"/>
    <w:rsid w:val="006274A6"/>
    <w:rsid w:val="0063088C"/>
    <w:rsid w:val="00630A78"/>
    <w:rsid w:val="00630E31"/>
    <w:rsid w:val="00631BFD"/>
    <w:rsid w:val="00633920"/>
    <w:rsid w:val="006345A1"/>
    <w:rsid w:val="006345ED"/>
    <w:rsid w:val="006351A3"/>
    <w:rsid w:val="00637115"/>
    <w:rsid w:val="0063712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7503"/>
    <w:rsid w:val="00657559"/>
    <w:rsid w:val="0066137F"/>
    <w:rsid w:val="00661889"/>
    <w:rsid w:val="006627DB"/>
    <w:rsid w:val="00663388"/>
    <w:rsid w:val="00664B35"/>
    <w:rsid w:val="00664F5F"/>
    <w:rsid w:val="006658A3"/>
    <w:rsid w:val="00666674"/>
    <w:rsid w:val="006701EB"/>
    <w:rsid w:val="00670412"/>
    <w:rsid w:val="006708A0"/>
    <w:rsid w:val="006721AF"/>
    <w:rsid w:val="00674019"/>
    <w:rsid w:val="006749F7"/>
    <w:rsid w:val="00677EE4"/>
    <w:rsid w:val="00682921"/>
    <w:rsid w:val="00682B66"/>
    <w:rsid w:val="00685835"/>
    <w:rsid w:val="00686CFC"/>
    <w:rsid w:val="00686D4C"/>
    <w:rsid w:val="00687F50"/>
    <w:rsid w:val="00690780"/>
    <w:rsid w:val="00691DC4"/>
    <w:rsid w:val="00692624"/>
    <w:rsid w:val="006927BE"/>
    <w:rsid w:val="00695469"/>
    <w:rsid w:val="006958E2"/>
    <w:rsid w:val="006960B2"/>
    <w:rsid w:val="006960C9"/>
    <w:rsid w:val="006961CD"/>
    <w:rsid w:val="006970DC"/>
    <w:rsid w:val="006A01D8"/>
    <w:rsid w:val="006A08F5"/>
    <w:rsid w:val="006A128F"/>
    <w:rsid w:val="006A1717"/>
    <w:rsid w:val="006A5FE2"/>
    <w:rsid w:val="006A6A65"/>
    <w:rsid w:val="006A7FAC"/>
    <w:rsid w:val="006B224D"/>
    <w:rsid w:val="006B5881"/>
    <w:rsid w:val="006B6A81"/>
    <w:rsid w:val="006B6E53"/>
    <w:rsid w:val="006C119B"/>
    <w:rsid w:val="006C2436"/>
    <w:rsid w:val="006C2803"/>
    <w:rsid w:val="006C2D58"/>
    <w:rsid w:val="006C41C1"/>
    <w:rsid w:val="006C5BED"/>
    <w:rsid w:val="006C5ECD"/>
    <w:rsid w:val="006C68F3"/>
    <w:rsid w:val="006C7198"/>
    <w:rsid w:val="006C7D29"/>
    <w:rsid w:val="006D0017"/>
    <w:rsid w:val="006D1895"/>
    <w:rsid w:val="006D1A76"/>
    <w:rsid w:val="006D1BAB"/>
    <w:rsid w:val="006D1E4A"/>
    <w:rsid w:val="006D3AF9"/>
    <w:rsid w:val="006D5660"/>
    <w:rsid w:val="006D6661"/>
    <w:rsid w:val="006D68CA"/>
    <w:rsid w:val="006D6D12"/>
    <w:rsid w:val="006D7414"/>
    <w:rsid w:val="006E011E"/>
    <w:rsid w:val="006E4606"/>
    <w:rsid w:val="006E568D"/>
    <w:rsid w:val="006E7A28"/>
    <w:rsid w:val="006F0161"/>
    <w:rsid w:val="006F2167"/>
    <w:rsid w:val="006F27EB"/>
    <w:rsid w:val="006F30E8"/>
    <w:rsid w:val="006F31DC"/>
    <w:rsid w:val="006F350C"/>
    <w:rsid w:val="006F39D0"/>
    <w:rsid w:val="006F3ED3"/>
    <w:rsid w:val="006F40AB"/>
    <w:rsid w:val="006F4581"/>
    <w:rsid w:val="006F48EE"/>
    <w:rsid w:val="006F671C"/>
    <w:rsid w:val="006F7B83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5C1D"/>
    <w:rsid w:val="00716AF6"/>
    <w:rsid w:val="00720552"/>
    <w:rsid w:val="00720A76"/>
    <w:rsid w:val="00721ABE"/>
    <w:rsid w:val="00721DED"/>
    <w:rsid w:val="007254C2"/>
    <w:rsid w:val="00726FE3"/>
    <w:rsid w:val="00733E2E"/>
    <w:rsid w:val="00734306"/>
    <w:rsid w:val="007354F1"/>
    <w:rsid w:val="00735808"/>
    <w:rsid w:val="007369CA"/>
    <w:rsid w:val="0074075F"/>
    <w:rsid w:val="0074116C"/>
    <w:rsid w:val="00743E66"/>
    <w:rsid w:val="00744167"/>
    <w:rsid w:val="00745438"/>
    <w:rsid w:val="007459EF"/>
    <w:rsid w:val="00745F20"/>
    <w:rsid w:val="00746022"/>
    <w:rsid w:val="007471C6"/>
    <w:rsid w:val="0075299B"/>
    <w:rsid w:val="00752C4A"/>
    <w:rsid w:val="00753610"/>
    <w:rsid w:val="007543A1"/>
    <w:rsid w:val="007545CF"/>
    <w:rsid w:val="00754A91"/>
    <w:rsid w:val="0075709C"/>
    <w:rsid w:val="007571ED"/>
    <w:rsid w:val="007574B0"/>
    <w:rsid w:val="00761195"/>
    <w:rsid w:val="007614CB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6B14"/>
    <w:rsid w:val="007772F5"/>
    <w:rsid w:val="007843F4"/>
    <w:rsid w:val="00786225"/>
    <w:rsid w:val="00786C98"/>
    <w:rsid w:val="007917FF"/>
    <w:rsid w:val="007928B6"/>
    <w:rsid w:val="007969BD"/>
    <w:rsid w:val="00796A28"/>
    <w:rsid w:val="0079785A"/>
    <w:rsid w:val="00797B51"/>
    <w:rsid w:val="00797D41"/>
    <w:rsid w:val="007A0A8A"/>
    <w:rsid w:val="007A22E9"/>
    <w:rsid w:val="007A41D4"/>
    <w:rsid w:val="007A4F84"/>
    <w:rsid w:val="007A4FA6"/>
    <w:rsid w:val="007A5447"/>
    <w:rsid w:val="007A56B1"/>
    <w:rsid w:val="007A5E94"/>
    <w:rsid w:val="007A5F43"/>
    <w:rsid w:val="007A7417"/>
    <w:rsid w:val="007B17DB"/>
    <w:rsid w:val="007B5AD0"/>
    <w:rsid w:val="007B6A85"/>
    <w:rsid w:val="007C1A7E"/>
    <w:rsid w:val="007C3054"/>
    <w:rsid w:val="007C3B2F"/>
    <w:rsid w:val="007C6D63"/>
    <w:rsid w:val="007C7D93"/>
    <w:rsid w:val="007D2A74"/>
    <w:rsid w:val="007D3ECB"/>
    <w:rsid w:val="007D4772"/>
    <w:rsid w:val="007D7439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1B0B"/>
    <w:rsid w:val="007F313A"/>
    <w:rsid w:val="007F3563"/>
    <w:rsid w:val="007F5B2F"/>
    <w:rsid w:val="007F5EFA"/>
    <w:rsid w:val="008012A7"/>
    <w:rsid w:val="00801F4E"/>
    <w:rsid w:val="008020CE"/>
    <w:rsid w:val="00802AB0"/>
    <w:rsid w:val="00803BBE"/>
    <w:rsid w:val="00804646"/>
    <w:rsid w:val="0080465C"/>
    <w:rsid w:val="00805F71"/>
    <w:rsid w:val="00806406"/>
    <w:rsid w:val="00806A2A"/>
    <w:rsid w:val="00807BEE"/>
    <w:rsid w:val="00807C74"/>
    <w:rsid w:val="00810E91"/>
    <w:rsid w:val="00811372"/>
    <w:rsid w:val="00812C87"/>
    <w:rsid w:val="00814443"/>
    <w:rsid w:val="008169D4"/>
    <w:rsid w:val="00816D7E"/>
    <w:rsid w:val="00821BDD"/>
    <w:rsid w:val="00822DF2"/>
    <w:rsid w:val="00823107"/>
    <w:rsid w:val="00824539"/>
    <w:rsid w:val="00827BD7"/>
    <w:rsid w:val="0083178F"/>
    <w:rsid w:val="00833771"/>
    <w:rsid w:val="00834F26"/>
    <w:rsid w:val="00836D47"/>
    <w:rsid w:val="008378A8"/>
    <w:rsid w:val="008421B7"/>
    <w:rsid w:val="00842D3C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57FCD"/>
    <w:rsid w:val="00860A12"/>
    <w:rsid w:val="00862D18"/>
    <w:rsid w:val="00863227"/>
    <w:rsid w:val="00864C77"/>
    <w:rsid w:val="00865DF4"/>
    <w:rsid w:val="00867673"/>
    <w:rsid w:val="008712B3"/>
    <w:rsid w:val="00871C12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78A"/>
    <w:rsid w:val="00885B2F"/>
    <w:rsid w:val="0088682C"/>
    <w:rsid w:val="00887AAA"/>
    <w:rsid w:val="00890B07"/>
    <w:rsid w:val="00892AD5"/>
    <w:rsid w:val="008931CD"/>
    <w:rsid w:val="00894E2A"/>
    <w:rsid w:val="008A1709"/>
    <w:rsid w:val="008A1776"/>
    <w:rsid w:val="008A293A"/>
    <w:rsid w:val="008A34D1"/>
    <w:rsid w:val="008A40D0"/>
    <w:rsid w:val="008A4C10"/>
    <w:rsid w:val="008A6636"/>
    <w:rsid w:val="008B1CCA"/>
    <w:rsid w:val="008B4147"/>
    <w:rsid w:val="008B4B41"/>
    <w:rsid w:val="008B528F"/>
    <w:rsid w:val="008B556D"/>
    <w:rsid w:val="008B773B"/>
    <w:rsid w:val="008C4A2F"/>
    <w:rsid w:val="008C5E93"/>
    <w:rsid w:val="008C796E"/>
    <w:rsid w:val="008D2104"/>
    <w:rsid w:val="008D27D6"/>
    <w:rsid w:val="008D3BE8"/>
    <w:rsid w:val="008D5141"/>
    <w:rsid w:val="008D58C3"/>
    <w:rsid w:val="008D5DBE"/>
    <w:rsid w:val="008D60D3"/>
    <w:rsid w:val="008D6860"/>
    <w:rsid w:val="008D76EA"/>
    <w:rsid w:val="008E1A81"/>
    <w:rsid w:val="008E1F4E"/>
    <w:rsid w:val="008E3889"/>
    <w:rsid w:val="008E41EC"/>
    <w:rsid w:val="008E42D8"/>
    <w:rsid w:val="008E513A"/>
    <w:rsid w:val="008E593A"/>
    <w:rsid w:val="008E6A5D"/>
    <w:rsid w:val="008F08E9"/>
    <w:rsid w:val="008F1372"/>
    <w:rsid w:val="008F2120"/>
    <w:rsid w:val="008F39D2"/>
    <w:rsid w:val="008F50BF"/>
    <w:rsid w:val="008F54C5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6E42"/>
    <w:rsid w:val="0090725E"/>
    <w:rsid w:val="00911E51"/>
    <w:rsid w:val="009123BD"/>
    <w:rsid w:val="00914DC7"/>
    <w:rsid w:val="009158A0"/>
    <w:rsid w:val="00915970"/>
    <w:rsid w:val="009213C4"/>
    <w:rsid w:val="00922EB5"/>
    <w:rsid w:val="00922F89"/>
    <w:rsid w:val="0092336E"/>
    <w:rsid w:val="00923EE3"/>
    <w:rsid w:val="0092414D"/>
    <w:rsid w:val="00925EF5"/>
    <w:rsid w:val="0092661C"/>
    <w:rsid w:val="00926B08"/>
    <w:rsid w:val="00926C51"/>
    <w:rsid w:val="00931F11"/>
    <w:rsid w:val="0093298E"/>
    <w:rsid w:val="00933AEC"/>
    <w:rsid w:val="00933D64"/>
    <w:rsid w:val="00933FE4"/>
    <w:rsid w:val="0093512F"/>
    <w:rsid w:val="009356F7"/>
    <w:rsid w:val="00935CF4"/>
    <w:rsid w:val="00937D6C"/>
    <w:rsid w:val="009402B6"/>
    <w:rsid w:val="00943059"/>
    <w:rsid w:val="009430BE"/>
    <w:rsid w:val="009438B9"/>
    <w:rsid w:val="00944577"/>
    <w:rsid w:val="00946F88"/>
    <w:rsid w:val="00951A23"/>
    <w:rsid w:val="009540C9"/>
    <w:rsid w:val="009554CC"/>
    <w:rsid w:val="00955718"/>
    <w:rsid w:val="00957F92"/>
    <w:rsid w:val="009611BB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C73"/>
    <w:rsid w:val="0097363E"/>
    <w:rsid w:val="00973EDF"/>
    <w:rsid w:val="00974AEA"/>
    <w:rsid w:val="00980871"/>
    <w:rsid w:val="00980BA4"/>
    <w:rsid w:val="00983DCE"/>
    <w:rsid w:val="0098518F"/>
    <w:rsid w:val="009855B9"/>
    <w:rsid w:val="00985BB9"/>
    <w:rsid w:val="00986505"/>
    <w:rsid w:val="00987013"/>
    <w:rsid w:val="009874A7"/>
    <w:rsid w:val="00987E9C"/>
    <w:rsid w:val="00987F97"/>
    <w:rsid w:val="009901A2"/>
    <w:rsid w:val="00992C98"/>
    <w:rsid w:val="00992E0A"/>
    <w:rsid w:val="00993E95"/>
    <w:rsid w:val="00994533"/>
    <w:rsid w:val="009971DA"/>
    <w:rsid w:val="00997BE8"/>
    <w:rsid w:val="009A1C0B"/>
    <w:rsid w:val="009A1F84"/>
    <w:rsid w:val="009A2339"/>
    <w:rsid w:val="009A271B"/>
    <w:rsid w:val="009A73A3"/>
    <w:rsid w:val="009A778A"/>
    <w:rsid w:val="009B0B25"/>
    <w:rsid w:val="009B1038"/>
    <w:rsid w:val="009B2825"/>
    <w:rsid w:val="009B2FEC"/>
    <w:rsid w:val="009B44B3"/>
    <w:rsid w:val="009B4603"/>
    <w:rsid w:val="009B50FC"/>
    <w:rsid w:val="009B73BE"/>
    <w:rsid w:val="009C0538"/>
    <w:rsid w:val="009C060A"/>
    <w:rsid w:val="009C1416"/>
    <w:rsid w:val="009C21B3"/>
    <w:rsid w:val="009C2F41"/>
    <w:rsid w:val="009C3EFC"/>
    <w:rsid w:val="009C420E"/>
    <w:rsid w:val="009C4B34"/>
    <w:rsid w:val="009C5B7B"/>
    <w:rsid w:val="009C6365"/>
    <w:rsid w:val="009C63A4"/>
    <w:rsid w:val="009D170A"/>
    <w:rsid w:val="009D1A9C"/>
    <w:rsid w:val="009D2A06"/>
    <w:rsid w:val="009D2AAB"/>
    <w:rsid w:val="009D3F51"/>
    <w:rsid w:val="009D44C6"/>
    <w:rsid w:val="009D5EE6"/>
    <w:rsid w:val="009E01A2"/>
    <w:rsid w:val="009E09D5"/>
    <w:rsid w:val="009E298A"/>
    <w:rsid w:val="009E3B40"/>
    <w:rsid w:val="009E3E40"/>
    <w:rsid w:val="009E4029"/>
    <w:rsid w:val="009E5C80"/>
    <w:rsid w:val="009E6C14"/>
    <w:rsid w:val="009E764C"/>
    <w:rsid w:val="009F33D6"/>
    <w:rsid w:val="009F469E"/>
    <w:rsid w:val="009F52AD"/>
    <w:rsid w:val="009F5C62"/>
    <w:rsid w:val="009F63BA"/>
    <w:rsid w:val="009F785B"/>
    <w:rsid w:val="00A01094"/>
    <w:rsid w:val="00A01868"/>
    <w:rsid w:val="00A019C7"/>
    <w:rsid w:val="00A02CFA"/>
    <w:rsid w:val="00A03BDD"/>
    <w:rsid w:val="00A040D4"/>
    <w:rsid w:val="00A0578A"/>
    <w:rsid w:val="00A05EC0"/>
    <w:rsid w:val="00A07155"/>
    <w:rsid w:val="00A07406"/>
    <w:rsid w:val="00A07D75"/>
    <w:rsid w:val="00A10E67"/>
    <w:rsid w:val="00A1177E"/>
    <w:rsid w:val="00A13EC6"/>
    <w:rsid w:val="00A14058"/>
    <w:rsid w:val="00A14CA7"/>
    <w:rsid w:val="00A17690"/>
    <w:rsid w:val="00A21C5C"/>
    <w:rsid w:val="00A22E35"/>
    <w:rsid w:val="00A26F32"/>
    <w:rsid w:val="00A27CE1"/>
    <w:rsid w:val="00A33290"/>
    <w:rsid w:val="00A335EE"/>
    <w:rsid w:val="00A35898"/>
    <w:rsid w:val="00A37376"/>
    <w:rsid w:val="00A41C2C"/>
    <w:rsid w:val="00A43E0F"/>
    <w:rsid w:val="00A44632"/>
    <w:rsid w:val="00A45A65"/>
    <w:rsid w:val="00A46503"/>
    <w:rsid w:val="00A46AB9"/>
    <w:rsid w:val="00A47428"/>
    <w:rsid w:val="00A5088A"/>
    <w:rsid w:val="00A53142"/>
    <w:rsid w:val="00A53937"/>
    <w:rsid w:val="00A53CD7"/>
    <w:rsid w:val="00A54233"/>
    <w:rsid w:val="00A55029"/>
    <w:rsid w:val="00A55FB4"/>
    <w:rsid w:val="00A57499"/>
    <w:rsid w:val="00A57E60"/>
    <w:rsid w:val="00A6024D"/>
    <w:rsid w:val="00A60C9E"/>
    <w:rsid w:val="00A61308"/>
    <w:rsid w:val="00A614DE"/>
    <w:rsid w:val="00A62732"/>
    <w:rsid w:val="00A63F71"/>
    <w:rsid w:val="00A65C29"/>
    <w:rsid w:val="00A674D7"/>
    <w:rsid w:val="00A67908"/>
    <w:rsid w:val="00A73078"/>
    <w:rsid w:val="00A73668"/>
    <w:rsid w:val="00A760BC"/>
    <w:rsid w:val="00A77E71"/>
    <w:rsid w:val="00A8608D"/>
    <w:rsid w:val="00A86AF2"/>
    <w:rsid w:val="00A872FC"/>
    <w:rsid w:val="00A87A77"/>
    <w:rsid w:val="00A87FEC"/>
    <w:rsid w:val="00A90A8F"/>
    <w:rsid w:val="00A90F5F"/>
    <w:rsid w:val="00A91781"/>
    <w:rsid w:val="00A91E00"/>
    <w:rsid w:val="00A91F8C"/>
    <w:rsid w:val="00A95F6B"/>
    <w:rsid w:val="00AA0380"/>
    <w:rsid w:val="00AA3F94"/>
    <w:rsid w:val="00AA6165"/>
    <w:rsid w:val="00AB0288"/>
    <w:rsid w:val="00AB06E4"/>
    <w:rsid w:val="00AB20D8"/>
    <w:rsid w:val="00AB5582"/>
    <w:rsid w:val="00AB722E"/>
    <w:rsid w:val="00AC0509"/>
    <w:rsid w:val="00AC112C"/>
    <w:rsid w:val="00AC29FC"/>
    <w:rsid w:val="00AC31DC"/>
    <w:rsid w:val="00AC32F7"/>
    <w:rsid w:val="00AC3420"/>
    <w:rsid w:val="00AC3731"/>
    <w:rsid w:val="00AC551E"/>
    <w:rsid w:val="00AC5A07"/>
    <w:rsid w:val="00AC706B"/>
    <w:rsid w:val="00AC7C1F"/>
    <w:rsid w:val="00AD00D9"/>
    <w:rsid w:val="00AD3982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E01A7"/>
    <w:rsid w:val="00AE210E"/>
    <w:rsid w:val="00AE217B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AF5BB5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3A1F"/>
    <w:rsid w:val="00B13ECA"/>
    <w:rsid w:val="00B14441"/>
    <w:rsid w:val="00B14A66"/>
    <w:rsid w:val="00B162BA"/>
    <w:rsid w:val="00B16AA3"/>
    <w:rsid w:val="00B16DA1"/>
    <w:rsid w:val="00B176AD"/>
    <w:rsid w:val="00B17C07"/>
    <w:rsid w:val="00B218FB"/>
    <w:rsid w:val="00B24532"/>
    <w:rsid w:val="00B25209"/>
    <w:rsid w:val="00B2562C"/>
    <w:rsid w:val="00B306DA"/>
    <w:rsid w:val="00B3078A"/>
    <w:rsid w:val="00B32D2C"/>
    <w:rsid w:val="00B337AC"/>
    <w:rsid w:val="00B34555"/>
    <w:rsid w:val="00B3781A"/>
    <w:rsid w:val="00B37AB8"/>
    <w:rsid w:val="00B405E7"/>
    <w:rsid w:val="00B41510"/>
    <w:rsid w:val="00B42F9D"/>
    <w:rsid w:val="00B439FD"/>
    <w:rsid w:val="00B451C6"/>
    <w:rsid w:val="00B452D5"/>
    <w:rsid w:val="00B45EF4"/>
    <w:rsid w:val="00B47700"/>
    <w:rsid w:val="00B5066F"/>
    <w:rsid w:val="00B51580"/>
    <w:rsid w:val="00B5273B"/>
    <w:rsid w:val="00B5478D"/>
    <w:rsid w:val="00B55007"/>
    <w:rsid w:val="00B5506A"/>
    <w:rsid w:val="00B56BD2"/>
    <w:rsid w:val="00B61CF4"/>
    <w:rsid w:val="00B61F48"/>
    <w:rsid w:val="00B628CE"/>
    <w:rsid w:val="00B62F86"/>
    <w:rsid w:val="00B672B6"/>
    <w:rsid w:val="00B7006A"/>
    <w:rsid w:val="00B7113A"/>
    <w:rsid w:val="00B71435"/>
    <w:rsid w:val="00B73309"/>
    <w:rsid w:val="00B74652"/>
    <w:rsid w:val="00B755E7"/>
    <w:rsid w:val="00B75675"/>
    <w:rsid w:val="00B75AE9"/>
    <w:rsid w:val="00B7626D"/>
    <w:rsid w:val="00B764C6"/>
    <w:rsid w:val="00B80061"/>
    <w:rsid w:val="00B8059E"/>
    <w:rsid w:val="00B81C56"/>
    <w:rsid w:val="00B82618"/>
    <w:rsid w:val="00B827B4"/>
    <w:rsid w:val="00B83B15"/>
    <w:rsid w:val="00B84417"/>
    <w:rsid w:val="00B8474C"/>
    <w:rsid w:val="00B857E6"/>
    <w:rsid w:val="00B86D1B"/>
    <w:rsid w:val="00B905AA"/>
    <w:rsid w:val="00B912D4"/>
    <w:rsid w:val="00B93CE5"/>
    <w:rsid w:val="00B940F9"/>
    <w:rsid w:val="00B94214"/>
    <w:rsid w:val="00B9440C"/>
    <w:rsid w:val="00B96E4B"/>
    <w:rsid w:val="00BA16E2"/>
    <w:rsid w:val="00BA1F66"/>
    <w:rsid w:val="00BA214C"/>
    <w:rsid w:val="00BA2922"/>
    <w:rsid w:val="00BA40F8"/>
    <w:rsid w:val="00BA41BE"/>
    <w:rsid w:val="00BA4A6F"/>
    <w:rsid w:val="00BA70FC"/>
    <w:rsid w:val="00BA7E40"/>
    <w:rsid w:val="00BB0010"/>
    <w:rsid w:val="00BB02E0"/>
    <w:rsid w:val="00BB0716"/>
    <w:rsid w:val="00BB114A"/>
    <w:rsid w:val="00BB23ED"/>
    <w:rsid w:val="00BB2D73"/>
    <w:rsid w:val="00BB32B1"/>
    <w:rsid w:val="00BB37C8"/>
    <w:rsid w:val="00BB4C93"/>
    <w:rsid w:val="00BB4CAF"/>
    <w:rsid w:val="00BB4E6C"/>
    <w:rsid w:val="00BB640A"/>
    <w:rsid w:val="00BB64C2"/>
    <w:rsid w:val="00BC1EAC"/>
    <w:rsid w:val="00BC2EE6"/>
    <w:rsid w:val="00BC4F2F"/>
    <w:rsid w:val="00BD0852"/>
    <w:rsid w:val="00BD0936"/>
    <w:rsid w:val="00BD0D33"/>
    <w:rsid w:val="00BD12C5"/>
    <w:rsid w:val="00BD4989"/>
    <w:rsid w:val="00BD5ED3"/>
    <w:rsid w:val="00BD67A5"/>
    <w:rsid w:val="00BD7BBF"/>
    <w:rsid w:val="00BE10A2"/>
    <w:rsid w:val="00BE33D9"/>
    <w:rsid w:val="00BE4742"/>
    <w:rsid w:val="00BE4B64"/>
    <w:rsid w:val="00BE5093"/>
    <w:rsid w:val="00BE548F"/>
    <w:rsid w:val="00BE5AA8"/>
    <w:rsid w:val="00BE5B20"/>
    <w:rsid w:val="00BF0094"/>
    <w:rsid w:val="00BF01F0"/>
    <w:rsid w:val="00BF0C57"/>
    <w:rsid w:val="00BF1F24"/>
    <w:rsid w:val="00BF2E8E"/>
    <w:rsid w:val="00BF3BCA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721"/>
    <w:rsid w:val="00C13586"/>
    <w:rsid w:val="00C15E63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7DA"/>
    <w:rsid w:val="00C34A1F"/>
    <w:rsid w:val="00C34AD7"/>
    <w:rsid w:val="00C3519B"/>
    <w:rsid w:val="00C3556C"/>
    <w:rsid w:val="00C3644E"/>
    <w:rsid w:val="00C37E1E"/>
    <w:rsid w:val="00C4044A"/>
    <w:rsid w:val="00C4232A"/>
    <w:rsid w:val="00C4432E"/>
    <w:rsid w:val="00C44A26"/>
    <w:rsid w:val="00C44BEE"/>
    <w:rsid w:val="00C457AA"/>
    <w:rsid w:val="00C45D20"/>
    <w:rsid w:val="00C527E9"/>
    <w:rsid w:val="00C53A0A"/>
    <w:rsid w:val="00C53FA4"/>
    <w:rsid w:val="00C5683B"/>
    <w:rsid w:val="00C601FD"/>
    <w:rsid w:val="00C63614"/>
    <w:rsid w:val="00C644A8"/>
    <w:rsid w:val="00C64F48"/>
    <w:rsid w:val="00C6709A"/>
    <w:rsid w:val="00C719AC"/>
    <w:rsid w:val="00C73219"/>
    <w:rsid w:val="00C75693"/>
    <w:rsid w:val="00C770BF"/>
    <w:rsid w:val="00C775B7"/>
    <w:rsid w:val="00C77D97"/>
    <w:rsid w:val="00C80A45"/>
    <w:rsid w:val="00C80B8A"/>
    <w:rsid w:val="00C8164B"/>
    <w:rsid w:val="00C827DD"/>
    <w:rsid w:val="00C82A8F"/>
    <w:rsid w:val="00C82B14"/>
    <w:rsid w:val="00C853A6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D20"/>
    <w:rsid w:val="00C94815"/>
    <w:rsid w:val="00C94E59"/>
    <w:rsid w:val="00C95AEF"/>
    <w:rsid w:val="00C95E4D"/>
    <w:rsid w:val="00C97F9D"/>
    <w:rsid w:val="00CA16EE"/>
    <w:rsid w:val="00CA2A62"/>
    <w:rsid w:val="00CA35F5"/>
    <w:rsid w:val="00CA60B3"/>
    <w:rsid w:val="00CA7639"/>
    <w:rsid w:val="00CB1528"/>
    <w:rsid w:val="00CB1798"/>
    <w:rsid w:val="00CB1886"/>
    <w:rsid w:val="00CB386C"/>
    <w:rsid w:val="00CB3B24"/>
    <w:rsid w:val="00CB4AC0"/>
    <w:rsid w:val="00CB503D"/>
    <w:rsid w:val="00CB53A1"/>
    <w:rsid w:val="00CB7B35"/>
    <w:rsid w:val="00CC0CBA"/>
    <w:rsid w:val="00CC1B78"/>
    <w:rsid w:val="00CC1C31"/>
    <w:rsid w:val="00CC3F57"/>
    <w:rsid w:val="00CC556A"/>
    <w:rsid w:val="00CC5999"/>
    <w:rsid w:val="00CC5AD2"/>
    <w:rsid w:val="00CC66D5"/>
    <w:rsid w:val="00CC7148"/>
    <w:rsid w:val="00CD1F15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6170"/>
    <w:rsid w:val="00CF75CE"/>
    <w:rsid w:val="00CF79CC"/>
    <w:rsid w:val="00D00452"/>
    <w:rsid w:val="00D00B03"/>
    <w:rsid w:val="00D0256E"/>
    <w:rsid w:val="00D02AC6"/>
    <w:rsid w:val="00D02C15"/>
    <w:rsid w:val="00D03151"/>
    <w:rsid w:val="00D04689"/>
    <w:rsid w:val="00D04EA1"/>
    <w:rsid w:val="00D06B46"/>
    <w:rsid w:val="00D06F8D"/>
    <w:rsid w:val="00D10200"/>
    <w:rsid w:val="00D14939"/>
    <w:rsid w:val="00D15293"/>
    <w:rsid w:val="00D15340"/>
    <w:rsid w:val="00D16721"/>
    <w:rsid w:val="00D1683D"/>
    <w:rsid w:val="00D21569"/>
    <w:rsid w:val="00D215AE"/>
    <w:rsid w:val="00D2303F"/>
    <w:rsid w:val="00D2390F"/>
    <w:rsid w:val="00D24242"/>
    <w:rsid w:val="00D24424"/>
    <w:rsid w:val="00D2473F"/>
    <w:rsid w:val="00D261D0"/>
    <w:rsid w:val="00D2736F"/>
    <w:rsid w:val="00D27A07"/>
    <w:rsid w:val="00D27A42"/>
    <w:rsid w:val="00D30824"/>
    <w:rsid w:val="00D30950"/>
    <w:rsid w:val="00D30C23"/>
    <w:rsid w:val="00D31897"/>
    <w:rsid w:val="00D31E7F"/>
    <w:rsid w:val="00D33351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BC8"/>
    <w:rsid w:val="00D44CD2"/>
    <w:rsid w:val="00D458BE"/>
    <w:rsid w:val="00D45B5E"/>
    <w:rsid w:val="00D46D6D"/>
    <w:rsid w:val="00D47DE6"/>
    <w:rsid w:val="00D5130D"/>
    <w:rsid w:val="00D53F07"/>
    <w:rsid w:val="00D55855"/>
    <w:rsid w:val="00D56F37"/>
    <w:rsid w:val="00D5728E"/>
    <w:rsid w:val="00D57C72"/>
    <w:rsid w:val="00D612FC"/>
    <w:rsid w:val="00D643EC"/>
    <w:rsid w:val="00D66118"/>
    <w:rsid w:val="00D667A5"/>
    <w:rsid w:val="00D677D8"/>
    <w:rsid w:val="00D70706"/>
    <w:rsid w:val="00D70CE4"/>
    <w:rsid w:val="00D71536"/>
    <w:rsid w:val="00D71C4A"/>
    <w:rsid w:val="00D7381C"/>
    <w:rsid w:val="00D76812"/>
    <w:rsid w:val="00D76BAB"/>
    <w:rsid w:val="00D80434"/>
    <w:rsid w:val="00D81715"/>
    <w:rsid w:val="00D81B7E"/>
    <w:rsid w:val="00D828A1"/>
    <w:rsid w:val="00D83350"/>
    <w:rsid w:val="00D8468E"/>
    <w:rsid w:val="00D84D76"/>
    <w:rsid w:val="00D87951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7AB"/>
    <w:rsid w:val="00DA4969"/>
    <w:rsid w:val="00DA544F"/>
    <w:rsid w:val="00DA5615"/>
    <w:rsid w:val="00DA5AA5"/>
    <w:rsid w:val="00DA6E80"/>
    <w:rsid w:val="00DB0EE1"/>
    <w:rsid w:val="00DB1D0B"/>
    <w:rsid w:val="00DB2440"/>
    <w:rsid w:val="00DB3A62"/>
    <w:rsid w:val="00DB59B0"/>
    <w:rsid w:val="00DC132C"/>
    <w:rsid w:val="00DC14D5"/>
    <w:rsid w:val="00DC22FF"/>
    <w:rsid w:val="00DC3436"/>
    <w:rsid w:val="00DC35A7"/>
    <w:rsid w:val="00DC4ABD"/>
    <w:rsid w:val="00DC4EA8"/>
    <w:rsid w:val="00DC7E0F"/>
    <w:rsid w:val="00DD088E"/>
    <w:rsid w:val="00DD3952"/>
    <w:rsid w:val="00DD4477"/>
    <w:rsid w:val="00DD5D89"/>
    <w:rsid w:val="00DE12C4"/>
    <w:rsid w:val="00DE13D7"/>
    <w:rsid w:val="00DE1DC8"/>
    <w:rsid w:val="00DE3B6A"/>
    <w:rsid w:val="00DE3D8E"/>
    <w:rsid w:val="00DE430B"/>
    <w:rsid w:val="00DE46FE"/>
    <w:rsid w:val="00DE55FB"/>
    <w:rsid w:val="00DE5D90"/>
    <w:rsid w:val="00DF1E31"/>
    <w:rsid w:val="00DF34EC"/>
    <w:rsid w:val="00DF38A0"/>
    <w:rsid w:val="00DF42E2"/>
    <w:rsid w:val="00DF7BDC"/>
    <w:rsid w:val="00DF7CD5"/>
    <w:rsid w:val="00E01431"/>
    <w:rsid w:val="00E0173F"/>
    <w:rsid w:val="00E01B24"/>
    <w:rsid w:val="00E023E2"/>
    <w:rsid w:val="00E033BA"/>
    <w:rsid w:val="00E035A1"/>
    <w:rsid w:val="00E06278"/>
    <w:rsid w:val="00E130C6"/>
    <w:rsid w:val="00E143B2"/>
    <w:rsid w:val="00E162F9"/>
    <w:rsid w:val="00E1633B"/>
    <w:rsid w:val="00E222C1"/>
    <w:rsid w:val="00E225DB"/>
    <w:rsid w:val="00E22E5A"/>
    <w:rsid w:val="00E23E67"/>
    <w:rsid w:val="00E241E8"/>
    <w:rsid w:val="00E30DA4"/>
    <w:rsid w:val="00E310B0"/>
    <w:rsid w:val="00E31392"/>
    <w:rsid w:val="00E31814"/>
    <w:rsid w:val="00E334FC"/>
    <w:rsid w:val="00E33A95"/>
    <w:rsid w:val="00E34EF7"/>
    <w:rsid w:val="00E35730"/>
    <w:rsid w:val="00E358F4"/>
    <w:rsid w:val="00E40BD3"/>
    <w:rsid w:val="00E4133F"/>
    <w:rsid w:val="00E41DE7"/>
    <w:rsid w:val="00E43077"/>
    <w:rsid w:val="00E4389B"/>
    <w:rsid w:val="00E44501"/>
    <w:rsid w:val="00E457E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6628"/>
    <w:rsid w:val="00E568E5"/>
    <w:rsid w:val="00E56AC2"/>
    <w:rsid w:val="00E64313"/>
    <w:rsid w:val="00E6457C"/>
    <w:rsid w:val="00E65EB8"/>
    <w:rsid w:val="00E67140"/>
    <w:rsid w:val="00E676BD"/>
    <w:rsid w:val="00E71035"/>
    <w:rsid w:val="00E72127"/>
    <w:rsid w:val="00E72570"/>
    <w:rsid w:val="00E7308B"/>
    <w:rsid w:val="00E73663"/>
    <w:rsid w:val="00E741C4"/>
    <w:rsid w:val="00E755ED"/>
    <w:rsid w:val="00E7720B"/>
    <w:rsid w:val="00E84065"/>
    <w:rsid w:val="00E86074"/>
    <w:rsid w:val="00E86953"/>
    <w:rsid w:val="00E87E77"/>
    <w:rsid w:val="00E910E9"/>
    <w:rsid w:val="00E9234B"/>
    <w:rsid w:val="00E93315"/>
    <w:rsid w:val="00E94FDA"/>
    <w:rsid w:val="00E9511A"/>
    <w:rsid w:val="00E95C40"/>
    <w:rsid w:val="00E95CC1"/>
    <w:rsid w:val="00E9618B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39DB"/>
    <w:rsid w:val="00EB5E50"/>
    <w:rsid w:val="00EB67C8"/>
    <w:rsid w:val="00EB6B83"/>
    <w:rsid w:val="00EB6C7F"/>
    <w:rsid w:val="00EC2B96"/>
    <w:rsid w:val="00EC5E3F"/>
    <w:rsid w:val="00EC6459"/>
    <w:rsid w:val="00ED0ECE"/>
    <w:rsid w:val="00ED4132"/>
    <w:rsid w:val="00ED65C6"/>
    <w:rsid w:val="00EE08D0"/>
    <w:rsid w:val="00EE33A1"/>
    <w:rsid w:val="00EE45DE"/>
    <w:rsid w:val="00EE482B"/>
    <w:rsid w:val="00EE6534"/>
    <w:rsid w:val="00EE6D4A"/>
    <w:rsid w:val="00EE7266"/>
    <w:rsid w:val="00EE7A88"/>
    <w:rsid w:val="00EE7F8E"/>
    <w:rsid w:val="00EF0994"/>
    <w:rsid w:val="00EF1101"/>
    <w:rsid w:val="00EF1289"/>
    <w:rsid w:val="00EF2842"/>
    <w:rsid w:val="00EF37F6"/>
    <w:rsid w:val="00EF436A"/>
    <w:rsid w:val="00EF5653"/>
    <w:rsid w:val="00EF56DF"/>
    <w:rsid w:val="00EF69DE"/>
    <w:rsid w:val="00EF7B5F"/>
    <w:rsid w:val="00F00BD7"/>
    <w:rsid w:val="00F02958"/>
    <w:rsid w:val="00F0391A"/>
    <w:rsid w:val="00F03D74"/>
    <w:rsid w:val="00F04220"/>
    <w:rsid w:val="00F04CA7"/>
    <w:rsid w:val="00F050F6"/>
    <w:rsid w:val="00F063C4"/>
    <w:rsid w:val="00F0795D"/>
    <w:rsid w:val="00F10017"/>
    <w:rsid w:val="00F10B47"/>
    <w:rsid w:val="00F11CB1"/>
    <w:rsid w:val="00F11DA2"/>
    <w:rsid w:val="00F15E4D"/>
    <w:rsid w:val="00F17D87"/>
    <w:rsid w:val="00F17E82"/>
    <w:rsid w:val="00F22D29"/>
    <w:rsid w:val="00F2332C"/>
    <w:rsid w:val="00F23A40"/>
    <w:rsid w:val="00F25C38"/>
    <w:rsid w:val="00F2691C"/>
    <w:rsid w:val="00F27DB0"/>
    <w:rsid w:val="00F30F8F"/>
    <w:rsid w:val="00F32843"/>
    <w:rsid w:val="00F33856"/>
    <w:rsid w:val="00F339F2"/>
    <w:rsid w:val="00F3425C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FC5"/>
    <w:rsid w:val="00F47281"/>
    <w:rsid w:val="00F4749E"/>
    <w:rsid w:val="00F52215"/>
    <w:rsid w:val="00F536FC"/>
    <w:rsid w:val="00F542C6"/>
    <w:rsid w:val="00F54A07"/>
    <w:rsid w:val="00F54FE0"/>
    <w:rsid w:val="00F55416"/>
    <w:rsid w:val="00F56222"/>
    <w:rsid w:val="00F56ABF"/>
    <w:rsid w:val="00F57173"/>
    <w:rsid w:val="00F572F4"/>
    <w:rsid w:val="00F60D5D"/>
    <w:rsid w:val="00F62AC1"/>
    <w:rsid w:val="00F64BA6"/>
    <w:rsid w:val="00F66E5F"/>
    <w:rsid w:val="00F700AF"/>
    <w:rsid w:val="00F70CCE"/>
    <w:rsid w:val="00F71B81"/>
    <w:rsid w:val="00F721B0"/>
    <w:rsid w:val="00F72D17"/>
    <w:rsid w:val="00F7360D"/>
    <w:rsid w:val="00F73633"/>
    <w:rsid w:val="00F743B1"/>
    <w:rsid w:val="00F753DF"/>
    <w:rsid w:val="00F7552D"/>
    <w:rsid w:val="00F80A44"/>
    <w:rsid w:val="00F80F1A"/>
    <w:rsid w:val="00F815EE"/>
    <w:rsid w:val="00F82D30"/>
    <w:rsid w:val="00F858D7"/>
    <w:rsid w:val="00F876C5"/>
    <w:rsid w:val="00F900D6"/>
    <w:rsid w:val="00F9403F"/>
    <w:rsid w:val="00F95198"/>
    <w:rsid w:val="00F96456"/>
    <w:rsid w:val="00FA18F5"/>
    <w:rsid w:val="00FA1D79"/>
    <w:rsid w:val="00FA20F7"/>
    <w:rsid w:val="00FA372D"/>
    <w:rsid w:val="00FA5D6F"/>
    <w:rsid w:val="00FA6543"/>
    <w:rsid w:val="00FB12D6"/>
    <w:rsid w:val="00FB2429"/>
    <w:rsid w:val="00FB2F04"/>
    <w:rsid w:val="00FB4D19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3551"/>
    <w:rsid w:val="00FD41BB"/>
    <w:rsid w:val="00FD4336"/>
    <w:rsid w:val="00FD58B4"/>
    <w:rsid w:val="00FD5FF7"/>
    <w:rsid w:val="00FD6D69"/>
    <w:rsid w:val="00FD72ED"/>
    <w:rsid w:val="00FD74D1"/>
    <w:rsid w:val="00FD7599"/>
    <w:rsid w:val="00FE151A"/>
    <w:rsid w:val="00FE155A"/>
    <w:rsid w:val="00FE1ED1"/>
    <w:rsid w:val="00FE2742"/>
    <w:rsid w:val="00FE3630"/>
    <w:rsid w:val="00FE39E0"/>
    <w:rsid w:val="00FE5090"/>
    <w:rsid w:val="00FE5589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012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21</TotalTime>
  <Pages>3</Pages>
  <Words>547</Words>
  <Characters>2989</Characters>
  <Application>Microsoft Office Word</Application>
  <DocSecurity>0</DocSecurity>
  <Lines>1494</Lines>
  <Paragraphs>220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Helene Persson Naeselius</cp:lastModifiedBy>
  <cp:revision>5</cp:revision>
  <cp:lastPrinted>2023-04-20T11:47:00Z</cp:lastPrinted>
  <dcterms:created xsi:type="dcterms:W3CDTF">2023-05-08T08:43:00Z</dcterms:created>
  <dcterms:modified xsi:type="dcterms:W3CDTF">2023-05-09T10:52:00Z</dcterms:modified>
</cp:coreProperties>
</file>