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75" w:rsidRPr="00645AC7" w:rsidRDefault="00371375" w:rsidP="00371375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71375" w:rsidRPr="004059BF" w:rsidTr="007921E1">
        <w:tc>
          <w:tcPr>
            <w:tcW w:w="9141" w:type="dxa"/>
          </w:tcPr>
          <w:p w:rsidR="00371375" w:rsidRPr="004059BF" w:rsidRDefault="00371375" w:rsidP="007921E1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RIKSDAGEN</w:t>
            </w:r>
          </w:p>
          <w:p w:rsidR="00371375" w:rsidRPr="004059BF" w:rsidRDefault="00371375" w:rsidP="007921E1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TRAFIKUTSKOTTET</w:t>
            </w:r>
          </w:p>
        </w:tc>
      </w:tr>
    </w:tbl>
    <w:p w:rsidR="00371375" w:rsidRPr="004059BF" w:rsidRDefault="00371375" w:rsidP="00371375">
      <w:pPr>
        <w:rPr>
          <w:sz w:val="24"/>
          <w:szCs w:val="24"/>
        </w:rPr>
      </w:pPr>
    </w:p>
    <w:p w:rsidR="00371375" w:rsidRPr="004059BF" w:rsidRDefault="00371375" w:rsidP="00371375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71375" w:rsidRPr="004059BF" w:rsidTr="007921E1">
        <w:trPr>
          <w:cantSplit/>
          <w:trHeight w:val="742"/>
        </w:trPr>
        <w:tc>
          <w:tcPr>
            <w:tcW w:w="1985" w:type="dxa"/>
          </w:tcPr>
          <w:p w:rsidR="00371375" w:rsidRPr="004059BF" w:rsidRDefault="00371375" w:rsidP="007921E1">
            <w:pPr>
              <w:rPr>
                <w:b/>
                <w:sz w:val="24"/>
                <w:szCs w:val="24"/>
              </w:rPr>
            </w:pPr>
            <w:r w:rsidRPr="004059BF">
              <w:rPr>
                <w:b/>
                <w:sz w:val="24"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371375" w:rsidRPr="004059BF" w:rsidRDefault="00371375" w:rsidP="00792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UTSKOTTSSAMMANTRÄDE 2017/18</w:t>
            </w:r>
            <w:r w:rsidRPr="004059B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18</w:t>
            </w:r>
          </w:p>
          <w:p w:rsidR="00371375" w:rsidRPr="004059BF" w:rsidRDefault="00371375" w:rsidP="007921E1">
            <w:pPr>
              <w:rPr>
                <w:b/>
                <w:sz w:val="24"/>
                <w:szCs w:val="24"/>
              </w:rPr>
            </w:pPr>
          </w:p>
        </w:tc>
      </w:tr>
      <w:tr w:rsidR="00371375" w:rsidRPr="004059BF" w:rsidTr="007921E1">
        <w:tc>
          <w:tcPr>
            <w:tcW w:w="1985" w:type="dxa"/>
          </w:tcPr>
          <w:p w:rsidR="00371375" w:rsidRPr="004059BF" w:rsidRDefault="00371375" w:rsidP="007921E1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DATUM</w:t>
            </w:r>
          </w:p>
        </w:tc>
        <w:tc>
          <w:tcPr>
            <w:tcW w:w="6463" w:type="dxa"/>
          </w:tcPr>
          <w:p w:rsidR="00371375" w:rsidRPr="004059BF" w:rsidRDefault="00371375" w:rsidP="0079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2018-03-15</w:t>
            </w:r>
          </w:p>
        </w:tc>
      </w:tr>
      <w:tr w:rsidR="00371375" w:rsidRPr="004059BF" w:rsidTr="007921E1">
        <w:tc>
          <w:tcPr>
            <w:tcW w:w="1985" w:type="dxa"/>
          </w:tcPr>
          <w:p w:rsidR="00371375" w:rsidRPr="004059BF" w:rsidRDefault="00371375" w:rsidP="007921E1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TID</w:t>
            </w:r>
          </w:p>
        </w:tc>
        <w:tc>
          <w:tcPr>
            <w:tcW w:w="6463" w:type="dxa"/>
          </w:tcPr>
          <w:p w:rsidR="00371375" w:rsidRPr="004059BF" w:rsidRDefault="00FA614F" w:rsidP="0079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</w:tr>
      <w:tr w:rsidR="00371375" w:rsidRPr="004059BF" w:rsidTr="007921E1">
        <w:tc>
          <w:tcPr>
            <w:tcW w:w="1985" w:type="dxa"/>
          </w:tcPr>
          <w:p w:rsidR="00371375" w:rsidRPr="004059BF" w:rsidRDefault="00371375" w:rsidP="007921E1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NÄRVARANDE</w:t>
            </w:r>
          </w:p>
        </w:tc>
        <w:tc>
          <w:tcPr>
            <w:tcW w:w="6463" w:type="dxa"/>
          </w:tcPr>
          <w:p w:rsidR="00371375" w:rsidRPr="004059BF" w:rsidRDefault="00371375" w:rsidP="007921E1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Se bilaga 1</w:t>
            </w:r>
          </w:p>
        </w:tc>
      </w:tr>
    </w:tbl>
    <w:p w:rsidR="00371375" w:rsidRPr="004059BF" w:rsidRDefault="00371375" w:rsidP="00371375">
      <w:pPr>
        <w:rPr>
          <w:sz w:val="24"/>
          <w:szCs w:val="24"/>
        </w:rPr>
      </w:pPr>
    </w:p>
    <w:p w:rsidR="00371375" w:rsidRPr="004059BF" w:rsidRDefault="00371375" w:rsidP="00371375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p w:rsidR="00371375" w:rsidRPr="004059BF" w:rsidRDefault="00371375" w:rsidP="00371375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70"/>
        <w:gridCol w:w="159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356"/>
        <w:gridCol w:w="359"/>
        <w:gridCol w:w="359"/>
        <w:gridCol w:w="356"/>
        <w:gridCol w:w="358"/>
        <w:gridCol w:w="72"/>
        <w:gridCol w:w="286"/>
      </w:tblGrid>
      <w:tr w:rsidR="00371375" w:rsidRPr="004059BF" w:rsidTr="007921E1">
        <w:trPr>
          <w:gridBefore w:val="1"/>
          <w:wBefore w:w="1268" w:type="dxa"/>
        </w:trPr>
        <w:tc>
          <w:tcPr>
            <w:tcW w:w="570" w:type="dxa"/>
          </w:tcPr>
          <w:p w:rsidR="00371375" w:rsidRPr="004059BF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1</w:t>
            </w:r>
          </w:p>
        </w:tc>
        <w:tc>
          <w:tcPr>
            <w:tcW w:w="6947" w:type="dxa"/>
            <w:gridSpan w:val="17"/>
          </w:tcPr>
          <w:p w:rsidR="00371375" w:rsidRDefault="00371375" w:rsidP="007921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Justering av protokoll</w:t>
            </w:r>
          </w:p>
          <w:p w:rsidR="00371375" w:rsidRPr="003474B8" w:rsidRDefault="00371375" w:rsidP="007921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</w:t>
            </w:r>
            <w:r w:rsidR="00B474D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 justerade protokoll 2017/18:17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371375" w:rsidRPr="004059BF" w:rsidRDefault="00371375" w:rsidP="007921E1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71375" w:rsidRPr="004059BF" w:rsidTr="007921E1">
        <w:trPr>
          <w:gridBefore w:val="1"/>
          <w:wBefore w:w="1268" w:type="dxa"/>
          <w:trHeight w:val="5538"/>
        </w:trPr>
        <w:tc>
          <w:tcPr>
            <w:tcW w:w="570" w:type="dxa"/>
          </w:tcPr>
          <w:p w:rsidR="00371375" w:rsidRPr="006360F0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2</w:t>
            </w: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DB21D0" w:rsidRDefault="00DB21D0" w:rsidP="007921E1">
            <w:pPr>
              <w:rPr>
                <w:b/>
                <w:sz w:val="24"/>
                <w:szCs w:val="24"/>
              </w:rPr>
            </w:pPr>
          </w:p>
          <w:p w:rsidR="00DB21D0" w:rsidRDefault="00DB21D0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  <w:r w:rsidRPr="00E4184D">
              <w:rPr>
                <w:b/>
                <w:sz w:val="24"/>
                <w:szCs w:val="24"/>
              </w:rPr>
              <w:t>§ 3</w:t>
            </w: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5F6D19" w:rsidRDefault="005F6D19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4</w:t>
            </w: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DB21D0" w:rsidRDefault="00DB21D0" w:rsidP="007921E1">
            <w:pPr>
              <w:rPr>
                <w:b/>
                <w:sz w:val="24"/>
                <w:szCs w:val="24"/>
              </w:rPr>
            </w:pPr>
          </w:p>
          <w:p w:rsidR="00DB21D0" w:rsidRDefault="00DB21D0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5</w:t>
            </w: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C51525" w:rsidRDefault="00C51525" w:rsidP="007921E1">
            <w:pPr>
              <w:rPr>
                <w:b/>
                <w:sz w:val="24"/>
                <w:szCs w:val="24"/>
              </w:rPr>
            </w:pPr>
          </w:p>
          <w:p w:rsidR="00817387" w:rsidRDefault="00817387" w:rsidP="007921E1">
            <w:pPr>
              <w:rPr>
                <w:b/>
                <w:sz w:val="24"/>
                <w:szCs w:val="24"/>
              </w:rPr>
            </w:pPr>
          </w:p>
          <w:p w:rsidR="00817387" w:rsidRDefault="00817387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6</w:t>
            </w: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EB5051" w:rsidP="00792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7</w:t>
            </w: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Default="00371375" w:rsidP="007921E1">
            <w:pPr>
              <w:rPr>
                <w:b/>
                <w:sz w:val="24"/>
                <w:szCs w:val="24"/>
              </w:rPr>
            </w:pPr>
          </w:p>
          <w:p w:rsidR="00371375" w:rsidRPr="00E4184D" w:rsidRDefault="00371375" w:rsidP="007921E1">
            <w:pPr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71375" w:rsidRDefault="00371375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It-politik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(TU9)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</w:p>
          <w:p w:rsidR="00371375" w:rsidRDefault="00371375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fortsatte behandlingen av skrivelse 2017/18:47 och 2017/18:54 samt motioner.</w:t>
            </w:r>
          </w:p>
          <w:p w:rsidR="00371375" w:rsidRDefault="00371375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71375" w:rsidRDefault="00371375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justerade betänkande 2017/18:TU9.</w:t>
            </w:r>
          </w:p>
          <w:p w:rsidR="00371375" w:rsidRDefault="00371375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B21D0" w:rsidRDefault="00371375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M-</w:t>
            </w:r>
            <w:r w:rsidR="00E44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C-, V-, L- och KD- ledamöterna anmälde reservationer. </w:t>
            </w:r>
          </w:p>
          <w:p w:rsidR="00DB21D0" w:rsidRDefault="00DB21D0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71375" w:rsidRPr="009079D9" w:rsidRDefault="00DB21D0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L-</w:t>
            </w:r>
            <w:r w:rsidR="00F5758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ledamoten anmälde ett särskilt yttrande.</w:t>
            </w:r>
            <w:r w:rsidR="00371375" w:rsidRPr="009079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  <w:p w:rsidR="00371375" w:rsidRDefault="00371375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Luftfart (TU10)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fortsatte behandlingen av motioner.</w:t>
            </w: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justerade betänkande 2017/18:TU10.</w:t>
            </w: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71375" w:rsidRDefault="00E44E2D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S-, </w:t>
            </w:r>
            <w:r w:rsidR="0037137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M-, SD-,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MP-, </w:t>
            </w:r>
            <w:r w:rsidR="0037137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C-, V-, L- och KD- ledamöterna anmälde reservationer.</w:t>
            </w:r>
          </w:p>
          <w:p w:rsidR="00371375" w:rsidRDefault="00371375" w:rsidP="00371375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375" w:rsidRDefault="00371375" w:rsidP="007921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Trafiksäkerhet (TU11)</w:t>
            </w:r>
          </w:p>
          <w:p w:rsidR="00371375" w:rsidRDefault="00371375" w:rsidP="007921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fortsatte behandlingen av motioner.</w:t>
            </w: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justerade betänkande 2017/18:TU11.</w:t>
            </w: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71375" w:rsidRDefault="00371375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M-</w:t>
            </w:r>
            <w:r w:rsidR="00E44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SD-, C-,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L- och KD- ledamöterna anmälde reservationer.</w:t>
            </w:r>
          </w:p>
          <w:p w:rsidR="00DB21D0" w:rsidRDefault="00DB21D0" w:rsidP="0037137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B21D0" w:rsidRPr="00DB21D0" w:rsidRDefault="00DB21D0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L-</w:t>
            </w:r>
            <w:r w:rsidR="00F5758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ledamoten anmälde särskilda yttranden.</w:t>
            </w:r>
          </w:p>
          <w:p w:rsidR="00371375" w:rsidRPr="00A14FC7" w:rsidRDefault="00371375" w:rsidP="007921E1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  <w:t xml:space="preserve">Utskottets offentliga utfrågning med anledning av trafikutskottets studie om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fossiloberoende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drivmedel</w:t>
            </w: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Utskottet fastställde pro</w:t>
            </w:r>
            <w:r w:rsidR="0006406F">
              <w:rPr>
                <w:sz w:val="24"/>
                <w:szCs w:val="24"/>
              </w:rPr>
              <w:t>grammet för den offentliga utfrågningen</w:t>
            </w:r>
            <w:r w:rsidR="00C51525">
              <w:rPr>
                <w:sz w:val="24"/>
                <w:szCs w:val="24"/>
              </w:rPr>
              <w:t xml:space="preserve"> den 12 april 2018</w:t>
            </w:r>
            <w:r w:rsidR="0006406F">
              <w:rPr>
                <w:sz w:val="24"/>
                <w:szCs w:val="24"/>
              </w:rPr>
              <w:t>.</w:t>
            </w:r>
          </w:p>
          <w:p w:rsidR="00817387" w:rsidRDefault="00817387" w:rsidP="007921E1">
            <w:pPr>
              <w:rPr>
                <w:sz w:val="24"/>
                <w:szCs w:val="24"/>
              </w:rPr>
            </w:pPr>
          </w:p>
          <w:p w:rsidR="00817387" w:rsidRDefault="00817387" w:rsidP="007921E1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Denna paragraf förklarades omedelbart justerad.</w:t>
            </w:r>
          </w:p>
          <w:p w:rsidR="00371375" w:rsidRDefault="00371375" w:rsidP="007921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71375" w:rsidRDefault="0006406F" w:rsidP="007921E1">
            <w:pPr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Inkomna </w:t>
            </w:r>
            <w:r w:rsidR="0037137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skrivelse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Pr="001F63D3" w:rsidRDefault="0006406F" w:rsidP="007921E1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Anmäldes till utskottet inkomna</w:t>
            </w:r>
            <w:r w:rsidR="0037137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skrivelse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r</w:t>
            </w:r>
            <w:r w:rsidR="0037137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enligt bilaga 2.</w:t>
            </w: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Nästa sammanträde</w:t>
            </w:r>
          </w:p>
          <w:p w:rsidR="00371375" w:rsidRDefault="00371375" w:rsidP="007921E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beslutade att nästa sammant</w:t>
            </w:r>
            <w:r w:rsidR="00FD09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räde ska äga rum tisdagen den 27 mars 2018 kl. 11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.00.</w:t>
            </w: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protokollet</w:t>
            </w: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1821B6" w:rsidP="0079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Justeras den 27</w:t>
            </w:r>
            <w:r w:rsidR="00371375">
              <w:rPr>
                <w:sz w:val="24"/>
                <w:szCs w:val="24"/>
              </w:rPr>
              <w:t xml:space="preserve"> mars 2018</w:t>
            </w: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Default="00371375" w:rsidP="007921E1">
            <w:pPr>
              <w:rPr>
                <w:sz w:val="24"/>
                <w:szCs w:val="24"/>
              </w:rPr>
            </w:pPr>
          </w:p>
          <w:p w:rsidR="00371375" w:rsidRPr="00C87856" w:rsidRDefault="00371375" w:rsidP="0079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Svensson Smith</w:t>
            </w:r>
          </w:p>
        </w:tc>
      </w:tr>
      <w:tr w:rsidR="00371375" w:rsidRPr="004059BF" w:rsidTr="007921E1">
        <w:trPr>
          <w:gridBefore w:val="1"/>
          <w:wBefore w:w="1268" w:type="dxa"/>
        </w:trPr>
        <w:tc>
          <w:tcPr>
            <w:tcW w:w="570" w:type="dxa"/>
          </w:tcPr>
          <w:p w:rsidR="00371375" w:rsidRPr="004059BF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71375" w:rsidRPr="004059BF" w:rsidRDefault="00371375" w:rsidP="007921E1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71375" w:rsidRPr="004059BF" w:rsidTr="007921E1">
        <w:trPr>
          <w:gridBefore w:val="1"/>
          <w:wBefore w:w="1268" w:type="dxa"/>
        </w:trPr>
        <w:tc>
          <w:tcPr>
            <w:tcW w:w="570" w:type="dxa"/>
          </w:tcPr>
          <w:p w:rsidR="00371375" w:rsidRPr="004059BF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71375" w:rsidRDefault="00371375" w:rsidP="007921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71375" w:rsidRPr="004059BF" w:rsidRDefault="00371375" w:rsidP="007921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71375" w:rsidRPr="004059BF" w:rsidTr="007921E1">
        <w:trPr>
          <w:gridBefore w:val="1"/>
          <w:wBefore w:w="1268" w:type="dxa"/>
        </w:trPr>
        <w:tc>
          <w:tcPr>
            <w:tcW w:w="570" w:type="dxa"/>
          </w:tcPr>
          <w:p w:rsidR="00371375" w:rsidRPr="004059BF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71375" w:rsidRPr="004059BF" w:rsidRDefault="00371375" w:rsidP="007921E1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71375" w:rsidRPr="004059BF" w:rsidTr="007921E1">
        <w:trPr>
          <w:gridBefore w:val="1"/>
          <w:wBefore w:w="1268" w:type="dxa"/>
        </w:trPr>
        <w:tc>
          <w:tcPr>
            <w:tcW w:w="570" w:type="dxa"/>
          </w:tcPr>
          <w:p w:rsidR="00371375" w:rsidRPr="004059BF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371375" w:rsidRPr="004059BF" w:rsidRDefault="00371375" w:rsidP="007921E1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71375" w:rsidRPr="00645AC7" w:rsidTr="007921E1">
        <w:trPr>
          <w:gridBefore w:val="1"/>
          <w:wBefore w:w="1268" w:type="dxa"/>
        </w:trPr>
        <w:tc>
          <w:tcPr>
            <w:tcW w:w="570" w:type="dxa"/>
          </w:tcPr>
          <w:p w:rsidR="00371375" w:rsidRPr="00645AC7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71375" w:rsidRPr="00645AC7" w:rsidRDefault="00371375" w:rsidP="007921E1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71375" w:rsidRPr="00645AC7" w:rsidTr="007921E1">
        <w:trPr>
          <w:gridBefore w:val="1"/>
          <w:wBefore w:w="1268" w:type="dxa"/>
        </w:trPr>
        <w:tc>
          <w:tcPr>
            <w:tcW w:w="570" w:type="dxa"/>
          </w:tcPr>
          <w:p w:rsidR="00371375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371375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371375" w:rsidRPr="00645AC7" w:rsidRDefault="00371375" w:rsidP="007921E1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71375" w:rsidRPr="00645AC7" w:rsidRDefault="00371375" w:rsidP="007921E1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71375" w:rsidRPr="00645AC7" w:rsidTr="007921E1">
        <w:trPr>
          <w:gridBefore w:val="1"/>
          <w:gridAfter w:val="2"/>
          <w:wBefore w:w="1268" w:type="dxa"/>
          <w:wAfter w:w="358" w:type="dxa"/>
        </w:trPr>
        <w:tc>
          <w:tcPr>
            <w:tcW w:w="7159" w:type="dxa"/>
            <w:gridSpan w:val="16"/>
          </w:tcPr>
          <w:p w:rsidR="00371375" w:rsidRPr="009F3323" w:rsidRDefault="00371375" w:rsidP="007921E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371375" w:rsidRPr="00206869" w:rsidRDefault="00EB409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2017/18:18</w:t>
            </w: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5-7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4F551D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4F551D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4F551D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371375" w:rsidRPr="00A14FC7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276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138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4F551D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Mattias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Jonsson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1821B6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Jörgen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DB21D0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DB21D0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DB21D0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DB21D0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Stina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Bergström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Hamza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Demir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71375" w:rsidRPr="00206869" w:rsidTr="007921E1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26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N = </w:t>
            </w:r>
            <w:proofErr w:type="spellStart"/>
            <w:r w:rsidRPr="00206869">
              <w:rPr>
                <w:sz w:val="18"/>
                <w:lang w:val="en-GB" w:eastAsia="en-US"/>
              </w:rPr>
              <w:t>Närvarande</w:t>
            </w:r>
            <w:proofErr w:type="spellEnd"/>
          </w:p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V = </w:t>
            </w:r>
            <w:proofErr w:type="spellStart"/>
            <w:r w:rsidRPr="00206869">
              <w:rPr>
                <w:sz w:val="18"/>
                <w:lang w:val="en-GB" w:eastAsia="en-US"/>
              </w:rPr>
              <w:t>Votering</w:t>
            </w:r>
            <w:proofErr w:type="spellEnd"/>
          </w:p>
        </w:tc>
        <w:tc>
          <w:tcPr>
            <w:tcW w:w="66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371375" w:rsidRPr="00206869" w:rsidRDefault="00371375" w:rsidP="007921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371375" w:rsidRPr="00A37376" w:rsidRDefault="00371375" w:rsidP="00371375">
      <w:pPr>
        <w:tabs>
          <w:tab w:val="clear" w:pos="284"/>
        </w:tabs>
      </w:pPr>
    </w:p>
    <w:p w:rsidR="00371375" w:rsidRPr="00A37376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  <w:r>
        <w:t xml:space="preserve">TRAFIKUTSKOTTET        </w:t>
      </w:r>
      <w:r w:rsidR="00EB4096">
        <w:t>2018-03-15</w:t>
      </w:r>
      <w:r>
        <w:t xml:space="preserve">                                    Bilaga 2 till protokoll</w:t>
      </w:r>
    </w:p>
    <w:p w:rsidR="00371375" w:rsidRDefault="00371375" w:rsidP="00371375">
      <w:r>
        <w:t xml:space="preserve">                                                                                                       </w:t>
      </w:r>
      <w:r w:rsidR="00EB4096">
        <w:t>2017/18:18</w:t>
      </w:r>
    </w:p>
    <w:p w:rsidR="00371375" w:rsidRDefault="00371375" w:rsidP="00371375"/>
    <w:p w:rsidR="00371375" w:rsidRDefault="00371375" w:rsidP="00371375"/>
    <w:p w:rsidR="00371375" w:rsidRDefault="00371375" w:rsidP="00371375"/>
    <w:p w:rsidR="00371375" w:rsidRPr="00A37376" w:rsidRDefault="00371375" w:rsidP="00371375">
      <w:pPr>
        <w:tabs>
          <w:tab w:val="clear" w:pos="284"/>
        </w:tabs>
      </w:pPr>
    </w:p>
    <w:p w:rsidR="003A1DB3" w:rsidRPr="00EB5051" w:rsidRDefault="00371375" w:rsidP="00371375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Skrivelse angående </w:t>
      </w:r>
      <w:r w:rsidR="003A1DB3" w:rsidRPr="00EB5051">
        <w:rPr>
          <w:sz w:val="24"/>
          <w:szCs w:val="24"/>
        </w:rPr>
        <w:t>Trafikverkets arbete med att överföra                       Ja</w:t>
      </w:r>
    </w:p>
    <w:p w:rsidR="00371375" w:rsidRPr="00EB5051" w:rsidRDefault="003A1DB3" w:rsidP="00371375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allmänna vägar till enskilda vägar </w:t>
      </w:r>
      <w:r w:rsidR="00371375" w:rsidRPr="00EB5051">
        <w:rPr>
          <w:sz w:val="24"/>
          <w:szCs w:val="24"/>
        </w:rPr>
        <w:t xml:space="preserve">                    </w:t>
      </w:r>
      <w:r w:rsidRPr="00EB5051">
        <w:rPr>
          <w:sz w:val="24"/>
          <w:szCs w:val="24"/>
        </w:rPr>
        <w:t xml:space="preserve">                                               </w:t>
      </w:r>
      <w:r w:rsidRPr="00EB5051">
        <w:rPr>
          <w:sz w:val="24"/>
          <w:szCs w:val="24"/>
        </w:rPr>
        <w:br/>
      </w:r>
      <w:r w:rsidR="00371375" w:rsidRPr="00EB5051">
        <w:rPr>
          <w:sz w:val="24"/>
          <w:szCs w:val="24"/>
        </w:rPr>
        <w:t>dnr:</w:t>
      </w:r>
      <w:r w:rsidRPr="00EB5051">
        <w:rPr>
          <w:sz w:val="24"/>
          <w:szCs w:val="24"/>
        </w:rPr>
        <w:t xml:space="preserve"> 1389-2017/18</w:t>
      </w:r>
      <w:r w:rsidR="00371375" w:rsidRPr="00EB5051">
        <w:rPr>
          <w:sz w:val="24"/>
          <w:szCs w:val="24"/>
        </w:rPr>
        <w:t>, privatperson</w:t>
      </w:r>
      <w:r w:rsidRPr="00EB5051">
        <w:rPr>
          <w:sz w:val="24"/>
          <w:szCs w:val="24"/>
        </w:rPr>
        <w:t>er</w:t>
      </w:r>
      <w:r w:rsidR="00371375" w:rsidRPr="00EB5051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71375" w:rsidRPr="00EB5051" w:rsidRDefault="00371375" w:rsidP="00371375">
      <w:pPr>
        <w:tabs>
          <w:tab w:val="clear" w:pos="284"/>
        </w:tabs>
        <w:rPr>
          <w:sz w:val="24"/>
          <w:szCs w:val="24"/>
        </w:rPr>
      </w:pPr>
    </w:p>
    <w:p w:rsidR="00371375" w:rsidRPr="00EB5051" w:rsidRDefault="00371375" w:rsidP="00371375">
      <w:pPr>
        <w:tabs>
          <w:tab w:val="clear" w:pos="284"/>
        </w:tabs>
        <w:rPr>
          <w:sz w:val="24"/>
          <w:szCs w:val="24"/>
        </w:rPr>
      </w:pPr>
    </w:p>
    <w:p w:rsidR="00371375" w:rsidRPr="00EB5051" w:rsidRDefault="003A1DB3" w:rsidP="00371375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>Skrivelse angående regler för A-traktorer                                                 Ja</w:t>
      </w:r>
      <w:r w:rsidRPr="00EB5051">
        <w:rPr>
          <w:sz w:val="24"/>
          <w:szCs w:val="24"/>
        </w:rPr>
        <w:br/>
        <w:t>dnr: 1272-2017/18, privatperson</w:t>
      </w: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>
      <w:pPr>
        <w:tabs>
          <w:tab w:val="clear" w:pos="284"/>
        </w:tabs>
      </w:pPr>
    </w:p>
    <w:p w:rsidR="00371375" w:rsidRDefault="00371375" w:rsidP="00371375"/>
    <w:p w:rsidR="00371375" w:rsidRPr="00A37376" w:rsidRDefault="00371375" w:rsidP="00371375">
      <w:pPr>
        <w:tabs>
          <w:tab w:val="clear" w:pos="284"/>
        </w:tabs>
      </w:pPr>
    </w:p>
    <w:p w:rsidR="00371375" w:rsidRPr="00A37376" w:rsidRDefault="00371375" w:rsidP="00371375">
      <w:pPr>
        <w:tabs>
          <w:tab w:val="clear" w:pos="284"/>
        </w:tabs>
      </w:pPr>
    </w:p>
    <w:p w:rsidR="00371375" w:rsidRPr="00A37376" w:rsidRDefault="00371375" w:rsidP="00371375">
      <w:pPr>
        <w:tabs>
          <w:tab w:val="clear" w:pos="284"/>
        </w:tabs>
      </w:pPr>
    </w:p>
    <w:p w:rsidR="00371375" w:rsidRPr="00A37376" w:rsidRDefault="00371375" w:rsidP="00371375">
      <w:pPr>
        <w:tabs>
          <w:tab w:val="clear" w:pos="284"/>
        </w:tabs>
      </w:pPr>
    </w:p>
    <w:p w:rsidR="00A37376" w:rsidRPr="00A37376" w:rsidRDefault="00A37376" w:rsidP="006D3AF9">
      <w:pPr>
        <w:tabs>
          <w:tab w:val="clear" w:pos="284"/>
        </w:tabs>
      </w:pP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75"/>
    <w:rsid w:val="0006043F"/>
    <w:rsid w:val="0006406F"/>
    <w:rsid w:val="00072835"/>
    <w:rsid w:val="00094A50"/>
    <w:rsid w:val="001821B6"/>
    <w:rsid w:val="0028015F"/>
    <w:rsid w:val="00280BC7"/>
    <w:rsid w:val="002B7046"/>
    <w:rsid w:val="00371375"/>
    <w:rsid w:val="00386CC5"/>
    <w:rsid w:val="003A1DB3"/>
    <w:rsid w:val="004F551D"/>
    <w:rsid w:val="005315D0"/>
    <w:rsid w:val="00585C22"/>
    <w:rsid w:val="005A5D5A"/>
    <w:rsid w:val="005F0937"/>
    <w:rsid w:val="005F6D19"/>
    <w:rsid w:val="006D3AF9"/>
    <w:rsid w:val="00712851"/>
    <w:rsid w:val="007149F6"/>
    <w:rsid w:val="007B6A85"/>
    <w:rsid w:val="00817387"/>
    <w:rsid w:val="00874A67"/>
    <w:rsid w:val="008D3BE8"/>
    <w:rsid w:val="008F5C48"/>
    <w:rsid w:val="008F7AB0"/>
    <w:rsid w:val="00925EF5"/>
    <w:rsid w:val="00980BA4"/>
    <w:rsid w:val="009855B9"/>
    <w:rsid w:val="00A37376"/>
    <w:rsid w:val="00B026D0"/>
    <w:rsid w:val="00B474D0"/>
    <w:rsid w:val="00C51525"/>
    <w:rsid w:val="00D66118"/>
    <w:rsid w:val="00D8468E"/>
    <w:rsid w:val="00DB21D0"/>
    <w:rsid w:val="00DE3D8E"/>
    <w:rsid w:val="00E44E2D"/>
    <w:rsid w:val="00EB4096"/>
    <w:rsid w:val="00EB5051"/>
    <w:rsid w:val="00F063C4"/>
    <w:rsid w:val="00F57588"/>
    <w:rsid w:val="00F66E5F"/>
    <w:rsid w:val="00FA614F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556E-03F2-4108-A5F3-416B9FA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75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505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051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249</TotalTime>
  <Pages>4</Pages>
  <Words>660</Words>
  <Characters>3410</Characters>
  <Application>Microsoft Office Word</Application>
  <DocSecurity>0</DocSecurity>
  <Lines>1705</Lines>
  <Paragraphs>313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19</cp:revision>
  <cp:lastPrinted>2018-03-15T12:27:00Z</cp:lastPrinted>
  <dcterms:created xsi:type="dcterms:W3CDTF">2018-03-13T13:22:00Z</dcterms:created>
  <dcterms:modified xsi:type="dcterms:W3CDTF">2018-04-17T13:13:00Z</dcterms:modified>
</cp:coreProperties>
</file>