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F50" w14:textId="77777777"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14:paraId="4A4305A5" w14:textId="77777777" w:rsidTr="0096348C">
        <w:tc>
          <w:tcPr>
            <w:tcW w:w="9141" w:type="dxa"/>
          </w:tcPr>
          <w:p w14:paraId="5C62B290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14:paraId="5169287C" w14:textId="77777777"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14:paraId="083C7AAA" w14:textId="77777777" w:rsidR="0096348C" w:rsidRPr="009C5CBB" w:rsidRDefault="0096348C" w:rsidP="0096348C">
      <w:pPr>
        <w:rPr>
          <w:sz w:val="20"/>
        </w:rPr>
      </w:pPr>
    </w:p>
    <w:p w14:paraId="133A7891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14:paraId="72A4B5B9" w14:textId="77777777" w:rsidTr="0096348C">
        <w:trPr>
          <w:cantSplit/>
          <w:trHeight w:val="742"/>
        </w:trPr>
        <w:tc>
          <w:tcPr>
            <w:tcW w:w="1985" w:type="dxa"/>
          </w:tcPr>
          <w:p w14:paraId="45301DFB" w14:textId="77777777"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1FAEEB6" w14:textId="6579D37C"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F97354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</w:t>
            </w:r>
            <w:r w:rsidR="00F97354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:</w:t>
            </w:r>
            <w:r w:rsidR="00887B07">
              <w:rPr>
                <w:b/>
                <w:sz w:val="20"/>
              </w:rPr>
              <w:t>7</w:t>
            </w:r>
          </w:p>
        </w:tc>
      </w:tr>
      <w:tr w:rsidR="0096348C" w:rsidRPr="009C5CBB" w14:paraId="33E5271A" w14:textId="77777777" w:rsidTr="0096348C">
        <w:tc>
          <w:tcPr>
            <w:tcW w:w="1985" w:type="dxa"/>
          </w:tcPr>
          <w:p w14:paraId="33DC72D8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B2E8D08" w14:textId="02E72DA1"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A769DF">
              <w:rPr>
                <w:sz w:val="20"/>
              </w:rPr>
              <w:t>-</w:t>
            </w:r>
            <w:r w:rsidR="00344DFA">
              <w:rPr>
                <w:sz w:val="20"/>
              </w:rPr>
              <w:t>10-</w:t>
            </w:r>
            <w:r w:rsidR="00887B07">
              <w:rPr>
                <w:sz w:val="20"/>
              </w:rPr>
              <w:t>15</w:t>
            </w:r>
          </w:p>
        </w:tc>
      </w:tr>
      <w:tr w:rsidR="0096348C" w:rsidRPr="006F58FB" w14:paraId="0349C5F8" w14:textId="77777777" w:rsidTr="0096348C">
        <w:tc>
          <w:tcPr>
            <w:tcW w:w="1985" w:type="dxa"/>
          </w:tcPr>
          <w:p w14:paraId="7919D6F3" w14:textId="77777777"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33E2914" w14:textId="00B40EE3" w:rsidR="004B3C3D" w:rsidRPr="00887B07" w:rsidRDefault="000F43CA" w:rsidP="001D3FB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172C71">
              <w:rPr>
                <w:sz w:val="20"/>
              </w:rPr>
              <w:t>0</w:t>
            </w:r>
            <w:r w:rsidR="00A769DF">
              <w:rPr>
                <w:sz w:val="20"/>
              </w:rPr>
              <w:t>-</w:t>
            </w:r>
            <w:r w:rsidR="00F67F52">
              <w:rPr>
                <w:sz w:val="20"/>
              </w:rPr>
              <w:t>12:30</w:t>
            </w:r>
          </w:p>
          <w:p w14:paraId="25FA02CA" w14:textId="2214CFD7" w:rsidR="009B5F05" w:rsidRPr="006F58FB" w:rsidRDefault="00A656DE" w:rsidP="00A656DE">
            <w:pPr>
              <w:rPr>
                <w:sz w:val="20"/>
              </w:rPr>
            </w:pPr>
            <w:r w:rsidRPr="00A656DE">
              <w:rPr>
                <w:sz w:val="20"/>
              </w:rPr>
              <w:t>14:00-15:45</w:t>
            </w:r>
          </w:p>
        </w:tc>
      </w:tr>
      <w:tr w:rsidR="0096348C" w:rsidRPr="006F58FB" w14:paraId="29D6B550" w14:textId="77777777" w:rsidTr="0096348C">
        <w:tc>
          <w:tcPr>
            <w:tcW w:w="1985" w:type="dxa"/>
          </w:tcPr>
          <w:p w14:paraId="7EB1949A" w14:textId="3F5B1441" w:rsidR="002B14D7" w:rsidRPr="006F58FB" w:rsidRDefault="0096348C" w:rsidP="009B5F05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7D9ED7B2" w14:textId="77777777"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14:paraId="51C5BC54" w14:textId="77777777" w:rsidR="002B14D7" w:rsidRPr="006F58FB" w:rsidRDefault="002B14D7" w:rsidP="00627298">
            <w:pPr>
              <w:rPr>
                <w:sz w:val="20"/>
              </w:rPr>
            </w:pPr>
          </w:p>
        </w:tc>
      </w:tr>
    </w:tbl>
    <w:p w14:paraId="2CF68CE3" w14:textId="0D1D7579" w:rsidR="00C26DAE" w:rsidRDefault="00C26DAE" w:rsidP="008F384F">
      <w:pPr>
        <w:tabs>
          <w:tab w:val="left" w:pos="960"/>
        </w:tabs>
        <w:rPr>
          <w:sz w:val="20"/>
        </w:rPr>
      </w:pPr>
    </w:p>
    <w:p w14:paraId="0A848151" w14:textId="77777777" w:rsidR="000772DA" w:rsidRDefault="000772DA" w:rsidP="008F384F">
      <w:pPr>
        <w:tabs>
          <w:tab w:val="left" w:pos="960"/>
        </w:tabs>
        <w:rPr>
          <w:sz w:val="20"/>
        </w:rPr>
      </w:pPr>
    </w:p>
    <w:p w14:paraId="0987BD9B" w14:textId="77777777"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43C29" w:rsidRPr="00ED752A" w14:paraId="1F1536EA" w14:textId="77777777" w:rsidTr="00C3524A">
        <w:trPr>
          <w:trHeight w:val="884"/>
        </w:trPr>
        <w:tc>
          <w:tcPr>
            <w:tcW w:w="567" w:type="dxa"/>
          </w:tcPr>
          <w:p w14:paraId="3A0EE274" w14:textId="25A063E4" w:rsidR="00643C29" w:rsidRDefault="007C4229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34201719" w14:textId="77777777" w:rsidR="005036E4" w:rsidRDefault="005036E4" w:rsidP="005036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delta på distans</w:t>
            </w:r>
          </w:p>
          <w:p w14:paraId="55A86892" w14:textId="77777777" w:rsidR="00643C29" w:rsidRDefault="005036E4" w:rsidP="00E875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Pr="00FB08A8">
              <w:rPr>
                <w:szCs w:val="26"/>
              </w:rPr>
              <w:t>Utskottet medgav deltagande på distans för följande ordinarie ledamöter och suppleanter: Olle Thorell (S)</w:t>
            </w:r>
            <w:r w:rsidR="00534E84" w:rsidRPr="00FB08A8">
              <w:rPr>
                <w:color w:val="000000"/>
                <w:szCs w:val="24"/>
              </w:rPr>
              <w:t xml:space="preserve">, Markus Wiechel (SD), </w:t>
            </w:r>
            <w:r w:rsidRPr="00FB08A8">
              <w:rPr>
                <w:color w:val="000000"/>
                <w:szCs w:val="24"/>
              </w:rPr>
              <w:t>Pyry Niemi (S),</w:t>
            </w:r>
            <w:r w:rsidR="00E213F1" w:rsidRPr="00FB08A8">
              <w:rPr>
                <w:color w:val="000000"/>
                <w:szCs w:val="24"/>
              </w:rPr>
              <w:t xml:space="preserve"> </w:t>
            </w:r>
            <w:r w:rsidR="00FA35E7" w:rsidRPr="00FB08A8">
              <w:rPr>
                <w:color w:val="000000"/>
                <w:szCs w:val="24"/>
              </w:rPr>
              <w:t>Sara Heikkinen Breitholtz</w:t>
            </w:r>
            <w:r w:rsidRPr="00FB08A8">
              <w:rPr>
                <w:color w:val="000000"/>
                <w:szCs w:val="24"/>
              </w:rPr>
              <w:t xml:space="preserve"> </w:t>
            </w:r>
            <w:r w:rsidR="00FA35E7" w:rsidRPr="00FB08A8">
              <w:rPr>
                <w:color w:val="000000"/>
                <w:szCs w:val="24"/>
              </w:rPr>
              <w:t>(S</w:t>
            </w:r>
            <w:r w:rsidR="00C63F39" w:rsidRPr="00FB08A8">
              <w:rPr>
                <w:color w:val="000000"/>
                <w:szCs w:val="24"/>
              </w:rPr>
              <w:t xml:space="preserve">), </w:t>
            </w:r>
            <w:r w:rsidR="00FA35E7" w:rsidRPr="00FB08A8">
              <w:rPr>
                <w:color w:val="000000"/>
                <w:szCs w:val="24"/>
              </w:rPr>
              <w:t xml:space="preserve">Janine Alm Ericson (MP), </w:t>
            </w:r>
            <w:r w:rsidR="00846529" w:rsidRPr="00FB08A8">
              <w:rPr>
                <w:color w:val="000000"/>
                <w:szCs w:val="24"/>
              </w:rPr>
              <w:t xml:space="preserve">Magdalena Schröder (M), </w:t>
            </w:r>
            <w:r w:rsidR="005F393A" w:rsidRPr="00FB08A8">
              <w:rPr>
                <w:color w:val="000000"/>
                <w:szCs w:val="24"/>
              </w:rPr>
              <w:t xml:space="preserve">Jamal El-Haj (S), </w:t>
            </w:r>
            <w:r w:rsidR="00FA35E7" w:rsidRPr="00FB08A8">
              <w:rPr>
                <w:color w:val="000000"/>
                <w:szCs w:val="24"/>
              </w:rPr>
              <w:t xml:space="preserve">Sara Gille (SD), </w:t>
            </w:r>
            <w:r w:rsidR="00C63F39" w:rsidRPr="00FB08A8">
              <w:rPr>
                <w:color w:val="000000"/>
                <w:szCs w:val="24"/>
              </w:rPr>
              <w:t>Robert Halef (KD)</w:t>
            </w:r>
            <w:r w:rsidR="00FA35E7" w:rsidRPr="00FB08A8">
              <w:rPr>
                <w:color w:val="000000"/>
                <w:szCs w:val="24"/>
              </w:rPr>
              <w:t xml:space="preserve">, </w:t>
            </w:r>
            <w:r w:rsidRPr="00FB08A8">
              <w:rPr>
                <w:color w:val="000000"/>
                <w:szCs w:val="24"/>
              </w:rPr>
              <w:t>Cecilia Widegren</w:t>
            </w:r>
            <w:r w:rsidR="00762C8E" w:rsidRPr="00FB08A8">
              <w:rPr>
                <w:color w:val="000000"/>
                <w:szCs w:val="24"/>
              </w:rPr>
              <w:t xml:space="preserve"> (M)</w:t>
            </w:r>
            <w:r w:rsidR="00FA35E7" w:rsidRPr="00FB08A8">
              <w:rPr>
                <w:color w:val="000000"/>
                <w:szCs w:val="24"/>
              </w:rPr>
              <w:t xml:space="preserve">, Mats Nordberg (SD) och </w:t>
            </w:r>
            <w:r w:rsidR="00A33F7C" w:rsidRPr="00FB08A8">
              <w:rPr>
                <w:color w:val="000000"/>
                <w:szCs w:val="24"/>
              </w:rPr>
              <w:t>Lotta Johnsson Fornarve (V)</w:t>
            </w:r>
            <w:r w:rsidR="00774B66" w:rsidRPr="00FB08A8">
              <w:rPr>
                <w:i/>
                <w:color w:val="000000"/>
                <w:szCs w:val="24"/>
              </w:rPr>
              <w:t xml:space="preserve"> </w:t>
            </w:r>
            <w:r w:rsidRPr="00FB08A8">
              <w:rPr>
                <w:color w:val="000000"/>
                <w:szCs w:val="24"/>
              </w:rPr>
              <w:t>att</w:t>
            </w:r>
            <w:r w:rsidRPr="00FB08A8">
              <w:rPr>
                <w:szCs w:val="26"/>
              </w:rPr>
              <w:t xml:space="preserve"> vara uppkopplade per telefon</w:t>
            </w:r>
            <w:r w:rsidR="00846529" w:rsidRPr="00FB08A8">
              <w:rPr>
                <w:szCs w:val="26"/>
              </w:rPr>
              <w:t xml:space="preserve"> på dagordningspunkterna 2-14.</w:t>
            </w:r>
            <w:r w:rsidR="00D10EF9">
              <w:rPr>
                <w:szCs w:val="26"/>
              </w:rPr>
              <w:t xml:space="preserve"> </w:t>
            </w:r>
          </w:p>
          <w:p w14:paraId="68123F59" w14:textId="786BABBD" w:rsidR="004011F1" w:rsidRPr="00E8755E" w:rsidRDefault="004011F1" w:rsidP="00E875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26679B" w:rsidRPr="00ED752A" w14:paraId="0BBC924B" w14:textId="77777777" w:rsidTr="00C3524A">
        <w:trPr>
          <w:trHeight w:val="884"/>
        </w:trPr>
        <w:tc>
          <w:tcPr>
            <w:tcW w:w="567" w:type="dxa"/>
          </w:tcPr>
          <w:p w14:paraId="584FE917" w14:textId="57F606F5" w:rsidR="0026679B" w:rsidRDefault="0026679B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6A561EEA" w14:textId="77777777" w:rsidR="0026679B" w:rsidRDefault="0026679B" w:rsidP="002667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64101A">
              <w:rPr>
                <w:b/>
                <w:bCs/>
                <w:color w:val="000000"/>
                <w:szCs w:val="24"/>
              </w:rPr>
              <w:t>Medgivande att närvara</w:t>
            </w:r>
          </w:p>
          <w:p w14:paraId="04ECF484" w14:textId="77777777" w:rsidR="0026679B" w:rsidRPr="0064101A" w:rsidRDefault="0026679B" w:rsidP="002667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16D28F3" w14:textId="2D50ED2B" w:rsidR="0026679B" w:rsidRDefault="0026679B" w:rsidP="0026679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B1A26">
              <w:rPr>
                <w:bCs/>
                <w:color w:val="000000"/>
                <w:szCs w:val="24"/>
              </w:rPr>
              <w:t xml:space="preserve">Utskottet medgav att </w:t>
            </w:r>
            <w:r>
              <w:rPr>
                <w:bCs/>
                <w:color w:val="000000"/>
                <w:szCs w:val="24"/>
              </w:rPr>
              <w:t xml:space="preserve">utredare </w:t>
            </w:r>
            <w:r w:rsidRPr="00E8755E">
              <w:rPr>
                <w:bCs/>
                <w:color w:val="000000"/>
                <w:szCs w:val="24"/>
              </w:rPr>
              <w:t xml:space="preserve">Elisabet Michailaki Lindquist </w:t>
            </w:r>
            <w:r w:rsidRPr="009B1A26">
              <w:rPr>
                <w:bCs/>
                <w:color w:val="000000"/>
                <w:szCs w:val="24"/>
              </w:rPr>
              <w:t>från</w:t>
            </w:r>
            <w:r>
              <w:rPr>
                <w:bCs/>
                <w:color w:val="000000"/>
                <w:szCs w:val="24"/>
              </w:rPr>
              <w:t xml:space="preserve"> u</w:t>
            </w:r>
            <w:r w:rsidRPr="00E8755E">
              <w:rPr>
                <w:bCs/>
                <w:color w:val="000000"/>
                <w:szCs w:val="24"/>
              </w:rPr>
              <w:t>tvärderings- och forskningssekretariatet</w:t>
            </w:r>
            <w:r w:rsidRPr="009B1A26">
              <w:rPr>
                <w:bCs/>
                <w:color w:val="000000"/>
                <w:szCs w:val="24"/>
              </w:rPr>
              <w:t xml:space="preserve"> fick närvara under sammanträdet vid pun</w:t>
            </w:r>
            <w:r>
              <w:rPr>
                <w:bCs/>
                <w:color w:val="000000"/>
                <w:szCs w:val="24"/>
              </w:rPr>
              <w:t>kt 2</w:t>
            </w:r>
            <w:r w:rsidRPr="009B1A26">
              <w:rPr>
                <w:bCs/>
                <w:color w:val="000000"/>
                <w:szCs w:val="24"/>
              </w:rPr>
              <w:t xml:space="preserve"> på föredragningslistan.</w:t>
            </w:r>
          </w:p>
          <w:p w14:paraId="23C8A036" w14:textId="77777777" w:rsidR="0026679B" w:rsidRPr="009B1A26" w:rsidRDefault="0026679B" w:rsidP="0026679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2B6F85A" w14:textId="77777777" w:rsidR="0026679B" w:rsidRDefault="0026679B" w:rsidP="0026679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B1A26"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0CAE09D9" w14:textId="77777777" w:rsidR="0026679B" w:rsidRDefault="0026679B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44DFA" w:rsidRPr="00ED752A" w14:paraId="6A1CED94" w14:textId="77777777" w:rsidTr="00C3524A">
        <w:trPr>
          <w:trHeight w:val="884"/>
        </w:trPr>
        <w:tc>
          <w:tcPr>
            <w:tcW w:w="567" w:type="dxa"/>
          </w:tcPr>
          <w:p w14:paraId="16B0C25B" w14:textId="5749AFA6" w:rsidR="00344DFA" w:rsidRDefault="00344DFA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0F0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25FA118" w14:textId="24D6130F" w:rsidR="00344DFA" w:rsidRDefault="00887B07" w:rsidP="005036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Utgiftsområde 5 och 7: om svenska myndigheters arbete med fredsbyggande och säkerhetsfrämjande insatser</w:t>
            </w:r>
          </w:p>
          <w:p w14:paraId="12934552" w14:textId="77777777" w:rsidR="00344DFA" w:rsidRDefault="00344DFA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3DAD1E8" w14:textId="549B6E40" w:rsidR="00344DFA" w:rsidRPr="00F67F52" w:rsidRDefault="00344DFA" w:rsidP="00344D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14863">
              <w:rPr>
                <w:rFonts w:eastAsiaTheme="minorHAnsi"/>
                <w:color w:val="000000"/>
                <w:szCs w:val="24"/>
                <w:lang w:eastAsia="en-US"/>
              </w:rPr>
              <w:t>Information</w:t>
            </w:r>
            <w:r w:rsidR="00887B07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F81830">
              <w:rPr>
                <w:rFonts w:eastAsiaTheme="minorHAnsi"/>
                <w:color w:val="000000"/>
                <w:szCs w:val="24"/>
                <w:lang w:eastAsia="en-US"/>
              </w:rPr>
              <w:t>från</w:t>
            </w:r>
            <w:r w:rsidR="00887B07">
              <w:rPr>
                <w:color w:val="000000"/>
                <w:szCs w:val="24"/>
              </w:rPr>
              <w:t xml:space="preserve"> </w:t>
            </w:r>
            <w:r w:rsidR="00FC7983">
              <w:rPr>
                <w:color w:val="000000"/>
                <w:szCs w:val="24"/>
              </w:rPr>
              <w:t xml:space="preserve">sektionschef för polisens utlandssektion </w:t>
            </w:r>
            <w:r w:rsidR="00887B07">
              <w:rPr>
                <w:color w:val="000000"/>
                <w:szCs w:val="24"/>
              </w:rPr>
              <w:t xml:space="preserve">Joakim </w:t>
            </w:r>
            <w:proofErr w:type="spellStart"/>
            <w:r w:rsidR="00887B07">
              <w:rPr>
                <w:color w:val="000000"/>
                <w:szCs w:val="24"/>
              </w:rPr>
              <w:t>Baltzarsson</w:t>
            </w:r>
            <w:proofErr w:type="spellEnd"/>
            <w:r w:rsidR="00887B07">
              <w:rPr>
                <w:color w:val="000000"/>
                <w:szCs w:val="24"/>
              </w:rPr>
              <w:t>,</w:t>
            </w:r>
            <w:r w:rsidR="00FC7983">
              <w:rPr>
                <w:color w:val="000000"/>
                <w:szCs w:val="24"/>
              </w:rPr>
              <w:t xml:space="preserve"> </w:t>
            </w:r>
            <w:r w:rsidR="00887B07">
              <w:rPr>
                <w:color w:val="000000"/>
                <w:szCs w:val="24"/>
              </w:rPr>
              <w:t>Polismyndigheten</w:t>
            </w:r>
            <w:r w:rsidR="00F138AB">
              <w:rPr>
                <w:color w:val="000000"/>
                <w:szCs w:val="24"/>
              </w:rPr>
              <w:t>,</w:t>
            </w:r>
            <w:r w:rsidR="00887B07">
              <w:rPr>
                <w:color w:val="000000"/>
                <w:szCs w:val="24"/>
              </w:rPr>
              <w:t xml:space="preserve"> </w:t>
            </w:r>
            <w:r w:rsidR="00FC7983">
              <w:rPr>
                <w:color w:val="000000"/>
                <w:szCs w:val="24"/>
              </w:rPr>
              <w:t xml:space="preserve">generaldirektör </w:t>
            </w:r>
            <w:r w:rsidR="00887B07">
              <w:rPr>
                <w:color w:val="000000"/>
                <w:szCs w:val="24"/>
              </w:rPr>
              <w:t>Sven-Eric Söder, Folke Bernadotteakademin</w:t>
            </w:r>
            <w:r w:rsidR="00F138AB">
              <w:rPr>
                <w:color w:val="000000"/>
                <w:szCs w:val="24"/>
              </w:rPr>
              <w:t>,</w:t>
            </w:r>
            <w:r w:rsidR="00887B07">
              <w:rPr>
                <w:color w:val="000000"/>
                <w:szCs w:val="24"/>
              </w:rPr>
              <w:t xml:space="preserve"> </w:t>
            </w:r>
            <w:r w:rsidR="00F138AB">
              <w:rPr>
                <w:color w:val="000000"/>
                <w:szCs w:val="24"/>
              </w:rPr>
              <w:t>b</w:t>
            </w:r>
            <w:r w:rsidR="00887B07">
              <w:rPr>
                <w:color w:val="000000"/>
                <w:szCs w:val="24"/>
              </w:rPr>
              <w:t>rigadgeneral Johan Pekkari, Försvarsmakten</w:t>
            </w:r>
            <w:r w:rsidR="00F138AB">
              <w:rPr>
                <w:color w:val="000000"/>
                <w:szCs w:val="24"/>
              </w:rPr>
              <w:t>,</w:t>
            </w:r>
            <w:r w:rsidR="00887B07">
              <w:rPr>
                <w:color w:val="000000"/>
                <w:szCs w:val="24"/>
              </w:rPr>
              <w:t xml:space="preserve"> </w:t>
            </w:r>
            <w:r w:rsidR="00B96238">
              <w:rPr>
                <w:color w:val="000000"/>
                <w:szCs w:val="24"/>
              </w:rPr>
              <w:t xml:space="preserve">avdelningschef för operativa avdelningen </w:t>
            </w:r>
            <w:r w:rsidR="00887B07">
              <w:rPr>
                <w:color w:val="000000"/>
                <w:szCs w:val="24"/>
              </w:rPr>
              <w:t>Anna Bergholm Söder, Myndigheten för samhällsskydd och beredskap</w:t>
            </w:r>
            <w:r w:rsidR="00F138AB">
              <w:rPr>
                <w:color w:val="000000"/>
                <w:szCs w:val="24"/>
              </w:rPr>
              <w:t>,</w:t>
            </w:r>
            <w:r w:rsidR="00887B07">
              <w:rPr>
                <w:color w:val="000000"/>
                <w:szCs w:val="24"/>
              </w:rPr>
              <w:t xml:space="preserve"> </w:t>
            </w:r>
            <w:r w:rsidR="00D615F0">
              <w:rPr>
                <w:color w:val="000000"/>
                <w:szCs w:val="24"/>
              </w:rPr>
              <w:t>tf.</w:t>
            </w:r>
            <w:r w:rsidR="00B96238">
              <w:rPr>
                <w:color w:val="000000"/>
                <w:szCs w:val="24"/>
              </w:rPr>
              <w:t xml:space="preserve"> chef för internationella enheten </w:t>
            </w:r>
            <w:r w:rsidR="00887B07">
              <w:rPr>
                <w:color w:val="000000"/>
                <w:szCs w:val="24"/>
              </w:rPr>
              <w:t>Karin-Malin Pettersson,</w:t>
            </w:r>
            <w:r w:rsidR="00B96238">
              <w:rPr>
                <w:color w:val="000000"/>
                <w:szCs w:val="24"/>
              </w:rPr>
              <w:t xml:space="preserve"> </w:t>
            </w:r>
            <w:r w:rsidR="00887B07" w:rsidRPr="00F67F52">
              <w:rPr>
                <w:color w:val="000000"/>
                <w:szCs w:val="24"/>
              </w:rPr>
              <w:t>Kriminalvården</w:t>
            </w:r>
            <w:r w:rsidR="00F138AB" w:rsidRPr="00F67F52">
              <w:rPr>
                <w:color w:val="000000"/>
                <w:szCs w:val="24"/>
              </w:rPr>
              <w:t>,</w:t>
            </w:r>
            <w:r w:rsidR="00887B07" w:rsidRPr="00F67F52">
              <w:rPr>
                <w:color w:val="000000"/>
                <w:szCs w:val="24"/>
              </w:rPr>
              <w:t xml:space="preserve"> </w:t>
            </w:r>
            <w:r w:rsidR="00B96238" w:rsidRPr="00F67F52">
              <w:rPr>
                <w:color w:val="000000"/>
                <w:szCs w:val="24"/>
              </w:rPr>
              <w:t xml:space="preserve">chef för internationell samordning och utveckling, </w:t>
            </w:r>
            <w:r w:rsidR="00887B07" w:rsidRPr="00F67F52">
              <w:rPr>
                <w:color w:val="000000"/>
                <w:szCs w:val="24"/>
              </w:rPr>
              <w:t xml:space="preserve">Linda </w:t>
            </w:r>
            <w:proofErr w:type="spellStart"/>
            <w:r w:rsidR="00887B07" w:rsidRPr="00F67F52">
              <w:rPr>
                <w:color w:val="000000"/>
                <w:szCs w:val="24"/>
              </w:rPr>
              <w:t>Billfalk</w:t>
            </w:r>
            <w:proofErr w:type="spellEnd"/>
            <w:r w:rsidR="00887B07" w:rsidRPr="00F67F52">
              <w:rPr>
                <w:color w:val="000000"/>
                <w:szCs w:val="24"/>
              </w:rPr>
              <w:t xml:space="preserve"> Åkerlund, Åklagarmyndigheten</w:t>
            </w:r>
            <w:r w:rsidR="00F67F52" w:rsidRPr="00F67F52">
              <w:rPr>
                <w:color w:val="000000"/>
                <w:szCs w:val="24"/>
              </w:rPr>
              <w:t xml:space="preserve"> och</w:t>
            </w:r>
            <w:r w:rsidR="00887B07" w:rsidRPr="00F67F52">
              <w:rPr>
                <w:color w:val="000000"/>
                <w:szCs w:val="24"/>
              </w:rPr>
              <w:t xml:space="preserve"> </w:t>
            </w:r>
            <w:r w:rsidR="00F67F52" w:rsidRPr="00F67F52">
              <w:rPr>
                <w:color w:val="000000"/>
                <w:szCs w:val="24"/>
              </w:rPr>
              <w:t xml:space="preserve">enhetschef </w:t>
            </w:r>
            <w:r w:rsidR="00887B07" w:rsidRPr="00F67F52">
              <w:rPr>
                <w:color w:val="000000"/>
                <w:szCs w:val="24"/>
              </w:rPr>
              <w:t>Jonas Högström</w:t>
            </w:r>
            <w:r w:rsidR="00F67F52" w:rsidRPr="00F67F52">
              <w:rPr>
                <w:color w:val="000000"/>
                <w:szCs w:val="24"/>
              </w:rPr>
              <w:t>,</w:t>
            </w:r>
            <w:r w:rsidR="00887B07" w:rsidRPr="00F67F52">
              <w:rPr>
                <w:color w:val="000000"/>
                <w:szCs w:val="24"/>
              </w:rPr>
              <w:t xml:space="preserve"> Domstolsverket</w:t>
            </w:r>
            <w:r w:rsidR="00D10EF9">
              <w:rPr>
                <w:color w:val="000000"/>
                <w:szCs w:val="24"/>
              </w:rPr>
              <w:t xml:space="preserve"> </w:t>
            </w:r>
            <w:r w:rsidR="00D10EF9" w:rsidRPr="004011F1">
              <w:rPr>
                <w:color w:val="000000"/>
                <w:szCs w:val="24"/>
              </w:rPr>
              <w:t>om svenska myndigheters arbete med fredsbyggande och säkerhetsfrämjande insatser.</w:t>
            </w:r>
            <w:r w:rsidR="00887B07" w:rsidRPr="00F67F52">
              <w:rPr>
                <w:color w:val="000000"/>
                <w:szCs w:val="24"/>
              </w:rPr>
              <w:br/>
            </w:r>
          </w:p>
          <w:p w14:paraId="2CB3A2CD" w14:textId="77777777" w:rsidR="00344DFA" w:rsidRDefault="00344DFA" w:rsidP="00344D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67F52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</w:p>
          <w:p w14:paraId="161CCE24" w14:textId="49B3D230" w:rsidR="00344DFA" w:rsidRDefault="00344DFA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755E" w:rsidRPr="00ED752A" w14:paraId="53AAFBBD" w14:textId="77777777" w:rsidTr="00C3524A">
        <w:trPr>
          <w:trHeight w:val="884"/>
        </w:trPr>
        <w:tc>
          <w:tcPr>
            <w:tcW w:w="567" w:type="dxa"/>
          </w:tcPr>
          <w:p w14:paraId="3C63948C" w14:textId="13A3BCC5" w:rsidR="00E8755E" w:rsidRDefault="00E8755E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0F0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01EE12C7" w14:textId="5D66F8E7" w:rsidR="00E8755E" w:rsidRDefault="00887B07" w:rsidP="00E875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Förenta nationerna m.m. (UU8)</w:t>
            </w:r>
          </w:p>
          <w:p w14:paraId="25530D26" w14:textId="77777777" w:rsidR="00E8755E" w:rsidRPr="0064101A" w:rsidRDefault="00E8755E" w:rsidP="00E875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E2C2EC3" w14:textId="01243D49" w:rsidR="00E8755E" w:rsidRDefault="00E8755E" w:rsidP="00E875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B1A26">
              <w:rPr>
                <w:bCs/>
                <w:color w:val="000000"/>
                <w:szCs w:val="24"/>
              </w:rPr>
              <w:t xml:space="preserve">Utskottet </w:t>
            </w:r>
            <w:r w:rsidR="00887B07">
              <w:rPr>
                <w:bCs/>
                <w:color w:val="000000"/>
                <w:szCs w:val="24"/>
              </w:rPr>
              <w:t>behandlade motioner.</w:t>
            </w:r>
          </w:p>
          <w:p w14:paraId="000AFC62" w14:textId="77777777" w:rsidR="00E8755E" w:rsidRPr="009B1A26" w:rsidRDefault="00E8755E" w:rsidP="00E875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2760DC0" w14:textId="47FAA26F" w:rsidR="001E45F8" w:rsidRDefault="00887B07" w:rsidP="00E875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14:paraId="534686B7" w14:textId="1F7C1C07" w:rsidR="00E8755E" w:rsidRDefault="00E8755E" w:rsidP="00E875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44DFA" w:rsidRPr="00ED752A" w14:paraId="5E6C8CEA" w14:textId="77777777" w:rsidTr="00C3524A">
        <w:trPr>
          <w:trHeight w:val="884"/>
        </w:trPr>
        <w:tc>
          <w:tcPr>
            <w:tcW w:w="567" w:type="dxa"/>
          </w:tcPr>
          <w:p w14:paraId="24BE3573" w14:textId="3FEDBB9F" w:rsidR="001E45F8" w:rsidRDefault="001E45F8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C586C34" w14:textId="77777777" w:rsidR="001E45F8" w:rsidRDefault="001E45F8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C9CB4F7" w14:textId="77777777" w:rsidR="001E45F8" w:rsidRDefault="001E45F8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3609939" w14:textId="77777777" w:rsidR="001E45F8" w:rsidRDefault="001E45F8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041025D" w14:textId="77777777" w:rsidR="001E45F8" w:rsidRDefault="001E45F8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B725328" w14:textId="49048772" w:rsidR="00344DFA" w:rsidRDefault="00344DFA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E0F0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3967EDA4" w14:textId="77777777" w:rsidR="001E45F8" w:rsidRDefault="001E45F8" w:rsidP="00344D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6B49A31" w14:textId="77777777" w:rsidR="001E45F8" w:rsidRDefault="001E45F8" w:rsidP="00344D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ADF3A33" w14:textId="77777777" w:rsidR="001E45F8" w:rsidRDefault="001E45F8" w:rsidP="00344D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626DC8D" w14:textId="77777777" w:rsidR="001E45F8" w:rsidRDefault="001E45F8" w:rsidP="00344D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37B283DA" w14:textId="77777777" w:rsidR="001E45F8" w:rsidRDefault="001E45F8" w:rsidP="00344D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7AC7D96" w14:textId="4286558F" w:rsidR="00344DFA" w:rsidRDefault="00887B07" w:rsidP="00344D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 xml:space="preserve">Kommissionens arbetsprogram 2021 (UU5) </w:t>
            </w:r>
          </w:p>
          <w:p w14:paraId="7FF5458F" w14:textId="7F7A7D6D" w:rsidR="00D336C1" w:rsidRDefault="00D336C1" w:rsidP="00344D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EAC143B" w14:textId="77777777" w:rsidR="00D336C1" w:rsidRDefault="00D336C1" w:rsidP="00D336C1">
            <w:r>
              <w:rPr>
                <w:snapToGrid w:val="0"/>
              </w:rPr>
              <w:t xml:space="preserve">Utskottet beslutade att ge övriga </w:t>
            </w:r>
            <w:proofErr w:type="gramStart"/>
            <w:r>
              <w:rPr>
                <w:snapToGrid w:val="0"/>
              </w:rPr>
              <w:t>utskott tillfälle</w:t>
            </w:r>
            <w:proofErr w:type="gramEnd"/>
            <w:r>
              <w:rPr>
                <w:snapToGrid w:val="0"/>
              </w:rPr>
              <w:t xml:space="preserve"> att senast torsdagen den 12 november yttra sig över k</w:t>
            </w:r>
            <w:r>
              <w:t>ommissionens arbetsprogram för 2021, under förutsättning att arbetsprogrammet då har hänvisats till utrikesutskottet för granskning.</w:t>
            </w:r>
            <w:bookmarkStart w:id="1" w:name="_Hlk31895418"/>
            <w:r>
              <w:t xml:space="preserve"> För utskottens yttranden ställer utrikesutskottet följande frågor:</w:t>
            </w:r>
            <w:bookmarkEnd w:id="1"/>
          </w:p>
          <w:p w14:paraId="3A90FFB0" w14:textId="77777777" w:rsidR="00D336C1" w:rsidRPr="004E0299" w:rsidRDefault="00D336C1" w:rsidP="00D336C1">
            <w:pPr>
              <w:pStyle w:val="Liststycke"/>
              <w:numPr>
                <w:ilvl w:val="0"/>
                <w:numId w:val="34"/>
              </w:numPr>
              <w:spacing w:line="280" w:lineRule="atLeast"/>
              <w:rPr>
                <w:rFonts w:eastAsia="Times New Roman"/>
                <w:sz w:val="24"/>
                <w:szCs w:val="24"/>
              </w:rPr>
            </w:pPr>
            <w:r w:rsidRPr="004E0299">
              <w:rPr>
                <w:rFonts w:eastAsia="Times New Roman"/>
                <w:sz w:val="24"/>
                <w:szCs w:val="24"/>
              </w:rPr>
              <w:t>Finns alla relevanta förslag med i arbetsprogrammet eller fattas det viktiga förslag?</w:t>
            </w:r>
          </w:p>
          <w:p w14:paraId="67ADDE20" w14:textId="77777777" w:rsidR="00D336C1" w:rsidRPr="004E0299" w:rsidRDefault="00D336C1" w:rsidP="00D336C1">
            <w:pPr>
              <w:pStyle w:val="Liststycke"/>
              <w:numPr>
                <w:ilvl w:val="0"/>
                <w:numId w:val="34"/>
              </w:numPr>
              <w:spacing w:line="280" w:lineRule="atLeast"/>
              <w:rPr>
                <w:rFonts w:eastAsia="Times New Roman"/>
                <w:sz w:val="24"/>
                <w:szCs w:val="24"/>
              </w:rPr>
            </w:pPr>
            <w:r w:rsidRPr="004E0299">
              <w:rPr>
                <w:rFonts w:eastAsia="Times New Roman"/>
                <w:sz w:val="24"/>
                <w:szCs w:val="24"/>
              </w:rPr>
              <w:t>Finns det förslag med i arbetsprogrammet som utskottet inte anser bör läggas fram?</w:t>
            </w:r>
          </w:p>
          <w:p w14:paraId="142F4DA4" w14:textId="77777777" w:rsidR="00D336C1" w:rsidRPr="004E0299" w:rsidRDefault="00D336C1" w:rsidP="00D336C1">
            <w:pPr>
              <w:widowControl/>
              <w:numPr>
                <w:ilvl w:val="0"/>
                <w:numId w:val="34"/>
              </w:numPr>
              <w:spacing w:line="280" w:lineRule="atLeast"/>
              <w:rPr>
                <w:rFonts w:eastAsiaTheme="minorHAnsi"/>
                <w:szCs w:val="24"/>
              </w:rPr>
            </w:pPr>
            <w:r w:rsidRPr="004E0299">
              <w:rPr>
                <w:szCs w:val="24"/>
              </w:rPr>
              <w:t>Har utskottet några kommentarer kring kommissionens prioriteringar eller övergripande strategiska inriktning?</w:t>
            </w:r>
          </w:p>
          <w:p w14:paraId="75C24226" w14:textId="77777777" w:rsidR="00D336C1" w:rsidRPr="004E0299" w:rsidRDefault="00D336C1" w:rsidP="00D336C1">
            <w:pPr>
              <w:pStyle w:val="Liststycke"/>
              <w:numPr>
                <w:ilvl w:val="0"/>
                <w:numId w:val="34"/>
              </w:numPr>
              <w:spacing w:line="280" w:lineRule="atLeast"/>
              <w:rPr>
                <w:rFonts w:eastAsia="Times New Roman"/>
                <w:sz w:val="24"/>
                <w:szCs w:val="24"/>
              </w:rPr>
            </w:pPr>
            <w:r w:rsidRPr="004E0299">
              <w:rPr>
                <w:rFonts w:eastAsia="Times New Roman"/>
                <w:sz w:val="24"/>
                <w:szCs w:val="24"/>
              </w:rPr>
              <w:t>Är alla förslag lika prioriterade för utskottet att följa? (frågan besvaras i det fall utskottet finner det meningsfullt att göra en prioritering)</w:t>
            </w:r>
          </w:p>
          <w:p w14:paraId="3870A723" w14:textId="77777777" w:rsidR="00D336C1" w:rsidRDefault="00D336C1" w:rsidP="00D336C1">
            <w:pPr>
              <w:widowControl/>
              <w:numPr>
                <w:ilvl w:val="0"/>
                <w:numId w:val="34"/>
              </w:numPr>
              <w:spacing w:line="280" w:lineRule="atLeast"/>
              <w:rPr>
                <w:rFonts w:eastAsiaTheme="minorHAnsi"/>
              </w:rPr>
            </w:pPr>
            <w:r>
              <w:t>Finns det i övrigt något särskilt kring hur frågorna har behandlats tidigare eller kommer att behandlas framöver i riksdagen som utskottet ser behov av att lyfta fram i förhållande till arbetsprogrammet?</w:t>
            </w:r>
          </w:p>
          <w:p w14:paraId="54C8C2F4" w14:textId="77777777" w:rsidR="00D336C1" w:rsidRDefault="00D336C1" w:rsidP="00D336C1">
            <w:pPr>
              <w:autoSpaceDE w:val="0"/>
              <w:autoSpaceDN w:val="0"/>
            </w:pPr>
          </w:p>
          <w:p w14:paraId="4BED01D8" w14:textId="6D514483" w:rsidR="00887B07" w:rsidRPr="00887B07" w:rsidRDefault="00D336C1" w:rsidP="00D336C1">
            <w:pPr>
              <w:autoSpaceDE w:val="0"/>
              <w:autoSpaceDN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t>Denna paragraf förklarades omedelbart justerad.</w:t>
            </w:r>
            <w:r w:rsidR="00344DFA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344DFA" w:rsidRPr="00ED752A" w14:paraId="0E45AF02" w14:textId="77777777" w:rsidTr="00C3524A">
        <w:trPr>
          <w:trHeight w:val="884"/>
        </w:trPr>
        <w:tc>
          <w:tcPr>
            <w:tcW w:w="567" w:type="dxa"/>
          </w:tcPr>
          <w:p w14:paraId="12902680" w14:textId="54619DC0" w:rsidR="00344DFA" w:rsidRDefault="00344DFA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76BA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19D69C44" w14:textId="6C4F7231" w:rsidR="00344DFA" w:rsidRDefault="006152A1" w:rsidP="00344D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Utgiftsområde 1: Utrikesförvaltningen</w:t>
            </w:r>
          </w:p>
          <w:p w14:paraId="587E6C6E" w14:textId="318442D5" w:rsidR="0081189B" w:rsidRPr="007C3D61" w:rsidRDefault="00344DFA" w:rsidP="008118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81189B" w:rsidRPr="007C3D61">
              <w:rPr>
                <w:szCs w:val="24"/>
              </w:rPr>
              <w:t>Utskottet behandlade frågan om yttrande till konstitutionsutskottet över proposition 2020/21:1 utgiftsområde 1 och motioner i de delar som berör utrikesförvaltningen.</w:t>
            </w:r>
          </w:p>
          <w:p w14:paraId="0512A7E8" w14:textId="77777777" w:rsidR="0081189B" w:rsidRPr="001C4E09" w:rsidRDefault="0081189B" w:rsidP="008118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  <w:p w14:paraId="37C030FF" w14:textId="77777777" w:rsidR="0081189B" w:rsidRPr="001C4E09" w:rsidRDefault="0081189B" w:rsidP="008118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1C4E09">
              <w:rPr>
                <w:rFonts w:eastAsia="Calibri"/>
                <w:color w:val="000000"/>
                <w:szCs w:val="24"/>
                <w:lang w:eastAsia="en-US"/>
              </w:rPr>
              <w:t>Utskottet beslutade att yttra sig till konstitutionsutskottet.</w:t>
            </w:r>
          </w:p>
          <w:p w14:paraId="63246593" w14:textId="77777777" w:rsidR="0081189B" w:rsidRPr="001C4E09" w:rsidRDefault="0081189B" w:rsidP="008118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  <w:p w14:paraId="0659A86D" w14:textId="77777777" w:rsidR="0081189B" w:rsidRPr="001C4E09" w:rsidRDefault="0081189B" w:rsidP="008118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1C4E09">
              <w:rPr>
                <w:rFonts w:eastAsia="Calibr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3F21C9C0" w14:textId="77777777" w:rsidR="00344DFA" w:rsidRDefault="00344DFA" w:rsidP="008118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84AC8" w:rsidRPr="00ED752A" w14:paraId="7E1956D4" w14:textId="77777777" w:rsidTr="00C3524A">
        <w:trPr>
          <w:trHeight w:val="884"/>
        </w:trPr>
        <w:tc>
          <w:tcPr>
            <w:tcW w:w="567" w:type="dxa"/>
          </w:tcPr>
          <w:p w14:paraId="3DA738B3" w14:textId="33FAEE0A" w:rsidR="00084AC8" w:rsidRDefault="00084AC8" w:rsidP="00084A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6BA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345A2425" w14:textId="77777777" w:rsidR="001339CB" w:rsidRDefault="001339CB" w:rsidP="007F48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Utgiftsramarna för utgiftsområde 5 och 7 </w:t>
            </w:r>
          </w:p>
          <w:p w14:paraId="08305E37" w14:textId="7521D360" w:rsidR="001339CB" w:rsidRDefault="001339CB" w:rsidP="007F48D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frågan om yttrande till </w:t>
            </w:r>
            <w:r>
              <w:rPr>
                <w:color w:val="000000"/>
                <w:szCs w:val="24"/>
              </w:rPr>
              <w:t>finansutskottet över proposition 2020/21:1, utgiftsområde 5 och motioner och proposition 2020/21:1, utgiftsområde 7 och motioner.</w:t>
            </w:r>
          </w:p>
          <w:p w14:paraId="2DB6F147" w14:textId="5E52FDBE" w:rsidR="008E554D" w:rsidRDefault="008E554D" w:rsidP="007F48D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5705AE0" w14:textId="135BF059" w:rsidR="008E554D" w:rsidRDefault="008E554D" w:rsidP="008E5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yttra sig</w:t>
            </w:r>
            <w:r w:rsidR="002C5BA9">
              <w:rPr>
                <w:rFonts w:eastAsiaTheme="minorHAnsi"/>
                <w:color w:val="000000"/>
                <w:szCs w:val="24"/>
                <w:lang w:eastAsia="en-US"/>
              </w:rPr>
              <w:t xml:space="preserve"> till </w:t>
            </w:r>
            <w:r w:rsidR="002C5BA9">
              <w:rPr>
                <w:color w:val="000000"/>
                <w:szCs w:val="24"/>
              </w:rPr>
              <w:t>finansutskottet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6372D112" w14:textId="46CB97A6" w:rsidR="008E554D" w:rsidRDefault="008E554D" w:rsidP="008E5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3C2CAF5" w14:textId="0F996031" w:rsidR="001339CB" w:rsidRDefault="008E554D" w:rsidP="007F48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</w:t>
            </w:r>
            <w:r w:rsidRPr="00887B07">
              <w:rPr>
                <w:rFonts w:eastAsiaTheme="minorHAnsi"/>
                <w:bCs/>
                <w:color w:val="000000"/>
                <w:szCs w:val="24"/>
                <w:lang w:eastAsia="en-US"/>
              </w:rPr>
              <w:t>enna paragraf förklarades omedelbart justerad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5336F31C" w14:textId="34BC4EF7" w:rsidR="00AB1FD2" w:rsidRPr="00AB1FD2" w:rsidRDefault="00AB1FD2" w:rsidP="001339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highlight w:val="yellow"/>
              </w:rPr>
            </w:pPr>
          </w:p>
        </w:tc>
      </w:tr>
      <w:tr w:rsidR="007F48DD" w:rsidRPr="00ED752A" w14:paraId="396A69BB" w14:textId="77777777" w:rsidTr="00C3524A">
        <w:trPr>
          <w:trHeight w:val="884"/>
        </w:trPr>
        <w:tc>
          <w:tcPr>
            <w:tcW w:w="567" w:type="dxa"/>
          </w:tcPr>
          <w:p w14:paraId="4765B840" w14:textId="3015F6DE" w:rsidR="007F48DD" w:rsidRDefault="007F48DD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6BA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2E6DAECC" w14:textId="77777777" w:rsidR="006E133E" w:rsidRDefault="006E133E" w:rsidP="007F48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Höständringsbudgeten  </w:t>
            </w:r>
          </w:p>
          <w:p w14:paraId="0523721F" w14:textId="005996B9" w:rsidR="007F48DD" w:rsidRDefault="006E133E" w:rsidP="006E13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frågan om yttrande till </w:t>
            </w:r>
            <w:r>
              <w:rPr>
                <w:color w:val="000000"/>
                <w:szCs w:val="24"/>
              </w:rPr>
              <w:t>finansutskottet över proposition 2020/21:2, höständringsbudgeten.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3BDDD2C6" w14:textId="77777777" w:rsidR="007F48DD" w:rsidRPr="00C14863" w:rsidRDefault="007F48DD" w:rsidP="007F4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A0F1C29" w14:textId="626AF1F7" w:rsidR="008E554D" w:rsidRDefault="008E554D" w:rsidP="008E5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inte yttra sig</w:t>
            </w:r>
            <w:r w:rsidR="002C5BA9">
              <w:rPr>
                <w:rFonts w:eastAsiaTheme="minorHAnsi"/>
                <w:color w:val="000000"/>
                <w:szCs w:val="24"/>
                <w:lang w:eastAsia="en-US"/>
              </w:rPr>
              <w:t xml:space="preserve"> till </w:t>
            </w:r>
            <w:r w:rsidR="002C5BA9">
              <w:rPr>
                <w:color w:val="000000"/>
                <w:szCs w:val="24"/>
              </w:rPr>
              <w:t>finansutskottet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5712B736" w14:textId="040B784D" w:rsidR="00034A52" w:rsidRDefault="00034A52" w:rsidP="008E5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9F7076" w14:textId="77777777" w:rsidR="00034A52" w:rsidRDefault="00034A52" w:rsidP="00034A5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</w:t>
            </w:r>
            <w:r w:rsidRPr="00887B07">
              <w:rPr>
                <w:rFonts w:eastAsiaTheme="minorHAnsi"/>
                <w:bCs/>
                <w:color w:val="000000"/>
                <w:szCs w:val="24"/>
                <w:lang w:eastAsia="en-US"/>
              </w:rPr>
              <w:t>enna paragraf förklarades omedelbart justerad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245A5B39" w14:textId="07F7DB8D" w:rsidR="006E133E" w:rsidRDefault="006E133E" w:rsidP="008E55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122DC" w:rsidRPr="00ED752A" w14:paraId="36D40D53" w14:textId="77777777" w:rsidTr="00C3524A">
        <w:trPr>
          <w:trHeight w:val="884"/>
        </w:trPr>
        <w:tc>
          <w:tcPr>
            <w:tcW w:w="567" w:type="dxa"/>
          </w:tcPr>
          <w:p w14:paraId="45E13471" w14:textId="77777777" w:rsidR="00034A52" w:rsidRDefault="00034A52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C3D0BA4" w14:textId="77777777" w:rsidR="00034A52" w:rsidRDefault="00034A52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74F1DC9" w14:textId="77777777" w:rsidR="00034A52" w:rsidRDefault="00034A52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3266656" w14:textId="77777777" w:rsidR="00034A52" w:rsidRDefault="00034A52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09E454D" w14:textId="77777777" w:rsidR="00034A52" w:rsidRDefault="00034A52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17E18E9" w14:textId="77777777" w:rsidR="003E4C14" w:rsidRDefault="003E4C14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5691538" w14:textId="40066C86" w:rsidR="008122DC" w:rsidRDefault="008122DC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76BA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1F86F4EC" w14:textId="77777777" w:rsidR="00034A52" w:rsidRDefault="00034A52" w:rsidP="00812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1399D89" w14:textId="77777777" w:rsidR="00034A52" w:rsidRDefault="00034A52" w:rsidP="00812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7CC3E17" w14:textId="77777777" w:rsidR="00034A52" w:rsidRDefault="00034A52" w:rsidP="00812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342DE2E" w14:textId="77777777" w:rsidR="00034A52" w:rsidRDefault="00034A52" w:rsidP="00812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A285D99" w14:textId="77777777" w:rsidR="00034A52" w:rsidRDefault="00034A52" w:rsidP="00812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EDFEBFF" w14:textId="77777777" w:rsidR="003E4C14" w:rsidRDefault="003E4C14" w:rsidP="00812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E116FA7" w14:textId="6D8E8061" w:rsidR="00A21EF1" w:rsidRDefault="00A21EF1" w:rsidP="00812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Konstitutionsutskottets uppföljning av riksdagens</w:t>
            </w:r>
            <w:r>
              <w:rPr>
                <w:b/>
                <w:bCs/>
                <w:color w:val="000000"/>
                <w:szCs w:val="24"/>
              </w:rPr>
              <w:br/>
              <w:t>tillämpning av subsidiaritetsprincipen 2019</w:t>
            </w:r>
          </w:p>
          <w:p w14:paraId="36242D2D" w14:textId="77777777" w:rsidR="00A21EF1" w:rsidRDefault="00A21EF1" w:rsidP="00812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B4A043F" w14:textId="57BBED4E" w:rsidR="00996953" w:rsidRDefault="00A21EF1" w:rsidP="00A21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frågan om yttrande till </w:t>
            </w:r>
            <w:r>
              <w:rPr>
                <w:color w:val="000000"/>
                <w:szCs w:val="24"/>
              </w:rPr>
              <w:t>konstitutionsutskottet.</w:t>
            </w:r>
          </w:p>
          <w:p w14:paraId="5F8BBE13" w14:textId="77777777" w:rsidR="00A21EF1" w:rsidRDefault="00A21EF1" w:rsidP="00A21EF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568554B" w14:textId="77777777" w:rsidR="001B34AF" w:rsidRDefault="008E554D" w:rsidP="001B34A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inte yttra sig</w:t>
            </w:r>
            <w:r w:rsidR="001B34AF">
              <w:rPr>
                <w:rFonts w:eastAsiaTheme="minorHAnsi"/>
                <w:color w:val="000000"/>
                <w:szCs w:val="24"/>
                <w:lang w:eastAsia="en-US"/>
              </w:rPr>
              <w:t xml:space="preserve"> till </w:t>
            </w:r>
            <w:r w:rsidR="001B34AF">
              <w:rPr>
                <w:color w:val="000000"/>
                <w:szCs w:val="24"/>
              </w:rPr>
              <w:t>konstitutionsutskottet.</w:t>
            </w:r>
          </w:p>
          <w:p w14:paraId="5EAFD984" w14:textId="1B38948B" w:rsidR="00034A52" w:rsidRDefault="00034A52" w:rsidP="008E5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4A74813" w14:textId="4FD8A407" w:rsidR="00034A52" w:rsidRDefault="00034A52" w:rsidP="008E5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</w:t>
            </w:r>
            <w:r w:rsidRPr="00887B07">
              <w:rPr>
                <w:rFonts w:eastAsiaTheme="minorHAnsi"/>
                <w:bCs/>
                <w:color w:val="000000"/>
                <w:szCs w:val="24"/>
                <w:lang w:eastAsia="en-US"/>
              </w:rPr>
              <w:t>enna paragraf förklarades omedelbart justerad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4B5FD751" w14:textId="77777777" w:rsidR="008122DC" w:rsidRDefault="008122DC" w:rsidP="007F48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122DC" w:rsidRPr="00ED752A" w14:paraId="64338E03" w14:textId="77777777" w:rsidTr="00C3524A">
        <w:trPr>
          <w:trHeight w:val="884"/>
        </w:trPr>
        <w:tc>
          <w:tcPr>
            <w:tcW w:w="567" w:type="dxa"/>
          </w:tcPr>
          <w:p w14:paraId="7C1D0AD1" w14:textId="3E94A173" w:rsidR="008122DC" w:rsidRDefault="008122DC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76BA2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4946E1F9" w14:textId="77777777" w:rsidR="00A21EF1" w:rsidRDefault="00A21EF1" w:rsidP="00A21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Begäran om utlämnande av handlingar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3707ED50" w14:textId="77777777" w:rsidR="002B49D1" w:rsidRDefault="008E554D" w:rsidP="004011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 till </w:t>
            </w:r>
            <w:r w:rsidR="002B49D1">
              <w:rPr>
                <w:color w:val="000000"/>
                <w:szCs w:val="24"/>
              </w:rPr>
              <w:t>kl. 14:00</w:t>
            </w:r>
            <w:r w:rsidR="004011F1">
              <w:rPr>
                <w:color w:val="000000"/>
                <w:szCs w:val="24"/>
              </w:rPr>
              <w:t>.</w:t>
            </w:r>
          </w:p>
          <w:p w14:paraId="0134DDF4" w14:textId="72F834A1" w:rsidR="004011F1" w:rsidRPr="00780331" w:rsidRDefault="004011F1" w:rsidP="004011F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21EF1" w:rsidRPr="00ED752A" w14:paraId="3E780AED" w14:textId="77777777" w:rsidTr="00C3524A">
        <w:trPr>
          <w:trHeight w:val="884"/>
        </w:trPr>
        <w:tc>
          <w:tcPr>
            <w:tcW w:w="567" w:type="dxa"/>
          </w:tcPr>
          <w:p w14:paraId="0F93B8C2" w14:textId="691B84EE" w:rsidR="00A21EF1" w:rsidRDefault="00A21EF1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B76BA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3F57F502" w14:textId="77777777" w:rsidR="00A21EF1" w:rsidRDefault="00A21EF1" w:rsidP="00A21E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4427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14:paraId="2C5F289E" w14:textId="77777777" w:rsidR="00A21EF1" w:rsidRPr="00C44276" w:rsidRDefault="00A21EF1" w:rsidP="00A21E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9A5F589" w14:textId="77777777" w:rsidR="00A21EF1" w:rsidRDefault="00A21EF1" w:rsidP="00A21EF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</w:t>
            </w:r>
            <w:r w:rsidRPr="00C44276">
              <w:rPr>
                <w:rFonts w:eastAsiaTheme="minorHAnsi"/>
                <w:bCs/>
                <w:color w:val="000000"/>
                <w:szCs w:val="24"/>
                <w:lang w:eastAsia="en-US"/>
              </w:rPr>
              <w:t>rotokoll 2020/21: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5.</w:t>
            </w:r>
          </w:p>
          <w:p w14:paraId="31239E2E" w14:textId="77777777" w:rsidR="00A21EF1" w:rsidRDefault="00A21EF1" w:rsidP="00A21E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142BE1" w:rsidRPr="00ED752A" w14:paraId="68B81F03" w14:textId="77777777" w:rsidTr="00C3524A">
        <w:trPr>
          <w:trHeight w:val="884"/>
        </w:trPr>
        <w:tc>
          <w:tcPr>
            <w:tcW w:w="567" w:type="dxa"/>
          </w:tcPr>
          <w:p w14:paraId="02E425BF" w14:textId="05898F2E" w:rsidR="00142BE1" w:rsidRDefault="00142BE1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B76BA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44EC937F" w14:textId="185F2B80" w:rsidR="00142BE1" w:rsidRDefault="00142BE1" w:rsidP="00142BE1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246AD0E2" w14:textId="77777777" w:rsidR="00142BE1" w:rsidRDefault="00142BE1" w:rsidP="00142BE1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FD9AC0A" w14:textId="43DD3757" w:rsidR="00142BE1" w:rsidRDefault="00142BE1" w:rsidP="00142BE1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503974">
              <w:rPr>
                <w:rFonts w:eastAsiaTheme="minorHAnsi"/>
                <w:bCs/>
                <w:color w:val="000000"/>
                <w:lang w:eastAsia="en-US"/>
              </w:rPr>
              <w:t xml:space="preserve">Utskottet </w:t>
            </w:r>
            <w:r w:rsidR="008E554D">
              <w:rPr>
                <w:rFonts w:eastAsiaTheme="minorHAnsi"/>
                <w:bCs/>
                <w:color w:val="000000"/>
                <w:lang w:eastAsia="en-US"/>
              </w:rPr>
              <w:t xml:space="preserve">beslutade </w:t>
            </w:r>
            <w:r w:rsidRPr="00503974">
              <w:rPr>
                <w:rFonts w:eastAsiaTheme="minorHAnsi"/>
                <w:bCs/>
                <w:color w:val="000000"/>
                <w:lang w:eastAsia="en-US"/>
              </w:rPr>
              <w:t xml:space="preserve">att: </w:t>
            </w:r>
          </w:p>
          <w:p w14:paraId="0A99764D" w14:textId="032B71C6" w:rsidR="008E554D" w:rsidRDefault="008E554D" w:rsidP="008E554D">
            <w:pPr>
              <w:rPr>
                <w:szCs w:val="24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- ta emot besök</w:t>
            </w:r>
            <w:r w:rsidR="00A21EF1" w:rsidRPr="00793EE5">
              <w:rPr>
                <w:rFonts w:ascii="Arial" w:hAnsi="Arial" w:cs="Arial"/>
                <w:szCs w:val="24"/>
              </w:rPr>
              <w:t xml:space="preserve"> </w:t>
            </w:r>
            <w:r w:rsidR="00A21EF1" w:rsidRPr="008E554D">
              <w:rPr>
                <w:szCs w:val="24"/>
              </w:rPr>
              <w:t>av exekutivdirektör David Beasley, Världslivsmedelsprogrammets (WFP)</w:t>
            </w:r>
            <w:r>
              <w:rPr>
                <w:szCs w:val="24"/>
              </w:rPr>
              <w:t xml:space="preserve">, torsdagen den 22 oktober kl. 09:00. </w:t>
            </w:r>
          </w:p>
          <w:p w14:paraId="3E1E893D" w14:textId="3483BF8E" w:rsidR="008E554D" w:rsidRDefault="008E554D" w:rsidP="008E554D">
            <w:pPr>
              <w:rPr>
                <w:szCs w:val="24"/>
              </w:rPr>
            </w:pPr>
          </w:p>
          <w:p w14:paraId="1C0DBB73" w14:textId="77777777" w:rsidR="008E554D" w:rsidRDefault="008E554D" w:rsidP="008E554D">
            <w:pPr>
              <w:rPr>
                <w:szCs w:val="24"/>
              </w:rPr>
            </w:pPr>
            <w:r>
              <w:rPr>
                <w:szCs w:val="24"/>
              </w:rPr>
              <w:t xml:space="preserve">Utskottet informerades om att:  </w:t>
            </w:r>
          </w:p>
          <w:p w14:paraId="5ABE6F90" w14:textId="5F27B1E9" w:rsidR="007236D1" w:rsidRDefault="008E554D" w:rsidP="008E554D">
            <w:pPr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21EF1" w:rsidRPr="008E554D">
              <w:rPr>
                <w:szCs w:val="24"/>
              </w:rPr>
              <w:t>besök från Kroatien kan komma att äga rum torsdagen den 22 oktober.</w:t>
            </w:r>
            <w:r w:rsidR="00A21EF1">
              <w:rPr>
                <w:rFonts w:ascii="Arial" w:hAnsi="Arial" w:cs="Arial"/>
                <w:szCs w:val="24"/>
              </w:rPr>
              <w:t xml:space="preserve"> </w:t>
            </w:r>
            <w:r w:rsidR="00A21EF1" w:rsidRPr="008E554D">
              <w:rPr>
                <w:szCs w:val="24"/>
              </w:rPr>
              <w:t>FöU föreslås bjudas in till besöket</w:t>
            </w:r>
            <w:r w:rsidR="00A21EF1">
              <w:rPr>
                <w:rFonts w:ascii="Arial" w:hAnsi="Arial" w:cs="Arial"/>
                <w:szCs w:val="24"/>
              </w:rPr>
              <w:t>.</w:t>
            </w:r>
          </w:p>
          <w:p w14:paraId="10E115AF" w14:textId="527C603F" w:rsidR="00E9074A" w:rsidRPr="00E9074A" w:rsidRDefault="00E9074A" w:rsidP="008E554D">
            <w:pPr>
              <w:rPr>
                <w:szCs w:val="24"/>
              </w:rPr>
            </w:pPr>
            <w:r w:rsidRPr="00E9074A">
              <w:rPr>
                <w:szCs w:val="24"/>
              </w:rPr>
              <w:t>- kammarens ärendeplan</w:t>
            </w:r>
            <w:r w:rsidR="00260E75">
              <w:rPr>
                <w:szCs w:val="24"/>
              </w:rPr>
              <w:t xml:space="preserve"> för november och december har fastställts </w:t>
            </w:r>
            <w:r w:rsidR="00260E75" w:rsidRPr="009B3047">
              <w:rPr>
                <w:szCs w:val="24"/>
              </w:rPr>
              <w:t>och publicerats.</w:t>
            </w:r>
            <w:r w:rsidR="00260E75">
              <w:rPr>
                <w:szCs w:val="24"/>
              </w:rPr>
              <w:t xml:space="preserve"> Datum för utskottets debatter enligt utsänd tidplan är därmed bekräftade.</w:t>
            </w:r>
          </w:p>
          <w:p w14:paraId="39A14AC8" w14:textId="77777777" w:rsidR="00E9074A" w:rsidRDefault="00E9074A" w:rsidP="008E554D">
            <w:pPr>
              <w:rPr>
                <w:szCs w:val="24"/>
              </w:rPr>
            </w:pPr>
          </w:p>
          <w:p w14:paraId="700606E4" w14:textId="64196864" w:rsidR="00034A52" w:rsidRDefault="00034A52" w:rsidP="008E554D">
            <w:pPr>
              <w:rPr>
                <w:szCs w:val="24"/>
              </w:rPr>
            </w:pPr>
            <w:r w:rsidRPr="004011F1">
              <w:rPr>
                <w:szCs w:val="24"/>
              </w:rPr>
              <w:t>Utskottet informerades om:</w:t>
            </w:r>
            <w:r w:rsidR="00D10EF9" w:rsidRPr="004011F1">
              <w:rPr>
                <w:szCs w:val="24"/>
              </w:rPr>
              <w:t xml:space="preserve"> </w:t>
            </w:r>
          </w:p>
          <w:p w14:paraId="237999EB" w14:textId="0BAE3025" w:rsidR="008E554D" w:rsidRDefault="00034A52" w:rsidP="008E554D">
            <w:r>
              <w:rPr>
                <w:szCs w:val="24"/>
              </w:rPr>
              <w:t xml:space="preserve">- </w:t>
            </w:r>
            <w:r w:rsidR="004011F1">
              <w:rPr>
                <w:szCs w:val="24"/>
              </w:rPr>
              <w:t>t</w:t>
            </w:r>
            <w:r w:rsidR="00A21EF1" w:rsidRPr="008E554D">
              <w:t>almannens seminarium torsdagen den 22 oktober, kl. 12.30–15.45 med anledning av FN:s 75-årsjubileum. Utrikesutskottet och den svenska delegationen till interparlamentariska unionen (IPU) är medarrangörer och FN-nätverket deltar.</w:t>
            </w:r>
          </w:p>
          <w:p w14:paraId="1E054F78" w14:textId="77777777" w:rsidR="00142BE1" w:rsidRDefault="008E554D" w:rsidP="00A355A7">
            <w:pPr>
              <w:rPr>
                <w:szCs w:val="24"/>
              </w:rPr>
            </w:pPr>
            <w:r>
              <w:t xml:space="preserve">- </w:t>
            </w:r>
            <w:r w:rsidR="004C5B08">
              <w:t xml:space="preserve">att </w:t>
            </w:r>
            <w:r>
              <w:t>r</w:t>
            </w:r>
            <w:r w:rsidR="00A21EF1" w:rsidRPr="008E554D">
              <w:rPr>
                <w:szCs w:val="24"/>
              </w:rPr>
              <w:t xml:space="preserve">egeringen till riksdagen </w:t>
            </w:r>
            <w:r w:rsidR="004C5B08">
              <w:rPr>
                <w:szCs w:val="24"/>
              </w:rPr>
              <w:t xml:space="preserve">har </w:t>
            </w:r>
            <w:r w:rsidR="00A21EF1" w:rsidRPr="008E554D">
              <w:rPr>
                <w:szCs w:val="24"/>
              </w:rPr>
              <w:t>överlämnat proposition ”Åtgärder till skydd för Sveriges säkerhet vid överlåtelser av säkerhetskänslig verksamhet” (prop. 2020/21:13). Propositionen har av kammaren remitterats till JuU. JuU kommer att erbjuda FöU och UU möjlighet att yttra sig över propositionen jämte</w:t>
            </w:r>
            <w:r w:rsidR="00A355A7">
              <w:rPr>
                <w:szCs w:val="24"/>
              </w:rPr>
              <w:t xml:space="preserve"> ev.</w:t>
            </w:r>
            <w:r w:rsidR="00A21EF1" w:rsidRPr="008E554D">
              <w:rPr>
                <w:szCs w:val="24"/>
              </w:rPr>
              <w:t xml:space="preserve"> följdmotioner. </w:t>
            </w:r>
          </w:p>
          <w:p w14:paraId="0588B5EE" w14:textId="150C9037" w:rsidR="00A355A7" w:rsidRPr="00C44276" w:rsidRDefault="00A355A7" w:rsidP="00A355A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20A6B" w:rsidRPr="00ED752A" w14:paraId="6BD49FC4" w14:textId="77777777" w:rsidTr="00C3524A">
        <w:trPr>
          <w:trHeight w:val="884"/>
        </w:trPr>
        <w:tc>
          <w:tcPr>
            <w:tcW w:w="567" w:type="dxa"/>
          </w:tcPr>
          <w:p w14:paraId="6BC5873E" w14:textId="70961648" w:rsidR="00B20A6B" w:rsidRDefault="00B20A6B" w:rsidP="00B20A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B76BA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13EDB6ED" w14:textId="77777777" w:rsidR="00B20A6B" w:rsidRDefault="00B20A6B" w:rsidP="00B20A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</w:p>
          <w:p w14:paraId="218F55F3" w14:textId="77777777" w:rsidR="00B20A6B" w:rsidRDefault="00B20A6B" w:rsidP="00B20A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2E1196E" w14:textId="77777777" w:rsidR="00B20A6B" w:rsidRDefault="00B20A6B" w:rsidP="00B20A6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13E24DF0" w14:textId="77777777" w:rsidR="00B20A6B" w:rsidRDefault="00B20A6B" w:rsidP="00B20A6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20A6B" w:rsidRPr="00ED752A" w14:paraId="004F1ADE" w14:textId="77777777" w:rsidTr="00C3524A">
        <w:trPr>
          <w:trHeight w:val="884"/>
        </w:trPr>
        <w:tc>
          <w:tcPr>
            <w:tcW w:w="567" w:type="dxa"/>
          </w:tcPr>
          <w:p w14:paraId="6920945F" w14:textId="3264A269" w:rsidR="00B20A6B" w:rsidRDefault="00B20A6B" w:rsidP="00B20A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A21EF1">
              <w:rPr>
                <w:b/>
                <w:snapToGrid w:val="0"/>
                <w:szCs w:val="24"/>
              </w:rPr>
              <w:t>4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2A90B24D" w14:textId="77777777" w:rsidR="00B20A6B" w:rsidRDefault="00B20A6B" w:rsidP="00B20A6B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  <w:r>
              <w:rPr>
                <w:color w:val="000000"/>
                <w:szCs w:val="24"/>
              </w:rPr>
              <w:br/>
            </w:r>
          </w:p>
          <w:p w14:paraId="0C14F4B7" w14:textId="326929E1" w:rsidR="00B20A6B" w:rsidRDefault="00B20A6B" w:rsidP="00B20A6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A21EF1">
              <w:rPr>
                <w:bCs/>
                <w:color w:val="000000"/>
                <w:szCs w:val="24"/>
              </w:rPr>
              <w:t>isdagen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B90011">
              <w:rPr>
                <w:bCs/>
                <w:color w:val="000000"/>
                <w:szCs w:val="24"/>
              </w:rPr>
              <w:t xml:space="preserve">den </w:t>
            </w:r>
            <w:r w:rsidR="00A21EF1">
              <w:rPr>
                <w:bCs/>
                <w:color w:val="000000"/>
                <w:szCs w:val="24"/>
              </w:rPr>
              <w:t>20</w:t>
            </w:r>
            <w:r>
              <w:rPr>
                <w:bCs/>
                <w:color w:val="000000"/>
                <w:szCs w:val="24"/>
              </w:rPr>
              <w:t xml:space="preserve"> oktober kl. </w:t>
            </w:r>
            <w:r w:rsidR="00A21EF1">
              <w:rPr>
                <w:bCs/>
                <w:color w:val="000000"/>
                <w:szCs w:val="24"/>
              </w:rPr>
              <w:t>11</w:t>
            </w:r>
            <w:r>
              <w:rPr>
                <w:bCs/>
                <w:color w:val="000000"/>
                <w:szCs w:val="24"/>
              </w:rPr>
              <w:t>:</w:t>
            </w:r>
            <w:r w:rsidR="00A21EF1">
              <w:rPr>
                <w:bCs/>
                <w:color w:val="000000"/>
                <w:szCs w:val="24"/>
              </w:rPr>
              <w:t>0</w:t>
            </w:r>
            <w:r>
              <w:rPr>
                <w:bCs/>
                <w:color w:val="000000"/>
                <w:szCs w:val="24"/>
              </w:rPr>
              <w:t>0.</w:t>
            </w:r>
          </w:p>
          <w:p w14:paraId="06F52557" w14:textId="77777777" w:rsidR="00B20A6B" w:rsidRDefault="00B20A6B" w:rsidP="00B20A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51A1817" w14:textId="77777777" w:rsidR="00325EFD" w:rsidRDefault="00325EFD" w:rsidP="00B20A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A9EEB43" w14:textId="77777777" w:rsidR="00325EFD" w:rsidRDefault="00325EFD" w:rsidP="00B20A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AD4E71B" w14:textId="77777777" w:rsidR="00325EFD" w:rsidRDefault="00325EFD" w:rsidP="00B20A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1E8F015" w14:textId="1DB4595C" w:rsidR="00325EFD" w:rsidRDefault="00325EFD" w:rsidP="00B20A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B19B6" w:rsidRPr="00ED752A" w14:paraId="0114EEDC" w14:textId="77777777" w:rsidTr="00C3524A">
        <w:trPr>
          <w:trHeight w:val="884"/>
        </w:trPr>
        <w:tc>
          <w:tcPr>
            <w:tcW w:w="567" w:type="dxa"/>
          </w:tcPr>
          <w:p w14:paraId="0114EFE2" w14:textId="77777777" w:rsidR="007B19B6" w:rsidRDefault="007B19B6" w:rsidP="007B19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52202FD5" w14:textId="77777777" w:rsidR="006C2251" w:rsidRDefault="006C2251" w:rsidP="007B19B6">
            <w:pPr>
              <w:rPr>
                <w:bCs/>
                <w:i/>
                <w:color w:val="000000"/>
                <w:szCs w:val="24"/>
              </w:rPr>
            </w:pPr>
          </w:p>
          <w:p w14:paraId="2994D36B" w14:textId="77777777" w:rsidR="003E4C14" w:rsidRDefault="003E4C14" w:rsidP="007B19B6">
            <w:pPr>
              <w:rPr>
                <w:bCs/>
                <w:i/>
                <w:color w:val="000000"/>
                <w:szCs w:val="24"/>
              </w:rPr>
            </w:pPr>
          </w:p>
          <w:p w14:paraId="30A4DEDC" w14:textId="77777777" w:rsidR="003E4C14" w:rsidRDefault="003E4C14" w:rsidP="007B19B6">
            <w:pPr>
              <w:rPr>
                <w:bCs/>
                <w:i/>
                <w:color w:val="000000"/>
                <w:szCs w:val="24"/>
              </w:rPr>
            </w:pPr>
          </w:p>
          <w:p w14:paraId="737E9B4F" w14:textId="4D7F8883" w:rsidR="007B19B6" w:rsidRPr="004B3C3D" w:rsidRDefault="007B19B6" w:rsidP="007B19B6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lastRenderedPageBreak/>
              <w:t xml:space="preserve">Sammanträdet ajournerades kl. </w:t>
            </w:r>
            <w:r>
              <w:rPr>
                <w:bCs/>
                <w:i/>
                <w:color w:val="000000"/>
                <w:szCs w:val="24"/>
              </w:rPr>
              <w:t>12</w:t>
            </w:r>
            <w:r w:rsidRPr="004B3C3D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30.</w:t>
            </w:r>
          </w:p>
          <w:p w14:paraId="5B191B1C" w14:textId="77777777" w:rsidR="007B19B6" w:rsidRPr="004B3C3D" w:rsidRDefault="007B19B6" w:rsidP="007B19B6">
            <w:pPr>
              <w:rPr>
                <w:bCs/>
                <w:i/>
                <w:color w:val="000000"/>
                <w:szCs w:val="24"/>
              </w:rPr>
            </w:pPr>
          </w:p>
          <w:p w14:paraId="6D31F349" w14:textId="77777777" w:rsidR="007B19B6" w:rsidRDefault="007B19B6" w:rsidP="007B19B6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 xml:space="preserve">Sammanträdet återupptogs kl. </w:t>
            </w:r>
            <w:r>
              <w:rPr>
                <w:bCs/>
                <w:i/>
                <w:color w:val="000000"/>
                <w:szCs w:val="24"/>
              </w:rPr>
              <w:t>14</w:t>
            </w:r>
            <w:r w:rsidRPr="004B3C3D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00.</w:t>
            </w:r>
          </w:p>
          <w:p w14:paraId="1B4354B2" w14:textId="77777777" w:rsidR="007B19B6" w:rsidRDefault="007B19B6" w:rsidP="007B19B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B19B6" w:rsidRPr="00ED752A" w14:paraId="471D4CB4" w14:textId="77777777" w:rsidTr="00C3524A">
        <w:trPr>
          <w:trHeight w:val="884"/>
        </w:trPr>
        <w:tc>
          <w:tcPr>
            <w:tcW w:w="567" w:type="dxa"/>
          </w:tcPr>
          <w:p w14:paraId="5925121D" w14:textId="48BABE6A" w:rsidR="007B19B6" w:rsidRDefault="007B19B6" w:rsidP="007B19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15</w:t>
            </w:r>
          </w:p>
        </w:tc>
        <w:tc>
          <w:tcPr>
            <w:tcW w:w="6947" w:type="dxa"/>
          </w:tcPr>
          <w:p w14:paraId="2E577CDC" w14:textId="77777777" w:rsidR="007B19B6" w:rsidRDefault="007B19B6" w:rsidP="007B19B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Begäran om utlämnande av handlingar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6D5DC1A9" w14:textId="0557314A" w:rsidR="007B19B6" w:rsidRDefault="007B19B6" w:rsidP="007B19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Ärendet bordlades till utskottssammanträdet den 20 oktober.</w:t>
            </w:r>
          </w:p>
          <w:p w14:paraId="7E34B554" w14:textId="77777777" w:rsidR="007B19B6" w:rsidRDefault="007B19B6" w:rsidP="007B19B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B19B6" w:rsidRPr="00ED752A" w14:paraId="0F46857F" w14:textId="77777777" w:rsidTr="00C3524A">
        <w:trPr>
          <w:trHeight w:val="884"/>
        </w:trPr>
        <w:tc>
          <w:tcPr>
            <w:tcW w:w="567" w:type="dxa"/>
          </w:tcPr>
          <w:p w14:paraId="64A9933A" w14:textId="3076F50C" w:rsidR="007B19B6" w:rsidRDefault="007B19B6" w:rsidP="007B19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16</w:t>
            </w:r>
          </w:p>
        </w:tc>
        <w:tc>
          <w:tcPr>
            <w:tcW w:w="6947" w:type="dxa"/>
          </w:tcPr>
          <w:p w14:paraId="27546ACC" w14:textId="77777777" w:rsidR="007B19B6" w:rsidRDefault="007B19B6" w:rsidP="007B19B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Yttrandefrihet (UU7)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69662608" w14:textId="5FC7520D" w:rsidR="007B19B6" w:rsidRDefault="007B19B6" w:rsidP="007B19B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av enhetschef Cecilia Julin med medarbetare från enheten för konsulära och civilrättsliga ärenden, Utrikesdepartementet, om yttrandefrihet.</w:t>
            </w:r>
          </w:p>
          <w:p w14:paraId="7CA3B654" w14:textId="2F96AD27" w:rsidR="00A92353" w:rsidRDefault="00A92353" w:rsidP="007B19B6">
            <w:pPr>
              <w:rPr>
                <w:color w:val="000000"/>
                <w:szCs w:val="24"/>
              </w:rPr>
            </w:pPr>
          </w:p>
          <w:p w14:paraId="427D75BA" w14:textId="3F71EFC0" w:rsidR="00A92353" w:rsidRDefault="00A92353" w:rsidP="007B19B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Ledamöternas frågor besvarades. </w:t>
            </w:r>
          </w:p>
          <w:p w14:paraId="588206AA" w14:textId="33B60838" w:rsidR="007B19B6" w:rsidRDefault="007B19B6" w:rsidP="007B19B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B19B6" w:rsidRPr="00ED752A" w14:paraId="11D0B527" w14:textId="77777777" w:rsidTr="00C3524A">
        <w:trPr>
          <w:trHeight w:val="884"/>
        </w:trPr>
        <w:tc>
          <w:tcPr>
            <w:tcW w:w="567" w:type="dxa"/>
          </w:tcPr>
          <w:p w14:paraId="6006BB25" w14:textId="43BD2A74" w:rsidR="007B19B6" w:rsidRDefault="007B19B6" w:rsidP="007B19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17</w:t>
            </w:r>
          </w:p>
        </w:tc>
        <w:tc>
          <w:tcPr>
            <w:tcW w:w="6947" w:type="dxa"/>
          </w:tcPr>
          <w:p w14:paraId="1E0E30ED" w14:textId="77777777" w:rsidR="007B19B6" w:rsidRDefault="007B19B6" w:rsidP="007B19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Yttrandefrihet (UU7)</w:t>
            </w:r>
          </w:p>
          <w:p w14:paraId="6872FE6C" w14:textId="6F7BB242" w:rsidR="007B19B6" w:rsidRDefault="007B19B6" w:rsidP="007B19B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behandlade motioner och förslag till utskottsinitiativ.</w:t>
            </w:r>
          </w:p>
          <w:p w14:paraId="77728DCE" w14:textId="00B7041D" w:rsidR="007B19B6" w:rsidRDefault="007B19B6" w:rsidP="007B19B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3987353" w14:textId="77777777" w:rsidR="004E0299" w:rsidRDefault="004E0299" w:rsidP="007B19B6">
            <w:pPr>
              <w:autoSpaceDE w:val="0"/>
              <w:autoSpaceDN w:val="0"/>
              <w:adjustRightInd w:val="0"/>
            </w:pPr>
            <w:r>
              <w:t>Utskottet beslutade, jämlikt RO 10:8 och 10:9, att kabinettssekreterare Robert Rydberg, Utrikesdepartementet, kallas till utskottet för att torsdagen den 12 november informera om konsulära ärenden.</w:t>
            </w:r>
          </w:p>
          <w:p w14:paraId="67D4BC34" w14:textId="7239EF26" w:rsidR="007B19B6" w:rsidRDefault="004E0299" w:rsidP="007B19B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3CF234CB" w14:textId="16CB9DBA" w:rsidR="007B19B6" w:rsidRPr="009B1A26" w:rsidRDefault="007B19B6" w:rsidP="007B19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7D466D01" w14:textId="5509EB6E" w:rsidR="007B19B6" w:rsidRDefault="007B19B6" w:rsidP="007B19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B19B6" w:rsidRPr="00ED752A" w14:paraId="36DEB05D" w14:textId="77777777" w:rsidTr="00C3524A">
        <w:trPr>
          <w:trHeight w:val="884"/>
        </w:trPr>
        <w:tc>
          <w:tcPr>
            <w:tcW w:w="567" w:type="dxa"/>
          </w:tcPr>
          <w:p w14:paraId="52CFF971" w14:textId="20F066EA" w:rsidR="007B19B6" w:rsidRDefault="007B19B6" w:rsidP="007B19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18</w:t>
            </w:r>
          </w:p>
        </w:tc>
        <w:tc>
          <w:tcPr>
            <w:tcW w:w="6947" w:type="dxa"/>
          </w:tcPr>
          <w:p w14:paraId="2EF0CC39" w14:textId="77777777" w:rsidR="007B19B6" w:rsidRDefault="007B19B6" w:rsidP="007B19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Övriga frågor</w:t>
            </w:r>
          </w:p>
          <w:p w14:paraId="736E6EE9" w14:textId="77777777" w:rsidR="007B19B6" w:rsidRDefault="007B19B6" w:rsidP="007B19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D5D91F4" w14:textId="77777777" w:rsidR="00172E07" w:rsidRDefault="00172E07" w:rsidP="00172E07">
            <w:pPr>
              <w:rPr>
                <w:sz w:val="22"/>
              </w:rPr>
            </w:pPr>
            <w:r>
              <w:t xml:space="preserve">Hans Wallmark (M) lyfte fråga om information och återkoppling om M/S Estonia från inrikesminister Mikael Damberg respektive försvarsminister Peter Hultqvist. </w:t>
            </w:r>
          </w:p>
          <w:p w14:paraId="59B5026C" w14:textId="77777777" w:rsidR="00172E07" w:rsidRDefault="00172E07" w:rsidP="00172E07"/>
          <w:p w14:paraId="102ADFB3" w14:textId="77777777" w:rsidR="00172E07" w:rsidRDefault="00172E07" w:rsidP="00172E07">
            <w:r>
              <w:t>Björn Söder (SD) lyfte fråga om Armenien och Azerbajdzjan.</w:t>
            </w:r>
          </w:p>
          <w:p w14:paraId="0FA13799" w14:textId="06D1D1AA" w:rsidR="007B19B6" w:rsidRPr="002B49D1" w:rsidRDefault="007B19B6" w:rsidP="007B19B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B49D1">
              <w:rPr>
                <w:bCs/>
                <w:color w:val="000000"/>
                <w:szCs w:val="24"/>
              </w:rPr>
              <w:t xml:space="preserve">  </w:t>
            </w:r>
          </w:p>
        </w:tc>
      </w:tr>
    </w:tbl>
    <w:p w14:paraId="223F6958" w14:textId="75B91122" w:rsidR="00900DB6" w:rsidRDefault="00900DB6" w:rsidP="00702754">
      <w:pPr>
        <w:rPr>
          <w:highlight w:val="yellow"/>
        </w:rPr>
      </w:pPr>
    </w:p>
    <w:p w14:paraId="02EBBC40" w14:textId="77777777" w:rsidR="009132B6" w:rsidRPr="00ED752A" w:rsidRDefault="009132B6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14:paraId="3DFE8922" w14:textId="77777777" w:rsidTr="00E81E4C">
        <w:tc>
          <w:tcPr>
            <w:tcW w:w="7156" w:type="dxa"/>
          </w:tcPr>
          <w:p w14:paraId="6ACCB3B6" w14:textId="77777777" w:rsidR="00E81E4C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14:paraId="4A174F6B" w14:textId="77777777" w:rsidR="00634561" w:rsidRDefault="00634561" w:rsidP="00E81E4C">
            <w:pPr>
              <w:tabs>
                <w:tab w:val="left" w:pos="1701"/>
              </w:tabs>
            </w:pPr>
          </w:p>
          <w:p w14:paraId="7B4E90E9" w14:textId="77777777" w:rsidR="00634561" w:rsidRPr="003200BF" w:rsidRDefault="0079220B" w:rsidP="00E81E4C">
            <w:pPr>
              <w:tabs>
                <w:tab w:val="left" w:pos="1701"/>
              </w:tabs>
            </w:pPr>
            <w:r>
              <w:br/>
            </w:r>
          </w:p>
          <w:p w14:paraId="5A3EFDEB" w14:textId="36491BBC" w:rsidR="00990D52" w:rsidRDefault="00A21EF1" w:rsidP="00E81E4C">
            <w:pPr>
              <w:tabs>
                <w:tab w:val="left" w:pos="1701"/>
              </w:tabs>
            </w:pPr>
            <w:r>
              <w:t>Anne-Charlotte Gramén</w:t>
            </w:r>
          </w:p>
          <w:p w14:paraId="78EA5BFC" w14:textId="77777777" w:rsidR="000F43CA" w:rsidRPr="003200BF" w:rsidRDefault="000F43CA" w:rsidP="00E81E4C">
            <w:pPr>
              <w:tabs>
                <w:tab w:val="left" w:pos="1701"/>
              </w:tabs>
            </w:pPr>
          </w:p>
          <w:p w14:paraId="3DA00AEB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3FCFBE73" w14:textId="57012E97" w:rsidR="00E81E4C" w:rsidRPr="003200BF" w:rsidRDefault="00E81E4C" w:rsidP="00E81E4C">
            <w:pPr>
              <w:tabs>
                <w:tab w:val="left" w:pos="1701"/>
              </w:tabs>
            </w:pPr>
            <w:r w:rsidRPr="00F03E22">
              <w:t>Justeras</w:t>
            </w:r>
            <w:r w:rsidR="00AC564C" w:rsidRPr="00F03E22">
              <w:t xml:space="preserve"> den </w:t>
            </w:r>
            <w:r w:rsidR="004011F1">
              <w:t>3 november</w:t>
            </w:r>
            <w:r w:rsidR="00607740">
              <w:t xml:space="preserve"> 2020</w:t>
            </w:r>
          </w:p>
          <w:p w14:paraId="1FCA1CE4" w14:textId="77777777" w:rsidR="00E81E4C" w:rsidRDefault="0079220B" w:rsidP="00E81E4C">
            <w:pPr>
              <w:tabs>
                <w:tab w:val="left" w:pos="1701"/>
              </w:tabs>
            </w:pPr>
            <w:r>
              <w:br/>
            </w:r>
          </w:p>
          <w:p w14:paraId="27C32BE0" w14:textId="77777777" w:rsidR="00634561" w:rsidRPr="003200BF" w:rsidRDefault="00634561" w:rsidP="00E81E4C">
            <w:pPr>
              <w:tabs>
                <w:tab w:val="left" w:pos="1701"/>
              </w:tabs>
            </w:pPr>
          </w:p>
          <w:p w14:paraId="0576EA13" w14:textId="35F07130" w:rsidR="00E81E4C" w:rsidRPr="00EE4D74" w:rsidRDefault="00344DFA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68DFB9F6" w14:textId="7BED96F8" w:rsidR="00E01B87" w:rsidRDefault="00E01B87" w:rsidP="00A040A9">
      <w:pPr>
        <w:rPr>
          <w:highlight w:val="yellow"/>
        </w:rPr>
      </w:pPr>
    </w:p>
    <w:p w14:paraId="64C59ACF" w14:textId="0BD0D4A3" w:rsidR="00BE244D" w:rsidRDefault="00BE244D" w:rsidP="00A040A9">
      <w:pPr>
        <w:rPr>
          <w:highlight w:val="yellow"/>
        </w:rPr>
      </w:pPr>
    </w:p>
    <w:p w14:paraId="657A3818" w14:textId="77777777" w:rsidR="00BE244D" w:rsidRDefault="00BE244D" w:rsidP="00A040A9">
      <w:pPr>
        <w:rPr>
          <w:highlight w:val="yellow"/>
        </w:rPr>
      </w:pPr>
    </w:p>
    <w:p w14:paraId="151956FF" w14:textId="082B2259" w:rsidR="00C457D5" w:rsidRDefault="00C457D5" w:rsidP="00A040A9">
      <w:pPr>
        <w:rPr>
          <w:highlight w:val="yellow"/>
        </w:rPr>
      </w:pPr>
    </w:p>
    <w:p w14:paraId="79D15C29" w14:textId="6FC99B0F" w:rsidR="00C457D5" w:rsidRDefault="00C457D5" w:rsidP="00A040A9">
      <w:pPr>
        <w:rPr>
          <w:highlight w:val="yellow"/>
        </w:rPr>
      </w:pPr>
    </w:p>
    <w:p w14:paraId="244E8C8E" w14:textId="77777777" w:rsidR="00C457D5" w:rsidRDefault="00C457D5" w:rsidP="00A040A9">
      <w:pPr>
        <w:rPr>
          <w:highlight w:val="yellow"/>
        </w:rPr>
      </w:pPr>
    </w:p>
    <w:p w14:paraId="1240884D" w14:textId="77777777" w:rsidR="00C457D5" w:rsidRDefault="00C457D5" w:rsidP="00A040A9">
      <w:pPr>
        <w:rPr>
          <w:highlight w:val="yellow"/>
        </w:rPr>
      </w:pPr>
    </w:p>
    <w:p w14:paraId="7FB35FED" w14:textId="1F73F95E" w:rsidR="00C457D5" w:rsidRDefault="00C457D5" w:rsidP="00A040A9">
      <w:pPr>
        <w:rPr>
          <w:highlight w:val="yellow"/>
        </w:rPr>
      </w:pPr>
    </w:p>
    <w:p w14:paraId="3F323EC6" w14:textId="059F118B" w:rsidR="00C457D5" w:rsidRDefault="00C457D5" w:rsidP="00A040A9">
      <w:pPr>
        <w:rPr>
          <w:highlight w:val="yellow"/>
        </w:rPr>
      </w:pPr>
    </w:p>
    <w:p w14:paraId="4270AC48" w14:textId="77777777" w:rsidR="00C457D5" w:rsidRDefault="00C457D5" w:rsidP="00A040A9">
      <w:pPr>
        <w:rPr>
          <w:highlight w:val="yellow"/>
        </w:rPr>
      </w:pPr>
    </w:p>
    <w:p w14:paraId="69EDFFAF" w14:textId="77777777"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12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C457D5" w:rsidRPr="00000787" w14:paraId="48965194" w14:textId="77777777" w:rsidTr="00D90366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A76DD4C" w14:textId="77777777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14AF0F" w14:textId="77777777" w:rsidR="00C457D5" w:rsidRPr="0000078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CB55B" w14:textId="77777777" w:rsidR="00C457D5" w:rsidRPr="0000078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14:paraId="2A1634E8" w14:textId="77777777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14:paraId="30F881BF" w14:textId="4CA9526A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00787">
              <w:rPr>
                <w:sz w:val="20"/>
              </w:rPr>
              <w:t>/</w:t>
            </w:r>
            <w:r>
              <w:rPr>
                <w:sz w:val="20"/>
              </w:rPr>
              <w:t>21</w:t>
            </w:r>
            <w:r w:rsidRPr="00000787">
              <w:rPr>
                <w:sz w:val="20"/>
              </w:rPr>
              <w:t>:</w:t>
            </w:r>
            <w:r w:rsidR="00A21EF1">
              <w:rPr>
                <w:sz w:val="20"/>
              </w:rPr>
              <w:t>7</w:t>
            </w:r>
          </w:p>
        </w:tc>
      </w:tr>
      <w:tr w:rsidR="007D44B6" w:rsidRPr="00E13B49" w14:paraId="7D7B599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8C3" w14:textId="77777777" w:rsidR="007D44B6" w:rsidRPr="009430C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D32" w14:textId="7A1695DF" w:rsidR="007D44B6" w:rsidRPr="00A3776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1-2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E2A" w14:textId="27D6E4DC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2D" w14:textId="3B4D0489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EB5C76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</w:t>
            </w:r>
            <w:r w:rsidRPr="00EB5C76">
              <w:rPr>
                <w:sz w:val="18"/>
                <w:szCs w:val="18"/>
              </w:rPr>
              <w:t>4-14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C80" w14:textId="23B664A8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44414">
              <w:rPr>
                <w:sz w:val="18"/>
                <w:szCs w:val="18"/>
              </w:rPr>
              <w:t>§15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A56" w14:textId="29E6FF76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DD668A">
              <w:rPr>
                <w:sz w:val="18"/>
                <w:szCs w:val="18"/>
              </w:rPr>
              <w:t>§16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4EE" w14:textId="444C5DA2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5F76AE">
              <w:rPr>
                <w:sz w:val="18"/>
                <w:szCs w:val="18"/>
              </w:rPr>
              <w:t>§17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770" w14:textId="218E6EDD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76AE">
              <w:rPr>
                <w:sz w:val="18"/>
                <w:szCs w:val="18"/>
              </w:rPr>
              <w:t>§ 18</w:t>
            </w:r>
          </w:p>
        </w:tc>
      </w:tr>
      <w:tr w:rsidR="007D44B6" w:rsidRPr="00E13B49" w14:paraId="46BA0CD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81F" w14:textId="77777777" w:rsidR="007D44B6" w:rsidRPr="00EF104D" w:rsidRDefault="007D44B6" w:rsidP="007D44B6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F4" w14:textId="1F0E5159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26DD6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14D" w14:textId="03538679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26DD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125" w14:textId="365A79D8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B5C76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10B" w14:textId="48011B8D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B5C7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2C5B" w14:textId="6D8AD706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4441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BDE" w14:textId="0267E31D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9706A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62D" w14:textId="66809298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DD668A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687" w14:textId="6D84C0DD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DD668A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56A" w14:textId="18E7C17E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N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E029" w14:textId="0DF6C522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7C4" w14:textId="4EF57255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FFF" w14:textId="392FFD92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A3123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2A7" w14:textId="703FE26F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26B" w14:textId="5DDEA778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0B5BF0">
              <w:rPr>
                <w:sz w:val="21"/>
                <w:szCs w:val="21"/>
              </w:rPr>
              <w:t>V</w:t>
            </w:r>
          </w:p>
        </w:tc>
      </w:tr>
      <w:tr w:rsidR="000E052F" w:rsidRPr="00E13B49" w14:paraId="71631E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C0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A3E" w14:textId="3B4E551D" w:rsidR="000E052F" w:rsidRPr="00EF104D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4FB" w14:textId="77777777" w:rsidR="000E052F" w:rsidRPr="00EF104D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D76" w14:textId="61AFB01D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E42" w14:textId="27CDCA80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460" w14:textId="3A884C76" w:rsidR="000E052F" w:rsidRPr="00844414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E03" w14:textId="77777777" w:rsidR="000E052F" w:rsidRPr="006779CD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2CF" w14:textId="257A931A" w:rsidR="000E052F" w:rsidRPr="00DD668A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4441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3A5" w14:textId="77777777" w:rsidR="000E052F" w:rsidRPr="00DD668A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F9E" w14:textId="365AF5B8" w:rsidR="000E052F" w:rsidRPr="005F76AE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DD668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FF99" w14:textId="77777777" w:rsidR="000E052F" w:rsidRPr="005F76AE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A32" w14:textId="511A4A8C" w:rsidR="000E052F" w:rsidRPr="005F76AE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4B" w14:textId="77777777" w:rsidR="000E052F" w:rsidRPr="00EA3123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A00" w14:textId="53444398" w:rsidR="000E052F" w:rsidRPr="00CF74FE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F1A" w14:textId="77777777" w:rsidR="000E052F" w:rsidRPr="006779CD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114E43E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0246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C67" w14:textId="123BE933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55F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A1D9" w14:textId="2C042B71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E7C" w14:textId="1CDE6B3E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3DEA" w14:textId="19EA2D07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62B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25A" w14:textId="6A6A119A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90C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D98" w14:textId="5A91643E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110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91" w14:textId="78AAB9B1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11D3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B7ED" w14:textId="7CE20205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A1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6728335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8F2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156" w14:textId="1C1261D5" w:rsidR="000E052F" w:rsidRPr="00EF104D" w:rsidRDefault="00D10EF9" w:rsidP="000E052F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DA5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4E8C" w14:textId="37035EE6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4620" w14:textId="1BC4DBBA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772" w14:textId="47CE1712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E45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D33" w14:textId="023233E4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6917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FD8" w14:textId="16BF748B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F2A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51A" w14:textId="48A2BD87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DED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1E1" w14:textId="057477ED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3FA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3E0F5D7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E5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FC83" w14:textId="17F5801C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988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C3C" w14:textId="175C7706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DDE" w14:textId="6A2E3CDE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FD9" w14:textId="4857E9DA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546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62C" w14:textId="5AFD575E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A45C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371D" w14:textId="49E6C00D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745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3B2" w14:textId="264DB232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781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2A9" w14:textId="6029672F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C37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4058EBA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921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1D7" w14:textId="18C1E59E" w:rsidR="000E052F" w:rsidRPr="00EF104D" w:rsidRDefault="00D10EF9" w:rsidP="000E052F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97C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3F" w14:textId="514ED002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218D" w14:textId="0AE209BC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0F1" w14:textId="6FB321A4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BC5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5E7" w14:textId="440D8B11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085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198" w14:textId="34629E78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E35F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CB" w14:textId="0DB9ECF4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712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18C3" w14:textId="2F6856BC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7E9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3E4AFDA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78A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97F" w14:textId="4E88B4D5" w:rsidR="000E052F" w:rsidRPr="00EF104D" w:rsidRDefault="00D10EF9" w:rsidP="000E052F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81A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8D" w14:textId="578ECAB8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D86" w14:textId="1C9C3928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186" w14:textId="461E7B6D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556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E0B" w14:textId="569CD474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8F9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7C2" w14:textId="46664313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E9F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807" w14:textId="30C3F660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C36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B05" w14:textId="50D429E9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2FD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6B82E6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501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973" w14:textId="0FB7EBDD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56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02AD" w14:textId="1C03E790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77EB" w14:textId="30496E6D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0BE" w14:textId="1A71DF57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1DA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750" w14:textId="598F58B4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037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3E3" w14:textId="5C2815CE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C75D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3D6" w14:textId="68CFA161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CC5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3724" w14:textId="7658B1A6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350B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605ACDC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92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77F5" w14:textId="24C8BCDF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F54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4BE" w14:textId="5CD7364F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DCD" w14:textId="0C1E1C99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4D4" w14:textId="63467C6C" w:rsidR="000E052F" w:rsidRPr="00844414" w:rsidRDefault="004E3B71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D50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6CC" w14:textId="6B4AE72D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DEB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2DF" w14:textId="08D95AE1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F2F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6BF" w14:textId="006F04A6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412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BF4" w14:textId="43A41D9F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B51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4F69AE9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01E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CAF" w14:textId="2DB8D831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585F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A8E" w14:textId="474B5AFA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5824" w14:textId="7A3BDA9E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2EE6" w14:textId="7B51D97F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4E1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E817" w14:textId="339397DE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07E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D13" w14:textId="15801174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993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AB" w14:textId="3E11F1D4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CEA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9DA" w14:textId="0A114165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8E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2E98E88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75F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10E" w14:textId="02DE7397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31A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7AA" w14:textId="30EE0056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B1E" w14:textId="653ED2B6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6E0" w14:textId="0E11D639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6F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7F1" w14:textId="4035F67E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5C8A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ADD" w14:textId="6D2A4CF4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D3C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E79" w14:textId="51771B39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9DC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5B6" w14:textId="530670FE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A52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5D9223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292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1BB" w14:textId="01997D7A" w:rsidR="000E052F" w:rsidRPr="00DF3345" w:rsidRDefault="000E052F" w:rsidP="000E052F">
            <w:pPr>
              <w:rPr>
                <w:sz w:val="21"/>
                <w:szCs w:val="21"/>
              </w:rPr>
            </w:pPr>
            <w:r w:rsidRPr="00DF3345">
              <w:rPr>
                <w:sz w:val="21"/>
                <w:szCs w:val="21"/>
              </w:rPr>
              <w:softHyphen/>
            </w:r>
            <w:r w:rsidR="00D10EF9"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2D9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F20" w14:textId="358FC314" w:rsidR="000E052F" w:rsidRPr="00EB5C76" w:rsidRDefault="000E052F" w:rsidP="000E052F">
            <w:pPr>
              <w:rPr>
                <w:sz w:val="21"/>
                <w:szCs w:val="21"/>
              </w:rPr>
            </w:pPr>
            <w:r w:rsidRPr="00DF3345">
              <w:rPr>
                <w:sz w:val="21"/>
                <w:szCs w:val="21"/>
              </w:rPr>
              <w:softHyphen/>
            </w: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37B" w14:textId="36267EF0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E4" w14:textId="5D541090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softHyphen/>
            </w: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B3C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2BBA" w14:textId="713E0741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sz w:val="21"/>
                <w:szCs w:val="21"/>
              </w:rPr>
              <w:softHyphen/>
            </w: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18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93" w14:textId="0AD7273A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sz w:val="21"/>
                <w:szCs w:val="21"/>
              </w:rPr>
              <w:softHyphen/>
            </w: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251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A5" w14:textId="615C2A67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softHyphen/>
            </w: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3F4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768" w14:textId="3929AE0B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softHyphen/>
            </w: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A5C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7B1BB3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484" w14:textId="3AF307D1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Lars Adaktusson (KD)</w:t>
            </w:r>
            <w:r>
              <w:rPr>
                <w:snapToGrid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C94" w14:textId="72AB2529" w:rsidR="000E052F" w:rsidRPr="00EF104D" w:rsidRDefault="000E052F" w:rsidP="000E052F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E53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7B5" w14:textId="6D2F6FDA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79F" w14:textId="7DE08976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C0C" w14:textId="7D0C4591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B073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E612" w14:textId="73A92D64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685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7F6" w14:textId="7B0895D6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252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4858" w14:textId="27D3A350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8AA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3A5" w14:textId="0F06B9CF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4BE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7B2B2B6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E8B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9D19" w14:textId="4A9BC65A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2A2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6CA" w14:textId="09DC653C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9A0" w14:textId="2A0670A0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B97" w14:textId="5AD5C309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8E0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FA" w14:textId="3C3F3B02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786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0357" w14:textId="136934AC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B45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320" w14:textId="7D2CEB22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365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B54" w14:textId="1012FD90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3DB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507BF0D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7FA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5F6" w14:textId="2C5F8125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5DE6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A07" w14:textId="67246D5C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E3C" w14:textId="541B6E3C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2668" w14:textId="55A817BF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FF9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EBF" w14:textId="60C781EF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A900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4954" w14:textId="46165CC3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DAB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760" w14:textId="3F456499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A30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4E2" w14:textId="43963C1A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CF4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27ECBD2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F47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D57" w14:textId="3337C110" w:rsidR="000E052F" w:rsidRPr="00EF104D" w:rsidRDefault="000E052F" w:rsidP="000E052F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E37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2E1" w14:textId="7B8455F5" w:rsidR="000E052F" w:rsidRPr="00EB5C76" w:rsidRDefault="000E052F" w:rsidP="000E052F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D9" w14:textId="3B60D1E8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B9" w14:textId="2CA3CE4F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318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1145" w14:textId="60D08F3B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028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B14" w14:textId="62F17A1B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8C1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737" w14:textId="64311520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E2D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BFB" w14:textId="758C9386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388A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74D686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144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538" w14:textId="33EAA1D6" w:rsidR="000E052F" w:rsidRPr="00FA7557" w:rsidRDefault="00471804" w:rsidP="000E052F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52D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566" w14:textId="1EE29BA8" w:rsidR="000E052F" w:rsidRPr="00EB5C76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2E" w14:textId="0C619085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F7B" w14:textId="232E70F6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E5F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070" w14:textId="3C13A95E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EEE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CEC" w14:textId="64E652C5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91E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695" w14:textId="4A045AC5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E12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E5D" w14:textId="2D0472F8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039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3C50AC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FAD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85DC" w14:textId="430F0090" w:rsidR="000E052F" w:rsidRPr="00EF104D" w:rsidRDefault="000E052F" w:rsidP="000E052F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5FB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EF3" w14:textId="767A350C" w:rsidR="000E052F" w:rsidRPr="00EB5C76" w:rsidRDefault="000E052F" w:rsidP="000E052F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847" w14:textId="15F1ECA0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A21" w14:textId="47B0530D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1C5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483" w14:textId="59555A4E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23EE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718" w14:textId="73023E28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CAA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A2D" w14:textId="241B11DB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E77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06C" w14:textId="1EBB4E2A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D3B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37BC8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860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fldChar w:fldCharType="begin"/>
            </w:r>
            <w:r w:rsidRPr="00EF104D">
              <w:rPr>
                <w:sz w:val="21"/>
                <w:szCs w:val="21"/>
              </w:rPr>
              <w:instrText xml:space="preserve">  </w:instrText>
            </w:r>
            <w:r w:rsidRPr="00EF104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785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A8C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D4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E8A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4D7C" w14:textId="77777777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05C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BE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370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B5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A28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89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CE9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62C" w14:textId="77777777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5D2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027F6B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7CB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2F2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1C7C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7D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036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2790" w14:textId="77777777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3E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951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FF1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93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4D6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1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A8A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448" w14:textId="77777777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0F5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D6E503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960E" w14:textId="78D67701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EF104D">
              <w:rPr>
                <w:snapToGrid w:val="0"/>
                <w:sz w:val="21"/>
                <w:szCs w:val="21"/>
              </w:rPr>
              <w:t xml:space="preserve"> </w:t>
            </w:r>
            <w:r w:rsidRPr="00EF104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1F1" w14:textId="4D90E417" w:rsidR="007D44B6" w:rsidRPr="00EF104D" w:rsidRDefault="00D10EF9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FA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5D3" w14:textId="72D0C2EB" w:rsidR="007D44B6" w:rsidRPr="00EB5C76" w:rsidRDefault="00C643D1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FAE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964" w14:textId="526EF0B7" w:rsidR="007D44B6" w:rsidRPr="00844414" w:rsidRDefault="007D44B6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72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080" w14:textId="3A765667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3B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9E9" w14:textId="381788A1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150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9D1" w14:textId="3D88D3AD" w:rsidR="007D44B6" w:rsidRPr="005F76A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53A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4CA" w14:textId="12B27255" w:rsidR="007D44B6" w:rsidRPr="00CF74F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79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371BF10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BE3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ADE" w14:textId="64A8B5B6" w:rsidR="007D44B6" w:rsidRPr="00EF104D" w:rsidRDefault="00D10EF9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39A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353" w14:textId="5C780F6E" w:rsidR="007D44B6" w:rsidRPr="00EB5C76" w:rsidRDefault="007D44B6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2D2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33E" w14:textId="051571E7" w:rsidR="007D44B6" w:rsidRPr="00844414" w:rsidRDefault="007D44B6" w:rsidP="007D44B6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C3A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96" w14:textId="68DD6EC1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3FB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375" w14:textId="79E16B51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016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B01" w14:textId="452D7AE0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8520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C91" w14:textId="62D8EEE2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EC0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56A37D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FBE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4B4" w14:textId="6568ABF0" w:rsidR="007D44B6" w:rsidRPr="00EF104D" w:rsidRDefault="008F79FC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9E9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76E" w14:textId="3E44B8EF" w:rsidR="007D44B6" w:rsidRPr="00EB5C76" w:rsidRDefault="009F7A7D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27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BB2" w14:textId="22BF6118" w:rsidR="007D44B6" w:rsidRPr="00844414" w:rsidRDefault="007D44B6" w:rsidP="007D44B6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4E6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159" w14:textId="11EECAF1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C59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415" w14:textId="57DEF2AB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39F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B3B" w14:textId="7CCFB3D8" w:rsidR="007D44B6" w:rsidRPr="005F76A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290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C4" w14:textId="3751434C" w:rsidR="007D44B6" w:rsidRPr="00CF74F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DFD9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4811D6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D51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69EE" w14:textId="6B89A490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B2D0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038" w14:textId="612037AC" w:rsidR="007D44B6" w:rsidRPr="00EB5C76" w:rsidRDefault="00CB6EAB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DB85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BB9" w14:textId="22FC95B6" w:rsidR="007D44B6" w:rsidRPr="00844414" w:rsidRDefault="007D44B6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350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EB0" w14:textId="10EC3773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2B9F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49C2" w14:textId="1F1067DC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4689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BF2" w14:textId="473368D1" w:rsidR="007D44B6" w:rsidRPr="005F76A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22E7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667" w14:textId="438F835D" w:rsidR="007D44B6" w:rsidRPr="00CF74F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092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638A109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0F7" w14:textId="55FCAD3F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4F5" w14:textId="11BD42EA" w:rsidR="007D44B6" w:rsidRPr="00EF104D" w:rsidRDefault="00D10EF9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1CE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DC5" w14:textId="1E400536" w:rsidR="007D44B6" w:rsidRPr="00EB5C76" w:rsidRDefault="00A15C10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18E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6E7" w14:textId="4F081F3D" w:rsidR="007D44B6" w:rsidRPr="00844414" w:rsidRDefault="007D44B6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5E1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7CA" w14:textId="5117FD95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C1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6D3" w14:textId="536D1F50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B4A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065" w14:textId="1A4903CD" w:rsidR="007D44B6" w:rsidRPr="005F76A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357F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75" w14:textId="73AF6EEF" w:rsidR="007D44B6" w:rsidRPr="00CF74F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A9F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09D2B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27C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4A7" w14:textId="2F417DE1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0E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F9F" w14:textId="2C04B433" w:rsidR="007D44B6" w:rsidRPr="00EB5C76" w:rsidRDefault="00CB6EAB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949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F8C" w14:textId="05A342E0" w:rsidR="007D44B6" w:rsidRPr="00844414" w:rsidRDefault="007D44B6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23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C05E" w14:textId="20682FEC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3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A475" w14:textId="1C572957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C1E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CE7" w14:textId="7E239C32" w:rsidR="007D44B6" w:rsidRPr="005F76A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A3D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45B" w14:textId="2C3FB319" w:rsidR="007D44B6" w:rsidRPr="00CF74F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65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62DA7C3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C7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F8A" w14:textId="7E86FFAC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4AD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EFE" w14:textId="2B84B681" w:rsidR="007D44B6" w:rsidRPr="00EB5C76" w:rsidRDefault="00CB6EAB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090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96D" w14:textId="63494B70" w:rsidR="007D44B6" w:rsidRPr="00844414" w:rsidRDefault="007D44B6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F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575" w14:textId="58032EB3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D75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72F" w14:textId="56D9A9F3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C35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7B1" w14:textId="372C2A5E" w:rsidR="007D44B6" w:rsidRPr="005F76A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45B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5D7" w14:textId="22C68BB1" w:rsidR="007D44B6" w:rsidRPr="00CF74F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0B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8199DC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D79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AD4" w14:textId="00023665" w:rsidR="007D44B6" w:rsidRPr="00EF104D" w:rsidRDefault="007D44B6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D6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8C5" w14:textId="1DC3D735" w:rsidR="007D44B6" w:rsidRPr="00EB5C76" w:rsidRDefault="0097602B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917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3EF" w14:textId="0DDFED25" w:rsidR="007D44B6" w:rsidRPr="00844414" w:rsidRDefault="007D44B6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3BB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507C" w14:textId="0D236B30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DB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9B4" w14:textId="7759A3B8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02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00D" w14:textId="346229E5" w:rsidR="007D44B6" w:rsidRPr="005F76A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479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2D" w14:textId="35E9D553" w:rsidR="007D44B6" w:rsidRPr="00CF74F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E82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1BA73B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13AD" w14:textId="043A9A39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C704" w14:textId="7B612803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9EE5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AB1A" w14:textId="0236DDCA" w:rsidR="00CB6EAB" w:rsidRPr="00EB5C76" w:rsidRDefault="00CB6EAB" w:rsidP="00CB6EAB">
            <w:pPr>
              <w:rPr>
                <w:sz w:val="21"/>
                <w:szCs w:val="21"/>
              </w:rPr>
            </w:pPr>
            <w:r w:rsidRPr="0016773B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04A6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260D" w14:textId="629955AB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A114" w14:textId="77777777" w:rsidR="00CB6EAB" w:rsidRPr="006779CD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6CBC" w14:textId="22D3C1F8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348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E1ED" w14:textId="44EABEE2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942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D961" w14:textId="34EE168D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451E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6970" w14:textId="66A9AAB1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C9D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0A992E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6C6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4EF" w14:textId="5948EA95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7D9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D32" w14:textId="0DE752F2" w:rsidR="00CB6EAB" w:rsidRPr="00EB5C76" w:rsidRDefault="00CB6EAB" w:rsidP="00CB6EAB">
            <w:pPr>
              <w:rPr>
                <w:sz w:val="21"/>
                <w:szCs w:val="21"/>
              </w:rPr>
            </w:pPr>
            <w:r w:rsidRPr="0016773B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E4D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F278" w14:textId="2F7867ED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EE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7E7" w14:textId="30C4FD0B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8C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F59" w14:textId="7CA9B372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DBC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E6D" w14:textId="2CE3E954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91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7EC" w14:textId="16062477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2B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CB0A49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87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57C" w14:textId="5D5C3AC2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37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E2EE" w14:textId="7E65C91B" w:rsidR="00CB6EAB" w:rsidRPr="00EB5C76" w:rsidRDefault="00CB6EAB" w:rsidP="00CB6EAB">
            <w:pPr>
              <w:rPr>
                <w:sz w:val="21"/>
                <w:szCs w:val="21"/>
              </w:rPr>
            </w:pPr>
            <w:r w:rsidRPr="0016773B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7D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CC5" w14:textId="3937AAAB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DB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9AA" w14:textId="102C6072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CD3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468" w14:textId="15562A55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06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F2C" w14:textId="3E7B07A5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23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8DA" w14:textId="04B1ACBF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35F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77640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20B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9F" w14:textId="7B768397" w:rsidR="007D44B6" w:rsidRPr="00EF104D" w:rsidRDefault="00D10EF9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B73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B68" w14:textId="4581D6D9" w:rsidR="007D44B6" w:rsidRPr="00EB5C76" w:rsidRDefault="007D44B6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A34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310" w14:textId="461FB131" w:rsidR="007D44B6" w:rsidRPr="00844414" w:rsidRDefault="004E3B71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932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C35" w14:textId="117CB9E7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0F3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EFFF" w14:textId="25A2B38E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BB0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E70" w14:textId="10E10D66" w:rsidR="007D44B6" w:rsidRPr="005F76A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08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7F9" w14:textId="2F3CC1C0" w:rsidR="007D44B6" w:rsidRPr="00CF74F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CDF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7119D4E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931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3FB" w14:textId="5C43DED9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8374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8DE" w14:textId="1EB08710" w:rsidR="00CB6EAB" w:rsidRPr="00EB5C76" w:rsidRDefault="00CB6EAB" w:rsidP="00CB6EAB">
            <w:pPr>
              <w:rPr>
                <w:sz w:val="21"/>
                <w:szCs w:val="21"/>
              </w:rPr>
            </w:pPr>
            <w:r w:rsidRPr="00D01FF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AA50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BB6" w14:textId="05EB657D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72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F7CE" w14:textId="78F48724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530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E9" w14:textId="6DCF1CA9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060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D92" w14:textId="24CBCE55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D0D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509" w14:textId="48E1BC97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0BE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10A3B96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78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083" w14:textId="29A4359F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743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0F9" w14:textId="753A20FD" w:rsidR="00CB6EAB" w:rsidRPr="00EB5C76" w:rsidRDefault="00CB6EAB" w:rsidP="00CB6EAB">
            <w:pPr>
              <w:rPr>
                <w:sz w:val="21"/>
                <w:szCs w:val="21"/>
              </w:rPr>
            </w:pPr>
            <w:r w:rsidRPr="00D01FF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4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B84" w14:textId="32A1165F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C1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9E4" w14:textId="57F16112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0C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2F" w14:textId="3D8B6393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A25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BCF" w14:textId="39B76946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36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4273" w14:textId="170CBE88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79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7CA591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F06" w14:textId="10A9F979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Martin Kinnunen</w:t>
            </w:r>
            <w:r w:rsidRPr="00EF104D">
              <w:rPr>
                <w:snapToGrid w:val="0"/>
                <w:sz w:val="21"/>
                <w:szCs w:val="21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689A" w14:textId="655D654D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33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D4F" w14:textId="5210823F" w:rsidR="00CB6EAB" w:rsidRPr="00EB5C76" w:rsidRDefault="00CB6EAB" w:rsidP="00CB6EAB">
            <w:pPr>
              <w:rPr>
                <w:sz w:val="21"/>
                <w:szCs w:val="21"/>
              </w:rPr>
            </w:pPr>
            <w:r w:rsidRPr="00D01FF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D19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30D" w14:textId="68E4098F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1B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038" w14:textId="6225C614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1A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857" w14:textId="2777D2B3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F08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CE" w14:textId="4C4E6677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4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8CA" w14:textId="5EF61A6E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B56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21781305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CDF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334" w14:textId="4B042020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D2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152" w14:textId="5E6179EF" w:rsidR="00CB6EAB" w:rsidRPr="00EB5C76" w:rsidRDefault="00CB6EAB" w:rsidP="00CB6EAB">
            <w:pPr>
              <w:rPr>
                <w:sz w:val="21"/>
                <w:szCs w:val="21"/>
              </w:rPr>
            </w:pPr>
            <w:r w:rsidRPr="00D01FF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6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E1E" w14:textId="0F4FA4FE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ED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EAD" w14:textId="5E2CE599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68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AC" w14:textId="3ADADDC4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02B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59A" w14:textId="76BDBA5E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6BB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8FB" w14:textId="2260E28D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F61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41B027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D10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84EA" w14:textId="6BAD7493" w:rsidR="007D44B6" w:rsidRPr="00DF3345" w:rsidRDefault="00D10EF9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E06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526" w14:textId="28E7B090" w:rsidR="007D44B6" w:rsidRPr="00EB5C76" w:rsidRDefault="005F6B28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E24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507" w14:textId="7D796947" w:rsidR="007D44B6" w:rsidRPr="00844414" w:rsidRDefault="007D44B6" w:rsidP="007D44B6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13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6E0" w14:textId="7B7113D7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7C9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8FE2" w14:textId="797A7FA4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773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47B" w14:textId="67A3B1DD" w:rsidR="007D44B6" w:rsidRPr="005F76A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405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A4" w14:textId="79E006F9" w:rsidR="007D44B6" w:rsidRPr="00CF74F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DEA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338CC8A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1254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DC" w14:textId="52482388" w:rsidR="007D44B6" w:rsidRPr="00EF104D" w:rsidRDefault="00FB164D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563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F73" w14:textId="5B6D5C5A" w:rsidR="007D44B6" w:rsidRPr="00EB5C76" w:rsidRDefault="005F6B28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CF6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F92" w14:textId="35C8D429" w:rsidR="007D44B6" w:rsidRPr="00844414" w:rsidRDefault="007D44B6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497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F272" w14:textId="3C132993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E518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8FDA" w14:textId="6B7FB5CE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78A3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1E8" w14:textId="0DEB6619" w:rsidR="007D44B6" w:rsidRPr="005F76A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010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D65" w14:textId="227870CD" w:rsidR="007D44B6" w:rsidRPr="00CF74F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80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5A5909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23C" w14:textId="2D985756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Mattias Karlsson</w:t>
            </w:r>
            <w:r w:rsidRPr="00EF104D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9EC" w14:textId="56F77247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4D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66" w14:textId="157CB2C3" w:rsidR="00CB6EAB" w:rsidRPr="00EB5C76" w:rsidRDefault="00CB6EAB" w:rsidP="00CB6EAB">
            <w:pPr>
              <w:rPr>
                <w:sz w:val="21"/>
                <w:szCs w:val="21"/>
              </w:rPr>
            </w:pPr>
            <w:r w:rsidRPr="002614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88F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D97" w14:textId="747FFD09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0B4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1BB" w14:textId="462EB9A7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72B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CF63" w14:textId="1D6E8A29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FB3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B7C" w14:textId="1AB87565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C80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5EB" w14:textId="018C2325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3C8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A99CD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6F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E9" w14:textId="6DE8053A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19C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5FA" w14:textId="6BE29C75" w:rsidR="00CB6EAB" w:rsidRPr="00EB5C76" w:rsidRDefault="00CB6EAB" w:rsidP="00CB6EAB">
            <w:pPr>
              <w:rPr>
                <w:sz w:val="21"/>
                <w:szCs w:val="21"/>
              </w:rPr>
            </w:pPr>
            <w:r w:rsidRPr="002614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C86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F50" w14:textId="6D1B41CC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9B7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94E" w14:textId="09951FED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52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FE5" w14:textId="34B71725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4839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8FD" w14:textId="317C72E4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A4A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D54" w14:textId="782CFE88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56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29326F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8BFB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35D" w14:textId="791D7070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60D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6CF" w14:textId="6F99287E" w:rsidR="00CB6EAB" w:rsidRPr="00EB5C76" w:rsidRDefault="00CB6EAB" w:rsidP="00CB6EAB">
            <w:pPr>
              <w:rPr>
                <w:sz w:val="21"/>
                <w:szCs w:val="21"/>
              </w:rPr>
            </w:pPr>
            <w:r w:rsidRPr="002614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73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8B8" w14:textId="49B80EF1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0CD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85F" w14:textId="38F67BEC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0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8A" w14:textId="6EFFAE85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33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C5" w14:textId="0E506E72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C38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338" w14:textId="712D9B2B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AC5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7C77B80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3A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AC0" w14:textId="796F67F4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839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879" w14:textId="61B34A81" w:rsidR="00CB6EAB" w:rsidRPr="00EB5C76" w:rsidRDefault="00CB6EAB" w:rsidP="00CB6EAB">
            <w:pPr>
              <w:rPr>
                <w:sz w:val="21"/>
                <w:szCs w:val="21"/>
              </w:rPr>
            </w:pPr>
            <w:r w:rsidRPr="002614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6A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C8" w14:textId="352219AE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D6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F8A" w14:textId="62FCE8BF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EA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691" w14:textId="61D71A7A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37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AB9" w14:textId="3EA9C82E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A68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66" w14:textId="7DA6BE6C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2D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2D6CF23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B1A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479" w14:textId="41F3F1CE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05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34" w14:textId="363E23E3" w:rsidR="00CB6EAB" w:rsidRPr="00EB5C76" w:rsidRDefault="00CB6EAB" w:rsidP="00CB6EAB">
            <w:pPr>
              <w:rPr>
                <w:sz w:val="21"/>
                <w:szCs w:val="21"/>
              </w:rPr>
            </w:pPr>
            <w:r w:rsidRPr="002614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69E2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765" w14:textId="783FF1CA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4C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31" w14:textId="1B79C354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54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526" w14:textId="141FA565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50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E05A" w14:textId="12717277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DE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2F4" w14:textId="00E4348B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32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46FDFF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93B5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98D" w14:textId="5231FD27" w:rsidR="007D44B6" w:rsidRPr="00EF104D" w:rsidRDefault="004011F1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0C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A7F" w14:textId="0D7CD2F2" w:rsidR="007D44B6" w:rsidRPr="00EB5C76" w:rsidRDefault="005F6B28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B82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1B" w14:textId="482BBA75" w:rsidR="007D44B6" w:rsidRPr="00844414" w:rsidRDefault="007D44B6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084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891" w14:textId="29471C1F" w:rsidR="007D44B6" w:rsidRPr="00DD668A" w:rsidRDefault="007D44B6" w:rsidP="007D44B6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1A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632C" w14:textId="1D18DCD3" w:rsidR="007D44B6" w:rsidRPr="005F76AE" w:rsidRDefault="007D44B6" w:rsidP="007D44B6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69F2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663" w14:textId="25410C55" w:rsidR="007D44B6" w:rsidRPr="005F76A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5E7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2C4" w14:textId="4DC05CFC" w:rsidR="007D44B6" w:rsidRPr="00CF74FE" w:rsidRDefault="007D44B6" w:rsidP="007D44B6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68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817F4E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72C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590" w14:textId="5ABAED2B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017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D6" w14:textId="5C09B600" w:rsidR="00CB6EAB" w:rsidRPr="00EB5C76" w:rsidRDefault="00CB6EAB" w:rsidP="00CB6EAB">
            <w:pPr>
              <w:rPr>
                <w:sz w:val="21"/>
                <w:szCs w:val="21"/>
              </w:rPr>
            </w:pPr>
            <w:r w:rsidRPr="001B530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C98D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67B" w14:textId="509CFFE2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DF43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81F" w14:textId="280EAA5A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6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1F8" w14:textId="5DDC48EB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6BF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415" w14:textId="4B82EF32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A6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CC4" w14:textId="67BC1AFE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08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E5A6E" w:rsidRPr="00E13B49" w14:paraId="2079B8D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98B8" w14:textId="45B50D42" w:rsidR="007E5A6E" w:rsidRPr="00EF104D" w:rsidRDefault="007E5A6E" w:rsidP="007E5A6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9A91" w14:textId="4FB97A5C" w:rsidR="007E5A6E" w:rsidRPr="00DF3345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90B5" w14:textId="77777777" w:rsidR="007E5A6E" w:rsidRPr="00EF104D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3609" w14:textId="1997F81C" w:rsidR="007E5A6E" w:rsidRPr="001B530F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1B530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DFA5" w14:textId="77777777" w:rsidR="007E5A6E" w:rsidRPr="00EB5C76" w:rsidRDefault="007E5A6E" w:rsidP="007E5A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7D4" w14:textId="76161818" w:rsidR="007E5A6E" w:rsidRPr="00EB5C76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8685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6261" w14:textId="48A74D53" w:rsidR="007E5A6E" w:rsidRPr="00844414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D058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A725" w14:textId="554E45B0" w:rsidR="007E5A6E" w:rsidRPr="00DD668A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14DA" w14:textId="77777777" w:rsidR="007E5A6E" w:rsidRPr="005F76AE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C3F0" w14:textId="36D4574A" w:rsidR="007E5A6E" w:rsidRPr="005F76AE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B8BC" w14:textId="77777777" w:rsidR="007E5A6E" w:rsidRPr="00EA3123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E960" w14:textId="0B25905F" w:rsidR="007E5A6E" w:rsidRPr="005F76AE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E310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C84EA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AC7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BD6" w14:textId="240E558A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135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0BE" w14:textId="7B9810E6" w:rsidR="00CB6EAB" w:rsidRPr="00EB5C76" w:rsidRDefault="00CB6EAB" w:rsidP="00CB6EAB">
            <w:pPr>
              <w:rPr>
                <w:sz w:val="21"/>
                <w:szCs w:val="21"/>
              </w:rPr>
            </w:pPr>
            <w:r w:rsidRPr="001B530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7D7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5D2" w14:textId="321151BA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6B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474" w14:textId="55AA1769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98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CFA" w14:textId="66E63709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55A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211" w14:textId="791F3497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E2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A6B" w14:textId="366479B6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A7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0F76A6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69D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31C" w14:textId="54F466CC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D5A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9EB" w14:textId="13CD497C" w:rsidR="00CB6EAB" w:rsidRPr="00EB5C76" w:rsidRDefault="00CB6EAB" w:rsidP="00CB6EAB">
            <w:pPr>
              <w:rPr>
                <w:sz w:val="21"/>
                <w:szCs w:val="21"/>
              </w:rPr>
            </w:pPr>
            <w:r w:rsidRPr="001B530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625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EA4" w14:textId="5D791121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21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DE" w14:textId="7950F361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8D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1E" w14:textId="28DA420B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215C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8883" w14:textId="3D31867B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C501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923" w14:textId="479E0320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4A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207E7D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DB0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D4" w14:textId="2948C394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F48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8A6" w14:textId="4588CC53" w:rsidR="00CB6EAB" w:rsidRPr="00EB5C76" w:rsidRDefault="00CB6EAB" w:rsidP="00CB6EAB">
            <w:pPr>
              <w:rPr>
                <w:sz w:val="21"/>
                <w:szCs w:val="21"/>
              </w:rPr>
            </w:pPr>
            <w:r w:rsidRPr="001B530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AB0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85E" w14:textId="0893008C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477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571" w14:textId="3195C115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9F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898" w14:textId="58245771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F78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66AE" w14:textId="3000FFD1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A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06F1" w14:textId="13EAAB75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DB5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B4FA4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1E04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6EA6" w14:textId="0581CB49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F0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A9A" w14:textId="2C13616C" w:rsidR="00CB6EAB" w:rsidRPr="00EB5C76" w:rsidRDefault="00CB6EAB" w:rsidP="00CB6EAB">
            <w:pPr>
              <w:rPr>
                <w:sz w:val="21"/>
                <w:szCs w:val="21"/>
              </w:rPr>
            </w:pPr>
            <w:r w:rsidRPr="001B530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D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618" w14:textId="0A88C15F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2FC6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C97" w14:textId="591D0B62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8A4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8F9" w14:textId="053B73C7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19C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25A" w14:textId="3162B451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39C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B5D" w14:textId="2CC07043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1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3E2A68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A63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70" w14:textId="5F606B3C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DAD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94A" w14:textId="7E8D3AD5" w:rsidR="00CB6EAB" w:rsidRPr="00EB5C76" w:rsidRDefault="00CB6EAB" w:rsidP="00CB6EAB">
            <w:pPr>
              <w:rPr>
                <w:sz w:val="21"/>
                <w:szCs w:val="21"/>
              </w:rPr>
            </w:pPr>
            <w:r w:rsidRPr="001B530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B4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C1" w14:textId="3B6F0A11" w:rsidR="00CB6EAB" w:rsidRPr="00844414" w:rsidRDefault="00CB6EAB" w:rsidP="00CB6EAB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46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A5B" w14:textId="4A4A96C0" w:rsidR="00CB6EAB" w:rsidRPr="00DD668A" w:rsidRDefault="00CB6EAB" w:rsidP="00CB6EAB">
            <w:pPr>
              <w:rPr>
                <w:sz w:val="21"/>
                <w:szCs w:val="21"/>
              </w:rPr>
            </w:pPr>
            <w:r w:rsidRPr="008444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5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07F" w14:textId="54D55815" w:rsidR="00CB6EAB" w:rsidRPr="005F76AE" w:rsidRDefault="00CB6EAB" w:rsidP="00CB6EAB">
            <w:pPr>
              <w:rPr>
                <w:sz w:val="21"/>
                <w:szCs w:val="21"/>
              </w:rPr>
            </w:pPr>
            <w:r w:rsidRPr="00DD668A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51E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8D6" w14:textId="32AC5487" w:rsidR="00CB6EAB" w:rsidRPr="005F76A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AE2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44BC" w14:textId="6D9F7C20" w:rsidR="00CB6EAB" w:rsidRPr="00CF74FE" w:rsidRDefault="00CB6EAB" w:rsidP="00CB6EAB">
            <w:pPr>
              <w:rPr>
                <w:sz w:val="21"/>
                <w:szCs w:val="21"/>
              </w:rPr>
            </w:pPr>
            <w:r w:rsidRPr="005F76A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1A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000787" w14:paraId="0DA67A06" w14:textId="2B4FD67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7BED3AC7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56F4EFF5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7D44B6" w:rsidRPr="005F371A" w14:paraId="53B2AAD6" w14:textId="08D05D1B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6A400DC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1CC1D91B" w14:textId="77777777" w:rsidR="007D44B6" w:rsidRPr="005F371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7D44B6" w:rsidRPr="005F371A" w14:paraId="01687610" w14:textId="4619E68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0850BF45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14:paraId="1CC66048" w14:textId="28375A54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716F836C" w14:textId="77777777" w:rsidR="007774E4" w:rsidRDefault="007774E4" w:rsidP="00DB0087">
      <w:pPr>
        <w:rPr>
          <w:szCs w:val="24"/>
        </w:rPr>
      </w:pPr>
    </w:p>
    <w:sectPr w:rsidR="007774E4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6F38" w14:textId="77777777" w:rsidR="00E31D22" w:rsidRDefault="00E31D22" w:rsidP="009255E3">
      <w:r>
        <w:separator/>
      </w:r>
    </w:p>
  </w:endnote>
  <w:endnote w:type="continuationSeparator" w:id="0">
    <w:p w14:paraId="1D2BD8FC" w14:textId="77777777" w:rsidR="00E31D22" w:rsidRDefault="00E31D22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84C4C" w14:textId="77777777" w:rsidR="00E31D22" w:rsidRDefault="00E31D22" w:rsidP="009255E3">
      <w:r>
        <w:separator/>
      </w:r>
    </w:p>
  </w:footnote>
  <w:footnote w:type="continuationSeparator" w:id="0">
    <w:p w14:paraId="00493A91" w14:textId="77777777" w:rsidR="00E31D22" w:rsidRDefault="00E31D22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25"/>
  </w:num>
  <w:num w:numId="5">
    <w:abstractNumId w:val="7"/>
  </w:num>
  <w:num w:numId="6">
    <w:abstractNumId w:val="26"/>
  </w:num>
  <w:num w:numId="7">
    <w:abstractNumId w:val="10"/>
  </w:num>
  <w:num w:numId="8">
    <w:abstractNumId w:val="16"/>
  </w:num>
  <w:num w:numId="9">
    <w:abstractNumId w:val="8"/>
  </w:num>
  <w:num w:numId="10">
    <w:abstractNumId w:val="15"/>
  </w:num>
  <w:num w:numId="11">
    <w:abstractNumId w:val="0"/>
  </w:num>
  <w:num w:numId="12">
    <w:abstractNumId w:val="22"/>
  </w:num>
  <w:num w:numId="13">
    <w:abstractNumId w:val="28"/>
  </w:num>
  <w:num w:numId="14">
    <w:abstractNumId w:val="21"/>
  </w:num>
  <w:num w:numId="15">
    <w:abstractNumId w:val="17"/>
  </w:num>
  <w:num w:numId="16">
    <w:abstractNumId w:val="23"/>
  </w:num>
  <w:num w:numId="17">
    <w:abstractNumId w:val="6"/>
  </w:num>
  <w:num w:numId="18">
    <w:abstractNumId w:val="12"/>
  </w:num>
  <w:num w:numId="19">
    <w:abstractNumId w:val="24"/>
  </w:num>
  <w:num w:numId="20">
    <w:abstractNumId w:val="11"/>
  </w:num>
  <w:num w:numId="21">
    <w:abstractNumId w:val="29"/>
  </w:num>
  <w:num w:numId="22">
    <w:abstractNumId w:val="13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8"/>
  </w:num>
  <w:num w:numId="27">
    <w:abstractNumId w:val="3"/>
  </w:num>
  <w:num w:numId="28">
    <w:abstractNumId w:val="20"/>
  </w:num>
  <w:num w:numId="29">
    <w:abstractNumId w:val="5"/>
  </w:num>
  <w:num w:numId="30">
    <w:abstractNumId w:val="5"/>
  </w:num>
  <w:num w:numId="31">
    <w:abstractNumId w:val="20"/>
  </w:num>
  <w:num w:numId="32">
    <w:abstractNumId w:val="19"/>
  </w:num>
  <w:num w:numId="33">
    <w:abstractNumId w:val="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22C6"/>
    <w:rsid w:val="0000354D"/>
    <w:rsid w:val="000048F8"/>
    <w:rsid w:val="00004DFA"/>
    <w:rsid w:val="00005002"/>
    <w:rsid w:val="000057D2"/>
    <w:rsid w:val="00005C96"/>
    <w:rsid w:val="00005FAE"/>
    <w:rsid w:val="00006696"/>
    <w:rsid w:val="000066CD"/>
    <w:rsid w:val="00007BCE"/>
    <w:rsid w:val="00011703"/>
    <w:rsid w:val="00012884"/>
    <w:rsid w:val="00013110"/>
    <w:rsid w:val="000140CD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4425"/>
    <w:rsid w:val="000250DA"/>
    <w:rsid w:val="000252E7"/>
    <w:rsid w:val="00025A9F"/>
    <w:rsid w:val="00026220"/>
    <w:rsid w:val="000267E4"/>
    <w:rsid w:val="00027318"/>
    <w:rsid w:val="000278B0"/>
    <w:rsid w:val="00027E26"/>
    <w:rsid w:val="00032D52"/>
    <w:rsid w:val="0003470E"/>
    <w:rsid w:val="00034A52"/>
    <w:rsid w:val="00034EF1"/>
    <w:rsid w:val="00035551"/>
    <w:rsid w:val="00035DB0"/>
    <w:rsid w:val="00035EA3"/>
    <w:rsid w:val="00036799"/>
    <w:rsid w:val="0003718B"/>
    <w:rsid w:val="00037BAB"/>
    <w:rsid w:val="00040191"/>
    <w:rsid w:val="000405F3"/>
    <w:rsid w:val="00040620"/>
    <w:rsid w:val="00041541"/>
    <w:rsid w:val="00041B3E"/>
    <w:rsid w:val="00042980"/>
    <w:rsid w:val="000429FF"/>
    <w:rsid w:val="0004392F"/>
    <w:rsid w:val="00043C5F"/>
    <w:rsid w:val="00043F9E"/>
    <w:rsid w:val="00044E7F"/>
    <w:rsid w:val="0004567F"/>
    <w:rsid w:val="00046407"/>
    <w:rsid w:val="00046428"/>
    <w:rsid w:val="000474A8"/>
    <w:rsid w:val="00047786"/>
    <w:rsid w:val="0005092C"/>
    <w:rsid w:val="0005114E"/>
    <w:rsid w:val="00051C3F"/>
    <w:rsid w:val="00051F48"/>
    <w:rsid w:val="000531A1"/>
    <w:rsid w:val="00055FCD"/>
    <w:rsid w:val="000574D5"/>
    <w:rsid w:val="00060637"/>
    <w:rsid w:val="00060AC7"/>
    <w:rsid w:val="00061616"/>
    <w:rsid w:val="00061963"/>
    <w:rsid w:val="00061A8B"/>
    <w:rsid w:val="00061E0D"/>
    <w:rsid w:val="0006293E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2DA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AC8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44C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4A67"/>
    <w:rsid w:val="000B5BF0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30B9"/>
    <w:rsid w:val="000D320A"/>
    <w:rsid w:val="000D39FA"/>
    <w:rsid w:val="000D45F5"/>
    <w:rsid w:val="000D4A45"/>
    <w:rsid w:val="000D4AE6"/>
    <w:rsid w:val="000D56B5"/>
    <w:rsid w:val="000D5711"/>
    <w:rsid w:val="000D5A50"/>
    <w:rsid w:val="000D5EEA"/>
    <w:rsid w:val="000D74B0"/>
    <w:rsid w:val="000D7594"/>
    <w:rsid w:val="000D7AC7"/>
    <w:rsid w:val="000E052F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4F4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43CA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3875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50F0"/>
    <w:rsid w:val="0012560F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39CB"/>
    <w:rsid w:val="00134265"/>
    <w:rsid w:val="001343CD"/>
    <w:rsid w:val="001375D3"/>
    <w:rsid w:val="0014037F"/>
    <w:rsid w:val="00140627"/>
    <w:rsid w:val="00140D74"/>
    <w:rsid w:val="00142BE1"/>
    <w:rsid w:val="00144044"/>
    <w:rsid w:val="00144ECC"/>
    <w:rsid w:val="001462E9"/>
    <w:rsid w:val="001474B5"/>
    <w:rsid w:val="00147E14"/>
    <w:rsid w:val="00150072"/>
    <w:rsid w:val="001502AE"/>
    <w:rsid w:val="001506AD"/>
    <w:rsid w:val="001512D8"/>
    <w:rsid w:val="00151A4E"/>
    <w:rsid w:val="00151DFE"/>
    <w:rsid w:val="00151F52"/>
    <w:rsid w:val="0015204F"/>
    <w:rsid w:val="001528A7"/>
    <w:rsid w:val="00152BF5"/>
    <w:rsid w:val="00154829"/>
    <w:rsid w:val="001572AD"/>
    <w:rsid w:val="00161AA6"/>
    <w:rsid w:val="00162642"/>
    <w:rsid w:val="00166AA1"/>
    <w:rsid w:val="00166E3C"/>
    <w:rsid w:val="00167FD7"/>
    <w:rsid w:val="001703C9"/>
    <w:rsid w:val="001706F2"/>
    <w:rsid w:val="00172374"/>
    <w:rsid w:val="00172C71"/>
    <w:rsid w:val="00172E07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17EF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97B14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34AF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457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397"/>
    <w:rsid w:val="001E05F0"/>
    <w:rsid w:val="001E0821"/>
    <w:rsid w:val="001E0A86"/>
    <w:rsid w:val="001E0B9F"/>
    <w:rsid w:val="001E1974"/>
    <w:rsid w:val="001E291E"/>
    <w:rsid w:val="001E2F12"/>
    <w:rsid w:val="001E3664"/>
    <w:rsid w:val="001E400F"/>
    <w:rsid w:val="001E40A6"/>
    <w:rsid w:val="001E45F8"/>
    <w:rsid w:val="001E4C70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3C4"/>
    <w:rsid w:val="00207620"/>
    <w:rsid w:val="0021084B"/>
    <w:rsid w:val="00211783"/>
    <w:rsid w:val="0021200B"/>
    <w:rsid w:val="00212083"/>
    <w:rsid w:val="00212FA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20A5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20CE"/>
    <w:rsid w:val="00252A46"/>
    <w:rsid w:val="00253612"/>
    <w:rsid w:val="00253FC9"/>
    <w:rsid w:val="002542EA"/>
    <w:rsid w:val="002544E0"/>
    <w:rsid w:val="002574D4"/>
    <w:rsid w:val="002608B9"/>
    <w:rsid w:val="00260A12"/>
    <w:rsid w:val="00260E75"/>
    <w:rsid w:val="002624FF"/>
    <w:rsid w:val="0026349E"/>
    <w:rsid w:val="00263610"/>
    <w:rsid w:val="00265088"/>
    <w:rsid w:val="00265344"/>
    <w:rsid w:val="0026585E"/>
    <w:rsid w:val="0026679B"/>
    <w:rsid w:val="00267692"/>
    <w:rsid w:val="00270EF2"/>
    <w:rsid w:val="00271DEA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1D06"/>
    <w:rsid w:val="00292479"/>
    <w:rsid w:val="0029310E"/>
    <w:rsid w:val="00294FC8"/>
    <w:rsid w:val="00296D10"/>
    <w:rsid w:val="00296ECB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3EE8"/>
    <w:rsid w:val="002B49D1"/>
    <w:rsid w:val="002B4BA6"/>
    <w:rsid w:val="002B5E53"/>
    <w:rsid w:val="002B6AA0"/>
    <w:rsid w:val="002B7EFD"/>
    <w:rsid w:val="002C204D"/>
    <w:rsid w:val="002C20BA"/>
    <w:rsid w:val="002C3286"/>
    <w:rsid w:val="002C3343"/>
    <w:rsid w:val="002C4426"/>
    <w:rsid w:val="002C4705"/>
    <w:rsid w:val="002C5BA9"/>
    <w:rsid w:val="002C60C4"/>
    <w:rsid w:val="002C680B"/>
    <w:rsid w:val="002C6891"/>
    <w:rsid w:val="002D118E"/>
    <w:rsid w:val="002D24DD"/>
    <w:rsid w:val="002D2876"/>
    <w:rsid w:val="002D2AB5"/>
    <w:rsid w:val="002D2B8E"/>
    <w:rsid w:val="002D3B56"/>
    <w:rsid w:val="002D5073"/>
    <w:rsid w:val="002D5DA5"/>
    <w:rsid w:val="002D659F"/>
    <w:rsid w:val="002D79BB"/>
    <w:rsid w:val="002D7A0D"/>
    <w:rsid w:val="002E0223"/>
    <w:rsid w:val="002E0F61"/>
    <w:rsid w:val="002E1E63"/>
    <w:rsid w:val="002E25B1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999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07EF8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5EFD"/>
    <w:rsid w:val="003278FF"/>
    <w:rsid w:val="0033015A"/>
    <w:rsid w:val="003304D3"/>
    <w:rsid w:val="00331D5F"/>
    <w:rsid w:val="003322FA"/>
    <w:rsid w:val="00332901"/>
    <w:rsid w:val="00334094"/>
    <w:rsid w:val="00334E5F"/>
    <w:rsid w:val="00335D2F"/>
    <w:rsid w:val="003362D6"/>
    <w:rsid w:val="00337EEF"/>
    <w:rsid w:val="00340570"/>
    <w:rsid w:val="003434E5"/>
    <w:rsid w:val="003441CB"/>
    <w:rsid w:val="003442D4"/>
    <w:rsid w:val="003447F2"/>
    <w:rsid w:val="00344C4A"/>
    <w:rsid w:val="00344DFA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5785B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36D5"/>
    <w:rsid w:val="003848CD"/>
    <w:rsid w:val="00384A09"/>
    <w:rsid w:val="003852AF"/>
    <w:rsid w:val="003852DD"/>
    <w:rsid w:val="0038575E"/>
    <w:rsid w:val="00385AFF"/>
    <w:rsid w:val="00386E0B"/>
    <w:rsid w:val="003901FB"/>
    <w:rsid w:val="00390BB2"/>
    <w:rsid w:val="00391106"/>
    <w:rsid w:val="00391AC4"/>
    <w:rsid w:val="00391C70"/>
    <w:rsid w:val="00391F1A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2BB"/>
    <w:rsid w:val="003B6880"/>
    <w:rsid w:val="003C1C1D"/>
    <w:rsid w:val="003C1D0E"/>
    <w:rsid w:val="003C3BA2"/>
    <w:rsid w:val="003C3DB0"/>
    <w:rsid w:val="003C4369"/>
    <w:rsid w:val="003C61AB"/>
    <w:rsid w:val="003C68CC"/>
    <w:rsid w:val="003C74B8"/>
    <w:rsid w:val="003C7A23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4C14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DAF"/>
    <w:rsid w:val="003F3EE3"/>
    <w:rsid w:val="003F4058"/>
    <w:rsid w:val="003F466B"/>
    <w:rsid w:val="003F4728"/>
    <w:rsid w:val="003F51AA"/>
    <w:rsid w:val="003F58C6"/>
    <w:rsid w:val="003F62DC"/>
    <w:rsid w:val="003F657A"/>
    <w:rsid w:val="003F6653"/>
    <w:rsid w:val="003F6EC7"/>
    <w:rsid w:val="003F7122"/>
    <w:rsid w:val="004007B0"/>
    <w:rsid w:val="004011F1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1E13"/>
    <w:rsid w:val="004326D0"/>
    <w:rsid w:val="004328D2"/>
    <w:rsid w:val="00432AEF"/>
    <w:rsid w:val="00433789"/>
    <w:rsid w:val="004337C1"/>
    <w:rsid w:val="00433F99"/>
    <w:rsid w:val="0043473C"/>
    <w:rsid w:val="00435B42"/>
    <w:rsid w:val="00435D44"/>
    <w:rsid w:val="004369B0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B9C"/>
    <w:rsid w:val="00450DBA"/>
    <w:rsid w:val="00450F45"/>
    <w:rsid w:val="00451BDA"/>
    <w:rsid w:val="00452B0C"/>
    <w:rsid w:val="0045775B"/>
    <w:rsid w:val="00460243"/>
    <w:rsid w:val="004603EE"/>
    <w:rsid w:val="00460992"/>
    <w:rsid w:val="004611A4"/>
    <w:rsid w:val="00461841"/>
    <w:rsid w:val="00461B0D"/>
    <w:rsid w:val="00462FF6"/>
    <w:rsid w:val="004635BA"/>
    <w:rsid w:val="00463B6D"/>
    <w:rsid w:val="004655E6"/>
    <w:rsid w:val="00465811"/>
    <w:rsid w:val="00465EE7"/>
    <w:rsid w:val="00466FBF"/>
    <w:rsid w:val="00467572"/>
    <w:rsid w:val="00467B9B"/>
    <w:rsid w:val="00467FBF"/>
    <w:rsid w:val="00471804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42C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4801"/>
    <w:rsid w:val="004A5E99"/>
    <w:rsid w:val="004B312B"/>
    <w:rsid w:val="004B3C3D"/>
    <w:rsid w:val="004B3E3C"/>
    <w:rsid w:val="004B3E82"/>
    <w:rsid w:val="004B5D51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C5B08"/>
    <w:rsid w:val="004D0012"/>
    <w:rsid w:val="004D00C3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299"/>
    <w:rsid w:val="004E044D"/>
    <w:rsid w:val="004E1438"/>
    <w:rsid w:val="004E1774"/>
    <w:rsid w:val="004E1D9B"/>
    <w:rsid w:val="004E1DB1"/>
    <w:rsid w:val="004E2A75"/>
    <w:rsid w:val="004E3B71"/>
    <w:rsid w:val="004E3E2E"/>
    <w:rsid w:val="004E6206"/>
    <w:rsid w:val="004E7299"/>
    <w:rsid w:val="004F0B3E"/>
    <w:rsid w:val="004F0D5E"/>
    <w:rsid w:val="004F1B55"/>
    <w:rsid w:val="004F1E39"/>
    <w:rsid w:val="004F2AD2"/>
    <w:rsid w:val="004F2D4C"/>
    <w:rsid w:val="004F348E"/>
    <w:rsid w:val="004F381A"/>
    <w:rsid w:val="004F47EC"/>
    <w:rsid w:val="004F5A85"/>
    <w:rsid w:val="004F629A"/>
    <w:rsid w:val="004F680C"/>
    <w:rsid w:val="004F6AFC"/>
    <w:rsid w:val="004F74D1"/>
    <w:rsid w:val="004F77BD"/>
    <w:rsid w:val="00500EA4"/>
    <w:rsid w:val="005016F8"/>
    <w:rsid w:val="005026BF"/>
    <w:rsid w:val="005036E4"/>
    <w:rsid w:val="00503813"/>
    <w:rsid w:val="00503974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4E84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3F23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ACB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87337"/>
    <w:rsid w:val="0059050E"/>
    <w:rsid w:val="00590B20"/>
    <w:rsid w:val="00591AFF"/>
    <w:rsid w:val="00591BFA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B7FD7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0937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393A"/>
    <w:rsid w:val="005F461E"/>
    <w:rsid w:val="005F4A6A"/>
    <w:rsid w:val="005F6B28"/>
    <w:rsid w:val="005F71FD"/>
    <w:rsid w:val="005F76AE"/>
    <w:rsid w:val="00601F0C"/>
    <w:rsid w:val="006021EF"/>
    <w:rsid w:val="006030CD"/>
    <w:rsid w:val="00603459"/>
    <w:rsid w:val="00603B14"/>
    <w:rsid w:val="00603E7B"/>
    <w:rsid w:val="00605085"/>
    <w:rsid w:val="00605662"/>
    <w:rsid w:val="00606EAC"/>
    <w:rsid w:val="00606F8E"/>
    <w:rsid w:val="006076AF"/>
    <w:rsid w:val="00607740"/>
    <w:rsid w:val="0061068B"/>
    <w:rsid w:val="006108B4"/>
    <w:rsid w:val="00610C5F"/>
    <w:rsid w:val="0061304E"/>
    <w:rsid w:val="00613701"/>
    <w:rsid w:val="00613755"/>
    <w:rsid w:val="0061442C"/>
    <w:rsid w:val="006150AB"/>
    <w:rsid w:val="006152A1"/>
    <w:rsid w:val="00615E4A"/>
    <w:rsid w:val="00617644"/>
    <w:rsid w:val="0062015A"/>
    <w:rsid w:val="00620255"/>
    <w:rsid w:val="00620AF3"/>
    <w:rsid w:val="0062111C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08C2"/>
    <w:rsid w:val="00640956"/>
    <w:rsid w:val="0064101A"/>
    <w:rsid w:val="00642373"/>
    <w:rsid w:val="00642553"/>
    <w:rsid w:val="006425EA"/>
    <w:rsid w:val="00643C29"/>
    <w:rsid w:val="00643E3D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676F8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9CD"/>
    <w:rsid w:val="00677C66"/>
    <w:rsid w:val="00680038"/>
    <w:rsid w:val="00680506"/>
    <w:rsid w:val="00680711"/>
    <w:rsid w:val="006818FC"/>
    <w:rsid w:val="00681F4E"/>
    <w:rsid w:val="00683FE2"/>
    <w:rsid w:val="006844F6"/>
    <w:rsid w:val="00686045"/>
    <w:rsid w:val="006867F7"/>
    <w:rsid w:val="00687292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D27"/>
    <w:rsid w:val="006A1EE7"/>
    <w:rsid w:val="006A23CF"/>
    <w:rsid w:val="006A293E"/>
    <w:rsid w:val="006A2CA8"/>
    <w:rsid w:val="006A34D6"/>
    <w:rsid w:val="006A3977"/>
    <w:rsid w:val="006A430F"/>
    <w:rsid w:val="006A5D25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251"/>
    <w:rsid w:val="006C282B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133E"/>
    <w:rsid w:val="006E5403"/>
    <w:rsid w:val="006E5C95"/>
    <w:rsid w:val="006E5D0A"/>
    <w:rsid w:val="006E5DAA"/>
    <w:rsid w:val="006E69AC"/>
    <w:rsid w:val="006E70E6"/>
    <w:rsid w:val="006E759E"/>
    <w:rsid w:val="006F0968"/>
    <w:rsid w:val="006F1955"/>
    <w:rsid w:val="006F3415"/>
    <w:rsid w:val="006F3E80"/>
    <w:rsid w:val="006F4059"/>
    <w:rsid w:val="006F4111"/>
    <w:rsid w:val="006F58FB"/>
    <w:rsid w:val="006F6F25"/>
    <w:rsid w:val="006F703B"/>
    <w:rsid w:val="006F785A"/>
    <w:rsid w:val="006F7F51"/>
    <w:rsid w:val="00700084"/>
    <w:rsid w:val="0070027A"/>
    <w:rsid w:val="007013DC"/>
    <w:rsid w:val="00702433"/>
    <w:rsid w:val="00702754"/>
    <w:rsid w:val="00702C15"/>
    <w:rsid w:val="00705539"/>
    <w:rsid w:val="00705E43"/>
    <w:rsid w:val="007064F4"/>
    <w:rsid w:val="0070692F"/>
    <w:rsid w:val="00706EA4"/>
    <w:rsid w:val="0070744E"/>
    <w:rsid w:val="00710D85"/>
    <w:rsid w:val="00711F82"/>
    <w:rsid w:val="0071361E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BDF"/>
    <w:rsid w:val="00721E28"/>
    <w:rsid w:val="007223E6"/>
    <w:rsid w:val="00722BE0"/>
    <w:rsid w:val="007236D1"/>
    <w:rsid w:val="00723817"/>
    <w:rsid w:val="00723D66"/>
    <w:rsid w:val="0072546F"/>
    <w:rsid w:val="00725C30"/>
    <w:rsid w:val="00725E91"/>
    <w:rsid w:val="0072602F"/>
    <w:rsid w:val="00730C43"/>
    <w:rsid w:val="00730D8D"/>
    <w:rsid w:val="00731A1E"/>
    <w:rsid w:val="007323B3"/>
    <w:rsid w:val="00732F6D"/>
    <w:rsid w:val="007356C2"/>
    <w:rsid w:val="00737C60"/>
    <w:rsid w:val="00740BB4"/>
    <w:rsid w:val="00741156"/>
    <w:rsid w:val="007411EB"/>
    <w:rsid w:val="00742DD3"/>
    <w:rsid w:val="00742E17"/>
    <w:rsid w:val="00743D42"/>
    <w:rsid w:val="00744D4B"/>
    <w:rsid w:val="00746AAB"/>
    <w:rsid w:val="00747065"/>
    <w:rsid w:val="0074778B"/>
    <w:rsid w:val="007500F1"/>
    <w:rsid w:val="00750FF0"/>
    <w:rsid w:val="00752457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2C8E"/>
    <w:rsid w:val="00763D4D"/>
    <w:rsid w:val="00766874"/>
    <w:rsid w:val="00766F70"/>
    <w:rsid w:val="00767992"/>
    <w:rsid w:val="00767AEE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4B66"/>
    <w:rsid w:val="00775797"/>
    <w:rsid w:val="00776B23"/>
    <w:rsid w:val="00776CA9"/>
    <w:rsid w:val="00776F77"/>
    <w:rsid w:val="007774E4"/>
    <w:rsid w:val="00777E2A"/>
    <w:rsid w:val="0078005E"/>
    <w:rsid w:val="00780269"/>
    <w:rsid w:val="00780331"/>
    <w:rsid w:val="007807DC"/>
    <w:rsid w:val="00780B36"/>
    <w:rsid w:val="00780B65"/>
    <w:rsid w:val="00781501"/>
    <w:rsid w:val="007815E9"/>
    <w:rsid w:val="007817F8"/>
    <w:rsid w:val="007820E0"/>
    <w:rsid w:val="007822D9"/>
    <w:rsid w:val="007827E3"/>
    <w:rsid w:val="0078334E"/>
    <w:rsid w:val="00785922"/>
    <w:rsid w:val="00786D92"/>
    <w:rsid w:val="00791059"/>
    <w:rsid w:val="00791B1B"/>
    <w:rsid w:val="0079220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D1"/>
    <w:rsid w:val="007A2BE3"/>
    <w:rsid w:val="007A2C9F"/>
    <w:rsid w:val="007A4313"/>
    <w:rsid w:val="007A4D7F"/>
    <w:rsid w:val="007A54CE"/>
    <w:rsid w:val="007A65F4"/>
    <w:rsid w:val="007B02DB"/>
    <w:rsid w:val="007B1717"/>
    <w:rsid w:val="007B19B6"/>
    <w:rsid w:val="007B3F5A"/>
    <w:rsid w:val="007B49F3"/>
    <w:rsid w:val="007B4F8A"/>
    <w:rsid w:val="007B5358"/>
    <w:rsid w:val="007B6B5B"/>
    <w:rsid w:val="007B735C"/>
    <w:rsid w:val="007C0F5E"/>
    <w:rsid w:val="007C1078"/>
    <w:rsid w:val="007C217B"/>
    <w:rsid w:val="007C22D1"/>
    <w:rsid w:val="007C3136"/>
    <w:rsid w:val="007C33E7"/>
    <w:rsid w:val="007C3DBE"/>
    <w:rsid w:val="007C4229"/>
    <w:rsid w:val="007C4B0D"/>
    <w:rsid w:val="007C4D4A"/>
    <w:rsid w:val="007C5C40"/>
    <w:rsid w:val="007C7069"/>
    <w:rsid w:val="007D0365"/>
    <w:rsid w:val="007D0498"/>
    <w:rsid w:val="007D0859"/>
    <w:rsid w:val="007D16EF"/>
    <w:rsid w:val="007D44B6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5A6E"/>
    <w:rsid w:val="007E66F7"/>
    <w:rsid w:val="007F0B39"/>
    <w:rsid w:val="007F1680"/>
    <w:rsid w:val="007F1B70"/>
    <w:rsid w:val="007F22E5"/>
    <w:rsid w:val="007F2CFF"/>
    <w:rsid w:val="007F48DD"/>
    <w:rsid w:val="007F540A"/>
    <w:rsid w:val="007F557D"/>
    <w:rsid w:val="007F5909"/>
    <w:rsid w:val="007F5AEC"/>
    <w:rsid w:val="007F6316"/>
    <w:rsid w:val="007F6A2E"/>
    <w:rsid w:val="007F72BB"/>
    <w:rsid w:val="007F73BD"/>
    <w:rsid w:val="007F73DF"/>
    <w:rsid w:val="007F7690"/>
    <w:rsid w:val="007F7AC3"/>
    <w:rsid w:val="007F7BBF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189B"/>
    <w:rsid w:val="008122DC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414"/>
    <w:rsid w:val="00844D17"/>
    <w:rsid w:val="0084628E"/>
    <w:rsid w:val="00846529"/>
    <w:rsid w:val="00846ED6"/>
    <w:rsid w:val="00846FA7"/>
    <w:rsid w:val="008470FE"/>
    <w:rsid w:val="0084714F"/>
    <w:rsid w:val="00847A6B"/>
    <w:rsid w:val="008502E0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40D1"/>
    <w:rsid w:val="0086618C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64"/>
    <w:rsid w:val="008730BF"/>
    <w:rsid w:val="008737A6"/>
    <w:rsid w:val="00874071"/>
    <w:rsid w:val="008741BA"/>
    <w:rsid w:val="0087449B"/>
    <w:rsid w:val="008746DE"/>
    <w:rsid w:val="00874E4E"/>
    <w:rsid w:val="008754BB"/>
    <w:rsid w:val="00875EF3"/>
    <w:rsid w:val="008760A9"/>
    <w:rsid w:val="00880122"/>
    <w:rsid w:val="00880B42"/>
    <w:rsid w:val="00881AEC"/>
    <w:rsid w:val="00881B48"/>
    <w:rsid w:val="00881E0F"/>
    <w:rsid w:val="008823E6"/>
    <w:rsid w:val="008826E1"/>
    <w:rsid w:val="008857A0"/>
    <w:rsid w:val="0088592F"/>
    <w:rsid w:val="00885A85"/>
    <w:rsid w:val="00886585"/>
    <w:rsid w:val="00887B07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97078"/>
    <w:rsid w:val="008A0EBD"/>
    <w:rsid w:val="008A2DCC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0AA7"/>
    <w:rsid w:val="008C1516"/>
    <w:rsid w:val="008C152C"/>
    <w:rsid w:val="008C196A"/>
    <w:rsid w:val="008C1B2E"/>
    <w:rsid w:val="008C31D5"/>
    <w:rsid w:val="008C3205"/>
    <w:rsid w:val="008C321A"/>
    <w:rsid w:val="008C3B9E"/>
    <w:rsid w:val="008C3D32"/>
    <w:rsid w:val="008C4888"/>
    <w:rsid w:val="008C49AB"/>
    <w:rsid w:val="008C52F5"/>
    <w:rsid w:val="008C5636"/>
    <w:rsid w:val="008C5D22"/>
    <w:rsid w:val="008C5F01"/>
    <w:rsid w:val="008C73B6"/>
    <w:rsid w:val="008C7A1C"/>
    <w:rsid w:val="008C7E2C"/>
    <w:rsid w:val="008C7E76"/>
    <w:rsid w:val="008D0B59"/>
    <w:rsid w:val="008D0FE4"/>
    <w:rsid w:val="008D1A34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4DFC"/>
    <w:rsid w:val="008E554D"/>
    <w:rsid w:val="008E69F4"/>
    <w:rsid w:val="008E6F88"/>
    <w:rsid w:val="008F0A59"/>
    <w:rsid w:val="008F1583"/>
    <w:rsid w:val="008F23E1"/>
    <w:rsid w:val="008F27DF"/>
    <w:rsid w:val="008F384F"/>
    <w:rsid w:val="008F39F5"/>
    <w:rsid w:val="008F3B78"/>
    <w:rsid w:val="008F4D68"/>
    <w:rsid w:val="008F7101"/>
    <w:rsid w:val="008F7899"/>
    <w:rsid w:val="008F79FC"/>
    <w:rsid w:val="008F7ABB"/>
    <w:rsid w:val="00900DB6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F31"/>
    <w:rsid w:val="0091015F"/>
    <w:rsid w:val="00910C11"/>
    <w:rsid w:val="00912F73"/>
    <w:rsid w:val="009132B6"/>
    <w:rsid w:val="00915E18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75F2"/>
    <w:rsid w:val="009313B3"/>
    <w:rsid w:val="00931F38"/>
    <w:rsid w:val="009331A1"/>
    <w:rsid w:val="0093334C"/>
    <w:rsid w:val="009339D6"/>
    <w:rsid w:val="00934E5C"/>
    <w:rsid w:val="0093512E"/>
    <w:rsid w:val="009354A4"/>
    <w:rsid w:val="00935F0F"/>
    <w:rsid w:val="0093630F"/>
    <w:rsid w:val="00936767"/>
    <w:rsid w:val="009368E0"/>
    <w:rsid w:val="00936A22"/>
    <w:rsid w:val="00937569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6DE9"/>
    <w:rsid w:val="0094772C"/>
    <w:rsid w:val="00947B76"/>
    <w:rsid w:val="00950690"/>
    <w:rsid w:val="0095244C"/>
    <w:rsid w:val="009534D8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57EC7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0344"/>
    <w:rsid w:val="009706A6"/>
    <w:rsid w:val="009711FA"/>
    <w:rsid w:val="009720AE"/>
    <w:rsid w:val="0097235A"/>
    <w:rsid w:val="00972816"/>
    <w:rsid w:val="0097367D"/>
    <w:rsid w:val="00973D8B"/>
    <w:rsid w:val="009745AD"/>
    <w:rsid w:val="0097602B"/>
    <w:rsid w:val="0097653D"/>
    <w:rsid w:val="00976861"/>
    <w:rsid w:val="00976F80"/>
    <w:rsid w:val="00977377"/>
    <w:rsid w:val="00977891"/>
    <w:rsid w:val="00980690"/>
    <w:rsid w:val="00981327"/>
    <w:rsid w:val="00982404"/>
    <w:rsid w:val="0098281C"/>
    <w:rsid w:val="00982DA3"/>
    <w:rsid w:val="00984DAA"/>
    <w:rsid w:val="00985A89"/>
    <w:rsid w:val="00990D52"/>
    <w:rsid w:val="009916FA"/>
    <w:rsid w:val="009928A9"/>
    <w:rsid w:val="00993B26"/>
    <w:rsid w:val="00994126"/>
    <w:rsid w:val="0099486F"/>
    <w:rsid w:val="00994A58"/>
    <w:rsid w:val="00994C62"/>
    <w:rsid w:val="00996953"/>
    <w:rsid w:val="009A0BFF"/>
    <w:rsid w:val="009A140B"/>
    <w:rsid w:val="009A14D9"/>
    <w:rsid w:val="009A206C"/>
    <w:rsid w:val="009A2873"/>
    <w:rsid w:val="009A2B64"/>
    <w:rsid w:val="009A2D9F"/>
    <w:rsid w:val="009A3F0F"/>
    <w:rsid w:val="009A487C"/>
    <w:rsid w:val="009A5EF2"/>
    <w:rsid w:val="009A68FE"/>
    <w:rsid w:val="009A783A"/>
    <w:rsid w:val="009B0A01"/>
    <w:rsid w:val="009B18D0"/>
    <w:rsid w:val="009B1A26"/>
    <w:rsid w:val="009B1B30"/>
    <w:rsid w:val="009B1FD2"/>
    <w:rsid w:val="009B25A8"/>
    <w:rsid w:val="009B3047"/>
    <w:rsid w:val="009B4096"/>
    <w:rsid w:val="009B4B4A"/>
    <w:rsid w:val="009B4F1F"/>
    <w:rsid w:val="009B52FA"/>
    <w:rsid w:val="009B59D3"/>
    <w:rsid w:val="009B5BF7"/>
    <w:rsid w:val="009B5F05"/>
    <w:rsid w:val="009B6524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9F7A7D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C10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1EF1"/>
    <w:rsid w:val="00A22DF2"/>
    <w:rsid w:val="00A23972"/>
    <w:rsid w:val="00A26044"/>
    <w:rsid w:val="00A264B8"/>
    <w:rsid w:val="00A27846"/>
    <w:rsid w:val="00A27E7F"/>
    <w:rsid w:val="00A303BF"/>
    <w:rsid w:val="00A30EF8"/>
    <w:rsid w:val="00A33EC2"/>
    <w:rsid w:val="00A33F7C"/>
    <w:rsid w:val="00A34668"/>
    <w:rsid w:val="00A355A7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6E28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D38"/>
    <w:rsid w:val="00A61F4B"/>
    <w:rsid w:val="00A64157"/>
    <w:rsid w:val="00A64B00"/>
    <w:rsid w:val="00A656DE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2353"/>
    <w:rsid w:val="00A939BE"/>
    <w:rsid w:val="00A94273"/>
    <w:rsid w:val="00A95619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1FD2"/>
    <w:rsid w:val="00AB28D4"/>
    <w:rsid w:val="00AB2B9B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564C"/>
    <w:rsid w:val="00AC630B"/>
    <w:rsid w:val="00AC65F1"/>
    <w:rsid w:val="00AC69EC"/>
    <w:rsid w:val="00AD0A53"/>
    <w:rsid w:val="00AD0CFD"/>
    <w:rsid w:val="00AD11C3"/>
    <w:rsid w:val="00AD1BE5"/>
    <w:rsid w:val="00AD263C"/>
    <w:rsid w:val="00AD279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0CC"/>
    <w:rsid w:val="00AF3619"/>
    <w:rsid w:val="00AF3B7C"/>
    <w:rsid w:val="00AF423E"/>
    <w:rsid w:val="00AF5868"/>
    <w:rsid w:val="00AF654E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33C"/>
    <w:rsid w:val="00B11487"/>
    <w:rsid w:val="00B12E0D"/>
    <w:rsid w:val="00B133FA"/>
    <w:rsid w:val="00B14DF9"/>
    <w:rsid w:val="00B157A7"/>
    <w:rsid w:val="00B16C5A"/>
    <w:rsid w:val="00B16ED7"/>
    <w:rsid w:val="00B16FA3"/>
    <w:rsid w:val="00B17003"/>
    <w:rsid w:val="00B20A6B"/>
    <w:rsid w:val="00B21016"/>
    <w:rsid w:val="00B21134"/>
    <w:rsid w:val="00B2212F"/>
    <w:rsid w:val="00B232F3"/>
    <w:rsid w:val="00B27D40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5E5F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566D3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76BA2"/>
    <w:rsid w:val="00B80646"/>
    <w:rsid w:val="00B80F50"/>
    <w:rsid w:val="00B8147F"/>
    <w:rsid w:val="00B8158B"/>
    <w:rsid w:val="00B829FE"/>
    <w:rsid w:val="00B852A8"/>
    <w:rsid w:val="00B85844"/>
    <w:rsid w:val="00B864ED"/>
    <w:rsid w:val="00B87B46"/>
    <w:rsid w:val="00B90011"/>
    <w:rsid w:val="00B91BF8"/>
    <w:rsid w:val="00B9203B"/>
    <w:rsid w:val="00B9227D"/>
    <w:rsid w:val="00B9245E"/>
    <w:rsid w:val="00B92E1C"/>
    <w:rsid w:val="00B93112"/>
    <w:rsid w:val="00B93E34"/>
    <w:rsid w:val="00B93E35"/>
    <w:rsid w:val="00B9460B"/>
    <w:rsid w:val="00B95073"/>
    <w:rsid w:val="00B954C6"/>
    <w:rsid w:val="00B95B3B"/>
    <w:rsid w:val="00B96238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1FD"/>
    <w:rsid w:val="00BB37DF"/>
    <w:rsid w:val="00BB4ADA"/>
    <w:rsid w:val="00BB5731"/>
    <w:rsid w:val="00BB70F7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2F44"/>
    <w:rsid w:val="00BD33F4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417"/>
    <w:rsid w:val="00BE244D"/>
    <w:rsid w:val="00BE25AB"/>
    <w:rsid w:val="00BE3428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BF60A7"/>
    <w:rsid w:val="00BF697B"/>
    <w:rsid w:val="00BF77F6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257"/>
    <w:rsid w:val="00C07FA5"/>
    <w:rsid w:val="00C116E3"/>
    <w:rsid w:val="00C11A29"/>
    <w:rsid w:val="00C11B18"/>
    <w:rsid w:val="00C12D87"/>
    <w:rsid w:val="00C130BE"/>
    <w:rsid w:val="00C1419D"/>
    <w:rsid w:val="00C14863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37FFD"/>
    <w:rsid w:val="00C40165"/>
    <w:rsid w:val="00C40E5E"/>
    <w:rsid w:val="00C40FB7"/>
    <w:rsid w:val="00C41F7F"/>
    <w:rsid w:val="00C4307E"/>
    <w:rsid w:val="00C43AE3"/>
    <w:rsid w:val="00C44276"/>
    <w:rsid w:val="00C454E4"/>
    <w:rsid w:val="00C457D5"/>
    <w:rsid w:val="00C45C17"/>
    <w:rsid w:val="00C474EA"/>
    <w:rsid w:val="00C47F7F"/>
    <w:rsid w:val="00C50288"/>
    <w:rsid w:val="00C50ECB"/>
    <w:rsid w:val="00C51358"/>
    <w:rsid w:val="00C51365"/>
    <w:rsid w:val="00C51720"/>
    <w:rsid w:val="00C51CAB"/>
    <w:rsid w:val="00C51DDA"/>
    <w:rsid w:val="00C52CA1"/>
    <w:rsid w:val="00C52F1A"/>
    <w:rsid w:val="00C5320B"/>
    <w:rsid w:val="00C53489"/>
    <w:rsid w:val="00C53DAB"/>
    <w:rsid w:val="00C54C6B"/>
    <w:rsid w:val="00C573A8"/>
    <w:rsid w:val="00C60E93"/>
    <w:rsid w:val="00C61D52"/>
    <w:rsid w:val="00C61F8D"/>
    <w:rsid w:val="00C62B70"/>
    <w:rsid w:val="00C62D25"/>
    <w:rsid w:val="00C62F1A"/>
    <w:rsid w:val="00C63E06"/>
    <w:rsid w:val="00C63F39"/>
    <w:rsid w:val="00C643AC"/>
    <w:rsid w:val="00C643D1"/>
    <w:rsid w:val="00C64965"/>
    <w:rsid w:val="00C64C0A"/>
    <w:rsid w:val="00C6690A"/>
    <w:rsid w:val="00C66959"/>
    <w:rsid w:val="00C70B2E"/>
    <w:rsid w:val="00C70EA2"/>
    <w:rsid w:val="00C72359"/>
    <w:rsid w:val="00C72ED1"/>
    <w:rsid w:val="00C7360A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337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12A"/>
    <w:rsid w:val="00CB332B"/>
    <w:rsid w:val="00CB4BA5"/>
    <w:rsid w:val="00CB533C"/>
    <w:rsid w:val="00CB5A51"/>
    <w:rsid w:val="00CB5B68"/>
    <w:rsid w:val="00CB6EAB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39BB"/>
    <w:rsid w:val="00CD5621"/>
    <w:rsid w:val="00CD5D9A"/>
    <w:rsid w:val="00CD62B9"/>
    <w:rsid w:val="00CD676B"/>
    <w:rsid w:val="00CD6983"/>
    <w:rsid w:val="00CD7C8A"/>
    <w:rsid w:val="00CE00A3"/>
    <w:rsid w:val="00CE0358"/>
    <w:rsid w:val="00CE09DD"/>
    <w:rsid w:val="00CE16E6"/>
    <w:rsid w:val="00CE17C3"/>
    <w:rsid w:val="00CE3000"/>
    <w:rsid w:val="00CE3482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4FE"/>
    <w:rsid w:val="00CF7965"/>
    <w:rsid w:val="00CF7C5F"/>
    <w:rsid w:val="00D00A91"/>
    <w:rsid w:val="00D010E3"/>
    <w:rsid w:val="00D01D33"/>
    <w:rsid w:val="00D0212E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0EF9"/>
    <w:rsid w:val="00D116C5"/>
    <w:rsid w:val="00D127EE"/>
    <w:rsid w:val="00D12A71"/>
    <w:rsid w:val="00D12F73"/>
    <w:rsid w:val="00D13C8F"/>
    <w:rsid w:val="00D15742"/>
    <w:rsid w:val="00D16DF9"/>
    <w:rsid w:val="00D17016"/>
    <w:rsid w:val="00D17A98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16A3"/>
    <w:rsid w:val="00D335AF"/>
    <w:rsid w:val="00D336C1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6A0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4F3E"/>
    <w:rsid w:val="00D5598B"/>
    <w:rsid w:val="00D56B2E"/>
    <w:rsid w:val="00D56B97"/>
    <w:rsid w:val="00D57515"/>
    <w:rsid w:val="00D576CE"/>
    <w:rsid w:val="00D607AB"/>
    <w:rsid w:val="00D615F0"/>
    <w:rsid w:val="00D61692"/>
    <w:rsid w:val="00D625D5"/>
    <w:rsid w:val="00D631CE"/>
    <w:rsid w:val="00D63680"/>
    <w:rsid w:val="00D63D3E"/>
    <w:rsid w:val="00D640EE"/>
    <w:rsid w:val="00D652FA"/>
    <w:rsid w:val="00D675A1"/>
    <w:rsid w:val="00D7168F"/>
    <w:rsid w:val="00D716F9"/>
    <w:rsid w:val="00D71A1B"/>
    <w:rsid w:val="00D7239D"/>
    <w:rsid w:val="00D72E7F"/>
    <w:rsid w:val="00D73194"/>
    <w:rsid w:val="00D73C34"/>
    <w:rsid w:val="00D73FEB"/>
    <w:rsid w:val="00D762FD"/>
    <w:rsid w:val="00D768FE"/>
    <w:rsid w:val="00D77B9B"/>
    <w:rsid w:val="00D80391"/>
    <w:rsid w:val="00D80F4A"/>
    <w:rsid w:val="00D813FC"/>
    <w:rsid w:val="00D8243F"/>
    <w:rsid w:val="00D832B9"/>
    <w:rsid w:val="00D84F1C"/>
    <w:rsid w:val="00D850D8"/>
    <w:rsid w:val="00D85660"/>
    <w:rsid w:val="00D85875"/>
    <w:rsid w:val="00D85A39"/>
    <w:rsid w:val="00D85DA3"/>
    <w:rsid w:val="00D861C2"/>
    <w:rsid w:val="00D86358"/>
    <w:rsid w:val="00D863EB"/>
    <w:rsid w:val="00D867A8"/>
    <w:rsid w:val="00D87B47"/>
    <w:rsid w:val="00D90042"/>
    <w:rsid w:val="00D90366"/>
    <w:rsid w:val="00D90D53"/>
    <w:rsid w:val="00D91D0B"/>
    <w:rsid w:val="00D9214C"/>
    <w:rsid w:val="00D93308"/>
    <w:rsid w:val="00D93501"/>
    <w:rsid w:val="00D93617"/>
    <w:rsid w:val="00D94A48"/>
    <w:rsid w:val="00D94A55"/>
    <w:rsid w:val="00D94DA3"/>
    <w:rsid w:val="00D94DAC"/>
    <w:rsid w:val="00D9519D"/>
    <w:rsid w:val="00D95CF8"/>
    <w:rsid w:val="00D95D8C"/>
    <w:rsid w:val="00D960A1"/>
    <w:rsid w:val="00DA0512"/>
    <w:rsid w:val="00DA1D68"/>
    <w:rsid w:val="00DA23E1"/>
    <w:rsid w:val="00DA2DF3"/>
    <w:rsid w:val="00DA2ED0"/>
    <w:rsid w:val="00DA3AC1"/>
    <w:rsid w:val="00DA57F7"/>
    <w:rsid w:val="00DA5A47"/>
    <w:rsid w:val="00DA64C0"/>
    <w:rsid w:val="00DA66CC"/>
    <w:rsid w:val="00DA6AE9"/>
    <w:rsid w:val="00DA7917"/>
    <w:rsid w:val="00DB0087"/>
    <w:rsid w:val="00DB068B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B798E"/>
    <w:rsid w:val="00DC17CD"/>
    <w:rsid w:val="00DC20CA"/>
    <w:rsid w:val="00DC247A"/>
    <w:rsid w:val="00DC4B06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68A"/>
    <w:rsid w:val="00DD6C8B"/>
    <w:rsid w:val="00DD7FBD"/>
    <w:rsid w:val="00DE0F06"/>
    <w:rsid w:val="00DE1273"/>
    <w:rsid w:val="00DE3DEE"/>
    <w:rsid w:val="00DE4683"/>
    <w:rsid w:val="00DE612D"/>
    <w:rsid w:val="00DE7401"/>
    <w:rsid w:val="00DE7AF9"/>
    <w:rsid w:val="00DF1A98"/>
    <w:rsid w:val="00DF27F6"/>
    <w:rsid w:val="00DF293A"/>
    <w:rsid w:val="00DF3345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7857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20DF2"/>
    <w:rsid w:val="00E213F1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D22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4AD"/>
    <w:rsid w:val="00E80F92"/>
    <w:rsid w:val="00E810A0"/>
    <w:rsid w:val="00E81E4C"/>
    <w:rsid w:val="00E82CA7"/>
    <w:rsid w:val="00E83DC5"/>
    <w:rsid w:val="00E83FF3"/>
    <w:rsid w:val="00E8453A"/>
    <w:rsid w:val="00E84C2F"/>
    <w:rsid w:val="00E84E59"/>
    <w:rsid w:val="00E8595E"/>
    <w:rsid w:val="00E85CD4"/>
    <w:rsid w:val="00E860FA"/>
    <w:rsid w:val="00E86728"/>
    <w:rsid w:val="00E871AE"/>
    <w:rsid w:val="00E8755E"/>
    <w:rsid w:val="00E876D1"/>
    <w:rsid w:val="00E8795F"/>
    <w:rsid w:val="00E87A6C"/>
    <w:rsid w:val="00E9074A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97997"/>
    <w:rsid w:val="00EA0970"/>
    <w:rsid w:val="00EA282D"/>
    <w:rsid w:val="00EA2B5E"/>
    <w:rsid w:val="00EA3123"/>
    <w:rsid w:val="00EA38A2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D1B"/>
    <w:rsid w:val="00EB5978"/>
    <w:rsid w:val="00EB5C76"/>
    <w:rsid w:val="00EB648C"/>
    <w:rsid w:val="00EB705E"/>
    <w:rsid w:val="00EB7C1A"/>
    <w:rsid w:val="00EC04CD"/>
    <w:rsid w:val="00EC0A00"/>
    <w:rsid w:val="00EC0C2D"/>
    <w:rsid w:val="00EC19DC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104D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EF7DC1"/>
    <w:rsid w:val="00F01B37"/>
    <w:rsid w:val="00F01DF7"/>
    <w:rsid w:val="00F03E22"/>
    <w:rsid w:val="00F04961"/>
    <w:rsid w:val="00F04EFB"/>
    <w:rsid w:val="00F05945"/>
    <w:rsid w:val="00F065F2"/>
    <w:rsid w:val="00F07040"/>
    <w:rsid w:val="00F07CB2"/>
    <w:rsid w:val="00F07DC6"/>
    <w:rsid w:val="00F07DEF"/>
    <w:rsid w:val="00F101C8"/>
    <w:rsid w:val="00F110B8"/>
    <w:rsid w:val="00F1129A"/>
    <w:rsid w:val="00F12E4F"/>
    <w:rsid w:val="00F138AB"/>
    <w:rsid w:val="00F13B6F"/>
    <w:rsid w:val="00F13CEE"/>
    <w:rsid w:val="00F13DAA"/>
    <w:rsid w:val="00F14500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165"/>
    <w:rsid w:val="00F33426"/>
    <w:rsid w:val="00F354F0"/>
    <w:rsid w:val="00F355A2"/>
    <w:rsid w:val="00F35B50"/>
    <w:rsid w:val="00F35CE4"/>
    <w:rsid w:val="00F35EA0"/>
    <w:rsid w:val="00F36A75"/>
    <w:rsid w:val="00F3751F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20B3"/>
    <w:rsid w:val="00F56627"/>
    <w:rsid w:val="00F56D3F"/>
    <w:rsid w:val="00F57484"/>
    <w:rsid w:val="00F57CD6"/>
    <w:rsid w:val="00F61A44"/>
    <w:rsid w:val="00F61E0D"/>
    <w:rsid w:val="00F622AC"/>
    <w:rsid w:val="00F634CD"/>
    <w:rsid w:val="00F64569"/>
    <w:rsid w:val="00F64C9F"/>
    <w:rsid w:val="00F64DD0"/>
    <w:rsid w:val="00F65995"/>
    <w:rsid w:val="00F6611D"/>
    <w:rsid w:val="00F678D3"/>
    <w:rsid w:val="00F67989"/>
    <w:rsid w:val="00F67F52"/>
    <w:rsid w:val="00F70023"/>
    <w:rsid w:val="00F70412"/>
    <w:rsid w:val="00F704FF"/>
    <w:rsid w:val="00F70942"/>
    <w:rsid w:val="00F7134E"/>
    <w:rsid w:val="00F717A4"/>
    <w:rsid w:val="00F718BD"/>
    <w:rsid w:val="00F71984"/>
    <w:rsid w:val="00F724A1"/>
    <w:rsid w:val="00F728B1"/>
    <w:rsid w:val="00F72EAB"/>
    <w:rsid w:val="00F73E00"/>
    <w:rsid w:val="00F74A02"/>
    <w:rsid w:val="00F75719"/>
    <w:rsid w:val="00F77E41"/>
    <w:rsid w:val="00F80B78"/>
    <w:rsid w:val="00F811CD"/>
    <w:rsid w:val="00F81830"/>
    <w:rsid w:val="00F81CB8"/>
    <w:rsid w:val="00F84DC1"/>
    <w:rsid w:val="00F8508A"/>
    <w:rsid w:val="00F85653"/>
    <w:rsid w:val="00F8579B"/>
    <w:rsid w:val="00F8620D"/>
    <w:rsid w:val="00F86AC0"/>
    <w:rsid w:val="00F86E52"/>
    <w:rsid w:val="00F875C4"/>
    <w:rsid w:val="00F87D2D"/>
    <w:rsid w:val="00F91C26"/>
    <w:rsid w:val="00F923B9"/>
    <w:rsid w:val="00F93C0D"/>
    <w:rsid w:val="00F95790"/>
    <w:rsid w:val="00F95F84"/>
    <w:rsid w:val="00F96099"/>
    <w:rsid w:val="00F97354"/>
    <w:rsid w:val="00F9779F"/>
    <w:rsid w:val="00FA09F5"/>
    <w:rsid w:val="00FA102C"/>
    <w:rsid w:val="00FA208B"/>
    <w:rsid w:val="00FA35E7"/>
    <w:rsid w:val="00FA421A"/>
    <w:rsid w:val="00FA5370"/>
    <w:rsid w:val="00FA5672"/>
    <w:rsid w:val="00FA6843"/>
    <w:rsid w:val="00FA6ACB"/>
    <w:rsid w:val="00FA727D"/>
    <w:rsid w:val="00FA7557"/>
    <w:rsid w:val="00FA7BFF"/>
    <w:rsid w:val="00FB014E"/>
    <w:rsid w:val="00FB0255"/>
    <w:rsid w:val="00FB07C6"/>
    <w:rsid w:val="00FB08A8"/>
    <w:rsid w:val="00FB10D1"/>
    <w:rsid w:val="00FB138B"/>
    <w:rsid w:val="00FB164D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1B54"/>
    <w:rsid w:val="00FC1D61"/>
    <w:rsid w:val="00FC35AB"/>
    <w:rsid w:val="00FC3B46"/>
    <w:rsid w:val="00FC5F8E"/>
    <w:rsid w:val="00FC668C"/>
    <w:rsid w:val="00FC7110"/>
    <w:rsid w:val="00FC772E"/>
    <w:rsid w:val="00FC7983"/>
    <w:rsid w:val="00FC7B99"/>
    <w:rsid w:val="00FC7DAA"/>
    <w:rsid w:val="00FD0911"/>
    <w:rsid w:val="00FD0F77"/>
    <w:rsid w:val="00FD13A3"/>
    <w:rsid w:val="00FD1903"/>
    <w:rsid w:val="00FD2AFA"/>
    <w:rsid w:val="00FD3F42"/>
    <w:rsid w:val="00FD623E"/>
    <w:rsid w:val="00FD657A"/>
    <w:rsid w:val="00FD6CD6"/>
    <w:rsid w:val="00FD7392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E776F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FE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  <w:style w:type="character" w:customStyle="1" w:styleId="e24kjd">
    <w:name w:val="e24kjd"/>
    <w:basedOn w:val="Standardstycketeckensnitt"/>
    <w:rsid w:val="008D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38FB-095E-46F6-86CB-913E8B56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5</Pages>
  <Words>1109</Words>
  <Characters>7701</Characters>
  <Application>Microsoft Office Word</Application>
  <DocSecurity>4</DocSecurity>
  <Lines>1283</Lines>
  <Paragraphs>352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2020-10-16T07:47:00Z</cp:lastPrinted>
  <dcterms:created xsi:type="dcterms:W3CDTF">2021-02-26T10:12:00Z</dcterms:created>
  <dcterms:modified xsi:type="dcterms:W3CDTF">2021-02-26T10:12:00Z</dcterms:modified>
</cp:coreProperties>
</file>