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43F43" w14:textId="77777777" w:rsidR="006E04A4" w:rsidRPr="00CD7560" w:rsidRDefault="00BE79C3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102</w:t>
      </w:r>
      <w:bookmarkEnd w:id="1"/>
    </w:p>
    <w:p w14:paraId="41D43F44" w14:textId="77777777" w:rsidR="006E04A4" w:rsidRDefault="00BE79C3">
      <w:pPr>
        <w:pStyle w:val="Datum"/>
        <w:outlineLvl w:val="0"/>
      </w:pPr>
      <w:bookmarkStart w:id="2" w:name="DocumentDate"/>
      <w:r>
        <w:t>Tisdagen den 10 maj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C27A26" w14:paraId="41D43F49" w14:textId="77777777" w:rsidTr="00E47117">
        <w:trPr>
          <w:cantSplit/>
        </w:trPr>
        <w:tc>
          <w:tcPr>
            <w:tcW w:w="454" w:type="dxa"/>
          </w:tcPr>
          <w:p w14:paraId="41D43F45" w14:textId="77777777" w:rsidR="006E04A4" w:rsidRDefault="00BE79C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41D43F46" w14:textId="77777777" w:rsidR="006E04A4" w:rsidRDefault="00BE79C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41D43F47" w14:textId="77777777" w:rsidR="006E04A4" w:rsidRDefault="00BE79C3"/>
        </w:tc>
        <w:tc>
          <w:tcPr>
            <w:tcW w:w="7512" w:type="dxa"/>
            <w:gridSpan w:val="2"/>
          </w:tcPr>
          <w:p w14:paraId="41D43F48" w14:textId="77777777" w:rsidR="006E04A4" w:rsidRDefault="00BE79C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C27A26" w14:paraId="41D43F4E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41D43F4A" w14:textId="77777777" w:rsidR="006E04A4" w:rsidRDefault="00BE79C3"/>
        </w:tc>
        <w:tc>
          <w:tcPr>
            <w:tcW w:w="851" w:type="dxa"/>
          </w:tcPr>
          <w:p w14:paraId="41D43F4B" w14:textId="77777777" w:rsidR="006E04A4" w:rsidRDefault="00BE79C3">
            <w:pPr>
              <w:jc w:val="right"/>
            </w:pPr>
          </w:p>
        </w:tc>
        <w:tc>
          <w:tcPr>
            <w:tcW w:w="397" w:type="dxa"/>
            <w:gridSpan w:val="2"/>
          </w:tcPr>
          <w:p w14:paraId="41D43F4C" w14:textId="77777777" w:rsidR="006E04A4" w:rsidRDefault="00BE79C3"/>
        </w:tc>
        <w:tc>
          <w:tcPr>
            <w:tcW w:w="7512" w:type="dxa"/>
            <w:gridSpan w:val="2"/>
          </w:tcPr>
          <w:p w14:paraId="41D43F4D" w14:textId="78ADA947" w:rsidR="006E04A4" w:rsidRDefault="00BE79C3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41D43F4F" w14:textId="77777777" w:rsidR="006E04A4" w:rsidRDefault="00BE79C3">
      <w:pPr>
        <w:pStyle w:val="StreckLngt"/>
      </w:pPr>
      <w:r>
        <w:tab/>
      </w:r>
    </w:p>
    <w:p w14:paraId="41D43F50" w14:textId="77777777" w:rsidR="00121B42" w:rsidRDefault="00BE79C3" w:rsidP="00121B42">
      <w:pPr>
        <w:pStyle w:val="Blankrad"/>
      </w:pPr>
      <w:r>
        <w:t xml:space="preserve">      </w:t>
      </w:r>
    </w:p>
    <w:p w14:paraId="41D43F51" w14:textId="77777777" w:rsidR="00CF242C" w:rsidRDefault="00BE79C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27A26" w14:paraId="41D43F55" w14:textId="77777777" w:rsidTr="00055526">
        <w:trPr>
          <w:cantSplit/>
        </w:trPr>
        <w:tc>
          <w:tcPr>
            <w:tcW w:w="567" w:type="dxa"/>
          </w:tcPr>
          <w:p w14:paraId="41D43F52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53" w14:textId="77777777" w:rsidR="006E04A4" w:rsidRDefault="00BE79C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1D43F54" w14:textId="77777777" w:rsidR="006E04A4" w:rsidRDefault="00BE79C3" w:rsidP="00C84F80">
            <w:pPr>
              <w:keepNext/>
            </w:pPr>
          </w:p>
        </w:tc>
      </w:tr>
      <w:tr w:rsidR="00C27A26" w14:paraId="41D43F59" w14:textId="77777777" w:rsidTr="00055526">
        <w:trPr>
          <w:cantSplit/>
        </w:trPr>
        <w:tc>
          <w:tcPr>
            <w:tcW w:w="567" w:type="dxa"/>
          </w:tcPr>
          <w:p w14:paraId="41D43F56" w14:textId="77777777" w:rsidR="001D7AF0" w:rsidRDefault="00BE79C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1D43F57" w14:textId="77777777" w:rsidR="006E04A4" w:rsidRDefault="00BE79C3" w:rsidP="000326E3">
            <w:r>
              <w:t xml:space="preserve">Justering av protokoll från sammanträdena fredagen den 8, tisdagen den 12, onsdagen den 13, </w:t>
            </w:r>
            <w:r>
              <w:t>torsdagen den 14, fredagen den 15 och tisdagen den 19 april</w:t>
            </w:r>
          </w:p>
        </w:tc>
        <w:tc>
          <w:tcPr>
            <w:tcW w:w="2055" w:type="dxa"/>
          </w:tcPr>
          <w:p w14:paraId="41D43F58" w14:textId="77777777" w:rsidR="006E04A4" w:rsidRDefault="00BE79C3" w:rsidP="00C84F80"/>
        </w:tc>
      </w:tr>
      <w:tr w:rsidR="00C27A26" w14:paraId="41D43F5D" w14:textId="77777777" w:rsidTr="00055526">
        <w:trPr>
          <w:cantSplit/>
        </w:trPr>
        <w:tc>
          <w:tcPr>
            <w:tcW w:w="567" w:type="dxa"/>
          </w:tcPr>
          <w:p w14:paraId="41D43F5A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5B" w14:textId="77777777" w:rsidR="006E04A4" w:rsidRDefault="00BE79C3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1D43F5C" w14:textId="77777777" w:rsidR="006E04A4" w:rsidRDefault="00BE79C3" w:rsidP="00C84F80">
            <w:pPr>
              <w:keepNext/>
            </w:pPr>
          </w:p>
        </w:tc>
      </w:tr>
      <w:tr w:rsidR="00C27A26" w14:paraId="41D43F61" w14:textId="77777777" w:rsidTr="00055526">
        <w:trPr>
          <w:cantSplit/>
        </w:trPr>
        <w:tc>
          <w:tcPr>
            <w:tcW w:w="567" w:type="dxa"/>
          </w:tcPr>
          <w:p w14:paraId="41D43F5E" w14:textId="77777777" w:rsidR="001D7AF0" w:rsidRDefault="00BE79C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1D43F5F" w14:textId="77777777" w:rsidR="006E04A4" w:rsidRDefault="00BE79C3" w:rsidP="000326E3">
            <w:r>
              <w:t xml:space="preserve">2015/16:566 av Sten Bergheden (M) </w:t>
            </w:r>
            <w:r>
              <w:br/>
              <w:t>Nykterhetskontroller</w:t>
            </w:r>
          </w:p>
        </w:tc>
        <w:tc>
          <w:tcPr>
            <w:tcW w:w="2055" w:type="dxa"/>
          </w:tcPr>
          <w:p w14:paraId="41D43F60" w14:textId="77777777" w:rsidR="006E04A4" w:rsidRDefault="00BE79C3" w:rsidP="00C84F80"/>
        </w:tc>
      </w:tr>
      <w:tr w:rsidR="00C27A26" w14:paraId="41D43F65" w14:textId="77777777" w:rsidTr="00055526">
        <w:trPr>
          <w:cantSplit/>
        </w:trPr>
        <w:tc>
          <w:tcPr>
            <w:tcW w:w="567" w:type="dxa"/>
          </w:tcPr>
          <w:p w14:paraId="41D43F62" w14:textId="77777777" w:rsidR="001D7AF0" w:rsidRDefault="00BE79C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1D43F63" w14:textId="77777777" w:rsidR="006E04A4" w:rsidRDefault="00BE79C3" w:rsidP="000326E3">
            <w:r>
              <w:t xml:space="preserve">2015/16:574 av Niklas Wykman (M) </w:t>
            </w:r>
            <w:r>
              <w:br/>
              <w:t>Vattenfall och tyskt brunkol</w:t>
            </w:r>
          </w:p>
        </w:tc>
        <w:tc>
          <w:tcPr>
            <w:tcW w:w="2055" w:type="dxa"/>
          </w:tcPr>
          <w:p w14:paraId="41D43F64" w14:textId="77777777" w:rsidR="006E04A4" w:rsidRDefault="00BE79C3" w:rsidP="00C84F80"/>
        </w:tc>
      </w:tr>
      <w:tr w:rsidR="00C27A26" w14:paraId="41D43F69" w14:textId="77777777" w:rsidTr="00055526">
        <w:trPr>
          <w:cantSplit/>
        </w:trPr>
        <w:tc>
          <w:tcPr>
            <w:tcW w:w="567" w:type="dxa"/>
          </w:tcPr>
          <w:p w14:paraId="41D43F66" w14:textId="77777777" w:rsidR="001D7AF0" w:rsidRDefault="00BE79C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1D43F67" w14:textId="77777777" w:rsidR="006E04A4" w:rsidRDefault="00BE79C3" w:rsidP="000326E3">
            <w:r>
              <w:t xml:space="preserve">2015/16:575 av Niklas Wykman (M) </w:t>
            </w:r>
            <w:r>
              <w:br/>
              <w:t>Vattenfalls ägarsamordning</w:t>
            </w:r>
          </w:p>
        </w:tc>
        <w:tc>
          <w:tcPr>
            <w:tcW w:w="2055" w:type="dxa"/>
          </w:tcPr>
          <w:p w14:paraId="41D43F68" w14:textId="77777777" w:rsidR="006E04A4" w:rsidRDefault="00BE79C3" w:rsidP="00C84F80"/>
        </w:tc>
      </w:tr>
      <w:tr w:rsidR="00C27A26" w14:paraId="41D43F6D" w14:textId="77777777" w:rsidTr="00055526">
        <w:trPr>
          <w:cantSplit/>
        </w:trPr>
        <w:tc>
          <w:tcPr>
            <w:tcW w:w="567" w:type="dxa"/>
          </w:tcPr>
          <w:p w14:paraId="41D43F6A" w14:textId="77777777" w:rsidR="001D7AF0" w:rsidRDefault="00BE79C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1D43F6B" w14:textId="77777777" w:rsidR="006E04A4" w:rsidRDefault="00BE79C3" w:rsidP="000326E3">
            <w:r>
              <w:t xml:space="preserve">2015/16:578 av Niklas Wykman (M) </w:t>
            </w:r>
            <w:r>
              <w:br/>
              <w:t>Vattenfalls koldioxidavtryck</w:t>
            </w:r>
          </w:p>
        </w:tc>
        <w:tc>
          <w:tcPr>
            <w:tcW w:w="2055" w:type="dxa"/>
          </w:tcPr>
          <w:p w14:paraId="41D43F6C" w14:textId="77777777" w:rsidR="006E04A4" w:rsidRDefault="00BE79C3" w:rsidP="00C84F80"/>
        </w:tc>
      </w:tr>
      <w:tr w:rsidR="00C27A26" w14:paraId="41D43F71" w14:textId="77777777" w:rsidTr="00055526">
        <w:trPr>
          <w:cantSplit/>
        </w:trPr>
        <w:tc>
          <w:tcPr>
            <w:tcW w:w="567" w:type="dxa"/>
          </w:tcPr>
          <w:p w14:paraId="41D43F6E" w14:textId="77777777" w:rsidR="001D7AF0" w:rsidRDefault="00BE79C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1D43F6F" w14:textId="77777777" w:rsidR="006E04A4" w:rsidRDefault="00BE79C3" w:rsidP="000326E3">
            <w:r>
              <w:t xml:space="preserve">2015/16:579 av Niklas Wykman (M) </w:t>
            </w:r>
            <w:r>
              <w:br/>
              <w:t>Vattenfalls avyttring</w:t>
            </w:r>
          </w:p>
        </w:tc>
        <w:tc>
          <w:tcPr>
            <w:tcW w:w="2055" w:type="dxa"/>
          </w:tcPr>
          <w:p w14:paraId="41D43F70" w14:textId="77777777" w:rsidR="006E04A4" w:rsidRDefault="00BE79C3" w:rsidP="00C84F80"/>
        </w:tc>
      </w:tr>
      <w:tr w:rsidR="00C27A26" w14:paraId="41D43F75" w14:textId="77777777" w:rsidTr="00055526">
        <w:trPr>
          <w:cantSplit/>
        </w:trPr>
        <w:tc>
          <w:tcPr>
            <w:tcW w:w="567" w:type="dxa"/>
          </w:tcPr>
          <w:p w14:paraId="41D43F72" w14:textId="77777777" w:rsidR="001D7AF0" w:rsidRDefault="00BE79C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1D43F73" w14:textId="77777777" w:rsidR="006E04A4" w:rsidRDefault="00BE79C3" w:rsidP="000326E3">
            <w:r>
              <w:t xml:space="preserve">2015/16:600 av Annika Qarlsson (C) </w:t>
            </w:r>
            <w:r>
              <w:br/>
              <w:t>Invandrares rätt att ta erbj</w:t>
            </w:r>
            <w:r>
              <w:t>udna jobb</w:t>
            </w:r>
          </w:p>
        </w:tc>
        <w:tc>
          <w:tcPr>
            <w:tcW w:w="2055" w:type="dxa"/>
          </w:tcPr>
          <w:p w14:paraId="41D43F74" w14:textId="77777777" w:rsidR="006E04A4" w:rsidRDefault="00BE79C3" w:rsidP="00C84F80"/>
        </w:tc>
      </w:tr>
      <w:tr w:rsidR="00C27A26" w14:paraId="41D43F79" w14:textId="77777777" w:rsidTr="00055526">
        <w:trPr>
          <w:cantSplit/>
        </w:trPr>
        <w:tc>
          <w:tcPr>
            <w:tcW w:w="567" w:type="dxa"/>
          </w:tcPr>
          <w:p w14:paraId="41D43F76" w14:textId="77777777" w:rsidR="001D7AF0" w:rsidRDefault="00BE79C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1D43F77" w14:textId="77777777" w:rsidR="006E04A4" w:rsidRDefault="00BE79C3" w:rsidP="000326E3">
            <w:r>
              <w:t xml:space="preserve">2015/16:607 av Ola Johansson (C) </w:t>
            </w:r>
            <w:r>
              <w:br/>
              <w:t>Överförmyndarverksamheten</w:t>
            </w:r>
          </w:p>
        </w:tc>
        <w:tc>
          <w:tcPr>
            <w:tcW w:w="2055" w:type="dxa"/>
          </w:tcPr>
          <w:p w14:paraId="41D43F78" w14:textId="77777777" w:rsidR="006E04A4" w:rsidRDefault="00BE79C3" w:rsidP="00C84F80"/>
        </w:tc>
      </w:tr>
      <w:tr w:rsidR="00C27A26" w14:paraId="41D43F7D" w14:textId="77777777" w:rsidTr="00055526">
        <w:trPr>
          <w:cantSplit/>
        </w:trPr>
        <w:tc>
          <w:tcPr>
            <w:tcW w:w="567" w:type="dxa"/>
          </w:tcPr>
          <w:p w14:paraId="41D43F7A" w14:textId="77777777" w:rsidR="001D7AF0" w:rsidRDefault="00BE79C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1D43F7B" w14:textId="77777777" w:rsidR="006E04A4" w:rsidRDefault="00BE79C3" w:rsidP="000326E3">
            <w:r>
              <w:t xml:space="preserve">2015/16:608 av Thomas Finnborg (M) </w:t>
            </w:r>
            <w:r>
              <w:br/>
              <w:t>Gode män som försnillar</w:t>
            </w:r>
          </w:p>
        </w:tc>
        <w:tc>
          <w:tcPr>
            <w:tcW w:w="2055" w:type="dxa"/>
          </w:tcPr>
          <w:p w14:paraId="41D43F7C" w14:textId="77777777" w:rsidR="006E04A4" w:rsidRDefault="00BE79C3" w:rsidP="00C84F80"/>
        </w:tc>
      </w:tr>
      <w:tr w:rsidR="00C27A26" w14:paraId="41D43F81" w14:textId="77777777" w:rsidTr="00055526">
        <w:trPr>
          <w:cantSplit/>
        </w:trPr>
        <w:tc>
          <w:tcPr>
            <w:tcW w:w="567" w:type="dxa"/>
          </w:tcPr>
          <w:p w14:paraId="41D43F7E" w14:textId="77777777" w:rsidR="001D7AF0" w:rsidRDefault="00BE79C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1D43F7F" w14:textId="77777777" w:rsidR="006E04A4" w:rsidRDefault="00BE79C3" w:rsidP="000326E3">
            <w:r>
              <w:t xml:space="preserve">2015/16:615 av Jessika Roswall (M) </w:t>
            </w:r>
            <w:r>
              <w:br/>
              <w:t>Månggifte</w:t>
            </w:r>
          </w:p>
        </w:tc>
        <w:tc>
          <w:tcPr>
            <w:tcW w:w="2055" w:type="dxa"/>
          </w:tcPr>
          <w:p w14:paraId="41D43F80" w14:textId="77777777" w:rsidR="006E04A4" w:rsidRDefault="00BE79C3" w:rsidP="00C84F80"/>
        </w:tc>
      </w:tr>
      <w:tr w:rsidR="00C27A26" w14:paraId="41D43F85" w14:textId="77777777" w:rsidTr="00055526">
        <w:trPr>
          <w:cantSplit/>
        </w:trPr>
        <w:tc>
          <w:tcPr>
            <w:tcW w:w="567" w:type="dxa"/>
          </w:tcPr>
          <w:p w14:paraId="41D43F82" w14:textId="77777777" w:rsidR="001D7AF0" w:rsidRDefault="00BE79C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1D43F83" w14:textId="77777777" w:rsidR="006E04A4" w:rsidRDefault="00BE79C3" w:rsidP="000326E3">
            <w:r>
              <w:t xml:space="preserve">2015/16:616 av Isabella Hökmark (M) </w:t>
            </w:r>
            <w:r>
              <w:br/>
              <w:t>Lag om kvotering</w:t>
            </w:r>
          </w:p>
        </w:tc>
        <w:tc>
          <w:tcPr>
            <w:tcW w:w="2055" w:type="dxa"/>
          </w:tcPr>
          <w:p w14:paraId="41D43F84" w14:textId="77777777" w:rsidR="006E04A4" w:rsidRDefault="00BE79C3" w:rsidP="00C84F80"/>
        </w:tc>
      </w:tr>
      <w:tr w:rsidR="00C27A26" w14:paraId="41D43F89" w14:textId="77777777" w:rsidTr="00055526">
        <w:trPr>
          <w:cantSplit/>
        </w:trPr>
        <w:tc>
          <w:tcPr>
            <w:tcW w:w="567" w:type="dxa"/>
          </w:tcPr>
          <w:p w14:paraId="41D43F86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87" w14:textId="77777777" w:rsidR="006E04A4" w:rsidRDefault="00BE79C3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1D43F88" w14:textId="77777777" w:rsidR="006E04A4" w:rsidRDefault="00BE79C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27A26" w14:paraId="41D43F8D" w14:textId="77777777" w:rsidTr="00055526">
        <w:trPr>
          <w:cantSplit/>
        </w:trPr>
        <w:tc>
          <w:tcPr>
            <w:tcW w:w="567" w:type="dxa"/>
          </w:tcPr>
          <w:p w14:paraId="41D43F8A" w14:textId="77777777" w:rsidR="001D7AF0" w:rsidRDefault="00BE79C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1D43F8B" w14:textId="77777777" w:rsidR="006E04A4" w:rsidRDefault="00BE79C3" w:rsidP="000326E3">
            <w:r>
              <w:t>RiR 2016:4 Statens kreditförluster på studielån</w:t>
            </w:r>
          </w:p>
        </w:tc>
        <w:tc>
          <w:tcPr>
            <w:tcW w:w="2055" w:type="dxa"/>
          </w:tcPr>
          <w:p w14:paraId="41D43F8C" w14:textId="77777777" w:rsidR="006E04A4" w:rsidRDefault="00BE79C3" w:rsidP="00C84F80">
            <w:r>
              <w:t>UbU</w:t>
            </w:r>
          </w:p>
        </w:tc>
      </w:tr>
      <w:tr w:rsidR="00C27A26" w14:paraId="41D43F91" w14:textId="77777777" w:rsidTr="00055526">
        <w:trPr>
          <w:cantSplit/>
        </w:trPr>
        <w:tc>
          <w:tcPr>
            <w:tcW w:w="567" w:type="dxa"/>
          </w:tcPr>
          <w:p w14:paraId="41D43F8E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8F" w14:textId="77777777" w:rsidR="006E04A4" w:rsidRDefault="00BE79C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1D43F90" w14:textId="77777777" w:rsidR="006E04A4" w:rsidRDefault="00BE79C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27A26" w14:paraId="41D43F95" w14:textId="77777777" w:rsidTr="00055526">
        <w:trPr>
          <w:cantSplit/>
        </w:trPr>
        <w:tc>
          <w:tcPr>
            <w:tcW w:w="567" w:type="dxa"/>
          </w:tcPr>
          <w:p w14:paraId="41D43F92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93" w14:textId="77777777" w:rsidR="006E04A4" w:rsidRDefault="00BE79C3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1D43F94" w14:textId="77777777" w:rsidR="006E04A4" w:rsidRDefault="00BE79C3" w:rsidP="00C84F80">
            <w:pPr>
              <w:keepNext/>
            </w:pPr>
          </w:p>
        </w:tc>
      </w:tr>
      <w:tr w:rsidR="00C27A26" w14:paraId="41D43F99" w14:textId="77777777" w:rsidTr="00055526">
        <w:trPr>
          <w:cantSplit/>
        </w:trPr>
        <w:tc>
          <w:tcPr>
            <w:tcW w:w="567" w:type="dxa"/>
          </w:tcPr>
          <w:p w14:paraId="41D43F96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97" w14:textId="77777777" w:rsidR="006E04A4" w:rsidRDefault="00BE79C3" w:rsidP="000326E3">
            <w:pPr>
              <w:pStyle w:val="Motionsrubrik"/>
            </w:pPr>
            <w:r>
              <w:t>med anledning av prop. 2015/16:161 Nagoyaprotokollet om användning av genetiska resurser</w:t>
            </w:r>
          </w:p>
        </w:tc>
        <w:tc>
          <w:tcPr>
            <w:tcW w:w="2055" w:type="dxa"/>
          </w:tcPr>
          <w:p w14:paraId="41D43F98" w14:textId="77777777" w:rsidR="006E04A4" w:rsidRDefault="00BE79C3" w:rsidP="00C84F80">
            <w:pPr>
              <w:keepNext/>
            </w:pPr>
          </w:p>
        </w:tc>
      </w:tr>
      <w:tr w:rsidR="00C27A26" w14:paraId="41D43F9D" w14:textId="77777777" w:rsidTr="00055526">
        <w:trPr>
          <w:cantSplit/>
        </w:trPr>
        <w:tc>
          <w:tcPr>
            <w:tcW w:w="567" w:type="dxa"/>
          </w:tcPr>
          <w:p w14:paraId="41D43F9A" w14:textId="77777777" w:rsidR="001D7AF0" w:rsidRDefault="00BE79C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1D43F9B" w14:textId="77777777" w:rsidR="006E04A4" w:rsidRDefault="00BE79C3" w:rsidP="000326E3">
            <w:r>
              <w:t>2015/16:3400 av Kristina Yngwe m.fl. (C, M, L, KD)</w:t>
            </w:r>
          </w:p>
        </w:tc>
        <w:tc>
          <w:tcPr>
            <w:tcW w:w="2055" w:type="dxa"/>
          </w:tcPr>
          <w:p w14:paraId="41D43F9C" w14:textId="77777777" w:rsidR="006E04A4" w:rsidRDefault="00BE79C3" w:rsidP="00C84F80">
            <w:r>
              <w:t>MJU</w:t>
            </w:r>
          </w:p>
        </w:tc>
      </w:tr>
      <w:tr w:rsidR="00C27A26" w14:paraId="41D43FA1" w14:textId="77777777" w:rsidTr="00055526">
        <w:trPr>
          <w:cantSplit/>
        </w:trPr>
        <w:tc>
          <w:tcPr>
            <w:tcW w:w="567" w:type="dxa"/>
          </w:tcPr>
          <w:p w14:paraId="41D43F9E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9F" w14:textId="77777777" w:rsidR="006E04A4" w:rsidRDefault="00BE79C3" w:rsidP="000326E3">
            <w:pPr>
              <w:pStyle w:val="Motionsrubrik"/>
            </w:pPr>
            <w:r>
              <w:t>med anledning av skr. 2015/16:98 Redovisning av skatteutgifter 2016</w:t>
            </w:r>
          </w:p>
        </w:tc>
        <w:tc>
          <w:tcPr>
            <w:tcW w:w="2055" w:type="dxa"/>
          </w:tcPr>
          <w:p w14:paraId="41D43FA0" w14:textId="77777777" w:rsidR="006E04A4" w:rsidRDefault="00BE79C3" w:rsidP="00C84F80">
            <w:pPr>
              <w:keepNext/>
            </w:pPr>
          </w:p>
        </w:tc>
      </w:tr>
      <w:tr w:rsidR="00C27A26" w14:paraId="41D43FA5" w14:textId="77777777" w:rsidTr="00055526">
        <w:trPr>
          <w:cantSplit/>
        </w:trPr>
        <w:tc>
          <w:tcPr>
            <w:tcW w:w="567" w:type="dxa"/>
          </w:tcPr>
          <w:p w14:paraId="41D43FA2" w14:textId="77777777" w:rsidR="001D7AF0" w:rsidRDefault="00BE79C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1D43FA3" w14:textId="77777777" w:rsidR="006E04A4" w:rsidRDefault="00BE79C3" w:rsidP="000326E3">
            <w:r>
              <w:t>2015/16:3399 av Per Åsling m.fl. (C)</w:t>
            </w:r>
          </w:p>
        </w:tc>
        <w:tc>
          <w:tcPr>
            <w:tcW w:w="2055" w:type="dxa"/>
          </w:tcPr>
          <w:p w14:paraId="41D43FA4" w14:textId="77777777" w:rsidR="006E04A4" w:rsidRDefault="00BE79C3" w:rsidP="00C84F80">
            <w:r>
              <w:t>SkU</w:t>
            </w:r>
          </w:p>
        </w:tc>
      </w:tr>
      <w:tr w:rsidR="00C27A26" w14:paraId="41D43FA9" w14:textId="77777777" w:rsidTr="00055526">
        <w:trPr>
          <w:cantSplit/>
        </w:trPr>
        <w:tc>
          <w:tcPr>
            <w:tcW w:w="567" w:type="dxa"/>
          </w:tcPr>
          <w:p w14:paraId="41D43FA6" w14:textId="77777777" w:rsidR="001D7AF0" w:rsidRDefault="00BE79C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1D43FA7" w14:textId="77777777" w:rsidR="006E04A4" w:rsidRDefault="00BE79C3" w:rsidP="000326E3">
            <w:r>
              <w:t>2015/16:3401 av Niklas Wykman m.fl. (M)</w:t>
            </w:r>
          </w:p>
        </w:tc>
        <w:tc>
          <w:tcPr>
            <w:tcW w:w="2055" w:type="dxa"/>
          </w:tcPr>
          <w:p w14:paraId="41D43FA8" w14:textId="77777777" w:rsidR="006E04A4" w:rsidRDefault="00BE79C3" w:rsidP="00C84F80">
            <w:r>
              <w:t>SkU</w:t>
            </w:r>
          </w:p>
        </w:tc>
      </w:tr>
      <w:tr w:rsidR="00C27A26" w14:paraId="41D43FAD" w14:textId="77777777" w:rsidTr="00055526">
        <w:trPr>
          <w:cantSplit/>
        </w:trPr>
        <w:tc>
          <w:tcPr>
            <w:tcW w:w="567" w:type="dxa"/>
          </w:tcPr>
          <w:p w14:paraId="41D43FAA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AB" w14:textId="77777777" w:rsidR="006E04A4" w:rsidRDefault="00BE79C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1D43FAC" w14:textId="77777777" w:rsidR="006E04A4" w:rsidRDefault="00BE79C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27A26" w14:paraId="41D43FB1" w14:textId="77777777" w:rsidTr="00055526">
        <w:trPr>
          <w:cantSplit/>
        </w:trPr>
        <w:tc>
          <w:tcPr>
            <w:tcW w:w="567" w:type="dxa"/>
          </w:tcPr>
          <w:p w14:paraId="41D43FAE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AF" w14:textId="77777777" w:rsidR="006E04A4" w:rsidRDefault="00BE79C3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1D43FB0" w14:textId="77777777" w:rsidR="006E04A4" w:rsidRDefault="00BE79C3" w:rsidP="00C84F80">
            <w:pPr>
              <w:keepNext/>
            </w:pPr>
          </w:p>
        </w:tc>
      </w:tr>
      <w:tr w:rsidR="00C27A26" w14:paraId="41D43FB5" w14:textId="77777777" w:rsidTr="00055526">
        <w:trPr>
          <w:cantSplit/>
        </w:trPr>
        <w:tc>
          <w:tcPr>
            <w:tcW w:w="567" w:type="dxa"/>
          </w:tcPr>
          <w:p w14:paraId="41D43FB2" w14:textId="77777777" w:rsidR="001D7AF0" w:rsidRDefault="00BE79C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1D43FB3" w14:textId="77777777" w:rsidR="006E04A4" w:rsidRDefault="00BE79C3" w:rsidP="000326E3">
            <w:r>
              <w:t>Bet. 2015/16:FiU35 Förmedlingsavgifter vid kortbetalningar</w:t>
            </w:r>
          </w:p>
        </w:tc>
        <w:tc>
          <w:tcPr>
            <w:tcW w:w="2055" w:type="dxa"/>
          </w:tcPr>
          <w:p w14:paraId="41D43FB4" w14:textId="77777777" w:rsidR="006E04A4" w:rsidRDefault="00BE79C3" w:rsidP="00C84F80">
            <w:r>
              <w:t>1 res. (V)</w:t>
            </w:r>
          </w:p>
        </w:tc>
      </w:tr>
      <w:tr w:rsidR="00C27A26" w14:paraId="41D43FB9" w14:textId="77777777" w:rsidTr="00055526">
        <w:trPr>
          <w:cantSplit/>
        </w:trPr>
        <w:tc>
          <w:tcPr>
            <w:tcW w:w="567" w:type="dxa"/>
          </w:tcPr>
          <w:p w14:paraId="41D43FB6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B7" w14:textId="77777777" w:rsidR="006E04A4" w:rsidRDefault="00BE79C3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41D43FB8" w14:textId="77777777" w:rsidR="006E04A4" w:rsidRDefault="00BE79C3" w:rsidP="00C84F80">
            <w:pPr>
              <w:keepNext/>
            </w:pPr>
          </w:p>
        </w:tc>
      </w:tr>
      <w:tr w:rsidR="00C27A26" w14:paraId="41D43FBD" w14:textId="77777777" w:rsidTr="00055526">
        <w:trPr>
          <w:cantSplit/>
        </w:trPr>
        <w:tc>
          <w:tcPr>
            <w:tcW w:w="567" w:type="dxa"/>
          </w:tcPr>
          <w:p w14:paraId="41D43FBA" w14:textId="77777777" w:rsidR="001D7AF0" w:rsidRDefault="00BE79C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1D43FBB" w14:textId="77777777" w:rsidR="006E04A4" w:rsidRDefault="00BE79C3" w:rsidP="000326E3">
            <w:r>
              <w:t>Bet. 2015/16:CU18 Ett effektivare förbud vid bristande kreditprövning</w:t>
            </w:r>
          </w:p>
        </w:tc>
        <w:tc>
          <w:tcPr>
            <w:tcW w:w="2055" w:type="dxa"/>
          </w:tcPr>
          <w:p w14:paraId="41D43FBC" w14:textId="77777777" w:rsidR="006E04A4" w:rsidRDefault="00BE79C3" w:rsidP="00C84F80"/>
        </w:tc>
      </w:tr>
      <w:tr w:rsidR="00C27A26" w14:paraId="41D43FC1" w14:textId="77777777" w:rsidTr="00055526">
        <w:trPr>
          <w:cantSplit/>
        </w:trPr>
        <w:tc>
          <w:tcPr>
            <w:tcW w:w="567" w:type="dxa"/>
          </w:tcPr>
          <w:p w14:paraId="41D43FBE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BF" w14:textId="77777777" w:rsidR="006E04A4" w:rsidRDefault="00BE79C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41D43FC0" w14:textId="77777777" w:rsidR="006E04A4" w:rsidRDefault="00BE79C3" w:rsidP="00C84F80">
            <w:pPr>
              <w:keepNext/>
            </w:pPr>
          </w:p>
        </w:tc>
      </w:tr>
      <w:tr w:rsidR="00C27A26" w14:paraId="41D43FC5" w14:textId="77777777" w:rsidTr="00055526">
        <w:trPr>
          <w:cantSplit/>
        </w:trPr>
        <w:tc>
          <w:tcPr>
            <w:tcW w:w="567" w:type="dxa"/>
          </w:tcPr>
          <w:p w14:paraId="41D43FC2" w14:textId="77777777" w:rsidR="001D7AF0" w:rsidRDefault="00BE79C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1D43FC3" w14:textId="77777777" w:rsidR="006E04A4" w:rsidRDefault="00BE79C3" w:rsidP="000326E3">
            <w:r>
              <w:t>Bet. 2015/16:UU12 Mellanöstern och Nordafrika</w:t>
            </w:r>
          </w:p>
        </w:tc>
        <w:tc>
          <w:tcPr>
            <w:tcW w:w="2055" w:type="dxa"/>
          </w:tcPr>
          <w:p w14:paraId="41D43FC4" w14:textId="77777777" w:rsidR="006E04A4" w:rsidRDefault="00BE79C3" w:rsidP="00C84F80">
            <w:r>
              <w:t>14 res. (M, SD, C, V, L, KD)</w:t>
            </w:r>
          </w:p>
        </w:tc>
      </w:tr>
      <w:tr w:rsidR="00C27A26" w14:paraId="41D43FC9" w14:textId="77777777" w:rsidTr="00055526">
        <w:trPr>
          <w:cantSplit/>
        </w:trPr>
        <w:tc>
          <w:tcPr>
            <w:tcW w:w="567" w:type="dxa"/>
          </w:tcPr>
          <w:p w14:paraId="41D43FC6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C7" w14:textId="77777777" w:rsidR="006E04A4" w:rsidRDefault="00BE79C3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41D43FC8" w14:textId="77777777" w:rsidR="006E04A4" w:rsidRDefault="00BE79C3" w:rsidP="00C84F80">
            <w:pPr>
              <w:keepNext/>
            </w:pPr>
          </w:p>
        </w:tc>
      </w:tr>
      <w:tr w:rsidR="00C27A26" w14:paraId="41D43FCD" w14:textId="77777777" w:rsidTr="00055526">
        <w:trPr>
          <w:cantSplit/>
        </w:trPr>
        <w:tc>
          <w:tcPr>
            <w:tcW w:w="567" w:type="dxa"/>
          </w:tcPr>
          <w:p w14:paraId="41D43FCA" w14:textId="77777777" w:rsidR="001D7AF0" w:rsidRDefault="00BE79C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1D43FCB" w14:textId="77777777" w:rsidR="006E04A4" w:rsidRDefault="00BE79C3" w:rsidP="000326E3">
            <w:r>
              <w:t>Bet. 2015/16:FöU10 Återställande av bestämmelse i lagen om signalspaning i försvarsunderrättelseverksamhet</w:t>
            </w:r>
          </w:p>
        </w:tc>
        <w:tc>
          <w:tcPr>
            <w:tcW w:w="2055" w:type="dxa"/>
          </w:tcPr>
          <w:p w14:paraId="41D43FCC" w14:textId="77777777" w:rsidR="006E04A4" w:rsidRDefault="00BE79C3" w:rsidP="00C84F80"/>
        </w:tc>
      </w:tr>
      <w:tr w:rsidR="00C27A26" w14:paraId="41D43FD1" w14:textId="77777777" w:rsidTr="00055526">
        <w:trPr>
          <w:cantSplit/>
        </w:trPr>
        <w:tc>
          <w:tcPr>
            <w:tcW w:w="567" w:type="dxa"/>
          </w:tcPr>
          <w:p w14:paraId="41D43FCE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CF" w14:textId="77777777" w:rsidR="006E04A4" w:rsidRDefault="00BE79C3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41D43FD0" w14:textId="77777777" w:rsidR="006E04A4" w:rsidRDefault="00BE79C3" w:rsidP="00C84F80">
            <w:pPr>
              <w:keepNext/>
            </w:pPr>
          </w:p>
        </w:tc>
      </w:tr>
      <w:tr w:rsidR="00C27A26" w:rsidRPr="00BE79C3" w14:paraId="41D43FD5" w14:textId="77777777" w:rsidTr="00055526">
        <w:trPr>
          <w:cantSplit/>
        </w:trPr>
        <w:tc>
          <w:tcPr>
            <w:tcW w:w="567" w:type="dxa"/>
          </w:tcPr>
          <w:p w14:paraId="41D43FD2" w14:textId="77777777" w:rsidR="001D7AF0" w:rsidRDefault="00BE79C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1D43FD3" w14:textId="77777777" w:rsidR="006E04A4" w:rsidRDefault="00BE79C3" w:rsidP="000326E3">
            <w:r>
              <w:t>Bet. 2015/16:TU14 Luftfartsfrågor</w:t>
            </w:r>
          </w:p>
        </w:tc>
        <w:tc>
          <w:tcPr>
            <w:tcW w:w="2055" w:type="dxa"/>
          </w:tcPr>
          <w:p w14:paraId="41D43FD4" w14:textId="77777777" w:rsidR="006E04A4" w:rsidRPr="00BE79C3" w:rsidRDefault="00BE79C3" w:rsidP="00C84F80">
            <w:pPr>
              <w:rPr>
                <w:lang w:val="en-GB"/>
              </w:rPr>
            </w:pPr>
            <w:r w:rsidRPr="00BE79C3">
              <w:rPr>
                <w:lang w:val="en-GB"/>
              </w:rPr>
              <w:t>13 res. (S, M, MP, C, V, L, KD)</w:t>
            </w:r>
          </w:p>
        </w:tc>
      </w:tr>
      <w:tr w:rsidR="00C27A26" w14:paraId="41D43FD9" w14:textId="77777777" w:rsidTr="00055526">
        <w:trPr>
          <w:cantSplit/>
        </w:trPr>
        <w:tc>
          <w:tcPr>
            <w:tcW w:w="567" w:type="dxa"/>
          </w:tcPr>
          <w:p w14:paraId="41D43FD6" w14:textId="77777777" w:rsidR="001D7AF0" w:rsidRPr="00BE79C3" w:rsidRDefault="00BE79C3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1D43FD7" w14:textId="77777777" w:rsidR="006E04A4" w:rsidRDefault="00BE79C3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41D43FD8" w14:textId="77777777" w:rsidR="006E04A4" w:rsidRDefault="00BE79C3" w:rsidP="00C84F80">
            <w:pPr>
              <w:keepNext/>
            </w:pPr>
          </w:p>
        </w:tc>
      </w:tr>
      <w:tr w:rsidR="00C27A26" w:rsidRPr="00BE79C3" w14:paraId="41D43FDD" w14:textId="77777777" w:rsidTr="00055526">
        <w:trPr>
          <w:cantSplit/>
        </w:trPr>
        <w:tc>
          <w:tcPr>
            <w:tcW w:w="567" w:type="dxa"/>
          </w:tcPr>
          <w:p w14:paraId="41D43FDA" w14:textId="77777777" w:rsidR="001D7AF0" w:rsidRDefault="00BE79C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1D43FDB" w14:textId="77777777" w:rsidR="006E04A4" w:rsidRDefault="00BE79C3" w:rsidP="000326E3">
            <w:r>
              <w:t>Bet. 2015/16:MJU19 Jakt och viltvård</w:t>
            </w:r>
          </w:p>
        </w:tc>
        <w:tc>
          <w:tcPr>
            <w:tcW w:w="2055" w:type="dxa"/>
          </w:tcPr>
          <w:p w14:paraId="41D43FDC" w14:textId="77777777" w:rsidR="006E04A4" w:rsidRPr="00BE79C3" w:rsidRDefault="00BE79C3" w:rsidP="00C84F80">
            <w:pPr>
              <w:rPr>
                <w:lang w:val="en-GB"/>
              </w:rPr>
            </w:pPr>
            <w:r w:rsidRPr="00BE79C3">
              <w:rPr>
                <w:lang w:val="en-GB"/>
              </w:rPr>
              <w:t>5 res. (S, M, SD, MP, C, V, KD)</w:t>
            </w:r>
          </w:p>
        </w:tc>
      </w:tr>
      <w:tr w:rsidR="00C27A26" w14:paraId="41D43FE1" w14:textId="77777777" w:rsidTr="00055526">
        <w:trPr>
          <w:cantSplit/>
        </w:trPr>
        <w:tc>
          <w:tcPr>
            <w:tcW w:w="567" w:type="dxa"/>
          </w:tcPr>
          <w:p w14:paraId="41D43FDE" w14:textId="77777777" w:rsidR="001D7AF0" w:rsidRPr="00BE79C3" w:rsidRDefault="00BE79C3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1D43FDF" w14:textId="77777777" w:rsidR="006E04A4" w:rsidRDefault="00BE79C3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41D43FE0" w14:textId="77777777" w:rsidR="006E04A4" w:rsidRDefault="00BE79C3" w:rsidP="00C84F80">
            <w:pPr>
              <w:keepNext/>
            </w:pPr>
          </w:p>
        </w:tc>
      </w:tr>
      <w:tr w:rsidR="00C27A26" w:rsidRPr="00BE79C3" w14:paraId="41D43FE5" w14:textId="77777777" w:rsidTr="00055526">
        <w:trPr>
          <w:cantSplit/>
        </w:trPr>
        <w:tc>
          <w:tcPr>
            <w:tcW w:w="567" w:type="dxa"/>
          </w:tcPr>
          <w:p w14:paraId="41D43FE2" w14:textId="77777777" w:rsidR="001D7AF0" w:rsidRDefault="00BE79C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1D43FE3" w14:textId="77777777" w:rsidR="006E04A4" w:rsidRDefault="00BE79C3" w:rsidP="000326E3">
            <w:r>
              <w:t xml:space="preserve">Bet. 2015/16:UbU14 </w:t>
            </w:r>
            <w:r>
              <w:t>Skolväsendet</w:t>
            </w:r>
          </w:p>
        </w:tc>
        <w:tc>
          <w:tcPr>
            <w:tcW w:w="2055" w:type="dxa"/>
          </w:tcPr>
          <w:p w14:paraId="41D43FE4" w14:textId="77777777" w:rsidR="006E04A4" w:rsidRPr="00BE79C3" w:rsidRDefault="00BE79C3" w:rsidP="00C84F80">
            <w:pPr>
              <w:rPr>
                <w:lang w:val="en-GB"/>
              </w:rPr>
            </w:pPr>
            <w:r w:rsidRPr="00BE79C3">
              <w:rPr>
                <w:lang w:val="en-GB"/>
              </w:rPr>
              <w:t>65 res. (S, M, SD, MP, C, V, L, KD)</w:t>
            </w:r>
          </w:p>
        </w:tc>
      </w:tr>
      <w:tr w:rsidR="00C27A26" w14:paraId="41D43FE9" w14:textId="77777777" w:rsidTr="00055526">
        <w:trPr>
          <w:cantSplit/>
        </w:trPr>
        <w:tc>
          <w:tcPr>
            <w:tcW w:w="567" w:type="dxa"/>
          </w:tcPr>
          <w:p w14:paraId="41D43FE6" w14:textId="77777777" w:rsidR="001D7AF0" w:rsidRPr="00BE79C3" w:rsidRDefault="00BE79C3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41D43FE7" w14:textId="77777777" w:rsidR="006E04A4" w:rsidRDefault="00BE79C3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1D43FE8" w14:textId="77777777" w:rsidR="006E04A4" w:rsidRDefault="00BE79C3" w:rsidP="00C84F80">
            <w:pPr>
              <w:keepNext/>
            </w:pPr>
          </w:p>
        </w:tc>
      </w:tr>
      <w:tr w:rsidR="00C27A26" w14:paraId="41D43FED" w14:textId="77777777" w:rsidTr="00055526">
        <w:trPr>
          <w:cantSplit/>
        </w:trPr>
        <w:tc>
          <w:tcPr>
            <w:tcW w:w="567" w:type="dxa"/>
          </w:tcPr>
          <w:p w14:paraId="41D43FEA" w14:textId="77777777" w:rsidR="001D7AF0" w:rsidRDefault="00BE79C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1D43FEB" w14:textId="77777777" w:rsidR="006E04A4" w:rsidRDefault="00BE79C3" w:rsidP="000326E3">
            <w:r>
              <w:t>Bet. 2015/16:SkU29 Beskattning av företag, kapital och fastighet (förnyad behandling)</w:t>
            </w:r>
          </w:p>
        </w:tc>
        <w:tc>
          <w:tcPr>
            <w:tcW w:w="2055" w:type="dxa"/>
          </w:tcPr>
          <w:p w14:paraId="41D43FEC" w14:textId="77777777" w:rsidR="006E04A4" w:rsidRDefault="00BE79C3" w:rsidP="00C84F80">
            <w:r>
              <w:t>15 res. (M, SD, C, V, L, KD)</w:t>
            </w:r>
          </w:p>
        </w:tc>
      </w:tr>
      <w:tr w:rsidR="00C27A26" w14:paraId="41D43FF1" w14:textId="77777777" w:rsidTr="00055526">
        <w:trPr>
          <w:cantSplit/>
        </w:trPr>
        <w:tc>
          <w:tcPr>
            <w:tcW w:w="567" w:type="dxa"/>
          </w:tcPr>
          <w:p w14:paraId="41D43FEE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EF" w14:textId="77777777" w:rsidR="006E04A4" w:rsidRDefault="00BE79C3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41D43FF0" w14:textId="77777777" w:rsidR="006E04A4" w:rsidRDefault="00BE79C3" w:rsidP="00C84F80">
            <w:pPr>
              <w:keepNext/>
            </w:pPr>
          </w:p>
        </w:tc>
      </w:tr>
      <w:tr w:rsidR="00C27A26" w14:paraId="41D43FF6" w14:textId="77777777" w:rsidTr="00055526">
        <w:trPr>
          <w:cantSplit/>
        </w:trPr>
        <w:tc>
          <w:tcPr>
            <w:tcW w:w="567" w:type="dxa"/>
          </w:tcPr>
          <w:p w14:paraId="41D43FF2" w14:textId="77777777" w:rsidR="001D7AF0" w:rsidRDefault="00BE79C3" w:rsidP="00C84F80"/>
        </w:tc>
        <w:tc>
          <w:tcPr>
            <w:tcW w:w="6663" w:type="dxa"/>
          </w:tcPr>
          <w:p w14:paraId="41D43FF3" w14:textId="77777777" w:rsidR="006E04A4" w:rsidRDefault="00BE79C3" w:rsidP="000326E3">
            <w:pPr>
              <w:pStyle w:val="Underrubrik"/>
            </w:pPr>
            <w:r>
              <w:t xml:space="preserve"> </w:t>
            </w:r>
          </w:p>
          <w:p w14:paraId="41D43FF4" w14:textId="77777777" w:rsidR="006E04A4" w:rsidRDefault="00BE79C3" w:rsidP="000326E3">
            <w:pPr>
              <w:pStyle w:val="Underrubrik"/>
            </w:pPr>
            <w:r>
              <w:t xml:space="preserve">Interpellationer upptagna </w:t>
            </w:r>
            <w:r>
              <w:t>under samma punkt besvaras i ett sammanhang</w:t>
            </w:r>
          </w:p>
        </w:tc>
        <w:tc>
          <w:tcPr>
            <w:tcW w:w="2055" w:type="dxa"/>
          </w:tcPr>
          <w:p w14:paraId="41D43FF5" w14:textId="77777777" w:rsidR="006E04A4" w:rsidRDefault="00BE79C3" w:rsidP="00C84F80"/>
        </w:tc>
      </w:tr>
      <w:tr w:rsidR="00C27A26" w14:paraId="41D43FFA" w14:textId="77777777" w:rsidTr="00055526">
        <w:trPr>
          <w:cantSplit/>
        </w:trPr>
        <w:tc>
          <w:tcPr>
            <w:tcW w:w="567" w:type="dxa"/>
          </w:tcPr>
          <w:p w14:paraId="41D43FF7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3FF8" w14:textId="77777777" w:rsidR="006E04A4" w:rsidRDefault="00BE79C3" w:rsidP="000326E3">
            <w:pPr>
              <w:pStyle w:val="renderubrik"/>
            </w:pPr>
            <w:r>
              <w:t>Klimat- och miljöminister Åsa Romson (MP)</w:t>
            </w:r>
          </w:p>
        </w:tc>
        <w:tc>
          <w:tcPr>
            <w:tcW w:w="2055" w:type="dxa"/>
          </w:tcPr>
          <w:p w14:paraId="41D43FF9" w14:textId="77777777" w:rsidR="006E04A4" w:rsidRDefault="00BE79C3" w:rsidP="00C84F80">
            <w:pPr>
              <w:keepNext/>
            </w:pPr>
          </w:p>
        </w:tc>
      </w:tr>
      <w:tr w:rsidR="00C27A26" w14:paraId="41D43FFE" w14:textId="77777777" w:rsidTr="00055526">
        <w:trPr>
          <w:cantSplit/>
        </w:trPr>
        <w:tc>
          <w:tcPr>
            <w:tcW w:w="567" w:type="dxa"/>
          </w:tcPr>
          <w:p w14:paraId="41D43FFB" w14:textId="77777777" w:rsidR="001D7AF0" w:rsidRDefault="00BE79C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1D43FFC" w14:textId="77777777" w:rsidR="006E04A4" w:rsidRDefault="00BE79C3" w:rsidP="000326E3">
            <w:r>
              <w:t>2015/16:594 av Johan Hultberg (M)</w:t>
            </w:r>
            <w:r>
              <w:br/>
              <w:t>Inriktningen för skydd av skog</w:t>
            </w:r>
          </w:p>
        </w:tc>
        <w:tc>
          <w:tcPr>
            <w:tcW w:w="2055" w:type="dxa"/>
          </w:tcPr>
          <w:p w14:paraId="41D43FFD" w14:textId="77777777" w:rsidR="006E04A4" w:rsidRDefault="00BE79C3" w:rsidP="00C84F80"/>
        </w:tc>
      </w:tr>
      <w:tr w:rsidR="00C27A26" w14:paraId="41D44002" w14:textId="77777777" w:rsidTr="00055526">
        <w:trPr>
          <w:cantSplit/>
        </w:trPr>
        <w:tc>
          <w:tcPr>
            <w:tcW w:w="567" w:type="dxa"/>
          </w:tcPr>
          <w:p w14:paraId="41D43FFF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4000" w14:textId="77777777" w:rsidR="006E04A4" w:rsidRDefault="00BE79C3" w:rsidP="000326E3">
            <w:pPr>
              <w:pStyle w:val="renderubrik"/>
            </w:pPr>
            <w:r>
              <w:t>Statsrådet Isabella Lövin (MP)</w:t>
            </w:r>
          </w:p>
        </w:tc>
        <w:tc>
          <w:tcPr>
            <w:tcW w:w="2055" w:type="dxa"/>
          </w:tcPr>
          <w:p w14:paraId="41D44001" w14:textId="77777777" w:rsidR="006E04A4" w:rsidRDefault="00BE79C3" w:rsidP="00C84F80">
            <w:pPr>
              <w:keepNext/>
            </w:pPr>
          </w:p>
        </w:tc>
      </w:tr>
      <w:tr w:rsidR="00C27A26" w14:paraId="41D44006" w14:textId="77777777" w:rsidTr="00055526">
        <w:trPr>
          <w:cantSplit/>
        </w:trPr>
        <w:tc>
          <w:tcPr>
            <w:tcW w:w="567" w:type="dxa"/>
          </w:tcPr>
          <w:p w14:paraId="41D44003" w14:textId="77777777" w:rsidR="001D7AF0" w:rsidRDefault="00BE79C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1D44004" w14:textId="77777777" w:rsidR="006E04A4" w:rsidRDefault="00BE79C3" w:rsidP="000326E3">
            <w:r>
              <w:t>2015/16:563 av Robert Hannah (L)</w:t>
            </w:r>
            <w:r>
              <w:br/>
              <w:t>Minoriteternas överlevnad</w:t>
            </w:r>
            <w:r>
              <w:t xml:space="preserve"> i Irak</w:t>
            </w:r>
          </w:p>
        </w:tc>
        <w:tc>
          <w:tcPr>
            <w:tcW w:w="2055" w:type="dxa"/>
          </w:tcPr>
          <w:p w14:paraId="41D44005" w14:textId="77777777" w:rsidR="006E04A4" w:rsidRDefault="00BE79C3" w:rsidP="00C84F80"/>
        </w:tc>
      </w:tr>
      <w:tr w:rsidR="00C27A26" w14:paraId="41D4400A" w14:textId="77777777" w:rsidTr="00055526">
        <w:trPr>
          <w:cantSplit/>
        </w:trPr>
        <w:tc>
          <w:tcPr>
            <w:tcW w:w="567" w:type="dxa"/>
          </w:tcPr>
          <w:p w14:paraId="41D44007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4008" w14:textId="77777777" w:rsidR="006E04A4" w:rsidRDefault="00BE79C3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41D44009" w14:textId="77777777" w:rsidR="006E04A4" w:rsidRDefault="00BE79C3" w:rsidP="00C84F80">
            <w:pPr>
              <w:keepNext/>
            </w:pPr>
          </w:p>
        </w:tc>
      </w:tr>
      <w:tr w:rsidR="00C27A26" w14:paraId="41D4400E" w14:textId="77777777" w:rsidTr="00055526">
        <w:trPr>
          <w:cantSplit/>
        </w:trPr>
        <w:tc>
          <w:tcPr>
            <w:tcW w:w="567" w:type="dxa"/>
          </w:tcPr>
          <w:p w14:paraId="41D4400B" w14:textId="77777777" w:rsidR="001D7AF0" w:rsidRDefault="00BE79C3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1D4400C" w14:textId="77777777" w:rsidR="006E04A4" w:rsidRDefault="00BE79C3" w:rsidP="000326E3">
            <w:r>
              <w:t>2015/16:592 av Mats Green (M)</w:t>
            </w:r>
            <w:r>
              <w:br/>
              <w:t>Förbandsverksamheten vid Eksjö garnison</w:t>
            </w:r>
          </w:p>
        </w:tc>
        <w:tc>
          <w:tcPr>
            <w:tcW w:w="2055" w:type="dxa"/>
          </w:tcPr>
          <w:p w14:paraId="41D4400D" w14:textId="77777777" w:rsidR="006E04A4" w:rsidRDefault="00BE79C3" w:rsidP="00C84F80"/>
        </w:tc>
      </w:tr>
      <w:tr w:rsidR="00C27A26" w14:paraId="41D44012" w14:textId="77777777" w:rsidTr="00055526">
        <w:trPr>
          <w:cantSplit/>
        </w:trPr>
        <w:tc>
          <w:tcPr>
            <w:tcW w:w="567" w:type="dxa"/>
          </w:tcPr>
          <w:p w14:paraId="41D4400F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4010" w14:textId="77777777" w:rsidR="006E04A4" w:rsidRDefault="00BE79C3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41D44011" w14:textId="77777777" w:rsidR="006E04A4" w:rsidRDefault="00BE79C3" w:rsidP="00C84F80">
            <w:pPr>
              <w:keepNext/>
            </w:pPr>
          </w:p>
        </w:tc>
      </w:tr>
      <w:tr w:rsidR="00C27A26" w14:paraId="41D44016" w14:textId="77777777" w:rsidTr="00055526">
        <w:trPr>
          <w:cantSplit/>
        </w:trPr>
        <w:tc>
          <w:tcPr>
            <w:tcW w:w="567" w:type="dxa"/>
          </w:tcPr>
          <w:p w14:paraId="41D44013" w14:textId="77777777" w:rsidR="001D7AF0" w:rsidRDefault="00BE79C3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1D44014" w14:textId="77777777" w:rsidR="006E04A4" w:rsidRDefault="00BE79C3" w:rsidP="000326E3">
            <w:r>
              <w:t>2015/16:569 av Jonas Jacobsson Gjörtler (M)</w:t>
            </w:r>
            <w:r>
              <w:br/>
              <w:t xml:space="preserve">Sverigeförhandlingens avgränsning av </w:t>
            </w:r>
            <w:r>
              <w:t>storstadsåtgärderna</w:t>
            </w:r>
          </w:p>
        </w:tc>
        <w:tc>
          <w:tcPr>
            <w:tcW w:w="2055" w:type="dxa"/>
          </w:tcPr>
          <w:p w14:paraId="41D44015" w14:textId="77777777" w:rsidR="006E04A4" w:rsidRDefault="00BE79C3" w:rsidP="00C84F80"/>
        </w:tc>
      </w:tr>
      <w:tr w:rsidR="00C27A26" w14:paraId="41D4401A" w14:textId="77777777" w:rsidTr="00055526">
        <w:trPr>
          <w:cantSplit/>
        </w:trPr>
        <w:tc>
          <w:tcPr>
            <w:tcW w:w="567" w:type="dxa"/>
          </w:tcPr>
          <w:p w14:paraId="41D44017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4018" w14:textId="77777777" w:rsidR="006E04A4" w:rsidRDefault="00BE79C3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41D44019" w14:textId="77777777" w:rsidR="006E04A4" w:rsidRDefault="00BE79C3" w:rsidP="00C84F80">
            <w:pPr>
              <w:keepNext/>
            </w:pPr>
          </w:p>
        </w:tc>
      </w:tr>
      <w:tr w:rsidR="00C27A26" w14:paraId="41D4401E" w14:textId="77777777" w:rsidTr="00055526">
        <w:trPr>
          <w:cantSplit/>
        </w:trPr>
        <w:tc>
          <w:tcPr>
            <w:tcW w:w="567" w:type="dxa"/>
          </w:tcPr>
          <w:p w14:paraId="41D4401B" w14:textId="77777777" w:rsidR="001D7AF0" w:rsidRDefault="00BE79C3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1D4401C" w14:textId="77777777" w:rsidR="006E04A4" w:rsidRDefault="00BE79C3" w:rsidP="000326E3">
            <w:r>
              <w:t>2015/16:582 av Niklas Wykman (M)</w:t>
            </w:r>
            <w:r>
              <w:br/>
              <w:t>Incitament för äldre att stanna i arbetskraften</w:t>
            </w:r>
          </w:p>
        </w:tc>
        <w:tc>
          <w:tcPr>
            <w:tcW w:w="2055" w:type="dxa"/>
          </w:tcPr>
          <w:p w14:paraId="41D4401D" w14:textId="77777777" w:rsidR="006E04A4" w:rsidRDefault="00BE79C3" w:rsidP="00C84F80"/>
        </w:tc>
      </w:tr>
      <w:tr w:rsidR="00C27A26" w14:paraId="41D44022" w14:textId="77777777" w:rsidTr="00055526">
        <w:trPr>
          <w:cantSplit/>
        </w:trPr>
        <w:tc>
          <w:tcPr>
            <w:tcW w:w="567" w:type="dxa"/>
          </w:tcPr>
          <w:p w14:paraId="41D4401F" w14:textId="77777777" w:rsidR="001D7AF0" w:rsidRDefault="00BE79C3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1D44020" w14:textId="77777777" w:rsidR="006E04A4" w:rsidRDefault="00BE79C3" w:rsidP="000326E3">
            <w:r>
              <w:t>2015/16:583 av Helena Bouveng (M)</w:t>
            </w:r>
            <w:r>
              <w:br/>
              <w:t>Sysselsättningseffekter av regeringens vårproposition</w:t>
            </w:r>
            <w:r>
              <w:br/>
              <w:t xml:space="preserve">2015/16:585 av </w:t>
            </w:r>
            <w:r>
              <w:t>Niklas Wykman (M)</w:t>
            </w:r>
            <w:r>
              <w:br/>
              <w:t>Offentligfinansiella effekter av tillväxt i svensk tjänstesektor</w:t>
            </w:r>
          </w:p>
        </w:tc>
        <w:tc>
          <w:tcPr>
            <w:tcW w:w="2055" w:type="dxa"/>
          </w:tcPr>
          <w:p w14:paraId="41D44021" w14:textId="77777777" w:rsidR="006E04A4" w:rsidRDefault="00BE79C3" w:rsidP="00C84F80"/>
        </w:tc>
      </w:tr>
      <w:tr w:rsidR="00C27A26" w14:paraId="41D44026" w14:textId="77777777" w:rsidTr="00055526">
        <w:trPr>
          <w:cantSplit/>
        </w:trPr>
        <w:tc>
          <w:tcPr>
            <w:tcW w:w="567" w:type="dxa"/>
          </w:tcPr>
          <w:p w14:paraId="41D44023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4024" w14:textId="77777777" w:rsidR="006E04A4" w:rsidRDefault="00BE79C3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41D44025" w14:textId="77777777" w:rsidR="006E04A4" w:rsidRDefault="00BE79C3" w:rsidP="00C84F80">
            <w:pPr>
              <w:keepNext/>
            </w:pPr>
          </w:p>
        </w:tc>
      </w:tr>
      <w:tr w:rsidR="00C27A26" w14:paraId="41D4402A" w14:textId="77777777" w:rsidTr="00055526">
        <w:trPr>
          <w:cantSplit/>
        </w:trPr>
        <w:tc>
          <w:tcPr>
            <w:tcW w:w="567" w:type="dxa"/>
          </w:tcPr>
          <w:p w14:paraId="41D44027" w14:textId="77777777" w:rsidR="001D7AF0" w:rsidRDefault="00BE79C3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1D44028" w14:textId="77777777" w:rsidR="006E04A4" w:rsidRDefault="00BE79C3" w:rsidP="000326E3">
            <w:r>
              <w:t>2015/16:571 av Solveig Zander (C)</w:t>
            </w:r>
            <w:r>
              <w:br/>
              <w:t>Företagares försäkringsskydd</w:t>
            </w:r>
          </w:p>
        </w:tc>
        <w:tc>
          <w:tcPr>
            <w:tcW w:w="2055" w:type="dxa"/>
          </w:tcPr>
          <w:p w14:paraId="41D44029" w14:textId="77777777" w:rsidR="006E04A4" w:rsidRDefault="00BE79C3" w:rsidP="00C84F80"/>
        </w:tc>
      </w:tr>
      <w:tr w:rsidR="00C27A26" w14:paraId="41D4402E" w14:textId="77777777" w:rsidTr="00055526">
        <w:trPr>
          <w:cantSplit/>
        </w:trPr>
        <w:tc>
          <w:tcPr>
            <w:tcW w:w="567" w:type="dxa"/>
          </w:tcPr>
          <w:p w14:paraId="41D4402B" w14:textId="77777777" w:rsidR="001D7AF0" w:rsidRDefault="00BE79C3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1D4402C" w14:textId="77777777" w:rsidR="006E04A4" w:rsidRDefault="00BE79C3" w:rsidP="000326E3">
            <w:r>
              <w:t>2015/16:572 av Emma Carlsson Löfdahl (L)</w:t>
            </w:r>
            <w:r>
              <w:br/>
            </w:r>
            <w:r>
              <w:t>Karensavdrag i stället för karensdag</w:t>
            </w:r>
          </w:p>
        </w:tc>
        <w:tc>
          <w:tcPr>
            <w:tcW w:w="2055" w:type="dxa"/>
          </w:tcPr>
          <w:p w14:paraId="41D4402D" w14:textId="77777777" w:rsidR="006E04A4" w:rsidRDefault="00BE79C3" w:rsidP="00C84F80"/>
        </w:tc>
      </w:tr>
      <w:tr w:rsidR="00C27A26" w14:paraId="41D44032" w14:textId="77777777" w:rsidTr="00055526">
        <w:trPr>
          <w:cantSplit/>
        </w:trPr>
        <w:tc>
          <w:tcPr>
            <w:tcW w:w="567" w:type="dxa"/>
          </w:tcPr>
          <w:p w14:paraId="41D4402F" w14:textId="77777777" w:rsidR="001D7AF0" w:rsidRDefault="00BE79C3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1D44030" w14:textId="77777777" w:rsidR="006E04A4" w:rsidRDefault="00BE79C3" w:rsidP="000326E3">
            <w:r>
              <w:t>2015/16:577 av Lotta Finstorp (M)</w:t>
            </w:r>
            <w:r>
              <w:br/>
              <w:t>Medfinansiering av sjukskrivningskostnaderna</w:t>
            </w:r>
            <w:r>
              <w:br/>
              <w:t>2015/16:589 av Katarina Brännström (M)</w:t>
            </w:r>
            <w:r>
              <w:br/>
              <w:t>Ökade sjukkostnader för arbetsgivare</w:t>
            </w:r>
          </w:p>
        </w:tc>
        <w:tc>
          <w:tcPr>
            <w:tcW w:w="2055" w:type="dxa"/>
          </w:tcPr>
          <w:p w14:paraId="41D44031" w14:textId="77777777" w:rsidR="006E04A4" w:rsidRDefault="00BE79C3" w:rsidP="00C84F80"/>
        </w:tc>
      </w:tr>
      <w:tr w:rsidR="00C27A26" w14:paraId="41D44036" w14:textId="77777777" w:rsidTr="00055526">
        <w:trPr>
          <w:cantSplit/>
        </w:trPr>
        <w:tc>
          <w:tcPr>
            <w:tcW w:w="567" w:type="dxa"/>
          </w:tcPr>
          <w:p w14:paraId="41D44033" w14:textId="77777777" w:rsidR="001D7AF0" w:rsidRDefault="00BE79C3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1D44034" w14:textId="77777777" w:rsidR="006E04A4" w:rsidRDefault="00BE79C3" w:rsidP="000326E3">
            <w:r>
              <w:t>2015/16:580 av Aron Modig (KD)</w:t>
            </w:r>
            <w:r>
              <w:br/>
              <w:t xml:space="preserve">En utvecklad </w:t>
            </w:r>
            <w:r>
              <w:t>sjukskrivningsprocess</w:t>
            </w:r>
          </w:p>
        </w:tc>
        <w:tc>
          <w:tcPr>
            <w:tcW w:w="2055" w:type="dxa"/>
          </w:tcPr>
          <w:p w14:paraId="41D44035" w14:textId="77777777" w:rsidR="006E04A4" w:rsidRDefault="00BE79C3" w:rsidP="00C84F80"/>
        </w:tc>
      </w:tr>
      <w:tr w:rsidR="00C27A26" w14:paraId="41D4403A" w14:textId="77777777" w:rsidTr="00055526">
        <w:trPr>
          <w:cantSplit/>
        </w:trPr>
        <w:tc>
          <w:tcPr>
            <w:tcW w:w="567" w:type="dxa"/>
          </w:tcPr>
          <w:p w14:paraId="41D44037" w14:textId="77777777" w:rsidR="001D7AF0" w:rsidRDefault="00BE79C3" w:rsidP="00C84F80">
            <w:pPr>
              <w:keepNext/>
            </w:pPr>
          </w:p>
        </w:tc>
        <w:tc>
          <w:tcPr>
            <w:tcW w:w="6663" w:type="dxa"/>
          </w:tcPr>
          <w:p w14:paraId="41D44038" w14:textId="77777777" w:rsidR="006E04A4" w:rsidRDefault="00BE79C3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41D44039" w14:textId="77777777" w:rsidR="006E04A4" w:rsidRDefault="00BE79C3" w:rsidP="00C84F80">
            <w:pPr>
              <w:keepNext/>
            </w:pPr>
          </w:p>
        </w:tc>
      </w:tr>
      <w:tr w:rsidR="00C27A26" w14:paraId="41D4403E" w14:textId="77777777" w:rsidTr="00055526">
        <w:trPr>
          <w:cantSplit/>
        </w:trPr>
        <w:tc>
          <w:tcPr>
            <w:tcW w:w="567" w:type="dxa"/>
          </w:tcPr>
          <w:p w14:paraId="41D4403B" w14:textId="77777777" w:rsidR="001D7AF0" w:rsidRDefault="00BE79C3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1D4403C" w14:textId="77777777" w:rsidR="006E04A4" w:rsidRDefault="00BE79C3" w:rsidP="000326E3">
            <w:r>
              <w:t>2015/16:596 av Maria Stockhaus (M)</w:t>
            </w:r>
            <w:r>
              <w:br/>
              <w:t>Samverkan för bästa skola</w:t>
            </w:r>
          </w:p>
        </w:tc>
        <w:tc>
          <w:tcPr>
            <w:tcW w:w="2055" w:type="dxa"/>
          </w:tcPr>
          <w:p w14:paraId="41D4403D" w14:textId="77777777" w:rsidR="006E04A4" w:rsidRDefault="00BE79C3" w:rsidP="00C84F80"/>
        </w:tc>
      </w:tr>
      <w:tr w:rsidR="00C27A26" w14:paraId="41D44042" w14:textId="77777777" w:rsidTr="00055526">
        <w:trPr>
          <w:cantSplit/>
        </w:trPr>
        <w:tc>
          <w:tcPr>
            <w:tcW w:w="567" w:type="dxa"/>
          </w:tcPr>
          <w:p w14:paraId="41D4403F" w14:textId="77777777" w:rsidR="001D7AF0" w:rsidRDefault="00BE79C3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1D44040" w14:textId="77777777" w:rsidR="006E04A4" w:rsidRDefault="00BE79C3" w:rsidP="000326E3">
            <w:r>
              <w:t>2015/16:597 av Maria Stockhaus (M)</w:t>
            </w:r>
            <w:r>
              <w:br/>
              <w:t>Digitala verktyg till nyanlända elever</w:t>
            </w:r>
          </w:p>
        </w:tc>
        <w:tc>
          <w:tcPr>
            <w:tcW w:w="2055" w:type="dxa"/>
          </w:tcPr>
          <w:p w14:paraId="41D44041" w14:textId="77777777" w:rsidR="006E04A4" w:rsidRDefault="00BE79C3" w:rsidP="00C84F80"/>
        </w:tc>
      </w:tr>
      <w:tr w:rsidR="00C27A26" w14:paraId="41D44046" w14:textId="77777777" w:rsidTr="00055526">
        <w:trPr>
          <w:cantSplit/>
        </w:trPr>
        <w:tc>
          <w:tcPr>
            <w:tcW w:w="567" w:type="dxa"/>
          </w:tcPr>
          <w:p w14:paraId="41D44043" w14:textId="77777777" w:rsidR="001D7AF0" w:rsidRDefault="00BE79C3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41D44044" w14:textId="77777777" w:rsidR="006E04A4" w:rsidRDefault="00BE79C3" w:rsidP="000326E3">
            <w:r>
              <w:t>2015/16:610 av Erik Bengtzboe (M)</w:t>
            </w:r>
            <w:r>
              <w:br/>
              <w:t>Utökad</w:t>
            </w:r>
            <w:r>
              <w:t xml:space="preserve"> matematikundervisning</w:t>
            </w:r>
          </w:p>
        </w:tc>
        <w:tc>
          <w:tcPr>
            <w:tcW w:w="2055" w:type="dxa"/>
          </w:tcPr>
          <w:p w14:paraId="41D44045" w14:textId="77777777" w:rsidR="006E04A4" w:rsidRDefault="00BE79C3" w:rsidP="00C84F80"/>
        </w:tc>
      </w:tr>
      <w:tr w:rsidR="00C27A26" w14:paraId="41D4404A" w14:textId="77777777" w:rsidTr="00055526">
        <w:trPr>
          <w:cantSplit/>
        </w:trPr>
        <w:tc>
          <w:tcPr>
            <w:tcW w:w="567" w:type="dxa"/>
          </w:tcPr>
          <w:p w14:paraId="41D44047" w14:textId="77777777" w:rsidR="001D7AF0" w:rsidRDefault="00BE79C3" w:rsidP="00C84F80">
            <w:pPr>
              <w:pStyle w:val="FlistaNrText"/>
            </w:pPr>
            <w:r>
              <w:lastRenderedPageBreak/>
              <w:t>37</w:t>
            </w:r>
          </w:p>
        </w:tc>
        <w:tc>
          <w:tcPr>
            <w:tcW w:w="6663" w:type="dxa"/>
          </w:tcPr>
          <w:p w14:paraId="41D44048" w14:textId="77777777" w:rsidR="006E04A4" w:rsidRDefault="00BE79C3" w:rsidP="000326E3">
            <w:r>
              <w:t>2015/16:613 av Erik Bengtzboe (M)</w:t>
            </w:r>
            <w:r>
              <w:br/>
              <w:t>Utökad undervisningstid i den svenska skolan</w:t>
            </w:r>
          </w:p>
        </w:tc>
        <w:tc>
          <w:tcPr>
            <w:tcW w:w="2055" w:type="dxa"/>
          </w:tcPr>
          <w:p w14:paraId="41D44049" w14:textId="77777777" w:rsidR="006E04A4" w:rsidRDefault="00BE79C3" w:rsidP="00C84F80"/>
        </w:tc>
      </w:tr>
    </w:tbl>
    <w:p w14:paraId="41D4404B" w14:textId="77777777" w:rsidR="00517888" w:rsidRPr="00F221DA" w:rsidRDefault="00BE79C3" w:rsidP="00137840">
      <w:pPr>
        <w:pStyle w:val="Blankrad"/>
      </w:pPr>
      <w:r>
        <w:t xml:space="preserve">     </w:t>
      </w:r>
    </w:p>
    <w:p w14:paraId="41D4404C" w14:textId="77777777" w:rsidR="00121B42" w:rsidRDefault="00BE79C3" w:rsidP="00121B42">
      <w:pPr>
        <w:pStyle w:val="Blankrad"/>
      </w:pPr>
      <w:r>
        <w:t xml:space="preserve">     </w:t>
      </w:r>
    </w:p>
    <w:p w14:paraId="41D4404D" w14:textId="77777777" w:rsidR="006E04A4" w:rsidRPr="00F221DA" w:rsidRDefault="00BE79C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27A26" w14:paraId="41D44050" w14:textId="77777777" w:rsidTr="00D774A8">
        <w:tc>
          <w:tcPr>
            <w:tcW w:w="567" w:type="dxa"/>
          </w:tcPr>
          <w:p w14:paraId="41D4404E" w14:textId="77777777" w:rsidR="00D774A8" w:rsidRDefault="00BE79C3">
            <w:pPr>
              <w:pStyle w:val="IngenText"/>
            </w:pPr>
          </w:p>
        </w:tc>
        <w:tc>
          <w:tcPr>
            <w:tcW w:w="8718" w:type="dxa"/>
          </w:tcPr>
          <w:p w14:paraId="41D4404F" w14:textId="77777777" w:rsidR="00D774A8" w:rsidRDefault="00BE79C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1D44051" w14:textId="77777777" w:rsidR="006E04A4" w:rsidRPr="00852BA1" w:rsidRDefault="00BE79C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44063" w14:textId="77777777" w:rsidR="00000000" w:rsidRDefault="00BE79C3">
      <w:pPr>
        <w:spacing w:line="240" w:lineRule="auto"/>
      </w:pPr>
      <w:r>
        <w:separator/>
      </w:r>
    </w:p>
  </w:endnote>
  <w:endnote w:type="continuationSeparator" w:id="0">
    <w:p w14:paraId="41D44065" w14:textId="77777777" w:rsidR="00000000" w:rsidRDefault="00BE7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057" w14:textId="77777777" w:rsidR="00BE217A" w:rsidRDefault="00BE79C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058" w14:textId="77777777" w:rsidR="00D73249" w:rsidRDefault="00BE79C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1D44059" w14:textId="77777777" w:rsidR="00D73249" w:rsidRDefault="00BE79C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05D" w14:textId="77777777" w:rsidR="00D73249" w:rsidRDefault="00BE79C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1D4405E" w14:textId="77777777" w:rsidR="00D73249" w:rsidRDefault="00BE79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4405F" w14:textId="77777777" w:rsidR="00000000" w:rsidRDefault="00BE79C3">
      <w:pPr>
        <w:spacing w:line="240" w:lineRule="auto"/>
      </w:pPr>
      <w:r>
        <w:separator/>
      </w:r>
    </w:p>
  </w:footnote>
  <w:footnote w:type="continuationSeparator" w:id="0">
    <w:p w14:paraId="41D44061" w14:textId="77777777" w:rsidR="00000000" w:rsidRDefault="00BE7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052" w14:textId="77777777" w:rsidR="00BE217A" w:rsidRDefault="00BE79C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053" w14:textId="77777777" w:rsidR="00D73249" w:rsidRDefault="00BE79C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Tisdagen den </w:t>
    </w:r>
    <w:r>
      <w:t>10 maj 2016</w:t>
    </w:r>
    <w:r>
      <w:fldChar w:fldCharType="end"/>
    </w:r>
  </w:p>
  <w:p w14:paraId="41D44054" w14:textId="77777777" w:rsidR="00D73249" w:rsidRDefault="00BE79C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1D44055" w14:textId="77777777" w:rsidR="00D73249" w:rsidRDefault="00BE79C3"/>
  <w:p w14:paraId="41D44056" w14:textId="77777777" w:rsidR="00D73249" w:rsidRDefault="00BE79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405A" w14:textId="77777777" w:rsidR="00D73249" w:rsidRDefault="00BE79C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1D4405F" wp14:editId="41D4406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4405B" w14:textId="77777777" w:rsidR="00D73249" w:rsidRDefault="00BE79C3" w:rsidP="00BE217A">
    <w:pPr>
      <w:pStyle w:val="Dokumentrubrik"/>
      <w:spacing w:after="360"/>
    </w:pPr>
    <w:r>
      <w:t>Föredragningslista</w:t>
    </w:r>
  </w:p>
  <w:p w14:paraId="41D4405C" w14:textId="77777777" w:rsidR="00D73249" w:rsidRDefault="00BE79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6FE7AA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B8EC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74CF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29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4D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148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AB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E1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E5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27A26"/>
    <w:rsid w:val="00BE79C3"/>
    <w:rsid w:val="00C2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3F43"/>
  <w15:docId w15:val="{211F0B93-650E-43D7-90E6-A3D4AEF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2016-05-10</SAFIR_Sammantradesdatum_Doc>
    <SAFIR_SammantradeID xmlns="C07A1A6C-0B19-41D9-BDF8-F523BA3921EB">d50dc266-2725-4e46-81b9-1eed4c93c803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C11698BB-8378-4106-8CAC-26AD4FD32627}"/>
</file>

<file path=customXml/itemProps4.xml><?xml version="1.0" encoding="utf-8"?>
<ds:datastoreItem xmlns:ds="http://schemas.openxmlformats.org/officeDocument/2006/customXml" ds:itemID="{CCE8B395-2EC3-45EE-8AA9-2FD70A36242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561</Words>
  <Characters>3589</Characters>
  <Application>Microsoft Office Word</Application>
  <DocSecurity>0</DocSecurity>
  <Lines>276</Lines>
  <Paragraphs>138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2016-05-09T12:19:00Z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