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2450327D86C4C2DACFC9E2060775ECF"/>
        </w:placeholder>
        <w15:appearance w15:val="hidden"/>
        <w:text/>
      </w:sdtPr>
      <w:sdtEndPr/>
      <w:sdtContent>
        <w:p w:rsidRPr="00434FEE" w:rsidR="00AF30DD" w:rsidP="00CC4C93" w:rsidRDefault="00AF30DD" w14:paraId="1EAAEAAC" w14:textId="77777777">
          <w:pPr>
            <w:pStyle w:val="Rubrik1"/>
          </w:pPr>
          <w:r w:rsidRPr="00434FEE">
            <w:t>Förslag till riksdagsbeslut</w:t>
          </w:r>
        </w:p>
      </w:sdtContent>
    </w:sdt>
    <w:sdt>
      <w:sdtPr>
        <w:alias w:val="Yrkande 1"/>
        <w:tag w:val="c2fc9473-f505-4eb8-8243-9bc815267a66"/>
        <w:id w:val="214635300"/>
        <w:lock w:val="sdtLocked"/>
      </w:sdtPr>
      <w:sdtEndPr/>
      <w:sdtContent>
        <w:p w:rsidR="0031307E" w:rsidRDefault="00114D75" w14:paraId="1E9CF4BD" w14:textId="1F08DCD0">
          <w:pPr>
            <w:pStyle w:val="Frslagstext"/>
          </w:pPr>
          <w:r>
            <w:t>Riksdagen ställer sig bakom det som anförs i motionen om att se över lagstiftningen så att svenska medborgare som strider för IS ska kunna dömas för landsförräderi, och riksdagen tillkännager detta för regeringen.</w:t>
          </w:r>
        </w:p>
      </w:sdtContent>
    </w:sdt>
    <w:p w:rsidRPr="00434FEE" w:rsidR="00AF30DD" w:rsidP="00AF30DD" w:rsidRDefault="000156D9" w14:paraId="0B84CAF5" w14:textId="77777777">
      <w:pPr>
        <w:pStyle w:val="Rubrik1"/>
      </w:pPr>
      <w:bookmarkStart w:name="MotionsStart" w:id="0"/>
      <w:bookmarkEnd w:id="0"/>
      <w:r w:rsidRPr="00434FEE">
        <w:t>Motivering</w:t>
      </w:r>
    </w:p>
    <w:p w:rsidRPr="00434FEE" w:rsidR="00434FEE" w:rsidP="00111F0F" w:rsidRDefault="00434FEE" w14:paraId="006AE1D7" w14:textId="6F855AD7">
      <w:pPr>
        <w:ind w:firstLine="0"/>
      </w:pPr>
      <w:r w:rsidRPr="00434FEE">
        <w:t>Islamiska staten är idag ett av de främsta hoten mot det västerländska samhällets grundläggande principer om demokrati, jämställdhet och mänskliga fri- och rättigheter. IS agerande i Mellanöstern, där religiöst oliktänkande, kvinnor och barn avrättas, är helt oacceptabelt och oförenligt med de mest grundläggande rättsprinciperna i de</w:t>
      </w:r>
      <w:r w:rsidR="00111F0F">
        <w:t>t</w:t>
      </w:r>
      <w:r w:rsidRPr="00434FEE">
        <w:t xml:space="preserve"> svenska samhället. T</w:t>
      </w:r>
      <w:r w:rsidR="00111F0F">
        <w:t>rots detta finns det enligt Säpo</w:t>
      </w:r>
      <w:r w:rsidRPr="00434FEE">
        <w:t xml:space="preserve"> cirka 300 svenska medborgare som väljer att strida för IS och vara delaktiga i de etniska utrensningar som följer i IS spår.</w:t>
      </w:r>
    </w:p>
    <w:p w:rsidRPr="00434FEE" w:rsidR="00434FEE" w:rsidP="00434FEE" w:rsidRDefault="00434FEE" w14:paraId="3DCECB4A" w14:textId="77777777">
      <w:bookmarkStart w:name="_GoBack" w:id="1"/>
      <w:bookmarkEnd w:id="1"/>
      <w:r w:rsidRPr="00434FEE">
        <w:t xml:space="preserve">Sverige måste omgående få till stånd en betydligt hårdare lagstiftning vad gäller skärpta terrorlagar, dels för att straffen för den som väljer att </w:t>
      </w:r>
      <w:r w:rsidRPr="00434FEE">
        <w:lastRenderedPageBreak/>
        <w:t>kränka grundläggande demokratiska principer skall vara kännbara, dels för att det är ett viktigt symbolvärde för Sverige att markera att IS står för en uppfattning som inte är förenlig med svenska värden. Svensk lagstiftning bör ändras så att den som strider mot Sveriges intressen i icke legitima väpnade kamper borde kunna dömas för landsförräderi. Sådan terrorlagstiftning diskuteras i flera länder och tillämpas även i t.ex. USA. Den svenska lagstiftningen om landsförräderi bör därför ses över så att svenska medborgare som strider för IS omfattas av densamma.</w:t>
      </w:r>
    </w:p>
    <w:sdt>
      <w:sdtPr>
        <w:rPr>
          <w:i/>
          <w:noProof/>
        </w:rPr>
        <w:alias w:val="CC_Underskrifter"/>
        <w:tag w:val="CC_Underskrifter"/>
        <w:id w:val="583496634"/>
        <w:lock w:val="sdtContentLocked"/>
        <w:placeholder>
          <w:docPart w:val="CEC4A799BC454607BC7AAEC2392D3659"/>
        </w:placeholder>
        <w15:appearance w15:val="hidden"/>
      </w:sdtPr>
      <w:sdtEndPr>
        <w:rPr>
          <w:noProof w:val="0"/>
        </w:rPr>
      </w:sdtEndPr>
      <w:sdtContent>
        <w:p w:rsidRPr="00434FEE" w:rsidR="00865E70" w:rsidP="00DF09A7" w:rsidRDefault="00111F0F" w14:paraId="33CB2859" w14:textId="37E2532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595A81" w:rsidRDefault="00595A81" w14:paraId="1DF96E4C" w14:textId="77777777"/>
    <w:sectPr w:rsidR="00595A8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45FDC" w14:textId="77777777" w:rsidR="004B4003" w:rsidRDefault="004B4003" w:rsidP="000C1CAD">
      <w:pPr>
        <w:spacing w:line="240" w:lineRule="auto"/>
      </w:pPr>
      <w:r>
        <w:separator/>
      </w:r>
    </w:p>
  </w:endnote>
  <w:endnote w:type="continuationSeparator" w:id="0">
    <w:p w14:paraId="24F161DB" w14:textId="77777777" w:rsidR="004B4003" w:rsidRDefault="004B4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DDAE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1F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EF6D" w14:textId="77777777" w:rsidR="004C6FF3" w:rsidRDefault="004C6FF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201510051415</w:instrText>
    </w:r>
    <w:r>
      <w:fldChar w:fldCharType="end"/>
    </w:r>
    <w:r>
      <w:instrText xml:space="preserve"> &gt; </w:instrText>
    </w:r>
    <w:r>
      <w:fldChar w:fldCharType="begin"/>
    </w:r>
    <w:r>
      <w:instrText xml:space="preserve"> PRINTDATE \@ "yyyyMMddHHmm" </w:instrText>
    </w:r>
    <w:r>
      <w:fldChar w:fldCharType="separate"/>
    </w:r>
    <w:r>
      <w:rPr>
        <w:noProof/>
      </w:rPr>
      <w:instrText>201510060951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09:51</w:instrText>
    </w:r>
    <w:r>
      <w:fldChar w:fldCharType="end"/>
    </w:r>
    <w:r>
      <w:instrText xml:space="preserve"> </w:instrText>
    </w:r>
    <w:r>
      <w:fldChar w:fldCharType="separate"/>
    </w:r>
    <w:r>
      <w:rPr>
        <w:noProof/>
      </w:rPr>
      <w:t>2015-10-06 09:51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2C158" w14:textId="77777777" w:rsidR="004B4003" w:rsidRDefault="004B4003" w:rsidP="000C1CAD">
      <w:pPr>
        <w:spacing w:line="240" w:lineRule="auto"/>
      </w:pPr>
      <w:r>
        <w:separator/>
      </w:r>
    </w:p>
  </w:footnote>
  <w:footnote w:type="continuationSeparator" w:id="0">
    <w:p w14:paraId="7A6D5E67" w14:textId="77777777" w:rsidR="004B4003" w:rsidRDefault="004B40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63DF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11F0F" w14:paraId="328903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:1916</w:t>
        </w:r>
      </w:sdtContent>
    </w:sdt>
  </w:p>
  <w:p w:rsidR="00A42228" w:rsidP="00283E0F" w:rsidRDefault="00111F0F" w14:paraId="4D63A737" w14:textId="77777777">
    <w:pPr>
      <w:pStyle w:val="FSHRub2"/>
    </w:pPr>
    <w:sdt>
      <w:sdtPr>
        <w:alias w:val="CC_Noformat_Avtext"/>
        <w:tag w:val="CC_Noformat_Avtext"/>
        <w:id w:val="1389603703"/>
        <w:lock w:val="sdtContentLocked"/>
        <w15:appearance w15:val="hidden"/>
        <w:text/>
      </w:sdtPr>
      <w:sdtEndPr/>
      <w:sdtContent>
        <w:r>
          <w:t>av Patrick Reslow (M)</w:t>
        </w:r>
      </w:sdtContent>
    </w:sdt>
  </w:p>
  <w:sdt>
    <w:sdtPr>
      <w:alias w:val="CC_Noformat_Rubtext"/>
      <w:tag w:val="CC_Noformat_Rubtext"/>
      <w:id w:val="1800419874"/>
      <w:lock w:val="sdtLocked"/>
      <w15:appearance w15:val="hidden"/>
      <w:text/>
    </w:sdtPr>
    <w:sdtEndPr/>
    <w:sdtContent>
      <w:p w:rsidR="00A42228" w:rsidP="00283E0F" w:rsidRDefault="00434FEE" w14:paraId="0312B75C" w14:textId="77777777">
        <w:pPr>
          <w:pStyle w:val="FSHRub2"/>
        </w:pPr>
        <w:r>
          <w:t>Skärpt terrorlagstiftning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010F7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4FE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8A3"/>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1F0F"/>
    <w:rsid w:val="00112A07"/>
    <w:rsid w:val="00114D75"/>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1C73"/>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07E"/>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4FEE"/>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4003"/>
    <w:rsid w:val="004B5B5E"/>
    <w:rsid w:val="004B5C44"/>
    <w:rsid w:val="004C08A1"/>
    <w:rsid w:val="004C5B7D"/>
    <w:rsid w:val="004C6AA7"/>
    <w:rsid w:val="004C6CF3"/>
    <w:rsid w:val="004C6F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A81"/>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20"/>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6DE"/>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7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D83"/>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97C"/>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9A7"/>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68F"/>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D93"/>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9F6D1B"/>
  <w15:chartTrackingRefBased/>
  <w15:docId w15:val="{984407A8-BB6A-49F7-BBF3-C0D4116F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450327D86C4C2DACFC9E2060775ECF"/>
        <w:category>
          <w:name w:val="Allmänt"/>
          <w:gallery w:val="placeholder"/>
        </w:category>
        <w:types>
          <w:type w:val="bbPlcHdr"/>
        </w:types>
        <w:behaviors>
          <w:behavior w:val="content"/>
        </w:behaviors>
        <w:guid w:val="{9D6842FA-08FF-4B1A-9F02-1EEEE7B9A681}"/>
      </w:docPartPr>
      <w:docPartBody>
        <w:p w:rsidR="00D23748" w:rsidRDefault="00034FE4">
          <w:pPr>
            <w:pStyle w:val="E2450327D86C4C2DACFC9E2060775ECF"/>
          </w:pPr>
          <w:r w:rsidRPr="009A726D">
            <w:rPr>
              <w:rStyle w:val="Platshllartext"/>
            </w:rPr>
            <w:t>Klicka här för att ange text.</w:t>
          </w:r>
        </w:p>
      </w:docPartBody>
    </w:docPart>
    <w:docPart>
      <w:docPartPr>
        <w:name w:val="CEC4A799BC454607BC7AAEC2392D3659"/>
        <w:category>
          <w:name w:val="Allmänt"/>
          <w:gallery w:val="placeholder"/>
        </w:category>
        <w:types>
          <w:type w:val="bbPlcHdr"/>
        </w:types>
        <w:behaviors>
          <w:behavior w:val="content"/>
        </w:behaviors>
        <w:guid w:val="{0886D326-BA70-471D-9D90-A5CBF5030713}"/>
      </w:docPartPr>
      <w:docPartBody>
        <w:p w:rsidR="00D23748" w:rsidRDefault="00034FE4">
          <w:pPr>
            <w:pStyle w:val="CEC4A799BC454607BC7AAEC2392D365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E4"/>
    <w:rsid w:val="00034FE4"/>
    <w:rsid w:val="00D23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50327D86C4C2DACFC9E2060775ECF">
    <w:name w:val="E2450327D86C4C2DACFC9E2060775ECF"/>
  </w:style>
  <w:style w:type="paragraph" w:customStyle="1" w:styleId="77E641C46DF54E678E5978EFF92CE1B2">
    <w:name w:val="77E641C46DF54E678E5978EFF92CE1B2"/>
  </w:style>
  <w:style w:type="paragraph" w:customStyle="1" w:styleId="CEC4A799BC454607BC7AAEC2392D3659">
    <w:name w:val="CEC4A799BC454607BC7AAEC2392D3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5015</RubrikLookup>
    <MotionGuid xmlns="00d11361-0b92-4bae-a181-288d6a55b763">088248ba-b7eb-4221-9340-8307122dc1d1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AF5E-5612-4F5E-A3AE-2CA60BD9E8E6}"/>
</file>

<file path=customXml/itemProps2.xml><?xml version="1.0" encoding="utf-8"?>
<ds:datastoreItem xmlns:ds="http://schemas.openxmlformats.org/officeDocument/2006/customXml" ds:itemID="{764BAAB2-C74E-448F-AE7E-78F6B5CCB8A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D0736E5-7A3B-494E-B235-337673C094AD}"/>
</file>

<file path=customXml/itemProps5.xml><?xml version="1.0" encoding="utf-8"?>
<ds:datastoreItem xmlns:ds="http://schemas.openxmlformats.org/officeDocument/2006/customXml" ds:itemID="{1746EFBE-B2A6-4CE3-8B37-E489DBDBF175}"/>
</file>

<file path=docProps/app.xml><?xml version="1.0" encoding="utf-8"?>
<Properties xmlns="http://schemas.openxmlformats.org/officeDocument/2006/extended-properties" xmlns:vt="http://schemas.openxmlformats.org/officeDocument/2006/docPropsVTypes">
  <Template>GranskaMot</Template>
  <TotalTime>3</TotalTime>
  <Pages>2</Pages>
  <Words>227</Words>
  <Characters>1284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201516M1968 Skärpt terrorlagstiftning</vt:lpstr>
      <vt:lpstr/>
    </vt:vector>
  </TitlesOfParts>
  <Company>Sveriges riksdag</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201516M1968 Skärpt terrorlagstiftning</dc:title>
  <dc:subject/>
  <dc:creator>Jenny Edberg</dc:creator>
  <cp:keywords/>
  <dc:description/>
  <cp:lastModifiedBy>Kerstin Carlqvist</cp:lastModifiedBy>
  <cp:revision>11</cp:revision>
  <cp:lastPrinted>2015-10-06T07:51:00Z</cp:lastPrinted>
  <dcterms:created xsi:type="dcterms:W3CDTF">2015-10-05T12:15:00Z</dcterms:created>
  <dcterms:modified xsi:type="dcterms:W3CDTF">2016-08-25T12:55:00Z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*UD14C4B94AF6C*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https://filur.riksdagen.se/drop/DropOffLibrary/UD14C4B94AF6C.docx</vt:lpwstr>
  </property>
  <property fmtid="{D5CDD505-2E9C-101B-9397-08002B2CF9AE}" pid="11" name="RevisionsOn">
    <vt:lpwstr>1</vt:lpwstr>
  </property>
</Properties>
</file>