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121B5618CDE4A9C9C51F778F706EF5F"/>
        </w:placeholder>
        <w:text/>
      </w:sdtPr>
      <w:sdtEndPr/>
      <w:sdtContent>
        <w:p w:rsidRPr="009B062B" w:rsidR="00AF30DD" w:rsidP="00DA28CE" w:rsidRDefault="00AF30DD" w14:paraId="7CCC84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57c5f3-f70e-4aba-ac42-d22c11623792"/>
        <w:id w:val="-1665693721"/>
        <w:lock w:val="sdtLocked"/>
      </w:sdtPr>
      <w:sdtEndPr/>
      <w:sdtContent>
        <w:p w:rsidR="00674DA1" w:rsidRDefault="00E25D6B" w14:paraId="7CCC84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allmänna motionstiden och i stället ge möjlighet till en friare motionsrätt över året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B9D1352622C45DFB7ABABE853E3BB03"/>
        </w:placeholder>
        <w:text/>
      </w:sdtPr>
      <w:sdtEndPr/>
      <w:sdtContent>
        <w:p w:rsidRPr="009B062B" w:rsidR="006D79C9" w:rsidP="00333E95" w:rsidRDefault="006D79C9" w14:paraId="7CCC84DA" w14:textId="77777777">
          <w:pPr>
            <w:pStyle w:val="Rubrik1"/>
          </w:pPr>
          <w:r>
            <w:t>Motivering</w:t>
          </w:r>
        </w:p>
      </w:sdtContent>
    </w:sdt>
    <w:p w:rsidRPr="003C5B4D" w:rsidR="00F1322B" w:rsidP="003C5B4D" w:rsidRDefault="00F1322B" w14:paraId="7CCC84DB" w14:textId="7424EB33">
      <w:pPr>
        <w:pStyle w:val="Normalutanindragellerluft"/>
      </w:pPr>
      <w:r w:rsidRPr="003C5B4D">
        <w:t>Under den allmänna motionstiden kan riksdagens ledamöter motionera om allt mellan himmel och jord. Vilket man också gör, och ibland rent</w:t>
      </w:r>
      <w:r w:rsidRPr="003C5B4D" w:rsidR="00E6674C">
        <w:t xml:space="preserve"> </w:t>
      </w:r>
      <w:r w:rsidRPr="003C5B4D">
        <w:t xml:space="preserve">av </w:t>
      </w:r>
      <w:r w:rsidRPr="003C5B4D" w:rsidR="00F215AC">
        <w:t xml:space="preserve">om </w:t>
      </w:r>
      <w:r w:rsidRPr="003C5B4D">
        <w:t>lite därtill. Förra riksmötet 2018/19 lämnades 2</w:t>
      </w:r>
      <w:r w:rsidRPr="003C5B4D" w:rsidR="00F215AC">
        <w:t> </w:t>
      </w:r>
      <w:r w:rsidRPr="003C5B4D">
        <w:t xml:space="preserve">938 stycken motioner in. En del utmanande, nytänkande och spännande förslag och yrkanden. Andra mer traditionella och ofta återkommande. Det mesta drunknar dock i den strida ström av motioner som produceras i riksdagen under några få dagar. </w:t>
      </w:r>
    </w:p>
    <w:p w:rsidRPr="00F1322B" w:rsidR="00F1322B" w:rsidP="00F1322B" w:rsidRDefault="00F1322B" w14:paraId="7CCC84DC" w14:textId="2DF1D6DC">
      <w:r w:rsidRPr="00F1322B">
        <w:t xml:space="preserve">Den allmänna motionstiden pågår normalt från riksmötets början till femton dagar efter att regeringen </w:t>
      </w:r>
      <w:r w:rsidR="00F215AC">
        <w:t xml:space="preserve">har </w:t>
      </w:r>
      <w:r w:rsidRPr="00F1322B">
        <w:t>lämnat budgetpropositionen till riksdagen. Ledamöterna får under denna tid lämna in motioner om alla frågor som riksdagen kan besluta om. Den riksdagsordning som styr detta tillkom 1974 i en helt annan tid, med helt andra förut</w:t>
      </w:r>
      <w:r w:rsidR="003C5B4D">
        <w:softHyphen/>
      </w:r>
      <w:r w:rsidRPr="00F1322B">
        <w:t xml:space="preserve">sättningar. Dagens modell med allmän motionstid under en begränsad tid ger inte aktuella frågor det utrymme i riksdagen som en friare motionsrätt skulle kunna göra. </w:t>
      </w:r>
    </w:p>
    <w:p w:rsidR="003C5B4D" w:rsidP="00F1322B" w:rsidRDefault="00F1322B" w14:paraId="221A97CE" w14:textId="77777777">
      <w:r w:rsidRPr="00F1322B">
        <w:t>Möjligheten som enskild ledamot att påverka en del av riksdagens agenda begränsas över året och den nuvarande ordningen gagnar varken riksdagsarbetet, samhällsutveck</w:t>
      </w:r>
      <w:r w:rsidR="003C5B4D">
        <w:softHyphen/>
      </w:r>
      <w:r w:rsidRPr="00F1322B">
        <w:t>lingen, det demokratiska engagemanget eller dialogen mellan ledamöter och medbor</w:t>
      </w:r>
      <w:r w:rsidR="003C5B4D">
        <w:softHyphen/>
      </w:r>
      <w:r w:rsidRPr="00F1322B">
        <w:t>gare. En friare form av motionsrätt skulle</w:t>
      </w:r>
      <w:r w:rsidR="004C0292">
        <w:t xml:space="preserve"> ha förutsättningar att</w:t>
      </w:r>
      <w:r w:rsidRPr="00F1322B">
        <w:t xml:space="preserve"> förbättra riksdags</w:t>
      </w:r>
      <w:r w:rsidR="003C5B4D">
        <w:softHyphen/>
      </w:r>
      <w:r w:rsidRPr="00F1322B">
        <w:t xml:space="preserve">ledamöternas möjlighet att leva upp till regeringsformen, att all offentlig makt utgår </w:t>
      </w:r>
    </w:p>
    <w:p w:rsidR="003C5B4D" w:rsidRDefault="003C5B4D" w14:paraId="033964A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3C5B4D" w:rsidR="00BB6339" w:rsidP="003C5B4D" w:rsidRDefault="00F1322B" w14:paraId="7CCC84DD" w14:textId="713E6F1B">
      <w:pPr>
        <w:pStyle w:val="Normalutanindragellerluft"/>
      </w:pPr>
      <w:bookmarkStart w:name="_GoBack" w:id="1"/>
      <w:bookmarkEnd w:id="1"/>
      <w:r w:rsidRPr="003C5B4D">
        <w:lastRenderedPageBreak/>
        <w:t xml:space="preserve">ifrån folket. </w:t>
      </w:r>
      <w:r w:rsidRPr="003C5B4D" w:rsidR="004C0292">
        <w:t>I framtagandet</w:t>
      </w:r>
      <w:r w:rsidRPr="003C5B4D" w:rsidR="00003DE2">
        <w:t xml:space="preserve"> av en ny motionsrätt skulle bevarandet</w:t>
      </w:r>
      <w:r w:rsidRPr="003C5B4D" w:rsidR="00F31ADF">
        <w:t xml:space="preserve"> av</w:t>
      </w:r>
      <w:r w:rsidRPr="003C5B4D" w:rsidR="00003DE2">
        <w:t xml:space="preserve"> </w:t>
      </w:r>
      <w:r w:rsidRPr="003C5B4D" w:rsidR="00F31ADF">
        <w:t xml:space="preserve">ledamotskapets värde och </w:t>
      </w:r>
      <w:r w:rsidRPr="003C5B4D" w:rsidR="00003DE2">
        <w:t xml:space="preserve">riksdagens grundlagsfästa initiativrätt </w:t>
      </w:r>
      <w:r w:rsidRPr="003C5B4D" w:rsidR="00F31ADF">
        <w:t xml:space="preserve">vara viktiga utgångspunkter.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982B4D88BF4C36AC004E1D08764552"/>
        </w:placeholder>
      </w:sdtPr>
      <w:sdtEndPr>
        <w:rPr>
          <w:i w:val="0"/>
          <w:noProof w:val="0"/>
        </w:rPr>
      </w:sdtEndPr>
      <w:sdtContent>
        <w:p w:rsidR="002D500E" w:rsidP="002D500E" w:rsidRDefault="002D500E" w14:paraId="7CCC84DE" w14:textId="77777777"/>
        <w:p w:rsidRPr="008E0FE2" w:rsidR="004801AC" w:rsidP="002D500E" w:rsidRDefault="003C5B4D" w14:paraId="7CCC84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6115" w:rsidRDefault="00656115" w14:paraId="7CCC84E3" w14:textId="77777777"/>
    <w:sectPr w:rsidR="006561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84E5" w14:textId="77777777" w:rsidR="005B1ECA" w:rsidRDefault="005B1ECA" w:rsidP="000C1CAD">
      <w:pPr>
        <w:spacing w:line="240" w:lineRule="auto"/>
      </w:pPr>
      <w:r>
        <w:separator/>
      </w:r>
    </w:p>
  </w:endnote>
  <w:endnote w:type="continuationSeparator" w:id="0">
    <w:p w14:paraId="7CCC84E6" w14:textId="77777777" w:rsidR="005B1ECA" w:rsidRDefault="005B1E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84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84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D500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84F4" w14:textId="77777777" w:rsidR="00262EA3" w:rsidRPr="002D500E" w:rsidRDefault="00262EA3" w:rsidP="002D5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84E3" w14:textId="77777777" w:rsidR="005B1ECA" w:rsidRDefault="005B1ECA" w:rsidP="000C1CAD">
      <w:pPr>
        <w:spacing w:line="240" w:lineRule="auto"/>
      </w:pPr>
      <w:r>
        <w:separator/>
      </w:r>
    </w:p>
  </w:footnote>
  <w:footnote w:type="continuationSeparator" w:id="0">
    <w:p w14:paraId="7CCC84E4" w14:textId="77777777" w:rsidR="005B1ECA" w:rsidRDefault="005B1E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CC84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CC84F6" wp14:anchorId="7CCC84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5B4D" w14:paraId="7CCC84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E9CED57D06448EAA5242FEAD28786E"/>
                              </w:placeholder>
                              <w:text/>
                            </w:sdtPr>
                            <w:sdtEndPr/>
                            <w:sdtContent>
                              <w:r w:rsidR="00F1322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D31F3F74E1460FB381AD41E6BB2368"/>
                              </w:placeholder>
                              <w:text/>
                            </w:sdtPr>
                            <w:sdtEndPr/>
                            <w:sdtContent>
                              <w:r w:rsidR="00F1322B">
                                <w:t>1653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CC84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5B4D" w14:paraId="7CCC84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E9CED57D06448EAA5242FEAD28786E"/>
                        </w:placeholder>
                        <w:text/>
                      </w:sdtPr>
                      <w:sdtEndPr/>
                      <w:sdtContent>
                        <w:r w:rsidR="00F1322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D31F3F74E1460FB381AD41E6BB2368"/>
                        </w:placeholder>
                        <w:text/>
                      </w:sdtPr>
                      <w:sdtEndPr/>
                      <w:sdtContent>
                        <w:r w:rsidR="00F1322B">
                          <w:t>1653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CC84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CC84E9" w14:textId="77777777">
    <w:pPr>
      <w:jc w:val="right"/>
    </w:pPr>
  </w:p>
  <w:p w:rsidR="00262EA3" w:rsidP="00776B74" w:rsidRDefault="00262EA3" w14:paraId="7CCC84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C5B4D" w14:paraId="7CCC84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CC84F8" wp14:anchorId="7CCC84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5B4D" w14:paraId="7CCC84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322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322B">
          <w:t>1653</w:t>
        </w:r>
      </w:sdtContent>
    </w:sdt>
  </w:p>
  <w:p w:rsidRPr="008227B3" w:rsidR="00262EA3" w:rsidP="008227B3" w:rsidRDefault="003C5B4D" w14:paraId="7CCC84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5B4D" w14:paraId="7CCC84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:1205</w:t>
        </w:r>
      </w:sdtContent>
    </w:sdt>
  </w:p>
  <w:p w:rsidR="00262EA3" w:rsidP="00E03A3D" w:rsidRDefault="003C5B4D" w14:paraId="7CCC84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Fredrik Lundh Sammeli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33AA16FC78549C3B7CA4AA940E09BE3"/>
      </w:placeholder>
      <w:text/>
    </w:sdtPr>
    <w:sdtEndPr/>
    <w:sdtContent>
      <w:p w:rsidR="00262EA3" w:rsidP="00283E0F" w:rsidRDefault="00F1322B" w14:paraId="7CCC84F2" w14:textId="77777777">
        <w:pPr>
          <w:pStyle w:val="FSHRub2"/>
        </w:pPr>
        <w:r>
          <w:t>Avskaffande av den allmänna motionstiden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CC84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1322B"/>
    <w:rsid w:val="000000E0"/>
    <w:rsid w:val="00000761"/>
    <w:rsid w:val="000014AF"/>
    <w:rsid w:val="00002310"/>
    <w:rsid w:val="00002CB4"/>
    <w:rsid w:val="000030B6"/>
    <w:rsid w:val="00003CCB"/>
    <w:rsid w:val="00003DE2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00E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D33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8A6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B4D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292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0BD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ECA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115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DA1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7F8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BD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F33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5D6B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4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B"/>
    <w:rsid w:val="00F1322C"/>
    <w:rsid w:val="00F13A41"/>
    <w:rsid w:val="00F14BE6"/>
    <w:rsid w:val="00F16504"/>
    <w:rsid w:val="00F17B6B"/>
    <w:rsid w:val="00F17D62"/>
    <w:rsid w:val="00F2053B"/>
    <w:rsid w:val="00F20EC4"/>
    <w:rsid w:val="00F215AC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ADF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CC84D7"/>
  <w15:chartTrackingRefBased/>
  <w15:docId w15:val="{5377FC64-6B94-49ED-8E3C-13AEFD6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21B5618CDE4A9C9C51F778F706E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D36EC-F5DB-4CF7-838C-9226BD85630D}"/>
      </w:docPartPr>
      <w:docPartBody>
        <w:p w:rsidR="00C25B70" w:rsidRDefault="00543F54">
          <w:pPr>
            <w:pStyle w:val="F121B5618CDE4A9C9C51F778F706EF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9D1352622C45DFB7ABABE853E3B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C1CEE-E0AC-476E-BC3B-6443AE97DFEE}"/>
      </w:docPartPr>
      <w:docPartBody>
        <w:p w:rsidR="00C25B70" w:rsidRDefault="00543F54">
          <w:pPr>
            <w:pStyle w:val="5B9D1352622C45DFB7ABABE853E3BB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E9CED57D06448EAA5242FEAD287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68031-6F47-44F1-85CB-4029B3678342}"/>
      </w:docPartPr>
      <w:docPartBody>
        <w:p w:rsidR="00C25B70" w:rsidRDefault="00543F54">
          <w:pPr>
            <w:pStyle w:val="C3E9CED57D06448EAA5242FEAD2878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D31F3F74E1460FB381AD41E6BB2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1853B-C50F-4E90-BE2B-2B6B6FE413C1}"/>
      </w:docPartPr>
      <w:docPartBody>
        <w:p w:rsidR="00C25B70" w:rsidRDefault="00543F54">
          <w:pPr>
            <w:pStyle w:val="5CD31F3F74E1460FB381AD41E6BB236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989DF-A003-4D5E-AA0C-B578BDB45798}"/>
      </w:docPartPr>
      <w:docPartBody>
        <w:p w:rsidR="00C25B70" w:rsidRDefault="00233917">
          <w:r w:rsidRPr="005027E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3AA16FC78549C3B7CA4AA940E09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CA399-818D-4EE1-9A65-183F68139C27}"/>
      </w:docPartPr>
      <w:docPartBody>
        <w:p w:rsidR="00C25B70" w:rsidRDefault="00233917">
          <w:r w:rsidRPr="005027E2">
            <w:rPr>
              <w:rStyle w:val="Platshllartext"/>
            </w:rPr>
            <w:t>[ange din text här]</w:t>
          </w:r>
        </w:p>
      </w:docPartBody>
    </w:docPart>
    <w:docPart>
      <w:docPartPr>
        <w:name w:val="61982B4D88BF4C36AC004E1D08764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63119-EA11-4303-B175-7E8028025A5B}"/>
      </w:docPartPr>
      <w:docPartBody>
        <w:p w:rsidR="008D6EED" w:rsidRDefault="008D6E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17"/>
    <w:rsid w:val="00233917"/>
    <w:rsid w:val="003D7A8E"/>
    <w:rsid w:val="00543F54"/>
    <w:rsid w:val="008D6EED"/>
    <w:rsid w:val="00C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3917"/>
    <w:rPr>
      <w:color w:val="F4B083" w:themeColor="accent2" w:themeTint="99"/>
    </w:rPr>
  </w:style>
  <w:style w:type="paragraph" w:customStyle="1" w:styleId="F121B5618CDE4A9C9C51F778F706EF5F">
    <w:name w:val="F121B5618CDE4A9C9C51F778F706EF5F"/>
  </w:style>
  <w:style w:type="paragraph" w:customStyle="1" w:styleId="7A09180AD7A141EA944E65BD8C80136E">
    <w:name w:val="7A09180AD7A141EA944E65BD8C80136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321CF8AE8941FF9DB9124FB3886D8A">
    <w:name w:val="92321CF8AE8941FF9DB9124FB3886D8A"/>
  </w:style>
  <w:style w:type="paragraph" w:customStyle="1" w:styleId="5B9D1352622C45DFB7ABABE853E3BB03">
    <w:name w:val="5B9D1352622C45DFB7ABABE853E3BB03"/>
  </w:style>
  <w:style w:type="paragraph" w:customStyle="1" w:styleId="9D36987FC12F452BAED349A8B086AD92">
    <w:name w:val="9D36987FC12F452BAED349A8B086AD92"/>
  </w:style>
  <w:style w:type="paragraph" w:customStyle="1" w:styleId="BCDCF60A08D14844BCBCE58969CD5954">
    <w:name w:val="BCDCF60A08D14844BCBCE58969CD5954"/>
  </w:style>
  <w:style w:type="paragraph" w:customStyle="1" w:styleId="C3E9CED57D06448EAA5242FEAD28786E">
    <w:name w:val="C3E9CED57D06448EAA5242FEAD28786E"/>
  </w:style>
  <w:style w:type="paragraph" w:customStyle="1" w:styleId="5CD31F3F74E1460FB381AD41E6BB2368">
    <w:name w:val="5CD31F3F74E1460FB381AD41E6BB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C57CE-3924-4DD4-8257-FC71961A988F}"/>
</file>

<file path=customXml/itemProps2.xml><?xml version="1.0" encoding="utf-8"?>
<ds:datastoreItem xmlns:ds="http://schemas.openxmlformats.org/officeDocument/2006/customXml" ds:itemID="{057DF450-FFC3-4B0C-959C-F4BD0AEFE8CC}"/>
</file>

<file path=customXml/itemProps3.xml><?xml version="1.0" encoding="utf-8"?>
<ds:datastoreItem xmlns:ds="http://schemas.openxmlformats.org/officeDocument/2006/customXml" ds:itemID="{540409BA-5243-48A5-A4FE-510C716E0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1546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S1653 Avskaffande av den allmänna motionstiden</vt:lpstr>
      <vt:lpstr>
      </vt:lpstr>
    </vt:vector>
  </TitlesOfParts>
  <Company>Sveriges riksdag</Company>
  <LinksUpToDate>false</LinksUpToDate>
  <CharactersWithSpaces>1794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