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c426c860f83a438e" Type="http://schemas.microsoft.com/office/2007/relationships/ui/extensibility" Target="customUI/customUI14.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23B9D5F83634EAFA49BA5BCDE57517F"/>
        </w:placeholder>
        <w:text/>
      </w:sdtPr>
      <w:sdtEndPr/>
      <w:sdtContent>
        <w:p w:rsidRPr="009B062B" w:rsidR="00AF30DD" w:rsidP="00C910FE" w:rsidRDefault="00AF30DD" w14:paraId="67C9B30E" w14:textId="77777777">
          <w:pPr>
            <w:pStyle w:val="Rubrik1"/>
            <w:spacing w:after="300"/>
          </w:pPr>
          <w:r w:rsidRPr="009B062B">
            <w:t>Förslag till riksdagsbeslut</w:t>
          </w:r>
        </w:p>
      </w:sdtContent>
    </w:sdt>
    <w:sdt>
      <w:sdtPr>
        <w:alias w:val="Yrkande 1"/>
        <w:tag w:val="498fcf1a-2460-4fb1-af89-ae3ec5c86628"/>
        <w:id w:val="-1765999748"/>
        <w:lock w:val="sdtLocked"/>
      </w:sdtPr>
      <w:sdtEndPr/>
      <w:sdtContent>
        <w:p w:rsidR="0045298D" w:rsidRDefault="00FB6192" w14:paraId="67C9B30F" w14:textId="77777777">
          <w:pPr>
            <w:pStyle w:val="Frslagstext"/>
          </w:pPr>
          <w:r>
            <w:t>Riksdagen ställer sig bakom det som anförs i motionen om att se över möjligheten att ta fram en strategi för ett beredskapslager för livsmedel och tillkännager detta för regeringen.</w:t>
          </w:r>
        </w:p>
      </w:sdtContent>
    </w:sdt>
    <w:sdt>
      <w:sdtPr>
        <w:alias w:val="Yrkande 2"/>
        <w:tag w:val="8b2674c9-5d44-4285-ad69-01e41e7e3976"/>
        <w:id w:val="613637039"/>
        <w:lock w:val="sdtLocked"/>
      </w:sdtPr>
      <w:sdtEndPr/>
      <w:sdtContent>
        <w:p w:rsidR="0045298D" w:rsidRDefault="00FB6192" w14:paraId="67C9B310" w14:textId="77777777">
          <w:pPr>
            <w:pStyle w:val="Frslagstext"/>
          </w:pPr>
          <w:r>
            <w:t>Riksdagen ställer sig bakom det som anförs i motionen om att se över möjligheten att göra Sverige mer självförsörjande när det gäller livsmedel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6D134C15DB42F9B3857C47649E4695"/>
        </w:placeholder>
        <w:text/>
      </w:sdtPr>
      <w:sdtEndPr/>
      <w:sdtContent>
        <w:p w:rsidRPr="009B062B" w:rsidR="006D79C9" w:rsidP="00333E95" w:rsidRDefault="006D79C9" w14:paraId="67C9B311" w14:textId="77777777">
          <w:pPr>
            <w:pStyle w:val="Rubrik1"/>
          </w:pPr>
          <w:r>
            <w:t>Motivering</w:t>
          </w:r>
        </w:p>
      </w:sdtContent>
    </w:sdt>
    <w:p w:rsidRPr="00422B9E" w:rsidR="00422B9E" w:rsidP="00145C00" w:rsidRDefault="006C7E06" w14:paraId="67C9B313" w14:textId="17E25D60">
      <w:pPr>
        <w:pStyle w:val="Normalutanindragellerluft"/>
      </w:pPr>
      <w:r w:rsidRPr="006C7E06">
        <w:t xml:space="preserve">Det har blivit tydligt i samband med </w:t>
      </w:r>
      <w:proofErr w:type="spellStart"/>
      <w:r w:rsidR="002311B5">
        <w:t>c</w:t>
      </w:r>
      <w:r w:rsidRPr="006C7E06">
        <w:t>oronakrisen</w:t>
      </w:r>
      <w:proofErr w:type="spellEnd"/>
      <w:r w:rsidRPr="006C7E06">
        <w:t xml:space="preserve"> att Sverige behöver ha en bättre be</w:t>
      </w:r>
      <w:r w:rsidR="00145C00">
        <w:softHyphen/>
      </w:r>
      <w:r w:rsidRPr="006C7E06">
        <w:t xml:space="preserve">redskap inom fler områden, bland annat inom livsmedel. Under pandemin har vissa varor inte kommit fram i tid till oss konsumenter men </w:t>
      </w:r>
      <w:r w:rsidR="002311B5">
        <w:t>inte heller</w:t>
      </w:r>
      <w:r w:rsidRPr="006C7E06">
        <w:t xml:space="preserve"> till produktionsleden. Det beror bland annat på att det har varit svårare att importera en del produkter, bland annat för att vissa importtider har ökat under pandemin. Därför är det viktigt att vi ökar vår självförsörjningsgrad inom flera områden, bland annat livsmedel. För att minska sårbarheten behöver vi också se över möjligheten att ta fram en strategi för ökade be</w:t>
      </w:r>
      <w:r w:rsidR="00145C00">
        <w:softHyphen/>
      </w:r>
      <w:r w:rsidRPr="006C7E06">
        <w:t>red</w:t>
      </w:r>
      <w:bookmarkStart w:name="_GoBack" w:id="1"/>
      <w:bookmarkEnd w:id="1"/>
      <w:r w:rsidRPr="006C7E06">
        <w:t xml:space="preserve">skapslager för livsmedel. </w:t>
      </w:r>
    </w:p>
    <w:sdt>
      <w:sdtPr>
        <w:alias w:val="CC_Underskrifter"/>
        <w:tag w:val="CC_Underskrifter"/>
        <w:id w:val="583496634"/>
        <w:lock w:val="sdtContentLocked"/>
        <w:placeholder>
          <w:docPart w:val="D6AC26EE0EB34AED9F61CA67146EE63D"/>
        </w:placeholder>
      </w:sdtPr>
      <w:sdtEndPr/>
      <w:sdtContent>
        <w:p w:rsidR="00C910FE" w:rsidP="00C24E45" w:rsidRDefault="00C910FE" w14:paraId="67C9B315" w14:textId="77777777"/>
        <w:p w:rsidRPr="008E0FE2" w:rsidR="004801AC" w:rsidP="00C24E45" w:rsidRDefault="00145C00" w14:paraId="67C9B3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Johan Löfstrand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spacing w:after="0"/>
            </w:pPr>
            <w:r>
              <w:t>Eva Lindh (S)</w:t>
            </w:r>
          </w:p>
        </w:tc>
      </w:tr>
    </w:tbl>
    <w:p w:rsidR="0098383D" w:rsidRDefault="0098383D" w14:paraId="67C9B320" w14:textId="77777777"/>
    <w:sectPr w:rsidR="0098383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9B322" w14:textId="77777777" w:rsidR="00097E11" w:rsidRDefault="00097E11" w:rsidP="000C1CAD">
      <w:pPr>
        <w:spacing w:line="240" w:lineRule="auto"/>
      </w:pPr>
      <w:r>
        <w:separator/>
      </w:r>
    </w:p>
  </w:endnote>
  <w:endnote w:type="continuationSeparator" w:id="0">
    <w:p w14:paraId="67C9B323" w14:textId="77777777" w:rsidR="00097E11" w:rsidRDefault="00097E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9B3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9B3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9B331" w14:textId="77777777" w:rsidR="00262EA3" w:rsidRPr="00C24E45" w:rsidRDefault="00262EA3" w:rsidP="00C24E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9B320" w14:textId="77777777" w:rsidR="00097E11" w:rsidRDefault="00097E11" w:rsidP="000C1CAD">
      <w:pPr>
        <w:spacing w:line="240" w:lineRule="auto"/>
      </w:pPr>
      <w:r>
        <w:separator/>
      </w:r>
    </w:p>
  </w:footnote>
  <w:footnote w:type="continuationSeparator" w:id="0">
    <w:p w14:paraId="67C9B321" w14:textId="77777777" w:rsidR="00097E11" w:rsidRDefault="00097E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C9B3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C9B333" wp14:anchorId="67C9B3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5C00" w14:paraId="67C9B336" w14:textId="77777777">
                          <w:pPr>
                            <w:jc w:val="right"/>
                          </w:pPr>
                          <w:sdt>
                            <w:sdtPr>
                              <w:alias w:val="CC_Noformat_Partikod"/>
                              <w:tag w:val="CC_Noformat_Partikod"/>
                              <w:id w:val="-53464382"/>
                              <w:placeholder>
                                <w:docPart w:val="02DF7023977E42B981E03D4F6B341808"/>
                              </w:placeholder>
                              <w:text/>
                            </w:sdtPr>
                            <w:sdtEndPr/>
                            <w:sdtContent>
                              <w:r w:rsidR="00AB1826">
                                <w:t>S</w:t>
                              </w:r>
                            </w:sdtContent>
                          </w:sdt>
                          <w:sdt>
                            <w:sdtPr>
                              <w:alias w:val="CC_Noformat_Partinummer"/>
                              <w:tag w:val="CC_Noformat_Partinummer"/>
                              <w:id w:val="-1709555926"/>
                              <w:placeholder>
                                <w:docPart w:val="B358D579C8D24C4790607C1202034BB5"/>
                              </w:placeholder>
                              <w:text/>
                            </w:sdtPr>
                            <w:sdtEndPr/>
                            <w:sdtContent>
                              <w:r w:rsidR="00AB1826">
                                <w:t>1431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C9B3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5C00" w14:paraId="67C9B336" w14:textId="77777777">
                    <w:pPr>
                      <w:jc w:val="right"/>
                    </w:pPr>
                    <w:sdt>
                      <w:sdtPr>
                        <w:alias w:val="CC_Noformat_Partikod"/>
                        <w:tag w:val="CC_Noformat_Partikod"/>
                        <w:id w:val="-53464382"/>
                        <w:placeholder>
                          <w:docPart w:val="02DF7023977E42B981E03D4F6B341808"/>
                        </w:placeholder>
                        <w:text/>
                      </w:sdtPr>
                      <w:sdtEndPr/>
                      <w:sdtContent>
                        <w:r w:rsidR="00AB1826">
                          <w:t>S</w:t>
                        </w:r>
                      </w:sdtContent>
                    </w:sdt>
                    <w:sdt>
                      <w:sdtPr>
                        <w:alias w:val="CC_Noformat_Partinummer"/>
                        <w:tag w:val="CC_Noformat_Partinummer"/>
                        <w:id w:val="-1709555926"/>
                        <w:placeholder>
                          <w:docPart w:val="B358D579C8D24C4790607C1202034BB5"/>
                        </w:placeholder>
                        <w:text/>
                      </w:sdtPr>
                      <w:sdtEndPr/>
                      <w:sdtContent>
                        <w:r w:rsidR="00AB1826">
                          <w:t>1431</w:t>
                        </w:r>
                      </w:sdtContent>
                    </w:sdt>
                  </w:p>
                </w:txbxContent>
              </v:textbox>
              <w10:wrap anchorx="page"/>
            </v:shape>
          </w:pict>
        </mc:Fallback>
      </mc:AlternateContent>
    </w:r>
  </w:p>
  <w:p w:rsidRPr="00293C4F" w:rsidR="00262EA3" w:rsidP="00776B74" w:rsidRDefault="00262EA3" w14:paraId="67C9B3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C9B326" w14:textId="77777777">
    <w:pPr>
      <w:jc w:val="right"/>
    </w:pPr>
  </w:p>
  <w:p w:rsidR="00262EA3" w:rsidP="00776B74" w:rsidRDefault="00262EA3" w14:paraId="67C9B3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45C00" w14:paraId="67C9B3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C9B335" wp14:anchorId="67C9B3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5C00" w14:paraId="67C9B3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B1826">
          <w:t>S</w:t>
        </w:r>
      </w:sdtContent>
    </w:sdt>
    <w:sdt>
      <w:sdtPr>
        <w:alias w:val="CC_Noformat_Partinummer"/>
        <w:tag w:val="CC_Noformat_Partinummer"/>
        <w:id w:val="-2014525982"/>
        <w:text/>
      </w:sdtPr>
      <w:sdtEndPr/>
      <w:sdtContent>
        <w:r w:rsidR="00AB1826">
          <w:t>1431</w:t>
        </w:r>
      </w:sdtContent>
    </w:sdt>
  </w:p>
  <w:p w:rsidRPr="008227B3" w:rsidR="00262EA3" w:rsidP="008227B3" w:rsidRDefault="00145C00" w14:paraId="67C9B3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5C00" w14:paraId="67C9B3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:2526</w:t>
        </w:r>
      </w:sdtContent>
    </w:sdt>
  </w:p>
  <w:p w:rsidR="00262EA3" w:rsidP="00E03A3D" w:rsidRDefault="00145C00" w14:paraId="67C9B32E" w14:textId="77777777">
    <w:pPr>
      <w:pStyle w:val="Motionr"/>
    </w:pPr>
    <w:sdt>
      <w:sdtPr>
        <w:alias w:val="CC_Noformat_Avtext"/>
        <w:tag w:val="CC_Noformat_Avtext"/>
        <w:id w:val="-2020768203"/>
        <w:lock w:val="sdtContentLocked"/>
        <w15:appearance w15:val="hidden"/>
        <w:text/>
      </w:sdtPr>
      <w:sdtEndPr/>
      <w:sdtContent>
        <w:r>
          <w:t>av Teresa Carvalho m.fl. (S)</w:t>
        </w:r>
      </w:sdtContent>
    </w:sdt>
  </w:p>
  <w:sdt>
    <w:sdtPr>
      <w:alias w:val="CC_Noformat_Rubtext"/>
      <w:tag w:val="CC_Noformat_Rubtext"/>
      <w:id w:val="-218060500"/>
      <w:lock w:val="sdtLocked"/>
      <w:text/>
    </w:sdtPr>
    <w:sdtEndPr/>
    <w:sdtContent>
      <w:p w:rsidR="00262EA3" w:rsidP="00283E0F" w:rsidRDefault="00FB6192" w14:paraId="67C9B32F" w14:textId="60AA5D3C">
        <w:pPr>
          <w:pStyle w:val="FSHRub2"/>
        </w:pPr>
        <w:r>
          <w:t>Livsmedelsstrategin och corona</w:t>
        </w:r>
      </w:p>
    </w:sdtContent>
  </w:sdt>
  <w:sdt>
    <w:sdtPr>
      <w:alias w:val="CC_Boilerplate_3"/>
      <w:tag w:val="CC_Boilerplate_3"/>
      <w:id w:val="1606463544"/>
      <w:lock w:val="sdtContentLocked"/>
      <w15:appearance w15:val="hidden"/>
      <w:text w:multiLine="1"/>
    </w:sdtPr>
    <w:sdtEndPr/>
    <w:sdtContent>
      <w:p w:rsidR="00262EA3" w:rsidP="00283E0F" w:rsidRDefault="00262EA3" w14:paraId="67C9B3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7-02"/>
  </w:docVars>
  <w:rsids>
    <w:rsidRoot w:val="00287C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A55"/>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782"/>
    <w:rsid w:val="00064AE2"/>
    <w:rsid w:val="00064CB8"/>
    <w:rsid w:val="000654F6"/>
    <w:rsid w:val="0006570C"/>
    <w:rsid w:val="0006571A"/>
    <w:rsid w:val="00065CDF"/>
    <w:rsid w:val="00065CE6"/>
    <w:rsid w:val="00065FED"/>
    <w:rsid w:val="000669A7"/>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E11"/>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C00"/>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1B5"/>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C84"/>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017"/>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857"/>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98D"/>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3B3"/>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425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DB9"/>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C7E0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1D1"/>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8D0"/>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D"/>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516"/>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826"/>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E45"/>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B0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0FE"/>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192"/>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C9B30D"/>
  <w15:chartTrackingRefBased/>
  <w15:docId w15:val="{3060D8FC-8E12-4FD3-963A-71F5C33C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30569">
      <w:bodyDiv w:val="1"/>
      <w:marLeft w:val="0"/>
      <w:marRight w:val="0"/>
      <w:marTop w:val="0"/>
      <w:marBottom w:val="0"/>
      <w:divBdr>
        <w:top w:val="none" w:sz="0" w:space="0" w:color="auto"/>
        <w:left w:val="none" w:sz="0" w:space="0" w:color="auto"/>
        <w:bottom w:val="none" w:sz="0" w:space="0" w:color="auto"/>
        <w:right w:val="none" w:sz="0" w:space="0" w:color="auto"/>
      </w:divBdr>
      <w:divsChild>
        <w:div w:id="755714752">
          <w:marLeft w:val="0"/>
          <w:marRight w:val="0"/>
          <w:marTop w:val="0"/>
          <w:marBottom w:val="225"/>
          <w:divBdr>
            <w:top w:val="none" w:sz="0" w:space="0" w:color="auto"/>
            <w:left w:val="none" w:sz="0" w:space="0" w:color="auto"/>
            <w:bottom w:val="none" w:sz="0" w:space="0" w:color="auto"/>
            <w:right w:val="none" w:sz="0" w:space="0" w:color="auto"/>
          </w:divBdr>
        </w:div>
        <w:div w:id="137770376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3B9D5F83634EAFA49BA5BCDE57517F"/>
        <w:category>
          <w:name w:val="Allmänt"/>
          <w:gallery w:val="placeholder"/>
        </w:category>
        <w:types>
          <w:type w:val="bbPlcHdr"/>
        </w:types>
        <w:behaviors>
          <w:behavior w:val="content"/>
        </w:behaviors>
        <w:guid w:val="{658E0D79-0772-4693-98AB-43EDA7D3D20F}"/>
      </w:docPartPr>
      <w:docPartBody>
        <w:p w:rsidR="00D251FE" w:rsidRDefault="009B5245">
          <w:pPr>
            <w:pStyle w:val="623B9D5F83634EAFA49BA5BCDE57517F"/>
          </w:pPr>
          <w:r w:rsidRPr="005A0A93">
            <w:rPr>
              <w:rStyle w:val="Platshllartext"/>
            </w:rPr>
            <w:t>Förslag till riksdagsbeslut</w:t>
          </w:r>
        </w:p>
      </w:docPartBody>
    </w:docPart>
    <w:docPart>
      <w:docPartPr>
        <w:name w:val="066D134C15DB42F9B3857C47649E4695"/>
        <w:category>
          <w:name w:val="Allmänt"/>
          <w:gallery w:val="placeholder"/>
        </w:category>
        <w:types>
          <w:type w:val="bbPlcHdr"/>
        </w:types>
        <w:behaviors>
          <w:behavior w:val="content"/>
        </w:behaviors>
        <w:guid w:val="{D5A0528D-BCFD-4D26-B029-CB403985C02B}"/>
      </w:docPartPr>
      <w:docPartBody>
        <w:p w:rsidR="00D251FE" w:rsidRDefault="009B5245">
          <w:pPr>
            <w:pStyle w:val="066D134C15DB42F9B3857C47649E4695"/>
          </w:pPr>
          <w:r w:rsidRPr="005A0A93">
            <w:rPr>
              <w:rStyle w:val="Platshllartext"/>
            </w:rPr>
            <w:t>Motivering</w:t>
          </w:r>
        </w:p>
      </w:docPartBody>
    </w:docPart>
    <w:docPart>
      <w:docPartPr>
        <w:name w:val="02DF7023977E42B981E03D4F6B341808"/>
        <w:category>
          <w:name w:val="Allmänt"/>
          <w:gallery w:val="placeholder"/>
        </w:category>
        <w:types>
          <w:type w:val="bbPlcHdr"/>
        </w:types>
        <w:behaviors>
          <w:behavior w:val="content"/>
        </w:behaviors>
        <w:guid w:val="{BEE5D524-E652-4806-8ECE-B5C95B729C61}"/>
      </w:docPartPr>
      <w:docPartBody>
        <w:p w:rsidR="00D251FE" w:rsidRDefault="009B5245">
          <w:pPr>
            <w:pStyle w:val="02DF7023977E42B981E03D4F6B341808"/>
          </w:pPr>
          <w:r>
            <w:rPr>
              <w:rStyle w:val="Platshllartext"/>
            </w:rPr>
            <w:t xml:space="preserve"> </w:t>
          </w:r>
        </w:p>
      </w:docPartBody>
    </w:docPart>
    <w:docPart>
      <w:docPartPr>
        <w:name w:val="B358D579C8D24C4790607C1202034BB5"/>
        <w:category>
          <w:name w:val="Allmänt"/>
          <w:gallery w:val="placeholder"/>
        </w:category>
        <w:types>
          <w:type w:val="bbPlcHdr"/>
        </w:types>
        <w:behaviors>
          <w:behavior w:val="content"/>
        </w:behaviors>
        <w:guid w:val="{94C3E8C6-7D0B-43F2-A2E0-BCE9F1983580}"/>
      </w:docPartPr>
      <w:docPartBody>
        <w:p w:rsidR="00D251FE" w:rsidRDefault="009B5245">
          <w:pPr>
            <w:pStyle w:val="B358D579C8D24C4790607C1202034BB5"/>
          </w:pPr>
          <w:r>
            <w:t xml:space="preserve"> </w:t>
          </w:r>
        </w:p>
      </w:docPartBody>
    </w:docPart>
    <w:docPart>
      <w:docPartPr>
        <w:name w:val="D6AC26EE0EB34AED9F61CA67146EE63D"/>
        <w:category>
          <w:name w:val="Allmänt"/>
          <w:gallery w:val="placeholder"/>
        </w:category>
        <w:types>
          <w:type w:val="bbPlcHdr"/>
        </w:types>
        <w:behaviors>
          <w:behavior w:val="content"/>
        </w:behaviors>
        <w:guid w:val="{D086C4A2-B594-402F-8E6E-4C53CAD5753C}"/>
      </w:docPartPr>
      <w:docPartBody>
        <w:p w:rsidR="003468FF" w:rsidRDefault="003468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45"/>
    <w:rsid w:val="000955C1"/>
    <w:rsid w:val="00297E1D"/>
    <w:rsid w:val="003468FF"/>
    <w:rsid w:val="006E7275"/>
    <w:rsid w:val="009B5245"/>
    <w:rsid w:val="00D251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3B9D5F83634EAFA49BA5BCDE57517F">
    <w:name w:val="623B9D5F83634EAFA49BA5BCDE57517F"/>
  </w:style>
  <w:style w:type="paragraph" w:customStyle="1" w:styleId="1784B8A8D07749448921E62D9DFC2719">
    <w:name w:val="1784B8A8D07749448921E62D9DFC27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0AB2289E784FE7A0CA29E6AFC4BFC7">
    <w:name w:val="530AB2289E784FE7A0CA29E6AFC4BFC7"/>
  </w:style>
  <w:style w:type="paragraph" w:customStyle="1" w:styleId="066D134C15DB42F9B3857C47649E4695">
    <w:name w:val="066D134C15DB42F9B3857C47649E4695"/>
  </w:style>
  <w:style w:type="paragraph" w:customStyle="1" w:styleId="C77CB632035E4718A68C021FBFC8C621">
    <w:name w:val="C77CB632035E4718A68C021FBFC8C621"/>
  </w:style>
  <w:style w:type="paragraph" w:customStyle="1" w:styleId="EA8999D20BD346DABFC1FE972288119E">
    <w:name w:val="EA8999D20BD346DABFC1FE972288119E"/>
  </w:style>
  <w:style w:type="paragraph" w:customStyle="1" w:styleId="02DF7023977E42B981E03D4F6B341808">
    <w:name w:val="02DF7023977E42B981E03D4F6B341808"/>
  </w:style>
  <w:style w:type="paragraph" w:customStyle="1" w:styleId="B358D579C8D24C4790607C1202034BB5">
    <w:name w:val="B358D579C8D24C4790607C1202034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Motion_citatkn" Type="http://schemas.openxmlformats.org/officeDocument/2006/relationships/image" Target="images/Motion_citatkn.png"/><Relationship Id="Motion_listanr" Type="http://schemas.openxmlformats.org/officeDocument/2006/relationships/image" Target="images/Motion_Numrerad.png"/><Relationship Id="Motion_NrOnOff" Type="http://schemas.openxmlformats.org/officeDocument/2006/relationships/image" Target="images/Motion_NrOnOff.png"/><Relationship Id="fotnot" Type="http://schemas.openxmlformats.org/officeDocument/2006/relationships/image" Target="images/fotnot.jpg"/><Relationship Id="Motion_listabomb" Type="http://schemas.openxmlformats.org/officeDocument/2006/relationships/image" Target="images/Motion_bomb.png"/><Relationship Id="Motion_Numrerad" Type="http://schemas.openxmlformats.org/officeDocument/2006/relationships/image" Target="images/Motion_Numrerad0.png"/><Relationship Id="Motion_listatank" Type="http://schemas.openxmlformats.org/officeDocument/2006/relationships/image" Target="images/Motion_tanklista.png"/><Relationship Id="Motion_CitatIn" Type="http://schemas.openxmlformats.org/officeDocument/2006/relationships/image" Target="images/Motion_CitatIn.png"/><Relationship Id="Motion_Citat" Type="http://schemas.openxmlformats.org/officeDocument/2006/relationships/image" Target="images/Motion_Citat.png"/><Relationship Id="Motion_CitatICitat" Type="http://schemas.openxmlformats.org/officeDocument/2006/relationships/image" Target="images/Motion_CitatICitat.png"/><Relationship Id="Motion_NrBort" Type="http://schemas.openxmlformats.org/officeDocument/2006/relationships/image" Target="images/Motion_NrBort.png"/><Relationship Id="Motion_listaabc" Type="http://schemas.openxmlformats.org/officeDocument/2006/relationships/image" Target="images/Motion_a).png"/><Relationship Id="Motion_Tonplatta" Type="http://schemas.openxmlformats.org/officeDocument/2006/relationships/image" Target="images/Motion_Tonplatta2.png"/><Relationship Id="bomb" Type="http://schemas.openxmlformats.org/officeDocument/2006/relationships/image" Target="images/bomb.jpg"/><Relationship Id="num" Type="http://schemas.openxmlformats.org/officeDocument/2006/relationships/image" Target="images/num.jpg"/><Relationship Id="Kalla" Type="http://schemas.openxmlformats.org/officeDocument/2006/relationships/image" Target="images/Kalla.jpg"/><Relationship Id="Motion_Normal" Type="http://schemas.openxmlformats.org/officeDocument/2006/relationships/image" Target="images/Motion_Normal.png"/><Relationship Id="Motion_tankstrecktkn" Type="http://schemas.openxmlformats.org/officeDocument/2006/relationships/image" Target="images/Motion_tankstrecktkn.png"/><Relationship Id="Motion_CitatICitatIn" Type="http://schemas.openxmlformats.org/officeDocument/2006/relationships/image" Target="images/Motion_CitatICitatIn.png"/><Relationship Id="ni" Type="http://schemas.openxmlformats.org/officeDocument/2006/relationships/image" Target="images/ni.jpg"/><Relationship Id="linje" Type="http://schemas.openxmlformats.org/officeDocument/2006/relationships/image" Target="images/linje.jpg"/><Relationship Id="Motion_A" Type="http://schemas.openxmlformats.org/officeDocument/2006/relationships/image" Target="images/Motion_A.png"/><Relationship Id="fotnot2" Type="http://schemas.openxmlformats.org/officeDocument/2006/relationships/image" Target="images/fotnot2.jpg"/><Relationship Id="FixaParagraf" Type="http://schemas.openxmlformats.org/officeDocument/2006/relationships/image" Target="images/FixaParagraf.jpg"/><Relationship Id="Motion_NormalIn" Type="http://schemas.openxmlformats.org/officeDocument/2006/relationships/image" Target="images/Motion_NormalIn.png"/><Relationship Id="ac" Type="http://schemas.openxmlformats.org/officeDocument/2006/relationships/image" Target="images/ac.jpg"/><Relationship Id="rId" Type="http://schemas.openxmlformats.org/officeDocument/2006/relationships/image" Target="images/FixaParagraf0.jpg"/></Relationships>
</file>

<file path=customUI/customUI14.xml><?xml version="1.0" encoding="utf-8"?>
<customUI xmlns="http://schemas.microsoft.com/office/2009/07/customui" onLoad="RibbonOnLoad">
  <ribbon startFromScratch="false">
    <tabs>
      <tab idMso="TabDeveloper">
        <group id="groupMotion" label="För motionsutvecklare" visible="true">
          <button id="btnDokupp" label="Visa kvitto" keytip="V" imageMso="AccessTableIssues" size="large" onAction="CallbackDokuppgifter" getEnabled="OnOffKvitto" supertip="Visar uppgifter om motionen."/>
          <button id="groupMotionBtnProperties" label="Motionsegenskaper" imageMso="FileWorkflowTasks" size="large" onAction="VisaMetaInspector" supertip="Visar en dialog med redigerbara variabler, egenskaper och xml-noder" screentip="Hantera metadata" visible="true"/>
          <button id="groupMotionBtnCustomXML" label="CustomXML" imageMso="ShowTaskDetailsPage" size="large" onAction="VisaXMLInspector" supertip="Visar en dialog där du kan inspektera och spara inladdade CustomXML" screentip="Visa CustomXML" visible="true"/>
          <button id="groupMotionBtnADList" label="AD-rapport" imageMso="ReadingViewShowPrintedPage" size="large" onAction="VisaADLister" supertip="Visar en dialog där du kan ange dator eller användare för vilken du vill få en rapport av informationen i Active Directory" screentip="Visa AD explorer" visible="true"/>
          <button id="groupMotionBtnEvent" label="Reconnect eventhandler" imageMso="RecurrenceEdit" size="normal" onAction="ReconnectEvents" supertip="Försöker läsa in eventhandlern igen ifall kopplingen till CustomXML tappats" screentip="Läs in XML-eventhandler" visible="true"/>
          <toggleButton id="groupMotionBtnTestFlag" label="Testflagga av/på" imageMso="PictureContrastGallery" size="normal" onAction="SetTestFlag" supertip="Växlar inställningen för testflaggan mellan sant och falskt." screentip="Sätter testflagga" visible="true"/>
        </group>
      </tab>
      <tab id="Motion_Grund" label="Motion" keytip="L">
        <group id="groupForslag" label="Hantera yrkanden" keytip="Y">
          <menu id="menuForslag" itemSize="normal" label="Infoga övriga" keytip="Ö" imageMso="CellsInsertDialog" size="large" screentip="Infoga övriga yrkanden" supertip="Välj i listan den formulering som ska infogas under Förslag till riksdagsbeslut. För mer information se handledningen.">
            <button id="btnAnvisa" label="Anvisning" imageMso="TabOrder" onAction="CallbackAnvisa" screentip="Infoga anvisning" supertip="Infogar texten 'Riksdagen anvisar anslagen för [år] inom utgiftsområde [nummer] [UO-rubrik] enligt yrkandet i'"/>
            <button id="btnAvslag" label="Avslag" imageMso="TabOrder" onAction="CallbackAvslag" screentip="Infoga texten 'Riksdagen avslår'"/>
            <button id="btnBeslut" label="Beslut" imageMso="TabOrder" onAction="CallbackBeslut" screentip="Infoga texten 'Riksdagen beslutar'"/>
            <button id="btnFaststall" label="Fastställande" imageMso="TabOrder" onAction="CallbackFaststl" screentip="Infoga texten 'Riksdagen fastställer'"/>
            <button id="btnGodkann" label="Godkännande" imageMso="TabOrder" onAction="CallbackGodkann" screentip="Infogar texten 'Riksdagen godkänner'"/>
            <button id="btnTillkannaRS" label="Tillkännagivande till riksdagsstyrelsen" imageMso="TabOrder" onAction="CallbackTillkannaRS" supertip="Infogar texten 'Riksdagen ställer sig bakom det som anförs i motionen om...och tillkännager detta för riksdagsstyrelsen'. För mer information se handledningen." screentip="Infoga tillkännagivande till riksdagsstyrelsen"/>
          </menu>
          <button id="btnTillkannaReg" label="Infoga tillkännagivande" keytip="T" imageMso="TabOrder" size="large" onAction="CallbackTillkannaR" supertip="Infogar texten 'Riksdagen ställer sig bakom det som anförs i motionen om...och tillkännager detta för regeringen'. För mer information se handledningen." screentip="Infoga tillkännagivande till regeringen"/>
          <button id="btnFKtrl" label="Kontrollera yrkanden" keytip="K" imageMso="ReviewAcceptOrRejectChangeDialog" size="large" onAction="CallbackKtrlForslag" supertip="Kontrollerar att yrkandena formulerats korrekt och att de uppfyller vissa tekniska krav." screentip="Kontrollera yrkanden"/>
          <button id="btnTonplattaBort" image="Motion_Tonplatta" keytip="F" label="Ta bort kontrollmarkering" size="large" supertip="Tar bort färgen som visas efter en kontroll av yrkandena." onAction="CallbackTonplattaBort" screentip="Ta bort kontrollmarkering från yrkanden"/>
        </group>
        <group id="groupMallar" label="Formatera text" screentip="Formatera text och korrigera stackade rubriker. Rubrik kommer med i innehållsförteckning">
          <menu id="menuRubrik26" imageMso="StylesPane" itemSize="normal" label="Rubriker" size="normal" screentip="Rubriken visas i innehållsförteckning">
            <button id="btnFormatmallRubrik1" imageMso="_1" label="Rubrik 1" onAction="CallbackRub1"/>
            <button id="btnFormatmallRubrik2" imageMso="_2" label="Rubrik 2" onAction="CallbackRub2"/>
            <button id="btnFormatmallRubrik3" imageMso="_3" label="Rubrik 3" onAction="CallbackRub3"/>
            <button id="btnFormatmallRubrik4" imageMso="_4" label="Rubrik 4" onAction="CallbackRub4"/>
            <button id="btnFormatmallRubrik5" imageMso="_5" label="Rubrik 5" onAction="CallbackRub5"/>
            <button id="btnFormatmallRubrik6" imageMso="_6" label="Rubrik 6" onAction="CallbackRub6"/>
            <!--
				<button  id="btnFormatmallR1"  imageMso="_1" label="R1" onAction="CallbackR1" />		
				<button  id="btnFormatmallR2"  imageMso="_2" label="R2" onAction="CallbackR2" />
				<button  id="btnFormatmallR3"  imageMso="_3" label="R3" onAction="CallbackR3" />
-->
            <button id="btnFormatmallRubrik1N" imageMso="_1" label="Rubrik 1 numrerat" onAction="CallbackRub1Num"/>
            <button id="btnFormatmallRubrik2N" imageMso="_2" label="Rubrik 2 numrerat" onAction="CallbackRub2Num"/>
            <button id="btnFormatmallRubrik3N" imageMso="_3" label="Rubrik 3 numrerat" onAction="CallbackRub3Num"/>
            <button id="btnFormatmallRubrik4N" imageMso="_4" label="Rubrik 4 numrerat" onAction="CallbackRub4Num"/>
            <!--				<button  id="btnFormatmallRubrik5N"  imageMso="_7" label="Rubrik 5 numrerat" onAction="CallbackRub5Num" />	
				<button  id="btnFormatmallRubrik6N"  imageMso="_6" label="Rubrik 6 numrerat" onAction="CallbackRub6Num" />
-->
            <button id="btnFormatmallForslagtillRB" imageMso="F" label="Rubrik Förslag till riksdagsbeslut" onAction="CallbackForslagTillRiksdagsbeslut"/>
          </menu>
          <menu id="menuPunktlistor" itemSize="normal" label="Listor" size="normal" screentip="Skapa listor">
            <button id="btnfo25" image="bomb" label="Punktlista" screentip="Formatera text med format Punktlista bomb" onAction="CallbackPunktbomb"/>
            <button id="btnfo26" image="linje" label="Strecklista" screentip="Formatera text med format Punktlista linje" onAction="CallbackPunktLinje"/>
            <button id="btnfo24" image="num" label="Numrerad lista" screentip="Formatera text med format Punktlista siffra" onAction="CallbackListSiffra"/>
            <button id="btnfo23" image="ac" label="Lista gemener" screentip="Formatera text med format Punktlista gemener" onAction="CallbackListGem"/>
          </menu>
          <menu id="menuTBD" imageMso="CustomPageMargins" itemSize="normal" label="Tabell/Bild/Diagram" size="normal" screentip="Rubriker för Tabell/Diagram/Bild">
            <button id="btnFormatmallTBD_Rubrik" imageMso="CaptionInsert" label="Rubrik" onAction="CallbackTBD_Rubrik"/>
            <button id="btnFormatmallTBD_Underrubrik" imageMso="CaptionInsert" label="Underrubrik" onAction="CallbackTBD_Underrubrik"/>
          </menu>
          <separator id="separator001"/>
          <button id="btnFormatmallNormal" imageMso="N" label="Normal" screentip="Format Normal (Alt+N)" onAction="CallbackNormal"/>
          <button id="btnFormatmallNormalIndrag" image="ni" label="Normalt indrag" screentip="Format Normalt indrag (Alt+I)" onAction="CallbackNormalIndrag"/>
          <button id="btnFormatmallKalla" image="Kalla" label="Källa" screentip="Format Källa" onAction="CallbackKalla"/>
          <!--				<toggleButton id="tglExtraRadavstand" label="Radavstånd 1,5" onAction="CallbackRadAvstandExtra" getPressed="RadAvstandExtraToggle" screentip="Slår på/av 1,5 radavstånd för tysnitten Normal."/>
				<checkBox id="chkExtraRadavstand" label="Radavstånd 1,5" onAction="CallbackRadAvstandExtra" getPressed="RadAvstandExtraToggleisPressed" screentip="Slår på/av 1,5 radavstånd för Normal-tysnitten."/>  -->
          <button id="btnTOM001" label=" "/>
          <separator id="separator002"/>
          <button id="btnFormatmallCitat" image="Motion_Citat" label="Citat" screentip="Format Citat" onAction="CallbackCitat"/>
          <button id="btnFormatmallCitatIndrag" image="Motion_CitatIn" label="Citat indrag" screentip="Format Citat indrag" onAction="CallbackCitatIndrag"/>
          <separator id="separator003"/>
          <button id="btnFormatmallCitatICitat" image="Motion_CitatICitat" label="Citat i citat" screentip="Format Citat i citat" onAction="CallbackCitatCitat"/>
          <button id="btnFormatmallCitatiCitatIndrag" image="Motion_CitatICitatIn" label="Citat i citat indrag" screentip="Format Citat i citat indrag" onAction="CallbackCitatCitatIndrag"/>
          <!--				<button  id="btnFormatmallFotnot" image="fotnot2" label="Fotnot" screentip="Format Fotnot" onAction="CallbackFotnot" /> -->
        </group>
        <group id="groupDiverse" label="Hjälpfunktioner - Mallversion 2020-07-02">
          <!-- <button idMso="FootnoteInsert" label="Infoga fotnot" size="large" onAction="CallbackFotnot" /> -->
          <button id="buttonFotnotCustom" label="Infoga fotnot" imageMso="FootnoteInsert" size="large" onAction="CallbackFotnot"/>
          <button id="groupMotionBtnLagtabell" label="Infoga lagtabell" keytip="L" imageMso="ColumnsDialog" size="large" onAction="InsertLagtabell" supertip="Infogar en tabell med två kolumner för att jämföra nuvarande och föreslagen lagtext." screentip="Infoga lagtabell" visible="true"/>
          <!--button id="btnHeaderRevision" imageMso="AcceptInvitation" label="Godkänn sidhuvud" size="normal" supertip="Om du använder 'spåra ändringar', kommer ändringar i panelen att visas som spårade ändringar i sidhuvudet. Du kan inte acceptera dessa med den ordinarie funktionen, utan måste använda den här knappen till det." onAction="CallbackAcceptHeader" screentip="Acceptera ändringar i sidhuvudet"/-->
          <!--button id="groupUindragBort" label="Justera underskrifter" imageMso="AlignJustifyHigh" size="normal" onAction="TaBortUIndrag" supertip="Denna funktion tar bort indraget framför namnen i underskriftsdelen." screentip="Tar bort indraget på underskrifterna" visible="true"/-->
          <!--OfficeExtensionsGallery2 i WD2013SP1 annars OfficeExtensionsGallery-->
          <button id="btnRensaDubblaRadmatningar" label="Rensa dubbla radmatningar" image="FixaParagraf" size="normal" onAction="CallbackFixaParagraf" screentip="Byter ut alla dubbla radmatningar mot en radmatning." supertip="Byter ut alla dubbla radmatningar mot en radmatning."/>
          <gallery idMso="OfficeExtensionsGallery2" label="Visa panelen" size="large"/>
        </group>
        <!--
		<group id="groupService" label="Hjälpfunktioner">
		<button id="btnRensaDubblaRadmatningar" label="Rensa dubbla radmatningar" image="FixaParagraf" size="normal" onAction="CallbackFixaParagraf" screentip="Byter ut alla dubbla radmatningar mot en radmatning." supertip="Byter ut alla dubbla radmatningar mot en radmatning."/>
		</group>
-->
        <group id="groupOm" label=" ">
          <button id="btnInfo" label="Visa handledning" keytip="I" imageMso="FunctionsLogicalInsertGallery" size="large" onAction="CallbackInfo" screentip="Visa handledning" supertip="En handledning för mallen öppnas och visas på din dator."/>
          <!--button id="btnOm" label="Version m129h/p101" imageMso="StartAfterPrevious" size="large" screentip="Du använder motionsmall version 1.29h med panel 1.01"/-->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34EA08-9CFC-49E6-9552-089AD59E0D64}"/>
</file>

<file path=customXml/itemProps2.xml><?xml version="1.0" encoding="utf-8"?>
<ds:datastoreItem xmlns:ds="http://schemas.openxmlformats.org/officeDocument/2006/customXml" ds:itemID="{0F1DB870-3803-4354-AD2D-75B1D214FB87}"/>
</file>

<file path=customXml/itemProps3.xml><?xml version="1.0" encoding="utf-8"?>
<ds:datastoreItem xmlns:ds="http://schemas.openxmlformats.org/officeDocument/2006/customXml" ds:itemID="{6040E5DA-4E29-4F1E-947B-AA4890C42EA0}"/>
</file>

<file path=docProps/app.xml><?xml version="1.0" encoding="utf-8"?>
<Properties xmlns="http://schemas.openxmlformats.org/officeDocument/2006/extended-properties" xmlns:vt="http://schemas.openxmlformats.org/officeDocument/2006/docPropsVTypes">
  <Template>Normal</Template>
  <TotalTime>12</TotalTime>
  <Pages>1</Pages>
  <Words>180</Words>
  <Characters>971</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S1431 Livsmedelsstrategin och Corona</vt:lpstr>
      <vt:lpstr>
      </vt:lpstr>
    </vt:vector>
  </TitlesOfParts>
  <Company>Sveriges riksdag</Company>
  <LinksUpToDate>false</LinksUpToDate>
  <CharactersWithSpaces>1140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