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5B44B0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  <w:r w:rsidR="003D2109">
              <w:rPr>
                <w:b/>
                <w:sz w:val="22"/>
                <w:szCs w:val="22"/>
              </w:rPr>
              <w:t>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43B0866" w:rsidR="0096348C" w:rsidRPr="00477C9F" w:rsidRDefault="009D1BB5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B77017">
              <w:rPr>
                <w:sz w:val="22"/>
                <w:szCs w:val="22"/>
              </w:rPr>
              <w:t>12-</w:t>
            </w:r>
            <w:r w:rsidR="00A37318">
              <w:rPr>
                <w:sz w:val="22"/>
                <w:szCs w:val="22"/>
              </w:rPr>
              <w:t>1</w:t>
            </w:r>
            <w:r w:rsidR="00B77017">
              <w:rPr>
                <w:sz w:val="22"/>
                <w:szCs w:val="22"/>
              </w:rPr>
              <w:t>3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8DFD88C" w14:textId="77777777" w:rsidR="0096348C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477C9F" w:rsidRPr="00477C9F">
              <w:rPr>
                <w:sz w:val="22"/>
                <w:szCs w:val="22"/>
              </w:rPr>
              <w:t>0</w:t>
            </w:r>
            <w:r w:rsidRPr="00477C9F">
              <w:rPr>
                <w:sz w:val="22"/>
                <w:szCs w:val="22"/>
              </w:rPr>
              <w:t>0–</w:t>
            </w:r>
            <w:r w:rsidR="00B77017">
              <w:rPr>
                <w:sz w:val="22"/>
                <w:szCs w:val="22"/>
              </w:rPr>
              <w:t>9.11</w:t>
            </w:r>
          </w:p>
          <w:p w14:paraId="0301455F" w14:textId="77777777" w:rsidR="00B77017" w:rsidRDefault="00B77017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9.18–9.19</w:t>
            </w:r>
          </w:p>
          <w:p w14:paraId="40538019" w14:textId="6D4D17F9" w:rsidR="00B77017" w:rsidRPr="00477C9F" w:rsidRDefault="00B77017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10.00–10.02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B7701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14A176A" w14:textId="77777777" w:rsidR="00B77017" w:rsidRPr="00477C9F" w:rsidRDefault="00B77017" w:rsidP="00B770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2711ADF" w14:textId="77777777" w:rsidR="00B77017" w:rsidRPr="00477C9F" w:rsidRDefault="00B77017" w:rsidP="00B77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209CED" w14:textId="6EE11FB4" w:rsidR="00B77017" w:rsidRPr="00477C9F" w:rsidRDefault="00B77017" w:rsidP="00B77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8E321B">
              <w:rPr>
                <w:snapToGrid w:val="0"/>
                <w:sz w:val="22"/>
                <w:szCs w:val="22"/>
              </w:rPr>
              <w:t>9:13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B77017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75F47DF2" w14:textId="77777777" w:rsidR="00B77017" w:rsidRPr="00AA2C04" w:rsidRDefault="00B77017" w:rsidP="00B770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2C04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3F90A83F" w14:textId="77777777" w:rsidR="00B77017" w:rsidRPr="00AA2C04" w:rsidRDefault="00B77017" w:rsidP="00B77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935221" w14:textId="77777777" w:rsidR="00B77017" w:rsidRPr="00AA2C04" w:rsidRDefault="00B77017" w:rsidP="00B77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Utskottet fortsatte behand</w:t>
            </w:r>
            <w:r>
              <w:rPr>
                <w:snapToGrid w:val="0"/>
                <w:sz w:val="22"/>
                <w:szCs w:val="22"/>
              </w:rPr>
              <w:t>lingen av proposition 2018/19:1, redogörelse 2017/18:RS1</w:t>
            </w:r>
            <w:r w:rsidRPr="00AA2C04">
              <w:rPr>
                <w:snapToGrid w:val="0"/>
                <w:sz w:val="22"/>
                <w:szCs w:val="22"/>
              </w:rPr>
              <w:t xml:space="preserve"> och </w:t>
            </w:r>
            <w:r>
              <w:rPr>
                <w:snapToGrid w:val="0"/>
                <w:sz w:val="22"/>
                <w:szCs w:val="22"/>
              </w:rPr>
              <w:t>motioner</w:t>
            </w:r>
            <w:r w:rsidRPr="00AA2C04">
              <w:rPr>
                <w:snapToGrid w:val="0"/>
                <w:sz w:val="22"/>
                <w:szCs w:val="22"/>
              </w:rPr>
              <w:t>.</w:t>
            </w:r>
          </w:p>
          <w:p w14:paraId="4DC27C47" w14:textId="77777777" w:rsidR="00B77017" w:rsidRPr="00AA2C04" w:rsidRDefault="00B77017" w:rsidP="00B77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2683CA" w14:textId="77777777" w:rsidR="00B77017" w:rsidRDefault="00B77017" w:rsidP="00B77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B77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B77017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783B7984" w14:textId="455FBE8D" w:rsidR="003A729A" w:rsidRPr="008C4DB9" w:rsidRDefault="00743B29" w:rsidP="00B770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4DB9">
              <w:rPr>
                <w:b/>
                <w:snapToGrid w:val="0"/>
                <w:sz w:val="22"/>
                <w:szCs w:val="22"/>
              </w:rPr>
              <w:t>Rättelse i lagar om ändring i offentlighets- och sekretesslagen (KU17)</w:t>
            </w:r>
          </w:p>
          <w:p w14:paraId="6BB9AD5E" w14:textId="77777777" w:rsidR="00743B29" w:rsidRPr="008C4DB9" w:rsidRDefault="00743B29" w:rsidP="00B77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C310AB" w14:textId="57ECF60C" w:rsidR="00743B29" w:rsidRPr="008C4DB9" w:rsidRDefault="00743B29" w:rsidP="00B7701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C4DB9">
              <w:rPr>
                <w:snapToGrid w:val="0"/>
                <w:sz w:val="22"/>
                <w:szCs w:val="22"/>
              </w:rPr>
              <w:t>Utskottet fortsatte behandlingen av</w:t>
            </w:r>
            <w:r w:rsidR="00797276" w:rsidRPr="008C4DB9">
              <w:rPr>
                <w:snapToGrid w:val="0"/>
                <w:sz w:val="22"/>
                <w:szCs w:val="22"/>
              </w:rPr>
              <w:t xml:space="preserve"> </w:t>
            </w:r>
            <w:r w:rsidR="00797276" w:rsidRPr="008C4DB9">
              <w:rPr>
                <w:sz w:val="22"/>
                <w:szCs w:val="22"/>
              </w:rPr>
              <w:t xml:space="preserve">ett förslag till utskottsinitiativ om </w:t>
            </w:r>
            <w:r w:rsidR="0040368E">
              <w:rPr>
                <w:sz w:val="22"/>
                <w:szCs w:val="22"/>
              </w:rPr>
              <w:t>r</w:t>
            </w:r>
            <w:r w:rsidR="00F3305D" w:rsidRPr="00F3305D">
              <w:rPr>
                <w:sz w:val="22"/>
                <w:szCs w:val="22"/>
              </w:rPr>
              <w:t xml:space="preserve">ättelse i lagar </w:t>
            </w:r>
            <w:r w:rsidR="00F3305D">
              <w:rPr>
                <w:sz w:val="22"/>
                <w:szCs w:val="22"/>
              </w:rPr>
              <w:t xml:space="preserve">om </w:t>
            </w:r>
            <w:r w:rsidR="00797276" w:rsidRPr="008C4DB9">
              <w:rPr>
                <w:sz w:val="22"/>
                <w:szCs w:val="22"/>
              </w:rPr>
              <w:t>ändring i offentlighets- och sekretesslagen.</w:t>
            </w:r>
          </w:p>
          <w:p w14:paraId="4D98F2DA" w14:textId="7FA965F7" w:rsidR="008C4DB9" w:rsidRPr="008C4DB9" w:rsidRDefault="008C4DB9" w:rsidP="00B7701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E69ACE0" w14:textId="371A142D" w:rsidR="008C4DB9" w:rsidRPr="00B77017" w:rsidRDefault="008C4DB9" w:rsidP="008C4D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017">
              <w:rPr>
                <w:snapToGrid w:val="0"/>
                <w:sz w:val="22"/>
                <w:szCs w:val="22"/>
              </w:rPr>
              <w:t>Utskottet justerade betänkande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B77017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B77017">
              <w:rPr>
                <w:snapToGrid w:val="0"/>
                <w:sz w:val="22"/>
                <w:szCs w:val="22"/>
              </w:rPr>
              <w:t>:KU1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77017">
              <w:rPr>
                <w:snapToGrid w:val="0"/>
                <w:sz w:val="22"/>
                <w:szCs w:val="22"/>
              </w:rPr>
              <w:t>.</w:t>
            </w:r>
          </w:p>
          <w:p w14:paraId="4053802E" w14:textId="76CEE20D" w:rsidR="00743B29" w:rsidRPr="00743B29" w:rsidRDefault="00743B29" w:rsidP="00B77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B77017">
        <w:tc>
          <w:tcPr>
            <w:tcW w:w="567" w:type="dxa"/>
          </w:tcPr>
          <w:p w14:paraId="40538030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6A0D10F6" w14:textId="77777777" w:rsidR="0040368E" w:rsidRPr="008B75EF" w:rsidRDefault="0040368E" w:rsidP="004036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75EF">
              <w:rPr>
                <w:b/>
                <w:snapToGrid w:val="0"/>
                <w:sz w:val="22"/>
                <w:szCs w:val="22"/>
              </w:rPr>
              <w:t>Översyn av Riksrevisionen - vissa frågor om riksdagen och Riksrevis</w:t>
            </w:r>
            <w:bookmarkStart w:id="0" w:name="_GoBack"/>
            <w:bookmarkEnd w:id="0"/>
            <w:r w:rsidRPr="008B75EF">
              <w:rPr>
                <w:b/>
                <w:snapToGrid w:val="0"/>
                <w:sz w:val="22"/>
                <w:szCs w:val="22"/>
              </w:rPr>
              <w:t>ionen, m.m. (KU14)</w:t>
            </w:r>
          </w:p>
          <w:p w14:paraId="1250AD33" w14:textId="77777777" w:rsidR="0040368E" w:rsidRPr="008B75EF" w:rsidRDefault="0040368E" w:rsidP="004036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112C5C" w14:textId="77777777" w:rsidR="0040368E" w:rsidRPr="008B75EF" w:rsidRDefault="0040368E" w:rsidP="004036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75EF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fortsatte behandlingen av</w:t>
            </w:r>
            <w:r w:rsidRPr="008B75EF">
              <w:rPr>
                <w:snapToGrid w:val="0"/>
                <w:sz w:val="22"/>
                <w:szCs w:val="22"/>
              </w:rPr>
              <w:t xml:space="preserve"> framställning 2018/19:RS5 och motion.</w:t>
            </w:r>
          </w:p>
          <w:p w14:paraId="79DF8D0D" w14:textId="77777777" w:rsidR="0040368E" w:rsidRPr="008B75EF" w:rsidRDefault="0040368E" w:rsidP="004036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1" w14:textId="32C36E82" w:rsidR="0096348C" w:rsidRPr="0040368E" w:rsidRDefault="0040368E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75EF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477C9F" w:rsidRDefault="003A729A" w:rsidP="00743B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B77017">
        <w:tc>
          <w:tcPr>
            <w:tcW w:w="567" w:type="dxa"/>
          </w:tcPr>
          <w:p w14:paraId="40538035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5E539C84" w14:textId="77777777" w:rsidR="00CD4072" w:rsidRPr="00477C9F" w:rsidRDefault="00CD4072" w:rsidP="00CD40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A860E6" w14:textId="77777777" w:rsidR="00CD4072" w:rsidRPr="00477C9F" w:rsidRDefault="00CD4072" w:rsidP="00CD40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B23AC23" w14:textId="1980381A" w:rsidR="00743B29" w:rsidRPr="00CD4072" w:rsidRDefault="00CD4072" w:rsidP="00743B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10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8" w14:textId="2FA6C015" w:rsidR="003A729A" w:rsidRPr="00477C9F" w:rsidRDefault="00743B29" w:rsidP="00743B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D52626" w:rsidRPr="00477C9F" w14:paraId="4053803E" w14:textId="77777777" w:rsidTr="00B77017">
        <w:tc>
          <w:tcPr>
            <w:tcW w:w="567" w:type="dxa"/>
          </w:tcPr>
          <w:p w14:paraId="4053803A" w14:textId="77777777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0B9DE18A" w14:textId="77777777" w:rsidR="00CD4072" w:rsidRPr="00477C9F" w:rsidRDefault="00CD4072" w:rsidP="00CD40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42E22175" w14:textId="77777777" w:rsidR="00CD4072" w:rsidRDefault="00CD4072" w:rsidP="00CD40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2A536D" w14:textId="77777777" w:rsidR="00CD4072" w:rsidRDefault="00CD4072" w:rsidP="00CD40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017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4053803D" w14:textId="198BBBA2" w:rsidR="003A729A" w:rsidRPr="00477C9F" w:rsidRDefault="003A729A" w:rsidP="00CD40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B77017">
        <w:tc>
          <w:tcPr>
            <w:tcW w:w="567" w:type="dxa"/>
          </w:tcPr>
          <w:p w14:paraId="4053803F" w14:textId="1D41F194" w:rsidR="00D52626" w:rsidRPr="00477C9F" w:rsidRDefault="00A77A4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52626" w:rsidRPr="00477C9F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5BE39684" w14:textId="77777777" w:rsidR="00CD4072" w:rsidRPr="00AA2C04" w:rsidRDefault="00CD4072" w:rsidP="00CD40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2C04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45122FAD" w14:textId="77777777" w:rsidR="00CD4072" w:rsidRPr="00AA2C04" w:rsidRDefault="00CD4072" w:rsidP="00CD40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BBE500" w14:textId="77777777" w:rsidR="00CD4072" w:rsidRPr="00AA2C04" w:rsidRDefault="00CD4072" w:rsidP="00CD40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Utskottet fortsatte behand</w:t>
            </w:r>
            <w:r>
              <w:rPr>
                <w:snapToGrid w:val="0"/>
                <w:sz w:val="22"/>
                <w:szCs w:val="22"/>
              </w:rPr>
              <w:t>lingen av proposition 2018/19:1, redogörelse 2017/18:RS1</w:t>
            </w:r>
            <w:r w:rsidRPr="00AA2C04">
              <w:rPr>
                <w:snapToGrid w:val="0"/>
                <w:sz w:val="22"/>
                <w:szCs w:val="22"/>
              </w:rPr>
              <w:t xml:space="preserve"> och </w:t>
            </w:r>
            <w:r>
              <w:rPr>
                <w:snapToGrid w:val="0"/>
                <w:sz w:val="22"/>
                <w:szCs w:val="22"/>
              </w:rPr>
              <w:t>motioner</w:t>
            </w:r>
            <w:r w:rsidRPr="00AA2C04">
              <w:rPr>
                <w:snapToGrid w:val="0"/>
                <w:sz w:val="22"/>
                <w:szCs w:val="22"/>
              </w:rPr>
              <w:t>.</w:t>
            </w:r>
          </w:p>
          <w:p w14:paraId="744D1314" w14:textId="77777777" w:rsidR="00CD4072" w:rsidRDefault="00CD4072" w:rsidP="00CD40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E1DD8D" w14:textId="77777777" w:rsidR="00CD4072" w:rsidRPr="00B77017" w:rsidRDefault="00CD4072" w:rsidP="00CD40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017">
              <w:rPr>
                <w:snapToGrid w:val="0"/>
                <w:sz w:val="22"/>
                <w:szCs w:val="22"/>
              </w:rPr>
              <w:t>Utskottet justerade betänkande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B77017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B77017">
              <w:rPr>
                <w:snapToGrid w:val="0"/>
                <w:sz w:val="22"/>
                <w:szCs w:val="22"/>
              </w:rPr>
              <w:t>:KU1.</w:t>
            </w:r>
          </w:p>
          <w:p w14:paraId="32FD4AA8" w14:textId="77777777" w:rsidR="00CD4072" w:rsidRPr="00B77017" w:rsidRDefault="00CD4072" w:rsidP="00CD40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DF3A3A" w14:textId="2EF4B24A" w:rsidR="00CD4072" w:rsidRDefault="00CD4072" w:rsidP="00CD40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SD</w:t>
            </w:r>
            <w:r w:rsidRPr="00B77017">
              <w:rPr>
                <w:snapToGrid w:val="0"/>
                <w:sz w:val="22"/>
                <w:szCs w:val="22"/>
              </w:rPr>
              <w:t>-ledamöterna anmälde</w:t>
            </w:r>
            <w:r>
              <w:rPr>
                <w:snapToGrid w:val="0"/>
                <w:sz w:val="22"/>
                <w:szCs w:val="22"/>
              </w:rPr>
              <w:t xml:space="preserve"> en</w:t>
            </w:r>
            <w:r w:rsidRPr="00B77017">
              <w:rPr>
                <w:snapToGrid w:val="0"/>
                <w:sz w:val="22"/>
                <w:szCs w:val="22"/>
              </w:rPr>
              <w:t xml:space="preserve"> reservation. S-, </w:t>
            </w:r>
            <w:r>
              <w:rPr>
                <w:snapToGrid w:val="0"/>
                <w:sz w:val="22"/>
                <w:szCs w:val="22"/>
              </w:rPr>
              <w:t xml:space="preserve">C-, </w:t>
            </w:r>
            <w:r w:rsidRPr="00B77017">
              <w:rPr>
                <w:snapToGrid w:val="0"/>
                <w:sz w:val="22"/>
                <w:szCs w:val="22"/>
              </w:rPr>
              <w:t xml:space="preserve">V- </w:t>
            </w:r>
            <w:r w:rsidR="00BF15E8">
              <w:rPr>
                <w:snapToGrid w:val="0"/>
                <w:sz w:val="22"/>
                <w:szCs w:val="22"/>
              </w:rPr>
              <w:t xml:space="preserve">L- </w:t>
            </w:r>
            <w:r w:rsidRPr="00B77017">
              <w:rPr>
                <w:snapToGrid w:val="0"/>
                <w:sz w:val="22"/>
                <w:szCs w:val="22"/>
              </w:rPr>
              <w:t xml:space="preserve">och MP </w:t>
            </w:r>
            <w:r>
              <w:rPr>
                <w:snapToGrid w:val="0"/>
                <w:sz w:val="22"/>
                <w:szCs w:val="22"/>
              </w:rPr>
              <w:t>-ledamöterna anmälde särskilda</w:t>
            </w:r>
            <w:r w:rsidRPr="00B77017">
              <w:rPr>
                <w:snapToGrid w:val="0"/>
                <w:sz w:val="22"/>
                <w:szCs w:val="22"/>
              </w:rPr>
              <w:t xml:space="preserve"> yttrande</w:t>
            </w:r>
            <w:r>
              <w:rPr>
                <w:snapToGrid w:val="0"/>
                <w:sz w:val="22"/>
                <w:szCs w:val="22"/>
              </w:rPr>
              <w:t>n</w:t>
            </w:r>
            <w:r w:rsidRPr="00B77017">
              <w:rPr>
                <w:snapToGrid w:val="0"/>
                <w:sz w:val="22"/>
                <w:szCs w:val="22"/>
              </w:rPr>
              <w:t>.</w:t>
            </w:r>
          </w:p>
          <w:p w14:paraId="40538042" w14:textId="22344740" w:rsidR="00B77017" w:rsidRPr="00477C9F" w:rsidRDefault="00B77017" w:rsidP="00CD40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B7701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477C9F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lastRenderedPageBreak/>
              <w:t>Vid protokollet</w:t>
            </w:r>
          </w:p>
          <w:p w14:paraId="3BEC0C9F" w14:textId="091E5481" w:rsidR="0013426B" w:rsidRPr="00CD4072" w:rsidRDefault="00E27605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2018-12-18</w:t>
            </w:r>
          </w:p>
          <w:p w14:paraId="19827937" w14:textId="77777777" w:rsidR="0013426B" w:rsidRPr="00CD4072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D4072">
              <w:rPr>
                <w:sz w:val="22"/>
                <w:szCs w:val="22"/>
              </w:rPr>
              <w:t>Hans Ekström</w:t>
            </w:r>
          </w:p>
          <w:p w14:paraId="40538055" w14:textId="77777777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5D341B0" w:rsidR="00BF6D6B" w:rsidRPr="004C2FEE" w:rsidRDefault="000B4B17" w:rsidP="00577B9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2018-10-</w:t>
            </w:r>
            <w:r w:rsidR="00577B92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2D896970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CD4072">
              <w:rPr>
                <w:sz w:val="16"/>
                <w:szCs w:val="16"/>
              </w:rPr>
              <w:t>16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6F4F8C9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CD4072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F24B88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0B9EA98F" w:rsidR="00BF6D6B" w:rsidRPr="008E2326" w:rsidRDefault="00CD407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60DB8B72" w:rsidR="00BF6D6B" w:rsidRPr="008E2326" w:rsidRDefault="00CD407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61816C9A" w:rsidR="00BF6D6B" w:rsidRPr="008E2326" w:rsidRDefault="00CD407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3D304821" w:rsidR="00BF6D6B" w:rsidRPr="008E2326" w:rsidRDefault="00CD407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7777777" w:rsidR="00A571A1" w:rsidRPr="00A571A1" w:rsidRDefault="00A571A1" w:rsidP="00A571A1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07DAB"/>
    <w:rsid w:val="00012D39"/>
    <w:rsid w:val="0003470E"/>
    <w:rsid w:val="00037EDF"/>
    <w:rsid w:val="000700C4"/>
    <w:rsid w:val="000A10F5"/>
    <w:rsid w:val="000A4BCF"/>
    <w:rsid w:val="000B4B17"/>
    <w:rsid w:val="000B7C05"/>
    <w:rsid w:val="000D4D83"/>
    <w:rsid w:val="00133B7E"/>
    <w:rsid w:val="0013426B"/>
    <w:rsid w:val="00161AA6"/>
    <w:rsid w:val="001A1578"/>
    <w:rsid w:val="001E1FAC"/>
    <w:rsid w:val="002174A8"/>
    <w:rsid w:val="002373C0"/>
    <w:rsid w:val="002544E0"/>
    <w:rsid w:val="002624FF"/>
    <w:rsid w:val="00275752"/>
    <w:rsid w:val="00275CD2"/>
    <w:rsid w:val="00296D10"/>
    <w:rsid w:val="002A04AD"/>
    <w:rsid w:val="002B51DB"/>
    <w:rsid w:val="002D2AB5"/>
    <w:rsid w:val="002F284C"/>
    <w:rsid w:val="00360479"/>
    <w:rsid w:val="00394192"/>
    <w:rsid w:val="003952A4"/>
    <w:rsid w:val="0039591D"/>
    <w:rsid w:val="003A48EB"/>
    <w:rsid w:val="003A729A"/>
    <w:rsid w:val="003D2109"/>
    <w:rsid w:val="003E3027"/>
    <w:rsid w:val="0040368E"/>
    <w:rsid w:val="00412359"/>
    <w:rsid w:val="0041580F"/>
    <w:rsid w:val="004206DB"/>
    <w:rsid w:val="00446353"/>
    <w:rsid w:val="00477C9F"/>
    <w:rsid w:val="004B6D8F"/>
    <w:rsid w:val="004C5D4F"/>
    <w:rsid w:val="004C7964"/>
    <w:rsid w:val="004F1B55"/>
    <w:rsid w:val="004F680C"/>
    <w:rsid w:val="0050040F"/>
    <w:rsid w:val="00502075"/>
    <w:rsid w:val="005108E6"/>
    <w:rsid w:val="00577B92"/>
    <w:rsid w:val="00581568"/>
    <w:rsid w:val="005C1541"/>
    <w:rsid w:val="005C2F5F"/>
    <w:rsid w:val="005E28B9"/>
    <w:rsid w:val="005E439C"/>
    <w:rsid w:val="006A511D"/>
    <w:rsid w:val="006B7B0C"/>
    <w:rsid w:val="006C21FA"/>
    <w:rsid w:val="006D3126"/>
    <w:rsid w:val="00723D66"/>
    <w:rsid w:val="00726EE5"/>
    <w:rsid w:val="007421F4"/>
    <w:rsid w:val="00743B29"/>
    <w:rsid w:val="00750FF0"/>
    <w:rsid w:val="00767BDA"/>
    <w:rsid w:val="00797276"/>
    <w:rsid w:val="007F6B0D"/>
    <w:rsid w:val="00834B38"/>
    <w:rsid w:val="008557FA"/>
    <w:rsid w:val="008808A5"/>
    <w:rsid w:val="008C4DB9"/>
    <w:rsid w:val="008E321B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571A1"/>
    <w:rsid w:val="00A744C3"/>
    <w:rsid w:val="00A77A45"/>
    <w:rsid w:val="00A84DE6"/>
    <w:rsid w:val="00A9262A"/>
    <w:rsid w:val="00AA5BE7"/>
    <w:rsid w:val="00AF7C8D"/>
    <w:rsid w:val="00B15788"/>
    <w:rsid w:val="00B54D41"/>
    <w:rsid w:val="00B64A91"/>
    <w:rsid w:val="00B77017"/>
    <w:rsid w:val="00B9203B"/>
    <w:rsid w:val="00BF15E8"/>
    <w:rsid w:val="00BF6D6B"/>
    <w:rsid w:val="00C35889"/>
    <w:rsid w:val="00C919F3"/>
    <w:rsid w:val="00C92589"/>
    <w:rsid w:val="00C93236"/>
    <w:rsid w:val="00CA39FE"/>
    <w:rsid w:val="00CA4EFB"/>
    <w:rsid w:val="00CB6A34"/>
    <w:rsid w:val="00CD4072"/>
    <w:rsid w:val="00D44270"/>
    <w:rsid w:val="00D52626"/>
    <w:rsid w:val="00D67826"/>
    <w:rsid w:val="00D93637"/>
    <w:rsid w:val="00D96F98"/>
    <w:rsid w:val="00DC58D9"/>
    <w:rsid w:val="00DD2E3A"/>
    <w:rsid w:val="00DD7DC3"/>
    <w:rsid w:val="00E27605"/>
    <w:rsid w:val="00E33857"/>
    <w:rsid w:val="00E45D77"/>
    <w:rsid w:val="00E67EBA"/>
    <w:rsid w:val="00E916EA"/>
    <w:rsid w:val="00E92A77"/>
    <w:rsid w:val="00EA7B53"/>
    <w:rsid w:val="00EC735D"/>
    <w:rsid w:val="00F064EF"/>
    <w:rsid w:val="00F3305D"/>
    <w:rsid w:val="00F70370"/>
    <w:rsid w:val="00F97E87"/>
    <w:rsid w:val="00FA384F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0e4b847-d454-401e-b238-4117b4f1204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369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2018-12-13T12:35:00Z</cp:lastPrinted>
  <dcterms:created xsi:type="dcterms:W3CDTF">2018-12-20T11:40:00Z</dcterms:created>
  <dcterms:modified xsi:type="dcterms:W3CDTF">2018-12-20T11:41:00Z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