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3C11EB">
              <w:rPr>
                <w:b/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3C11EB">
              <w:rPr>
                <w:sz w:val="20"/>
              </w:rPr>
              <w:t>-10-10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Default="008165B0" w:rsidP="006D5D1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305271">
              <w:rPr>
                <w:sz w:val="20"/>
              </w:rPr>
              <w:t>0</w:t>
            </w:r>
            <w:r>
              <w:rPr>
                <w:sz w:val="20"/>
              </w:rPr>
              <w:t>-11</w:t>
            </w:r>
            <w:r w:rsidR="00CF0ABC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</w:p>
          <w:p w:rsidR="00676DFF" w:rsidRPr="006F58FB" w:rsidRDefault="008165B0" w:rsidP="006D5D1C">
            <w:pPr>
              <w:rPr>
                <w:sz w:val="20"/>
              </w:rPr>
            </w:pPr>
            <w:r>
              <w:rPr>
                <w:sz w:val="20"/>
              </w:rPr>
              <w:t>11:55</w:t>
            </w:r>
            <w:r w:rsidR="00676DFF">
              <w:rPr>
                <w:sz w:val="20"/>
              </w:rPr>
              <w:t>-</w:t>
            </w:r>
            <w:r>
              <w:rPr>
                <w:sz w:val="20"/>
              </w:rPr>
              <w:t>12:35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8008" w:type="dxa"/>
        <w:tblInd w:w="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1"/>
        <w:gridCol w:w="6947"/>
      </w:tblGrid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Pr="000D74B0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32636" w:rsidRPr="00E1023C" w:rsidRDefault="001D7550" w:rsidP="00E102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D7550">
              <w:rPr>
                <w:b/>
                <w:bCs/>
                <w:color w:val="000000"/>
                <w:szCs w:val="24"/>
              </w:rPr>
              <w:t>Fråga om överläggning</w:t>
            </w:r>
            <w:r w:rsidRPr="001D7550">
              <w:rPr>
                <w:b/>
                <w:bCs/>
                <w:color w:val="000000"/>
                <w:szCs w:val="24"/>
              </w:rPr>
              <w:br/>
            </w:r>
          </w:p>
          <w:p w:rsidR="00032636" w:rsidRDefault="00032636" w:rsidP="00032636">
            <w:pPr>
              <w:autoSpaceDE w:val="0"/>
              <w:autoSpaceDN w:val="0"/>
              <w:spacing w:line="252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Ledamöter från SD, V och L begärde enligt 7 kap. 12</w:t>
            </w:r>
            <w:r w:rsidR="00603C14">
              <w:rPr>
                <w:color w:val="000000"/>
                <w:lang w:val="en-GB"/>
              </w:rPr>
              <w:t xml:space="preserve"> </w:t>
            </w:r>
            <w:r>
              <w:rPr>
                <w:lang w:val="en-GB"/>
              </w:rPr>
              <w:t>§</w:t>
            </w:r>
            <w:r w:rsidR="00603C14">
              <w:rPr>
                <w:color w:val="000000"/>
                <w:lang w:val="en-GB"/>
              </w:rPr>
              <w:t xml:space="preserve"> i </w:t>
            </w:r>
            <w:r>
              <w:rPr>
                <w:lang w:val="en-GB"/>
              </w:rPr>
              <w:t>riksdagsordningen</w:t>
            </w:r>
            <w:r w:rsidR="00603C14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överläggning med regeringen om regeringens ståndpunkt gällande Syrien i </w:t>
            </w:r>
            <w:r>
              <w:rPr>
                <w:lang w:val="en-GB"/>
              </w:rPr>
              <w:t>K</w:t>
            </w:r>
            <w:r>
              <w:rPr>
                <w:color w:val="000000"/>
                <w:lang w:val="en-GB"/>
              </w:rPr>
              <w:t>ommenterade dagordningen inför utrikesrådet (FAC).</w:t>
            </w:r>
          </w:p>
          <w:p w:rsidR="00032636" w:rsidRDefault="00032636" w:rsidP="00032636">
            <w:pPr>
              <w:autoSpaceDE w:val="0"/>
              <w:autoSpaceDN w:val="0"/>
              <w:spacing w:line="252" w:lineRule="auto"/>
              <w:rPr>
                <w:color w:val="000000"/>
                <w:lang w:val="en-GB"/>
              </w:rPr>
            </w:pPr>
          </w:p>
          <w:p w:rsidR="00032636" w:rsidRDefault="00032636" w:rsidP="00032636">
            <w:pPr>
              <w:autoSpaceDE w:val="0"/>
              <w:autoSpaceDN w:val="0"/>
              <w:spacing w:line="252" w:lineRule="auto"/>
              <w:rPr>
                <w:color w:val="000000"/>
                <w:lang w:val="en-GB"/>
              </w:rPr>
            </w:pPr>
            <w:r>
              <w:rPr>
                <w:lang w:val="en-GB"/>
              </w:rPr>
              <w:t>Utskottet beslutade med röstsiffrorna 6 (S,</w:t>
            </w:r>
            <w:r w:rsidR="00C23F8A">
              <w:rPr>
                <w:lang w:val="en-GB"/>
              </w:rPr>
              <w:t xml:space="preserve"> </w:t>
            </w:r>
            <w:r>
              <w:rPr>
                <w:lang w:val="en-GB"/>
              </w:rPr>
              <w:t>KD) mot 5 (SD,</w:t>
            </w:r>
            <w:r w:rsidR="00C23F8A">
              <w:rPr>
                <w:lang w:val="en-GB"/>
              </w:rPr>
              <w:t xml:space="preserve"> </w:t>
            </w:r>
            <w:r>
              <w:rPr>
                <w:lang w:val="en-GB"/>
              </w:rPr>
              <w:t>V, L) att avslå begäran om omedelbar överläggning. 5 ledamöter (M och C) avstod från att rösta. Motiveringen till beslutet var</w:t>
            </w:r>
            <w:r>
              <w:rPr>
                <w:color w:val="000000"/>
                <w:lang w:val="en-GB"/>
              </w:rPr>
              <w:t xml:space="preserve"> att utskottet hade kallats till information. </w:t>
            </w:r>
          </w:p>
          <w:p w:rsidR="00032636" w:rsidRDefault="00032636" w:rsidP="00032636">
            <w:pPr>
              <w:autoSpaceDE w:val="0"/>
              <w:autoSpaceDN w:val="0"/>
              <w:spacing w:line="252" w:lineRule="auto"/>
              <w:rPr>
                <w:color w:val="000000"/>
                <w:lang w:val="en-GB"/>
              </w:rPr>
            </w:pPr>
          </w:p>
          <w:p w:rsidR="00034D12" w:rsidRPr="00034D12" w:rsidRDefault="00032636" w:rsidP="000326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lang w:val="en-GB"/>
              </w:rPr>
              <w:t>Denna paragraf förklarades omedelbart justerad</w:t>
            </w:r>
            <w:r w:rsidR="00034D12" w:rsidRPr="00034D12">
              <w:rPr>
                <w:bCs/>
                <w:color w:val="000000"/>
                <w:szCs w:val="24"/>
              </w:rPr>
              <w:t>.</w:t>
            </w:r>
            <w:r w:rsidR="00034D12" w:rsidRPr="00034D12">
              <w:rPr>
                <w:bCs/>
                <w:color w:val="000000"/>
                <w:szCs w:val="24"/>
              </w:rPr>
              <w:br/>
            </w:r>
          </w:p>
        </w:tc>
      </w:tr>
      <w:tr w:rsidR="001D7550" w:rsidRPr="00ED752A" w:rsidTr="008165B0">
        <w:trPr>
          <w:trHeight w:val="884"/>
        </w:trPr>
        <w:tc>
          <w:tcPr>
            <w:tcW w:w="1061" w:type="dxa"/>
          </w:tcPr>
          <w:p w:rsidR="001D7550" w:rsidRPr="000D74B0" w:rsidRDefault="001D7550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1D7550" w:rsidRDefault="001D7550" w:rsidP="001D75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408F3">
              <w:rPr>
                <w:b/>
                <w:bCs/>
                <w:color w:val="000000"/>
                <w:szCs w:val="24"/>
              </w:rPr>
              <w:t>Inför utrikesrådet (FAC)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1D7550" w:rsidRDefault="001D7550" w:rsidP="001D755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Kabinettssekreterare Annika Söder med medarbetare lämnade information inför utrikesrådet (FAC). </w:t>
            </w:r>
          </w:p>
          <w:p w:rsidR="001D7550" w:rsidRDefault="001D7550" w:rsidP="001D755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1D7550" w:rsidRDefault="001D7550" w:rsidP="001D755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1D7550" w:rsidRPr="008408F3" w:rsidRDefault="001D7550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Pr="000D74B0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D765A6" w:rsidRDefault="00D765A6" w:rsidP="00D765A6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11:45.</w:t>
            </w:r>
          </w:p>
          <w:p w:rsidR="00D765A6" w:rsidRDefault="00D765A6" w:rsidP="00D765A6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  <w:p w:rsidR="00D765A6" w:rsidRDefault="00D765A6" w:rsidP="00D765A6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t xml:space="preserve">Sammanträdet 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återupptogs kl. 11:55.</w:t>
            </w:r>
          </w:p>
          <w:p w:rsidR="00D765A6" w:rsidRDefault="00D765A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Pr="000D74B0" w:rsidRDefault="00D765A6" w:rsidP="00C773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7550">
              <w:rPr>
                <w:b/>
                <w:snapToGrid w:val="0"/>
                <w:szCs w:val="24"/>
              </w:rPr>
              <w:t>3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651BD2" w:rsidRDefault="001D7550" w:rsidP="00651BD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D7550">
              <w:rPr>
                <w:b/>
                <w:bCs/>
                <w:color w:val="000000"/>
                <w:szCs w:val="24"/>
              </w:rPr>
              <w:t>Fråga om överläggning</w:t>
            </w:r>
          </w:p>
          <w:p w:rsidR="00547BC6" w:rsidRDefault="00547BC6" w:rsidP="000737D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765A6" w:rsidRPr="000737D7" w:rsidRDefault="000737D7" w:rsidP="00034D1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0737D7">
              <w:rPr>
                <w:bCs/>
                <w:color w:val="000000"/>
                <w:szCs w:val="24"/>
              </w:rPr>
              <w:t xml:space="preserve">Utskottet beslutade </w:t>
            </w:r>
            <w:r w:rsidR="00034D12">
              <w:rPr>
                <w:bCs/>
                <w:color w:val="000000"/>
                <w:szCs w:val="24"/>
              </w:rPr>
              <w:t>enligt</w:t>
            </w:r>
            <w:r w:rsidRPr="00D765A6">
              <w:rPr>
                <w:bCs/>
                <w:color w:val="000000"/>
                <w:szCs w:val="24"/>
              </w:rPr>
              <w:t xml:space="preserve"> 7 kap. </w:t>
            </w:r>
            <w:r w:rsidR="00C7735D">
              <w:rPr>
                <w:bCs/>
                <w:color w:val="000000"/>
                <w:szCs w:val="24"/>
              </w:rPr>
              <w:t>12</w:t>
            </w:r>
            <w:r w:rsidR="00603C14">
              <w:rPr>
                <w:bCs/>
                <w:color w:val="000000"/>
                <w:szCs w:val="24"/>
              </w:rPr>
              <w:t xml:space="preserve"> </w:t>
            </w:r>
            <w:r w:rsidR="00C23F8A">
              <w:rPr>
                <w:bCs/>
                <w:color w:val="000000"/>
                <w:szCs w:val="24"/>
              </w:rPr>
              <w:t>§</w:t>
            </w:r>
            <w:r w:rsidR="00CE1D20">
              <w:rPr>
                <w:bCs/>
                <w:color w:val="000000"/>
                <w:szCs w:val="24"/>
              </w:rPr>
              <w:t xml:space="preserve"> i riksdagsordningen </w:t>
            </w:r>
            <w:r w:rsidR="00651BD2">
              <w:rPr>
                <w:bCs/>
                <w:color w:val="000000"/>
                <w:szCs w:val="24"/>
              </w:rPr>
              <w:t xml:space="preserve">att </w:t>
            </w:r>
            <w:r w:rsidRPr="00D765A6">
              <w:rPr>
                <w:bCs/>
                <w:color w:val="000000"/>
                <w:szCs w:val="24"/>
              </w:rPr>
              <w:t>begära överläggning med regeringen (</w:t>
            </w:r>
            <w:r w:rsidR="00CE1D20">
              <w:rPr>
                <w:bCs/>
                <w:color w:val="000000"/>
                <w:szCs w:val="24"/>
              </w:rPr>
              <w:t>Utrikesminister Ann Linde</w:t>
            </w:r>
            <w:r w:rsidRPr="00D765A6">
              <w:rPr>
                <w:bCs/>
                <w:color w:val="000000"/>
                <w:szCs w:val="24"/>
              </w:rPr>
              <w:t>)</w:t>
            </w:r>
            <w:r w:rsidR="00034D12">
              <w:rPr>
                <w:bCs/>
                <w:color w:val="000000"/>
                <w:szCs w:val="24"/>
              </w:rPr>
              <w:t xml:space="preserve"> fredagen den 11 oktober</w:t>
            </w:r>
            <w:r w:rsidRPr="00D765A6">
              <w:rPr>
                <w:bCs/>
                <w:color w:val="000000"/>
                <w:szCs w:val="24"/>
              </w:rPr>
              <w:t xml:space="preserve"> om </w:t>
            </w:r>
            <w:r w:rsidR="00CE1D20">
              <w:rPr>
                <w:bCs/>
                <w:color w:val="000000"/>
                <w:szCs w:val="24"/>
              </w:rPr>
              <w:t xml:space="preserve">regeringens ståndpunkt </w:t>
            </w:r>
            <w:r w:rsidR="00651BD2">
              <w:rPr>
                <w:bCs/>
                <w:color w:val="000000"/>
                <w:szCs w:val="24"/>
              </w:rPr>
              <w:t xml:space="preserve">gällande Syrien </w:t>
            </w:r>
            <w:r w:rsidR="00C7735D">
              <w:rPr>
                <w:bCs/>
                <w:color w:val="000000"/>
                <w:szCs w:val="24"/>
              </w:rPr>
              <w:t xml:space="preserve">i den Kommenterade dagordningen </w:t>
            </w:r>
            <w:r w:rsidR="00CE1D20">
              <w:rPr>
                <w:bCs/>
                <w:color w:val="000000"/>
                <w:szCs w:val="24"/>
              </w:rPr>
              <w:t>inför utrikesrådet FAC</w:t>
            </w:r>
            <w:r w:rsidR="00034D12">
              <w:rPr>
                <w:bCs/>
                <w:color w:val="000000"/>
                <w:szCs w:val="24"/>
              </w:rPr>
              <w:t>.</w:t>
            </w:r>
            <w:r w:rsidR="00034D12">
              <w:rPr>
                <w:bCs/>
                <w:color w:val="000000"/>
                <w:szCs w:val="24"/>
              </w:rPr>
              <w:br/>
            </w:r>
            <w:r w:rsidR="00034D12">
              <w:rPr>
                <w:bCs/>
                <w:color w:val="000000"/>
                <w:szCs w:val="24"/>
              </w:rPr>
              <w:br/>
            </w:r>
            <w:r w:rsidR="00034D12" w:rsidRPr="00034D12">
              <w:rPr>
                <w:bCs/>
                <w:color w:val="000000"/>
                <w:szCs w:val="24"/>
              </w:rPr>
              <w:t>Denna paragraf förklarades omedelbart justerad.</w:t>
            </w:r>
            <w:r w:rsidR="00034D12">
              <w:rPr>
                <w:bCs/>
                <w:color w:val="000000"/>
                <w:szCs w:val="24"/>
              </w:rPr>
              <w:br/>
            </w: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1D7550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765A6" w:rsidRPr="00D765A6" w:rsidRDefault="00D765A6" w:rsidP="00D765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 och 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CE1D20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D765A6">
              <w:rPr>
                <w:rFonts w:eastAsiaTheme="minorHAnsi"/>
                <w:color w:val="000000"/>
                <w:szCs w:val="24"/>
                <w:lang w:eastAsia="en-US"/>
              </w:rPr>
              <w:t>Information om Utgif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tsområde 1 Utrikesförvaltningen och</w:t>
            </w:r>
            <w:r w:rsidRPr="00D765A6">
              <w:rPr>
                <w:rFonts w:eastAsiaTheme="minorHAnsi"/>
                <w:color w:val="000000"/>
                <w:szCs w:val="24"/>
                <w:lang w:eastAsia="en-US"/>
              </w:rPr>
              <w:t xml:space="preserve"> Utgiftsområde 5 Internationell samverkan från kabinettssekreterare </w:t>
            </w:r>
            <w:r w:rsidR="00C7735D">
              <w:rPr>
                <w:rFonts w:eastAsiaTheme="minorHAnsi"/>
                <w:color w:val="000000"/>
                <w:szCs w:val="24"/>
                <w:lang w:eastAsia="en-US"/>
              </w:rPr>
              <w:t>Annika Söder med medarbetare</w:t>
            </w:r>
            <w:r w:rsidR="00651BD2">
              <w:rPr>
                <w:rFonts w:eastAsiaTheme="minorHAnsi"/>
                <w:color w:val="000000"/>
                <w:szCs w:val="24"/>
                <w:lang w:eastAsia="en-US"/>
              </w:rPr>
              <w:t xml:space="preserve">, samtliga från </w:t>
            </w:r>
            <w:r w:rsidR="00651BD2">
              <w:rPr>
                <w:bCs/>
                <w:color w:val="000000"/>
                <w:szCs w:val="24"/>
              </w:rPr>
              <w:t>Utrikesdepartementet.</w:t>
            </w:r>
          </w:p>
          <w:p w:rsidR="00D765A6" w:rsidRPr="00D765A6" w:rsidRDefault="00D765A6" w:rsidP="00D765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765A6" w:rsidRDefault="00D765A6" w:rsidP="00D765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765A6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:rsidR="00D765A6" w:rsidRDefault="00D765A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D755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D765A6" w:rsidRDefault="00D765A6" w:rsidP="000737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Avtal EU-Kuba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CE1D20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Information</w:t>
            </w:r>
            <w:r w:rsidR="00651BD2">
              <w:rPr>
                <w:rFonts w:eastAsiaTheme="minorHAnsi"/>
                <w:color w:val="000000"/>
                <w:szCs w:val="24"/>
                <w:lang w:eastAsia="en-US"/>
              </w:rPr>
              <w:t xml:space="preserve"> om avtal EU-</w:t>
            </w:r>
            <w:r w:rsidR="000737D7">
              <w:rPr>
                <w:rFonts w:eastAsiaTheme="minorHAnsi"/>
                <w:color w:val="000000"/>
                <w:szCs w:val="24"/>
                <w:lang w:eastAsia="en-US"/>
              </w:rPr>
              <w:t>Kuba från ka</w:t>
            </w:r>
            <w:r w:rsidR="00651BD2">
              <w:rPr>
                <w:rFonts w:eastAsiaTheme="minorHAnsi"/>
                <w:color w:val="000000"/>
                <w:szCs w:val="24"/>
                <w:lang w:eastAsia="en-US"/>
              </w:rPr>
              <w:t>binettssekre</w:t>
            </w:r>
            <w:r w:rsidR="00C7735D">
              <w:rPr>
                <w:rFonts w:eastAsiaTheme="minorHAnsi"/>
                <w:color w:val="000000"/>
                <w:szCs w:val="24"/>
                <w:lang w:eastAsia="en-US"/>
              </w:rPr>
              <w:t>terare Annika Söder med medarbetare</w:t>
            </w:r>
            <w:r w:rsidR="00651BD2">
              <w:rPr>
                <w:rFonts w:eastAsiaTheme="minorHAnsi"/>
                <w:color w:val="000000"/>
                <w:szCs w:val="24"/>
                <w:lang w:eastAsia="en-US"/>
              </w:rPr>
              <w:t xml:space="preserve">, samtliga från </w:t>
            </w:r>
            <w:r w:rsidR="00651BD2">
              <w:rPr>
                <w:bCs/>
                <w:color w:val="000000"/>
                <w:szCs w:val="24"/>
              </w:rPr>
              <w:t>Utrikesdepartementet.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0737D7" w:rsidRDefault="000737D7" w:rsidP="000737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765A6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:rsidR="000737D7" w:rsidRDefault="000737D7" w:rsidP="000737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1A5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65757" w:rsidRDefault="00D765A6" w:rsidP="00865757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Höständringsbudget (UU3y)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865757">
              <w:rPr>
                <w:color w:val="000000"/>
                <w:lang w:eastAsia="en-US"/>
              </w:rPr>
              <w:br/>
            </w:r>
            <w:r w:rsidR="00865757">
              <w:rPr>
                <w:bCs/>
                <w:sz w:val="23"/>
                <w:szCs w:val="23"/>
              </w:rPr>
              <w:t>Utskottet behandlade frågan om yttrande över proposition 2019/20:2</w:t>
            </w:r>
            <w:r w:rsidR="00C23F8A">
              <w:rPr>
                <w:bCs/>
                <w:sz w:val="23"/>
                <w:szCs w:val="23"/>
              </w:rPr>
              <w:t xml:space="preserve"> UO5 och UO7.</w:t>
            </w:r>
          </w:p>
          <w:p w:rsidR="00865757" w:rsidRDefault="00865757" w:rsidP="00865757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CE1D20" w:rsidRDefault="00865757" w:rsidP="00651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sz w:val="23"/>
                <w:szCs w:val="23"/>
              </w:rPr>
              <w:t xml:space="preserve">Utskottet beslutade att </w:t>
            </w:r>
            <w:r w:rsidR="00651BD2">
              <w:rPr>
                <w:bCs/>
                <w:sz w:val="23"/>
                <w:szCs w:val="23"/>
              </w:rPr>
              <w:t>inte</w:t>
            </w:r>
            <w:r w:rsidR="00CE1D20">
              <w:rPr>
                <w:color w:val="000000"/>
                <w:lang w:eastAsia="en-US"/>
              </w:rPr>
              <w:t xml:space="preserve"> yttra sig</w:t>
            </w:r>
            <w:r>
              <w:rPr>
                <w:color w:val="000000"/>
                <w:lang w:eastAsia="en-US"/>
              </w:rPr>
              <w:t>.</w:t>
            </w:r>
            <w:r w:rsidR="00651BD2">
              <w:rPr>
                <w:color w:val="000000"/>
                <w:lang w:eastAsia="en-US"/>
              </w:rPr>
              <w:br/>
            </w: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1A53">
              <w:rPr>
                <w:b/>
                <w:snapToGrid w:val="0"/>
                <w:szCs w:val="24"/>
              </w:rPr>
              <w:t>7</w:t>
            </w:r>
          </w:p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65757" w:rsidRDefault="00D765A6" w:rsidP="00865757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Utgiftsramarna (UU2y)</w:t>
            </w:r>
            <w:r w:rsidR="00CE1D20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CE1D20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865757">
              <w:rPr>
                <w:bCs/>
                <w:sz w:val="23"/>
                <w:szCs w:val="23"/>
              </w:rPr>
              <w:t>Utskottet behandlade frågan om yttrande över Budgetproposition 2019/20:1</w:t>
            </w:r>
            <w:r w:rsidR="00651BD2">
              <w:rPr>
                <w:bCs/>
                <w:sz w:val="23"/>
                <w:szCs w:val="23"/>
              </w:rPr>
              <w:t xml:space="preserve"> vad gäller utgiftsramarna.</w:t>
            </w:r>
          </w:p>
          <w:p w:rsidR="00865757" w:rsidRDefault="00865757" w:rsidP="00865757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865757" w:rsidRDefault="00865757" w:rsidP="00865757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Utskottet beslutade att yttra sig.</w:t>
            </w:r>
          </w:p>
          <w:p w:rsidR="00D765A6" w:rsidRDefault="00D765A6" w:rsidP="0086575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1A5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3E61C8" w:rsidRDefault="00D765A6" w:rsidP="00D765A6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Ytterligare makroekonomiskt bistånd till Jordanien</w:t>
            </w:r>
            <w:r>
              <w:rPr>
                <w:b/>
                <w:bCs/>
                <w:color w:val="000000"/>
                <w:szCs w:val="22"/>
                <w:lang w:eastAsia="en-US"/>
              </w:rPr>
              <w:br/>
            </w:r>
            <w:r w:rsidR="003E61C8">
              <w:rPr>
                <w:color w:val="000000"/>
                <w:lang w:eastAsia="en-US"/>
              </w:rPr>
              <w:t>Subsid</w:t>
            </w:r>
            <w:r w:rsidR="00FE2F57">
              <w:rPr>
                <w:color w:val="000000"/>
                <w:lang w:eastAsia="en-US"/>
              </w:rPr>
              <w:t>i</w:t>
            </w:r>
            <w:r w:rsidR="003E61C8">
              <w:rPr>
                <w:color w:val="000000"/>
                <w:lang w:eastAsia="en-US"/>
              </w:rPr>
              <w:t>aritetsprövning av KOM</w:t>
            </w:r>
            <w:r w:rsidR="00C23F8A">
              <w:rPr>
                <w:color w:val="000000"/>
                <w:lang w:eastAsia="en-US"/>
              </w:rPr>
              <w:t xml:space="preserve"> </w:t>
            </w:r>
            <w:r w:rsidR="003E61C8">
              <w:rPr>
                <w:color w:val="000000"/>
                <w:lang w:eastAsia="en-US"/>
              </w:rPr>
              <w:t>(2019) 411 final.</w:t>
            </w:r>
          </w:p>
          <w:p w:rsidR="003E61C8" w:rsidRDefault="003E61C8" w:rsidP="00D765A6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D765A6" w:rsidRDefault="003E61C8" w:rsidP="00651BD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>Utskottet ansåg att förslaget inte strider mot subsid</w:t>
            </w:r>
            <w:r w:rsidR="00FE2F57">
              <w:rPr>
                <w:color w:val="000000"/>
                <w:lang w:eastAsia="en-US"/>
              </w:rPr>
              <w:t>i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aritetsprincipen</w:t>
            </w:r>
            <w:r w:rsidR="00651BD2">
              <w:rPr>
                <w:color w:val="000000"/>
                <w:lang w:eastAsia="en-US"/>
              </w:rPr>
              <w:t>.</w:t>
            </w:r>
            <w:r w:rsidR="00D765A6">
              <w:rPr>
                <w:color w:val="000000"/>
                <w:lang w:eastAsia="en-US"/>
              </w:rPr>
              <w:br/>
            </w: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1A53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D765A6" w:rsidRDefault="00D765A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D765A6" w:rsidRDefault="00D765A6" w:rsidP="00D765A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765A6" w:rsidRPr="003701D0" w:rsidRDefault="00D765A6" w:rsidP="00D765A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701D0">
              <w:rPr>
                <w:bCs/>
                <w:color w:val="000000"/>
                <w:szCs w:val="24"/>
              </w:rPr>
              <w:t>Utskott</w:t>
            </w:r>
            <w:r>
              <w:rPr>
                <w:bCs/>
                <w:color w:val="000000"/>
                <w:szCs w:val="24"/>
              </w:rPr>
              <w:t>et justerade protokoll 2019/20:5</w:t>
            </w:r>
            <w:r w:rsidR="00651BD2">
              <w:rPr>
                <w:bCs/>
                <w:color w:val="000000"/>
                <w:szCs w:val="24"/>
              </w:rPr>
              <w:t>.</w:t>
            </w:r>
          </w:p>
          <w:p w:rsidR="00D765A6" w:rsidRDefault="00D765A6" w:rsidP="00D765A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1A53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D765A6" w:rsidRPr="00CE30ED" w:rsidRDefault="00D765A6" w:rsidP="00651BD2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lang w:eastAsia="en-US"/>
              </w:rPr>
              <w:t>Utskottet informerades om</w:t>
            </w:r>
            <w:r w:rsidRPr="00024D0D">
              <w:rPr>
                <w:bCs/>
                <w:color w:val="000000"/>
                <w:lang w:eastAsia="en-US"/>
              </w:rPr>
              <w:t xml:space="preserve">: </w:t>
            </w:r>
            <w:r w:rsidRPr="00024D0D">
              <w:rPr>
                <w:bCs/>
                <w:color w:val="000000"/>
                <w:lang w:eastAsia="en-US"/>
              </w:rPr>
              <w:br/>
              <w:t>–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C23F8A">
              <w:rPr>
                <w:bCs/>
                <w:color w:val="000000"/>
                <w:lang w:eastAsia="en-US"/>
              </w:rPr>
              <w:t>k</w:t>
            </w:r>
            <w:r w:rsidRPr="00C545B4">
              <w:rPr>
                <w:bCs/>
                <w:color w:val="000000"/>
                <w:lang w:eastAsia="en-US"/>
              </w:rPr>
              <w:t>ansliets förslag att bereda</w:t>
            </w:r>
            <w:r>
              <w:rPr>
                <w:bCs/>
                <w:color w:val="000000"/>
                <w:lang w:eastAsia="en-US"/>
              </w:rPr>
              <w:t xml:space="preserve"> ej behandlade motioner från 2018/19 </w:t>
            </w:r>
            <w:r w:rsidRPr="00C545B4">
              <w:rPr>
                <w:bCs/>
                <w:color w:val="000000"/>
                <w:lang w:eastAsia="en-US"/>
              </w:rPr>
              <w:t>med anledning av</w:t>
            </w:r>
            <w:r>
              <w:rPr>
                <w:bCs/>
                <w:color w:val="000000"/>
                <w:lang w:eastAsia="en-US"/>
              </w:rPr>
              <w:t xml:space="preserve"> budgetpropositionen förenklat.</w:t>
            </w:r>
            <w:r w:rsidR="00651BD2">
              <w:rPr>
                <w:bCs/>
                <w:color w:val="000000"/>
                <w:lang w:eastAsia="en-US"/>
              </w:rPr>
              <w:br/>
            </w:r>
            <w:r w:rsidRPr="00024D0D">
              <w:rPr>
                <w:bCs/>
                <w:color w:val="000000"/>
                <w:lang w:eastAsia="en-US"/>
              </w:rPr>
              <w:t>–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C545B4">
              <w:rPr>
                <w:bCs/>
                <w:color w:val="000000"/>
                <w:lang w:eastAsia="en-US"/>
              </w:rPr>
              <w:t xml:space="preserve">UU:s seminarium med Sipri den 23 oktober kl.10-12 i </w:t>
            </w:r>
            <w:r>
              <w:rPr>
                <w:bCs/>
                <w:color w:val="000000"/>
                <w:lang w:eastAsia="en-US"/>
              </w:rPr>
              <w:t>Templum. Anmälningsblankett delad</w:t>
            </w:r>
            <w:r w:rsidR="00C23F8A">
              <w:rPr>
                <w:bCs/>
                <w:color w:val="000000"/>
                <w:lang w:eastAsia="en-US"/>
              </w:rPr>
              <w:t>es</w:t>
            </w:r>
            <w:r>
              <w:rPr>
                <w:bCs/>
                <w:color w:val="000000"/>
                <w:lang w:eastAsia="en-US"/>
              </w:rPr>
              <w:t xml:space="preserve"> på sammanträdesbordet.</w:t>
            </w:r>
            <w:r>
              <w:rPr>
                <w:bCs/>
                <w:color w:val="000000"/>
                <w:lang w:eastAsia="en-US"/>
              </w:rPr>
              <w:br/>
            </w:r>
            <w:r w:rsidRPr="00024D0D">
              <w:rPr>
                <w:bCs/>
                <w:color w:val="000000"/>
                <w:lang w:eastAsia="en-US"/>
              </w:rPr>
              <w:t>–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C23F8A">
              <w:rPr>
                <w:bCs/>
                <w:color w:val="000000"/>
                <w:lang w:eastAsia="en-US"/>
              </w:rPr>
              <w:t>b</w:t>
            </w:r>
            <w:r w:rsidR="00651BD2">
              <w:rPr>
                <w:bCs/>
                <w:color w:val="000000"/>
                <w:lang w:eastAsia="en-US"/>
              </w:rPr>
              <w:t xml:space="preserve">esöket av Petra Stienen, PACE i </w:t>
            </w:r>
            <w:r>
              <w:rPr>
                <w:bCs/>
                <w:color w:val="000000"/>
                <w:lang w:eastAsia="en-US"/>
              </w:rPr>
              <w:t xml:space="preserve">RÖ </w:t>
            </w:r>
            <w:r w:rsidR="00C23F8A">
              <w:rPr>
                <w:bCs/>
                <w:color w:val="000000"/>
                <w:lang w:eastAsia="en-US"/>
              </w:rPr>
              <w:t>5–37</w:t>
            </w:r>
            <w:r>
              <w:rPr>
                <w:bCs/>
                <w:color w:val="000000"/>
                <w:lang w:eastAsia="en-US"/>
              </w:rPr>
              <w:t xml:space="preserve"> efter utskottssammanträdet.</w:t>
            </w:r>
            <w:r>
              <w:rPr>
                <w:bCs/>
                <w:color w:val="000000"/>
                <w:lang w:eastAsia="en-US"/>
              </w:rPr>
              <w:br/>
            </w: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735D">
              <w:rPr>
                <w:b/>
                <w:snapToGrid w:val="0"/>
                <w:szCs w:val="24"/>
              </w:rPr>
              <w:t>1</w:t>
            </w:r>
            <w:r w:rsidR="00491A53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D765A6" w:rsidRDefault="00D765A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:rsidR="00D765A6" w:rsidRDefault="00D765A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765A6" w:rsidRPr="008A0EBD" w:rsidRDefault="00D765A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D765A6" w:rsidRPr="001F48B7" w:rsidRDefault="00D765A6" w:rsidP="00D765A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491A5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765A6" w:rsidRPr="001F48B7" w:rsidRDefault="00D765A6" w:rsidP="00D765A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Övriga frågor</w:t>
            </w:r>
          </w:p>
        </w:tc>
      </w:tr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491A5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D765A6" w:rsidRDefault="00D765A6" w:rsidP="00D765A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t xml:space="preserve">Nästa sammanträde äger rum fredagen den 11 oktober </w:t>
            </w:r>
            <w:r w:rsidRPr="001F48B7">
              <w:rPr>
                <w:bCs/>
                <w:color w:val="000000"/>
                <w:lang w:eastAsia="en-US"/>
              </w:rPr>
              <w:t xml:space="preserve">2019 </w:t>
            </w:r>
            <w:r w:rsidR="00584EF2">
              <w:rPr>
                <w:bCs/>
                <w:color w:val="000000"/>
                <w:lang w:eastAsia="en-US"/>
              </w:rPr>
              <w:t>på tid som framgår av kallelsen</w:t>
            </w:r>
            <w:r>
              <w:rPr>
                <w:bCs/>
                <w:color w:val="000000"/>
                <w:lang w:eastAsia="en-US"/>
              </w:rPr>
              <w:t>.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</w:p>
          <w:p w:rsidR="00D765A6" w:rsidRPr="008165B0" w:rsidRDefault="00D765A6" w:rsidP="00D765A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AA2870" w:rsidRPr="00ED752A" w:rsidTr="008165B0">
        <w:trPr>
          <w:trHeight w:val="884"/>
        </w:trPr>
        <w:tc>
          <w:tcPr>
            <w:tcW w:w="1061" w:type="dxa"/>
          </w:tcPr>
          <w:p w:rsidR="00AA2870" w:rsidRDefault="00AA2870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A2870" w:rsidRDefault="00AA2870" w:rsidP="00D765A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-198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AA2870" w:rsidRPr="00EE4D74" w:rsidTr="00AA2870">
        <w:tc>
          <w:tcPr>
            <w:tcW w:w="7156" w:type="dxa"/>
          </w:tcPr>
          <w:p w:rsidR="00AA2870" w:rsidRPr="00EE4D74" w:rsidRDefault="00AA2870" w:rsidP="00AA2870">
            <w:pPr>
              <w:tabs>
                <w:tab w:val="left" w:pos="1701"/>
              </w:tabs>
              <w:rPr>
                <w:highlight w:val="yellow"/>
              </w:rPr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  <w:r>
              <w:t>Malin Emmoth</w:t>
            </w: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  <w:r w:rsidRPr="003200BF">
              <w:t>Justeras den</w:t>
            </w:r>
            <w:r>
              <w:t xml:space="preserve"> 15 oktober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  <w:r>
              <w:t xml:space="preserve">Kenneth G Forslund </w:t>
            </w:r>
          </w:p>
          <w:p w:rsidR="00AA2870" w:rsidRPr="00EE4D74" w:rsidRDefault="00AA2870" w:rsidP="00AA2870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F2AD1" w:rsidRPr="00ED752A" w:rsidRDefault="00AF2AD1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472099" w:rsidRDefault="0047209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1052E9" w:rsidRDefault="001052E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Pr="00EE4D74" w:rsidRDefault="005A0033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BA0C13">
              <w:rPr>
                <w:sz w:val="20"/>
              </w:rPr>
              <w:t>6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 xml:space="preserve">§ </w:t>
            </w:r>
            <w:r w:rsidR="00C23F8A" w:rsidRPr="00000787">
              <w:rPr>
                <w:sz w:val="18"/>
                <w:szCs w:val="18"/>
              </w:rPr>
              <w:t>1</w:t>
            </w:r>
            <w:r w:rsidR="00C23F8A">
              <w:rPr>
                <w:sz w:val="18"/>
                <w:szCs w:val="18"/>
              </w:rPr>
              <w:t>–2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r w:rsidR="001D7550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06AD5">
              <w:rPr>
                <w:sz w:val="18"/>
                <w:szCs w:val="18"/>
              </w:rPr>
              <w:t xml:space="preserve"> </w:t>
            </w:r>
            <w:r w:rsidR="00C23F8A">
              <w:rPr>
                <w:sz w:val="18"/>
                <w:szCs w:val="18"/>
              </w:rPr>
              <w:t>4–13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Kenneth G Forslund (S) 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Hans Wallmark (M) 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1C0BF0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E1023C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E1023C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6001A0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CE458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3C3733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F746EA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  <w:r w:rsidR="003C3733" w:rsidRPr="00A8214B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  <w:r w:rsidR="003C3733" w:rsidRPr="00A8214B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  <w:r w:rsidR="003C3733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  <w:r w:rsidR="003C3733" w:rsidRPr="00A8214B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E1023C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F746EA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fldChar w:fldCharType="begin"/>
            </w:r>
            <w:r w:rsidRPr="006A1ECB">
              <w:rPr>
                <w:sz w:val="20"/>
              </w:rPr>
              <w:instrText xml:space="preserve">  </w:instrText>
            </w:r>
            <w:r w:rsidRPr="006A1ECB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 xml:space="preserve">Anders Österberg </w:t>
            </w:r>
            <w:r w:rsidRPr="006A1ECB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687CC6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  <w:r w:rsidR="00A8214B" w:rsidRPr="00A8214B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  <w:r w:rsidR="00687CC6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F746EA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A8214B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816D99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816D99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816D99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816D99" w:rsidP="00687CC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F746EA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E05D4E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687CC6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816D99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816D99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816D99" w:rsidP="00687CC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816D99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816D99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softHyphen/>
            </w:r>
            <w:r w:rsidR="0096477E"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96477E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 xml:space="preserve">Hannah Bergstedt (S) </w:t>
            </w:r>
            <w:r w:rsidRPr="006A1ECB">
              <w:rPr>
                <w:b/>
                <w:snapToGrid w:val="0"/>
                <w:sz w:val="20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687CC6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687CC6" w:rsidRPr="005F371A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E30"/>
    <w:multiLevelType w:val="hybridMultilevel"/>
    <w:tmpl w:val="F10E5D32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38AF"/>
    <w:multiLevelType w:val="hybridMultilevel"/>
    <w:tmpl w:val="B616E4A8"/>
    <w:lvl w:ilvl="0" w:tplc="711A4F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B7409"/>
    <w:multiLevelType w:val="hybridMultilevel"/>
    <w:tmpl w:val="A7D2B01A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AC21189"/>
    <w:multiLevelType w:val="hybridMultilevel"/>
    <w:tmpl w:val="3C2A93CC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0EEA"/>
    <w:multiLevelType w:val="hybridMultilevel"/>
    <w:tmpl w:val="C0D8CF48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15"/>
  </w:num>
  <w:num w:numId="19">
    <w:abstractNumId w:val="1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07E2A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4D0D"/>
    <w:rsid w:val="000252E7"/>
    <w:rsid w:val="00026220"/>
    <w:rsid w:val="000267E4"/>
    <w:rsid w:val="00027E26"/>
    <w:rsid w:val="00032636"/>
    <w:rsid w:val="0003470E"/>
    <w:rsid w:val="00034D12"/>
    <w:rsid w:val="00034EF1"/>
    <w:rsid w:val="00035DB0"/>
    <w:rsid w:val="00035EA3"/>
    <w:rsid w:val="0003620C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D23"/>
    <w:rsid w:val="000721BC"/>
    <w:rsid w:val="00073504"/>
    <w:rsid w:val="000737D7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1F5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52E9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A27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343C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2D0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5DC"/>
    <w:rsid w:val="001B0952"/>
    <w:rsid w:val="001B1F97"/>
    <w:rsid w:val="001B2998"/>
    <w:rsid w:val="001B4B3D"/>
    <w:rsid w:val="001B63DD"/>
    <w:rsid w:val="001C02FC"/>
    <w:rsid w:val="001C030A"/>
    <w:rsid w:val="001C0BAA"/>
    <w:rsid w:val="001C0BF0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D755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0E99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04BA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095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5E0E"/>
    <w:rsid w:val="002D659F"/>
    <w:rsid w:val="002E01AC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5C18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271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01D0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549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1EB"/>
    <w:rsid w:val="003C1C1D"/>
    <w:rsid w:val="003C3733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61C8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000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0E2"/>
    <w:rsid w:val="004461D0"/>
    <w:rsid w:val="00446257"/>
    <w:rsid w:val="00447D8F"/>
    <w:rsid w:val="00450F45"/>
    <w:rsid w:val="00451BDA"/>
    <w:rsid w:val="0045775B"/>
    <w:rsid w:val="00461156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1A53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2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41F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47BC6"/>
    <w:rsid w:val="00553954"/>
    <w:rsid w:val="0055478E"/>
    <w:rsid w:val="005547CC"/>
    <w:rsid w:val="00554871"/>
    <w:rsid w:val="00556C68"/>
    <w:rsid w:val="005577DF"/>
    <w:rsid w:val="00557DC4"/>
    <w:rsid w:val="0056020E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4EF2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0033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5F7242"/>
    <w:rsid w:val="006001A0"/>
    <w:rsid w:val="00601F0C"/>
    <w:rsid w:val="006030CD"/>
    <w:rsid w:val="00603B14"/>
    <w:rsid w:val="00603C14"/>
    <w:rsid w:val="006040A2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2B46"/>
    <w:rsid w:val="00643F85"/>
    <w:rsid w:val="006518AB"/>
    <w:rsid w:val="00651BD2"/>
    <w:rsid w:val="00651CB8"/>
    <w:rsid w:val="00652D37"/>
    <w:rsid w:val="00653656"/>
    <w:rsid w:val="00654375"/>
    <w:rsid w:val="006567D2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76DFF"/>
    <w:rsid w:val="00680038"/>
    <w:rsid w:val="00680506"/>
    <w:rsid w:val="00680F33"/>
    <w:rsid w:val="006818FC"/>
    <w:rsid w:val="00683FE2"/>
    <w:rsid w:val="006844F6"/>
    <w:rsid w:val="00686045"/>
    <w:rsid w:val="006867F7"/>
    <w:rsid w:val="00687292"/>
    <w:rsid w:val="006877D5"/>
    <w:rsid w:val="00687BE4"/>
    <w:rsid w:val="00687CC6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3F"/>
    <w:rsid w:val="006965F3"/>
    <w:rsid w:val="00696C49"/>
    <w:rsid w:val="00696F87"/>
    <w:rsid w:val="006A108A"/>
    <w:rsid w:val="006A1ECB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2F0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2DE0"/>
    <w:rsid w:val="007138EC"/>
    <w:rsid w:val="00713935"/>
    <w:rsid w:val="00713FF7"/>
    <w:rsid w:val="0071454A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514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06AD5"/>
    <w:rsid w:val="00810538"/>
    <w:rsid w:val="00814417"/>
    <w:rsid w:val="00815407"/>
    <w:rsid w:val="008162DC"/>
    <w:rsid w:val="00816473"/>
    <w:rsid w:val="008165B0"/>
    <w:rsid w:val="00816D99"/>
    <w:rsid w:val="00821D50"/>
    <w:rsid w:val="00822068"/>
    <w:rsid w:val="00823F0B"/>
    <w:rsid w:val="008245D2"/>
    <w:rsid w:val="00825C38"/>
    <w:rsid w:val="00825D03"/>
    <w:rsid w:val="00827133"/>
    <w:rsid w:val="0083031C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57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770A8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19A4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1FEF"/>
    <w:rsid w:val="008D3B8E"/>
    <w:rsid w:val="008D4383"/>
    <w:rsid w:val="008D5CDC"/>
    <w:rsid w:val="008D5CF2"/>
    <w:rsid w:val="008D6044"/>
    <w:rsid w:val="008D615E"/>
    <w:rsid w:val="008D7BE4"/>
    <w:rsid w:val="008E018F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16880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97A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25A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15A2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477E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19D0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BCE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077C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3890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29A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299D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34F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2A2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4B"/>
    <w:rsid w:val="00A84F84"/>
    <w:rsid w:val="00A86FC5"/>
    <w:rsid w:val="00A87DBA"/>
    <w:rsid w:val="00A903A1"/>
    <w:rsid w:val="00A939BE"/>
    <w:rsid w:val="00A94273"/>
    <w:rsid w:val="00A962D0"/>
    <w:rsid w:val="00A97F9B"/>
    <w:rsid w:val="00AA020F"/>
    <w:rsid w:val="00AA0ADB"/>
    <w:rsid w:val="00AA161D"/>
    <w:rsid w:val="00AA20A4"/>
    <w:rsid w:val="00AA2870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37D7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D6683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2AD1"/>
    <w:rsid w:val="00AF2D0B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54A2"/>
    <w:rsid w:val="00B864ED"/>
    <w:rsid w:val="00B87B46"/>
    <w:rsid w:val="00B9203B"/>
    <w:rsid w:val="00B9245E"/>
    <w:rsid w:val="00B92E1C"/>
    <w:rsid w:val="00B93112"/>
    <w:rsid w:val="00B93E6E"/>
    <w:rsid w:val="00B95073"/>
    <w:rsid w:val="00B954C6"/>
    <w:rsid w:val="00B95B3B"/>
    <w:rsid w:val="00B97024"/>
    <w:rsid w:val="00B975A6"/>
    <w:rsid w:val="00BA0C13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24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3F8A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44B2"/>
    <w:rsid w:val="00C44F48"/>
    <w:rsid w:val="00C454E4"/>
    <w:rsid w:val="00C474EA"/>
    <w:rsid w:val="00C47F7F"/>
    <w:rsid w:val="00C50ECB"/>
    <w:rsid w:val="00C51CAB"/>
    <w:rsid w:val="00C52CA1"/>
    <w:rsid w:val="00C52F1A"/>
    <w:rsid w:val="00C53489"/>
    <w:rsid w:val="00C545B4"/>
    <w:rsid w:val="00C54C6B"/>
    <w:rsid w:val="00C60E93"/>
    <w:rsid w:val="00C61D52"/>
    <w:rsid w:val="00C62A61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35D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4EF3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1D20"/>
    <w:rsid w:val="00CE30ED"/>
    <w:rsid w:val="00CE3B9E"/>
    <w:rsid w:val="00CE4586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0ABC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0601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486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251D"/>
    <w:rsid w:val="00D53DA9"/>
    <w:rsid w:val="00D5598B"/>
    <w:rsid w:val="00D56B2E"/>
    <w:rsid w:val="00D607AB"/>
    <w:rsid w:val="00D61692"/>
    <w:rsid w:val="00D61C71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765A6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54FA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5D4E"/>
    <w:rsid w:val="00E078D4"/>
    <w:rsid w:val="00E07A9C"/>
    <w:rsid w:val="00E07DA7"/>
    <w:rsid w:val="00E1023C"/>
    <w:rsid w:val="00E10C3B"/>
    <w:rsid w:val="00E11746"/>
    <w:rsid w:val="00E12185"/>
    <w:rsid w:val="00E13B49"/>
    <w:rsid w:val="00E173C3"/>
    <w:rsid w:val="00E22901"/>
    <w:rsid w:val="00E23A03"/>
    <w:rsid w:val="00E24036"/>
    <w:rsid w:val="00E243B8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EFD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3B30"/>
    <w:rsid w:val="00E94780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2697"/>
    <w:rsid w:val="00EB3D1B"/>
    <w:rsid w:val="00EB5978"/>
    <w:rsid w:val="00EB648C"/>
    <w:rsid w:val="00EB69E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5ACE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710"/>
    <w:rsid w:val="00EF784D"/>
    <w:rsid w:val="00F01B37"/>
    <w:rsid w:val="00F01DF7"/>
    <w:rsid w:val="00F04961"/>
    <w:rsid w:val="00F04EFB"/>
    <w:rsid w:val="00F05382"/>
    <w:rsid w:val="00F05945"/>
    <w:rsid w:val="00F065F2"/>
    <w:rsid w:val="00F07CB2"/>
    <w:rsid w:val="00F07CD0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6EA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26D9"/>
    <w:rsid w:val="00FB3152"/>
    <w:rsid w:val="00FB3405"/>
    <w:rsid w:val="00FB3A0D"/>
    <w:rsid w:val="00FB4A97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2F57"/>
    <w:rsid w:val="00FE3E03"/>
    <w:rsid w:val="00FE5056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722F2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5F3B-DB72-4D31-A4C1-D152AEB2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150</TotalTime>
  <Pages>4</Pages>
  <Words>609</Words>
  <Characters>4414</Characters>
  <Application>Microsoft Office Word</Application>
  <DocSecurity>0</DocSecurity>
  <Lines>1471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24</cp:revision>
  <cp:lastPrinted>2019-10-17T14:16:00Z</cp:lastPrinted>
  <dcterms:created xsi:type="dcterms:W3CDTF">2019-10-10T12:44:00Z</dcterms:created>
  <dcterms:modified xsi:type="dcterms:W3CDTF">2019-11-11T14:06:00Z</dcterms:modified>
</cp:coreProperties>
</file>