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C62708C86B44678B70166FE5BFFEDDF"/>
        </w:placeholder>
        <w:text/>
      </w:sdtPr>
      <w:sdtEndPr/>
      <w:sdtContent>
        <w:p w:rsidRPr="009B062B" w:rsidR="00AF30DD" w:rsidP="009A07E3" w:rsidRDefault="00AF30DD" w14:paraId="01D3210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80ac076-d0ad-4c75-9c52-23335cc48d78"/>
        <w:id w:val="379674302"/>
        <w:lock w:val="sdtLocked"/>
      </w:sdtPr>
      <w:sdtEndPr/>
      <w:sdtContent>
        <w:p w:rsidR="00C253B3" w:rsidRDefault="008C7A26" w14:paraId="3157AB3A" w14:textId="6C0ACF14">
          <w:pPr>
            <w:pStyle w:val="Frslagstext"/>
          </w:pPr>
          <w:r>
            <w:t>Riksdagen ställer sig bakom det som anförs i motionen om vikten av att lantbrukarna får sina EU-ersättningar i tid, och detta tillkännager riksdagen för regeringen.</w:t>
          </w:r>
        </w:p>
      </w:sdtContent>
    </w:sdt>
    <w:sdt>
      <w:sdtPr>
        <w:alias w:val="Yrkande 2"/>
        <w:tag w:val="6e7965a5-da4f-4b85-acab-370a5f8624f6"/>
        <w:id w:val="1397173219"/>
        <w:lock w:val="sdtLocked"/>
      </w:sdtPr>
      <w:sdtEndPr/>
      <w:sdtContent>
        <w:p w:rsidR="00C253B3" w:rsidRDefault="008C7A26" w14:paraId="0003B785" w14:textId="3E74E954">
          <w:pPr>
            <w:pStyle w:val="Frslagstext"/>
          </w:pPr>
          <w:r>
            <w:t>Riksdagen ställer sig bakom det som anförs i motionen om att i lämpligt sammanhang se över möjligheten att införa en förseningsavgift som ska betalas av Jordbruksverket till den lantbrukare som inte fått sina EU-ersättningar i tid, och detta tillkännager riksdagen för regeringen.</w:t>
          </w:r>
        </w:p>
      </w:sdtContent>
    </w:sdt>
    <w:sdt>
      <w:sdtPr>
        <w:alias w:val="Yrkande 3"/>
        <w:tag w:val="55edba9c-e2e0-4451-b73e-a8627f62bfeb"/>
        <w:id w:val="-1503193250"/>
        <w:lock w:val="sdtLocked"/>
      </w:sdtPr>
      <w:sdtEndPr/>
      <w:sdtContent>
        <w:p w:rsidR="00C253B3" w:rsidRDefault="008C7A26" w14:paraId="7670748B" w14:textId="77777777">
          <w:pPr>
            <w:pStyle w:val="Frslagstext"/>
          </w:pPr>
          <w:r>
            <w:t>Riksdagen ställer sig bakom det som anförs i motionen om att se över möjligheten att införa ränta på belopp som blir för sent utbetalda från Jordbruksverket till lantbrukare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0770BE5EAA746F184E6ECA233663D25"/>
        </w:placeholder>
        <w:text/>
      </w:sdtPr>
      <w:sdtEndPr/>
      <w:sdtContent>
        <w:p w:rsidRPr="009B062B" w:rsidR="006D79C9" w:rsidP="00333E95" w:rsidRDefault="006D79C9" w14:paraId="16861CDA" w14:textId="77777777">
          <w:pPr>
            <w:pStyle w:val="Rubrik1"/>
          </w:pPr>
          <w:r>
            <w:t>Motivering</w:t>
          </w:r>
        </w:p>
      </w:sdtContent>
    </w:sdt>
    <w:p w:rsidRPr="003B5EB6" w:rsidR="004C2986" w:rsidP="003B5EB6" w:rsidRDefault="004C2986" w14:paraId="320DA2E0" w14:textId="5E914333">
      <w:pPr>
        <w:pStyle w:val="Normalutanindragellerluft"/>
        <w:rPr>
          <w:spacing w:val="-2"/>
        </w:rPr>
      </w:pPr>
      <w:r w:rsidRPr="003B5EB6">
        <w:rPr>
          <w:spacing w:val="-2"/>
        </w:rPr>
        <w:t>Lantbrukare i hela EU har rätt till vissa EU-ersättningar och dessa utbetalningar ska skö</w:t>
      </w:r>
      <w:r w:rsidR="003B5EB6">
        <w:rPr>
          <w:spacing w:val="-2"/>
        </w:rPr>
        <w:softHyphen/>
      </w:r>
      <w:r w:rsidRPr="003B5EB6">
        <w:rPr>
          <w:spacing w:val="-2"/>
        </w:rPr>
        <w:t xml:space="preserve">tas av respektive land. I Sverige är det Jordbruksverket som står för utbetalningarna. Men problemet har varit att Jordbruksverket på grund av diverse brister inte har kunnat betala ut delar av EU-pengarna i tid till Sveriges lantbrukare. Många lantbrukare har fått vänta flera år på att få ut sina EU-ersättningar fullt ut, vilket självklart är helt oacceptabelt. </w:t>
      </w:r>
    </w:p>
    <w:p w:rsidRPr="004C2986" w:rsidR="00422B9E" w:rsidP="003B5EB6" w:rsidRDefault="004C2986" w14:paraId="502E3062" w14:textId="3D0F99C0">
      <w:r w:rsidRPr="004C2986">
        <w:t>Om en lantbrukare inte betalar in sina skatter eller betalar sina räkningar i tid så måste lantbrukaren betala både en förseningsavgift och ränta på pengarna. Om lantbru</w:t>
      </w:r>
      <w:r w:rsidR="003B5EB6">
        <w:softHyphen/>
      </w:r>
      <w:r w:rsidRPr="004C2986">
        <w:t>karen väntar alldeles för länge med att betala sin räkning så riskerar lantbrukaren att få en betalningsanmärkning. Ingen av dessa påföljder gäller för staten eller Jordbruksver</w:t>
      </w:r>
      <w:r w:rsidR="003B5EB6">
        <w:softHyphen/>
      </w:r>
      <w:r w:rsidRPr="004C2986">
        <w:t>ket när de inte betalar ut lantbrukarens EU-ersättningar i tid. Därför borde det vara rim</w:t>
      </w:r>
      <w:r w:rsidR="003B5EB6">
        <w:softHyphen/>
      </w:r>
      <w:r w:rsidRPr="004C2986">
        <w:t xml:space="preserve">ligt att göra en översyn och se över möjligheterna att både införa en förseningsavgift och ränta på EU-pengarna som Jordbruksverket ska betala då man inte lyckats betala ut EU-ersättningarna i tid.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7C4F08F73A946EBA8A788AEFCB7CA7E"/>
        </w:placeholder>
      </w:sdtPr>
      <w:sdtEndPr>
        <w:rPr>
          <w:i w:val="0"/>
          <w:noProof w:val="0"/>
        </w:rPr>
      </w:sdtEndPr>
      <w:sdtContent>
        <w:p w:rsidR="009A07E3" w:rsidP="00D342F3" w:rsidRDefault="009A07E3" w14:paraId="2504F7E5" w14:textId="77777777"/>
        <w:p w:rsidRPr="008E0FE2" w:rsidR="004801AC" w:rsidP="00D342F3" w:rsidRDefault="003B5EB6" w14:paraId="1C920B5F" w14:textId="409644FB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325D9" w:rsidRDefault="00B325D9" w14:paraId="0EFE5D48" w14:textId="77777777">
      <w:bookmarkStart w:name="_GoBack" w:id="1"/>
      <w:bookmarkEnd w:id="1"/>
    </w:p>
    <w:sectPr w:rsidR="00B325D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FA8FB" w14:textId="77777777" w:rsidR="00A62982" w:rsidRDefault="00A62982" w:rsidP="000C1CAD">
      <w:pPr>
        <w:spacing w:line="240" w:lineRule="auto"/>
      </w:pPr>
      <w:r>
        <w:separator/>
      </w:r>
    </w:p>
  </w:endnote>
  <w:endnote w:type="continuationSeparator" w:id="0">
    <w:p w14:paraId="5482AE74" w14:textId="77777777" w:rsidR="00A62982" w:rsidRDefault="00A6298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0DA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C4F1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050C0" w14:textId="10C1ABD2" w:rsidR="00262EA3" w:rsidRPr="00D342F3" w:rsidRDefault="00262EA3" w:rsidP="00D342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69CB6" w14:textId="77777777" w:rsidR="00A62982" w:rsidRDefault="00A62982" w:rsidP="000C1CAD">
      <w:pPr>
        <w:spacing w:line="240" w:lineRule="auto"/>
      </w:pPr>
      <w:r>
        <w:separator/>
      </w:r>
    </w:p>
  </w:footnote>
  <w:footnote w:type="continuationSeparator" w:id="0">
    <w:p w14:paraId="31E6A61E" w14:textId="77777777" w:rsidR="00A62982" w:rsidRDefault="00A6298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D02264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B5EB6" w14:paraId="00848EE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38179692932458183B1E56ACDF4E27F"/>
                              </w:placeholder>
                              <w:text/>
                            </w:sdtPr>
                            <w:sdtEndPr/>
                            <w:sdtContent>
                              <w:r w:rsidR="004C298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89BAB5B4C39442C855B8DDF66DA5A58"/>
                              </w:placeholder>
                              <w:text/>
                            </w:sdtPr>
                            <w:sdtEndPr/>
                            <w:sdtContent>
                              <w:r w:rsidR="004C2986">
                                <w:t>1248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B5EB6" w14:paraId="00848EE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38179692932458183B1E56ACDF4E27F"/>
                        </w:placeholder>
                        <w:text/>
                      </w:sdtPr>
                      <w:sdtEndPr/>
                      <w:sdtContent>
                        <w:r w:rsidR="004C298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89BAB5B4C39442C855B8DDF66DA5A58"/>
                        </w:placeholder>
                        <w:text/>
                      </w:sdtPr>
                      <w:sdtEndPr/>
                      <w:sdtContent>
                        <w:r w:rsidR="004C2986">
                          <w:t>1248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86A62B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AD64B6D" w14:textId="77777777">
    <w:pPr>
      <w:jc w:val="right"/>
    </w:pPr>
  </w:p>
  <w:p w:rsidR="00262EA3" w:rsidP="00776B74" w:rsidRDefault="00262EA3" w14:paraId="5A185D6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B5EB6" w14:paraId="55530E8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B5EB6" w14:paraId="6E6125C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C298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C2986">
          <w:t>1248</w:t>
        </w:r>
      </w:sdtContent>
    </w:sdt>
  </w:p>
  <w:p w:rsidRPr="008227B3" w:rsidR="00262EA3" w:rsidP="008227B3" w:rsidRDefault="003B5EB6" w14:paraId="1FF37A9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B5EB6" w14:paraId="5AB1F1E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:1831</w:t>
        </w:r>
      </w:sdtContent>
    </w:sdt>
  </w:p>
  <w:p w:rsidR="00262EA3" w:rsidP="00E03A3D" w:rsidRDefault="003B5EB6" w14:paraId="779A13F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D085E19A420B49D99C4052DBBEFC5E8B"/>
      </w:placeholder>
      <w:text/>
    </w:sdtPr>
    <w:sdtEndPr/>
    <w:sdtContent>
      <w:p w:rsidR="00262EA3" w:rsidP="00283E0F" w:rsidRDefault="004C2986" w14:paraId="6CFCDDE5" w14:textId="77777777">
        <w:pPr>
          <w:pStyle w:val="FSHRub2"/>
        </w:pPr>
        <w:r>
          <w:t>Försenade EU-ersättningar till lantbruket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BD97B1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4C298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C49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5EB6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986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241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4F0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C7A26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7E3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E59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982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5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5D9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3B3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2F3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481484"/>
  <w15:chartTrackingRefBased/>
  <w15:docId w15:val="{1BEEEEF2-026F-4BE6-8EFD-2AB3D476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62708C86B44678B70166FE5BFFED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DFCC88-60B5-40EA-BC55-7DD08758B719}"/>
      </w:docPartPr>
      <w:docPartBody>
        <w:p w:rsidR="006D5062" w:rsidRDefault="00806A53">
          <w:pPr>
            <w:pStyle w:val="EC62708C86B44678B70166FE5BFFEDD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0770BE5EAA746F184E6ECA233663D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D8D68C-ADB0-4B8A-A455-76C578FC3F28}"/>
      </w:docPartPr>
      <w:docPartBody>
        <w:p w:rsidR="006D5062" w:rsidRDefault="00806A53">
          <w:pPr>
            <w:pStyle w:val="80770BE5EAA746F184E6ECA233663D2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38179692932458183B1E56ACDF4E2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DB5120-D5FA-4C90-9446-B75759C7459B}"/>
      </w:docPartPr>
      <w:docPartBody>
        <w:p w:rsidR="006D5062" w:rsidRDefault="00806A53">
          <w:pPr>
            <w:pStyle w:val="338179692932458183B1E56ACDF4E2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9BAB5B4C39442C855B8DDF66DA5A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8B2AB2-3710-4666-86D8-511DF6459A68}"/>
      </w:docPartPr>
      <w:docPartBody>
        <w:p w:rsidR="006D5062" w:rsidRDefault="00806A53">
          <w:pPr>
            <w:pStyle w:val="589BAB5B4C39442C855B8DDF66DA5A58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54CE21-391B-45CC-A7F6-28E5DF940ED8}"/>
      </w:docPartPr>
      <w:docPartBody>
        <w:p w:rsidR="006D5062" w:rsidRDefault="007E372C">
          <w:r w:rsidRPr="001B10E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85E19A420B49D99C4052DBBEFC5E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7F2C71-E1C5-44BB-A2D9-2EC4DCC921D8}"/>
      </w:docPartPr>
      <w:docPartBody>
        <w:p w:rsidR="006D5062" w:rsidRDefault="007E372C">
          <w:r w:rsidRPr="001B10EC">
            <w:rPr>
              <w:rStyle w:val="Platshllartext"/>
            </w:rPr>
            <w:t>[ange din text här]</w:t>
          </w:r>
        </w:p>
      </w:docPartBody>
    </w:docPart>
    <w:docPart>
      <w:docPartPr>
        <w:name w:val="C7C4F08F73A946EBA8A788AEFCB7CA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A57D46-1709-4B04-9F97-45F9B862AD72}"/>
      </w:docPartPr>
      <w:docPartBody>
        <w:p w:rsidR="002019E0" w:rsidRDefault="002019E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2C"/>
    <w:rsid w:val="002019E0"/>
    <w:rsid w:val="006D5062"/>
    <w:rsid w:val="007E372C"/>
    <w:rsid w:val="0080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E372C"/>
    <w:rPr>
      <w:color w:val="F4B083" w:themeColor="accent2" w:themeTint="99"/>
    </w:rPr>
  </w:style>
  <w:style w:type="paragraph" w:customStyle="1" w:styleId="EC62708C86B44678B70166FE5BFFEDDF">
    <w:name w:val="EC62708C86B44678B70166FE5BFFEDDF"/>
  </w:style>
  <w:style w:type="paragraph" w:customStyle="1" w:styleId="3B713B4A50B740779F34DA98BBCC6887">
    <w:name w:val="3B713B4A50B740779F34DA98BBCC688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E1BC6CB9CE14FA0A08F9DE97B455648">
    <w:name w:val="2E1BC6CB9CE14FA0A08F9DE97B455648"/>
  </w:style>
  <w:style w:type="paragraph" w:customStyle="1" w:styleId="80770BE5EAA746F184E6ECA233663D25">
    <w:name w:val="80770BE5EAA746F184E6ECA233663D25"/>
  </w:style>
  <w:style w:type="paragraph" w:customStyle="1" w:styleId="9BAC1D7F33FA476ABD23B50651A01846">
    <w:name w:val="9BAC1D7F33FA476ABD23B50651A01846"/>
  </w:style>
  <w:style w:type="paragraph" w:customStyle="1" w:styleId="D092806F30124DDF97F6CCCF2E1E8195">
    <w:name w:val="D092806F30124DDF97F6CCCF2E1E8195"/>
  </w:style>
  <w:style w:type="paragraph" w:customStyle="1" w:styleId="338179692932458183B1E56ACDF4E27F">
    <w:name w:val="338179692932458183B1E56ACDF4E27F"/>
  </w:style>
  <w:style w:type="paragraph" w:customStyle="1" w:styleId="589BAB5B4C39442C855B8DDF66DA5A58">
    <w:name w:val="589BAB5B4C39442C855B8DDF66DA5A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7F8155-5C51-45D3-9DBD-BCC494D32563}"/>
</file>

<file path=customXml/itemProps2.xml><?xml version="1.0" encoding="utf-8"?>
<ds:datastoreItem xmlns:ds="http://schemas.openxmlformats.org/officeDocument/2006/customXml" ds:itemID="{F569FB0A-AD89-4F2E-A1AF-DBF91B17CE32}"/>
</file>

<file path=customXml/itemProps3.xml><?xml version="1.0" encoding="utf-8"?>
<ds:datastoreItem xmlns:ds="http://schemas.openxmlformats.org/officeDocument/2006/customXml" ds:itemID="{A2A97109-D677-4B85-8640-310D4B675B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1550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1819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