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25 februari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Energipolitik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Ulf 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Weimer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Lise Nordin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Vissa frågor om Försvarsmaktens personal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Völker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Jakop Dalunde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Stig Henriksson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Paula Holmqvist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Utvidgad miljöbrottsbestämmelse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Strömkvist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Nordgren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Arktiska rådet – vad Sverige kan göra för att möta rådets utmaningar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Linde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Arkelsten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Birgitta Ohlsson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hissdirektivet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Ökad endomarbehörighet i tvistemål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Redovisning av användningen av hemliga tvångsmedel under 2014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Kvalitetssäkring av högre utbildning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Strand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48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25 februari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2016-02-25</SAFIR_Sammantradesdatum_Doc>
    <SAFIR_SammantradeID xmlns="C07A1A6C-0B19-41D9-BDF8-F523BA3921EB">d701de29-e30e-4e5a-85d9-a1517bdc145c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299A4-561D-4B23-9273-A693E62D2883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25 februari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