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6B8DAD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AC5036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0951776" w:rsidR="0096348C" w:rsidRPr="00477C9F" w:rsidRDefault="009D1BB5" w:rsidP="00AC503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1</w:t>
            </w:r>
            <w:r w:rsidR="00AC5036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-1</w:t>
            </w:r>
            <w:r w:rsidR="00AC5036">
              <w:rPr>
                <w:sz w:val="22"/>
                <w:szCs w:val="22"/>
              </w:rPr>
              <w:t>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13F0A20" w14:textId="77777777" w:rsidR="0096348C" w:rsidRDefault="00F74519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11.28</w:t>
            </w:r>
          </w:p>
          <w:p w14:paraId="40538019" w14:textId="69D34CC0" w:rsidR="00F74519" w:rsidRPr="00477C9F" w:rsidRDefault="00F74519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12.06–12.11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1F2086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E4FA211" w14:textId="77777777" w:rsidR="001F2086" w:rsidRPr="00477C9F" w:rsidRDefault="001F2086" w:rsidP="001F20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0094A49" w14:textId="77777777" w:rsidR="001F2086" w:rsidRPr="00477C9F" w:rsidRDefault="001F2086" w:rsidP="001F20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737967" w14:textId="19BA5E4E" w:rsidR="001F2086" w:rsidRPr="00477C9F" w:rsidRDefault="001F2086" w:rsidP="001F20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12.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1F2086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AED2B09" w14:textId="77777777" w:rsidR="009C51B0" w:rsidRPr="001F2086" w:rsidRDefault="001F2086" w:rsidP="001F20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F2086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1FE349C4" w14:textId="77777777" w:rsidR="001F2086" w:rsidRDefault="001F2086" w:rsidP="001F20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6BD395" w14:textId="5B51C3D6" w:rsidR="001F2086" w:rsidRDefault="00A77D37" w:rsidP="001F20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 xml:space="preserve">Utskottet beslutade enhälligt </w:t>
            </w:r>
            <w:r w:rsidR="001F2086">
              <w:rPr>
                <w:snapToGrid w:val="0"/>
                <w:sz w:val="22"/>
                <w:szCs w:val="22"/>
              </w:rPr>
              <w:t>att sammanträdet tisdagen den 18 december 2018 får pågå under arbetsplenum</w:t>
            </w:r>
            <w:r>
              <w:rPr>
                <w:snapToGrid w:val="0"/>
                <w:sz w:val="22"/>
                <w:szCs w:val="22"/>
              </w:rPr>
              <w:t xml:space="preserve"> i kammaren</w:t>
            </w:r>
            <w:r w:rsidR="001F2086">
              <w:rPr>
                <w:snapToGrid w:val="0"/>
                <w:sz w:val="22"/>
                <w:szCs w:val="22"/>
              </w:rPr>
              <w:t>.</w:t>
            </w:r>
          </w:p>
          <w:p w14:paraId="40538029" w14:textId="72B90DE0" w:rsidR="001F2086" w:rsidRPr="00477C9F" w:rsidRDefault="001F2086" w:rsidP="00A77D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1F2086">
        <w:tc>
          <w:tcPr>
            <w:tcW w:w="567" w:type="dxa"/>
          </w:tcPr>
          <w:p w14:paraId="40538035" w14:textId="6FD933B3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7BA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4056500C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F2086" w:rsidRPr="00477C9F" w14:paraId="535A3D7B" w14:textId="77777777" w:rsidTr="001F2086">
        <w:tc>
          <w:tcPr>
            <w:tcW w:w="567" w:type="dxa"/>
          </w:tcPr>
          <w:p w14:paraId="3358BE12" w14:textId="374BD11F" w:rsidR="001F2086" w:rsidRPr="00477C9F" w:rsidRDefault="001F208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7BA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CADAA4F" w14:textId="77777777" w:rsidR="00D05F8C" w:rsidRPr="00AA2C04" w:rsidRDefault="00D05F8C" w:rsidP="00D05F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2C04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7D6B3D69" w14:textId="77777777" w:rsidR="00D05F8C" w:rsidRPr="00AA2C04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290867" w14:textId="77777777" w:rsidR="00D05F8C" w:rsidRPr="00AA2C04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Utskottet fortsatte behand</w:t>
            </w:r>
            <w:r>
              <w:rPr>
                <w:snapToGrid w:val="0"/>
                <w:sz w:val="22"/>
                <w:szCs w:val="22"/>
              </w:rPr>
              <w:t>lingen av proposition 2018/19:1, redogörelse 2017/18:RS1</w:t>
            </w:r>
            <w:r w:rsidRPr="00AA2C04">
              <w:rPr>
                <w:snapToGrid w:val="0"/>
                <w:sz w:val="22"/>
                <w:szCs w:val="22"/>
              </w:rPr>
              <w:t xml:space="preserve"> och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AA2C04">
              <w:rPr>
                <w:snapToGrid w:val="0"/>
                <w:sz w:val="22"/>
                <w:szCs w:val="22"/>
              </w:rPr>
              <w:t>.</w:t>
            </w:r>
          </w:p>
          <w:p w14:paraId="593448A2" w14:textId="77777777" w:rsidR="00D05F8C" w:rsidRPr="00AA2C04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D35A60" w14:textId="77777777" w:rsidR="00D05F8C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E808424" w14:textId="77777777" w:rsidR="001F2086" w:rsidRPr="00477C9F" w:rsidRDefault="001F208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F2086" w:rsidRPr="00477C9F" w14:paraId="76E1ED78" w14:textId="77777777" w:rsidTr="001F2086">
        <w:tc>
          <w:tcPr>
            <w:tcW w:w="567" w:type="dxa"/>
          </w:tcPr>
          <w:p w14:paraId="1B85C70D" w14:textId="60B0D3B9" w:rsidR="001F2086" w:rsidRPr="00477C9F" w:rsidRDefault="001F208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7BA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BE0AC2A" w14:textId="77777777" w:rsidR="00D05F8C" w:rsidRPr="003F221E" w:rsidRDefault="00D05F8C" w:rsidP="00D05F8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F221E">
              <w:rPr>
                <w:b/>
                <w:bCs/>
                <w:color w:val="000000"/>
                <w:sz w:val="22"/>
                <w:szCs w:val="22"/>
              </w:rPr>
              <w:t>Uppföljning av riksdagens tillämpning av subsidiaritetsprincipen (KU5)</w:t>
            </w:r>
          </w:p>
          <w:p w14:paraId="15399B2E" w14:textId="77777777" w:rsidR="00D05F8C" w:rsidRPr="003F221E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02F7F8" w14:textId="77777777" w:rsidR="00D05F8C" w:rsidRPr="003F221E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fortsatte behandlingen av uppföljning av riksdagens tillämpning av subsidiaritetsprincipen.</w:t>
            </w:r>
          </w:p>
          <w:p w14:paraId="32EFD124" w14:textId="77777777" w:rsidR="00D05F8C" w:rsidRPr="003F221E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372912" w14:textId="77777777" w:rsidR="00D05F8C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7631FDC9" w14:textId="77777777" w:rsidR="001F2086" w:rsidRPr="00477C9F" w:rsidRDefault="001F208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F2086" w:rsidRPr="00477C9F" w14:paraId="46E6FCA7" w14:textId="77777777" w:rsidTr="001F2086">
        <w:tc>
          <w:tcPr>
            <w:tcW w:w="567" w:type="dxa"/>
          </w:tcPr>
          <w:p w14:paraId="13B16BBA" w14:textId="1A135CF4" w:rsidR="001F2086" w:rsidRPr="00477C9F" w:rsidRDefault="001F208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7BA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01E7BC54" w14:textId="77777777" w:rsidR="00D05F8C" w:rsidRDefault="00D05F8C" w:rsidP="00D05F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221E">
              <w:rPr>
                <w:b/>
                <w:snapToGrid w:val="0"/>
                <w:sz w:val="22"/>
                <w:szCs w:val="22"/>
              </w:rPr>
              <w:t>Nystart för en stärkt minoritetspolitik (KU13)</w:t>
            </w:r>
          </w:p>
          <w:p w14:paraId="3230A1AE" w14:textId="77777777" w:rsidR="00D05F8C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B76EC7" w14:textId="54ED6C80" w:rsidR="00D05F8C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s</w:t>
            </w:r>
            <w:r w:rsidRPr="003F221E">
              <w:rPr>
                <w:snapToGrid w:val="0"/>
                <w:sz w:val="22"/>
                <w:szCs w:val="22"/>
              </w:rPr>
              <w:t>kr</w:t>
            </w:r>
            <w:r>
              <w:rPr>
                <w:snapToGrid w:val="0"/>
                <w:sz w:val="22"/>
                <w:szCs w:val="22"/>
              </w:rPr>
              <w:t>ivelse</w:t>
            </w:r>
            <w:r w:rsidRPr="003F221E">
              <w:rPr>
                <w:snapToGrid w:val="0"/>
                <w:sz w:val="22"/>
                <w:szCs w:val="22"/>
              </w:rPr>
              <w:t xml:space="preserve"> 2017/18:282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E217540" w14:textId="77777777" w:rsidR="00D05F8C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9BF17D" w14:textId="77777777" w:rsidR="00D05F8C" w:rsidRDefault="00D05F8C" w:rsidP="00D05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187E78A4" w14:textId="77777777" w:rsidR="001F2086" w:rsidRPr="00477C9F" w:rsidRDefault="001F2086" w:rsidP="001F20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1F2086">
        <w:tc>
          <w:tcPr>
            <w:tcW w:w="567" w:type="dxa"/>
          </w:tcPr>
          <w:p w14:paraId="4053803A" w14:textId="3843382D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7BA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1D698DA" w14:textId="77777777" w:rsidR="001F2086" w:rsidRPr="00477C9F" w:rsidRDefault="001F2086" w:rsidP="001F20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60B2B29E" w14:textId="77777777" w:rsidR="001F2086" w:rsidRPr="00477C9F" w:rsidRDefault="001F2086" w:rsidP="001F20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27B45EB" w14:textId="302C892E" w:rsidR="001F2086" w:rsidRPr="00477C9F" w:rsidRDefault="001F2086" w:rsidP="001F20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B92FB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1F20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1F2086">
        <w:tc>
          <w:tcPr>
            <w:tcW w:w="567" w:type="dxa"/>
          </w:tcPr>
          <w:p w14:paraId="4053803F" w14:textId="3B6AB328" w:rsidR="00D52626" w:rsidRPr="00477C9F" w:rsidRDefault="00B92FB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7BA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050860C0" w14:textId="47217493" w:rsidR="00BF0B67" w:rsidRPr="008C4DB9" w:rsidRDefault="00BF0B67" w:rsidP="00BF0B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4DB9">
              <w:rPr>
                <w:b/>
                <w:snapToGrid w:val="0"/>
                <w:sz w:val="22"/>
                <w:szCs w:val="22"/>
              </w:rPr>
              <w:t>Rättelse i lagar om ändring i offentli</w:t>
            </w:r>
            <w:r w:rsidR="00816838">
              <w:rPr>
                <w:b/>
                <w:snapToGrid w:val="0"/>
                <w:sz w:val="22"/>
                <w:szCs w:val="22"/>
              </w:rPr>
              <w:t>ghets- och sekretesslagen</w:t>
            </w:r>
          </w:p>
          <w:p w14:paraId="2D7461D8" w14:textId="77777777" w:rsidR="00BF0B67" w:rsidRPr="008C4DB9" w:rsidRDefault="00BF0B67" w:rsidP="00BF0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E931DF" w14:textId="26B8E039" w:rsidR="00BF0B67" w:rsidRDefault="00BF0B67" w:rsidP="00BF0B6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4DB9">
              <w:rPr>
                <w:snapToGrid w:val="0"/>
                <w:sz w:val="22"/>
                <w:szCs w:val="22"/>
              </w:rPr>
              <w:t>Utskottet behand</w:t>
            </w:r>
            <w:r>
              <w:rPr>
                <w:snapToGrid w:val="0"/>
                <w:sz w:val="22"/>
                <w:szCs w:val="22"/>
              </w:rPr>
              <w:t>lade</w:t>
            </w:r>
            <w:r w:rsidRPr="008C4DB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frågan om ett </w:t>
            </w:r>
            <w:r w:rsidRPr="008C4DB9">
              <w:rPr>
                <w:sz w:val="22"/>
                <w:szCs w:val="22"/>
              </w:rPr>
              <w:t xml:space="preserve">initiativ </w:t>
            </w:r>
            <w:r w:rsidR="00816838">
              <w:rPr>
                <w:sz w:val="22"/>
                <w:szCs w:val="22"/>
              </w:rPr>
              <w:t>till</w:t>
            </w:r>
            <w:r w:rsidRPr="008C4D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F3305D">
              <w:rPr>
                <w:sz w:val="22"/>
                <w:szCs w:val="22"/>
              </w:rPr>
              <w:t xml:space="preserve">ättelse i lagar </w:t>
            </w:r>
            <w:r>
              <w:rPr>
                <w:sz w:val="22"/>
                <w:szCs w:val="22"/>
              </w:rPr>
              <w:t xml:space="preserve">om </w:t>
            </w:r>
            <w:r w:rsidRPr="008C4DB9">
              <w:rPr>
                <w:sz w:val="22"/>
                <w:szCs w:val="22"/>
              </w:rPr>
              <w:t>ändring i offentlighets- och sekretesslagen.</w:t>
            </w:r>
          </w:p>
          <w:p w14:paraId="5A92597D" w14:textId="77777777" w:rsidR="00BF0B67" w:rsidRDefault="00BF0B67" w:rsidP="00BF0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6717F2" w14:textId="3804EB7F" w:rsidR="00BF0B67" w:rsidRPr="00BF0B67" w:rsidRDefault="00BF0B67" w:rsidP="00BF0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F2086" w:rsidRPr="00477C9F" w14:paraId="7C799B5D" w14:textId="77777777" w:rsidTr="001F2086">
        <w:tc>
          <w:tcPr>
            <w:tcW w:w="567" w:type="dxa"/>
          </w:tcPr>
          <w:p w14:paraId="572C615C" w14:textId="3D69A0B2" w:rsidR="001F2086" w:rsidRPr="00477C9F" w:rsidRDefault="001F2086" w:rsidP="00037B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37BA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667A79CA" w14:textId="77777777" w:rsidR="001F2086" w:rsidRPr="00AE1360" w:rsidRDefault="001F208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E1360">
              <w:rPr>
                <w:b/>
                <w:snapToGrid w:val="0"/>
                <w:sz w:val="22"/>
                <w:szCs w:val="22"/>
              </w:rPr>
              <w:t>Återrapport</w:t>
            </w:r>
          </w:p>
          <w:p w14:paraId="535EB2DA" w14:textId="77777777" w:rsidR="001F2086" w:rsidRPr="00AE1360" w:rsidRDefault="001F2086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E782AE" w14:textId="048D088F" w:rsidR="00585312" w:rsidRPr="00AE1360" w:rsidRDefault="00585312" w:rsidP="005853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E1360">
              <w:rPr>
                <w:snapToGrid w:val="0"/>
                <w:sz w:val="22"/>
                <w:szCs w:val="22"/>
              </w:rPr>
              <w:t>Erik Ottoson (M) och Erik Ezelius (S) rapporterade från EPTA-konferensen (</w:t>
            </w:r>
            <w:proofErr w:type="spellStart"/>
            <w:r w:rsidRPr="00AE1360">
              <w:rPr>
                <w:snapToGrid w:val="0"/>
                <w:sz w:val="22"/>
                <w:szCs w:val="22"/>
              </w:rPr>
              <w:t>European</w:t>
            </w:r>
            <w:proofErr w:type="spellEnd"/>
            <w:r w:rsidRPr="00AE1360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1360">
              <w:rPr>
                <w:snapToGrid w:val="0"/>
                <w:sz w:val="22"/>
                <w:szCs w:val="22"/>
              </w:rPr>
              <w:t>Parliamentary</w:t>
            </w:r>
            <w:proofErr w:type="spellEnd"/>
            <w:r w:rsidRPr="00AE1360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1360">
              <w:rPr>
                <w:snapToGrid w:val="0"/>
                <w:sz w:val="22"/>
                <w:szCs w:val="22"/>
              </w:rPr>
              <w:t>Technology</w:t>
            </w:r>
            <w:proofErr w:type="spellEnd"/>
            <w:r w:rsidRPr="00AE1360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1360">
              <w:rPr>
                <w:snapToGrid w:val="0"/>
                <w:sz w:val="22"/>
                <w:szCs w:val="22"/>
              </w:rPr>
              <w:t>Assessment</w:t>
            </w:r>
            <w:proofErr w:type="spellEnd"/>
            <w:r w:rsidRPr="00AE1360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1360">
              <w:rPr>
                <w:snapToGrid w:val="0"/>
                <w:sz w:val="22"/>
                <w:szCs w:val="22"/>
              </w:rPr>
              <w:t>network</w:t>
            </w:r>
            <w:proofErr w:type="spellEnd"/>
            <w:r w:rsidRPr="00AE1360">
              <w:rPr>
                <w:snapToGrid w:val="0"/>
                <w:sz w:val="22"/>
                <w:szCs w:val="22"/>
              </w:rPr>
              <w:t xml:space="preserve">) den 3–4 december 2018 i Bryssel med temat </w:t>
            </w:r>
            <w:r w:rsidRPr="00AE1360">
              <w:rPr>
                <w:sz w:val="22"/>
                <w:szCs w:val="22"/>
              </w:rPr>
              <w:t>digital demokrati – möjligheter och utmaningar.</w:t>
            </w:r>
          </w:p>
          <w:p w14:paraId="5C9FE0A2" w14:textId="6129BA93" w:rsidR="00585312" w:rsidRPr="001F2086" w:rsidRDefault="00585312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1F2086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36B24169" w:rsidR="0013426B" w:rsidRPr="001F2086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F2086">
              <w:rPr>
                <w:sz w:val="22"/>
                <w:szCs w:val="22"/>
              </w:rPr>
              <w:t>Justera</w:t>
            </w:r>
            <w:r w:rsidR="00CE4711">
              <w:rPr>
                <w:sz w:val="22"/>
                <w:szCs w:val="22"/>
              </w:rPr>
              <w:t>t 2018-12-18</w:t>
            </w:r>
            <w:bookmarkStart w:id="0" w:name="_GoBack"/>
            <w:bookmarkEnd w:id="0"/>
            <w:r w:rsidRPr="001F2086">
              <w:rPr>
                <w:sz w:val="22"/>
                <w:szCs w:val="22"/>
              </w:rPr>
              <w:t xml:space="preserve"> </w:t>
            </w:r>
          </w:p>
          <w:p w14:paraId="19827937" w14:textId="77777777" w:rsidR="0013426B" w:rsidRPr="001F2086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F2086">
              <w:rPr>
                <w:sz w:val="22"/>
                <w:szCs w:val="22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F2E12BE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C458A6">
              <w:rPr>
                <w:sz w:val="16"/>
                <w:szCs w:val="16"/>
              </w:rPr>
              <w:t>15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9A51213" w:rsidR="00BF6D6B" w:rsidRPr="00E931D7" w:rsidRDefault="00BF6D6B" w:rsidP="00037B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037BA1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8A037FA" w:rsidR="00BF6D6B" w:rsidRPr="00E931D7" w:rsidRDefault="00BF6D6B" w:rsidP="00037B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F2086">
              <w:rPr>
                <w:sz w:val="20"/>
              </w:rPr>
              <w:t xml:space="preserve"> </w:t>
            </w:r>
            <w:r w:rsidR="00037BA1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0D7DCF3" w:rsidR="00BF6D6B" w:rsidRPr="00E931D7" w:rsidRDefault="00037BA1" w:rsidP="00037B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7</w:t>
            </w:r>
            <w:r w:rsidR="001F2086">
              <w:rPr>
                <w:sz w:val="20"/>
              </w:rPr>
              <w:t>-</w:t>
            </w:r>
            <w:r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217D1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0217D1" w:rsidRPr="00F24B88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293E7BD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C9B6463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17D1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F2E3791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0670F1F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17D1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7A41421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CBBD3FA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17D1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E978993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CC0151B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17D1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685C7E3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FF68D3D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17D1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0217D1" w:rsidRPr="000700C4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5521021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30955499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17D1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0217D1" w:rsidRPr="000700C4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8419276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BDB39BC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17D1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627E0FE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442DE6D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17D1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02DB5FF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45BE2A0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17D1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4ABBD66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411E498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17D1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B8DA9A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D7B9E91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17D1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24B23CF8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A7F0A8D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17D1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4D9ACA4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36C49006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17D1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DC0F269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DD616FD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17D1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E207006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093CB5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17D1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D7673C3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90A49A1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17D1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443FB06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1AB7968F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217D1" w:rsidRPr="008E2326" w:rsidRDefault="000217D1" w:rsidP="000217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F865EC4" w:rsidR="00BF6D6B" w:rsidRPr="008E2326" w:rsidRDefault="000217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CA501E4" w:rsidR="00BF6D6B" w:rsidRPr="008E2326" w:rsidRDefault="000217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60DE3738" w:rsidR="00BF6D6B" w:rsidRPr="008E2326" w:rsidRDefault="000217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0EE59A6" w:rsidR="00BF6D6B" w:rsidRPr="008E2326" w:rsidRDefault="000217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0180C24" w:rsidR="00BF6D6B" w:rsidRPr="008E2326" w:rsidRDefault="000217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7F94219" w:rsidR="00BF6D6B" w:rsidRPr="008E2326" w:rsidRDefault="000217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2F203FA" w:rsidR="00BF6D6B" w:rsidRPr="008E2326" w:rsidRDefault="000217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596AFAC" w:rsidR="00BF6D6B" w:rsidRPr="008E2326" w:rsidRDefault="000217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4069A25B" w:rsidR="00BF6D6B" w:rsidRPr="008E2326" w:rsidRDefault="000217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217D1"/>
    <w:rsid w:val="0003470E"/>
    <w:rsid w:val="00037BA1"/>
    <w:rsid w:val="00037EDF"/>
    <w:rsid w:val="000700C4"/>
    <w:rsid w:val="000A10F5"/>
    <w:rsid w:val="000A4BCF"/>
    <w:rsid w:val="000B4B17"/>
    <w:rsid w:val="000B7C05"/>
    <w:rsid w:val="000D4D83"/>
    <w:rsid w:val="00133B7E"/>
    <w:rsid w:val="0013426B"/>
    <w:rsid w:val="00161AA6"/>
    <w:rsid w:val="001A1578"/>
    <w:rsid w:val="001E1FAC"/>
    <w:rsid w:val="001F2086"/>
    <w:rsid w:val="002174A8"/>
    <w:rsid w:val="002373C0"/>
    <w:rsid w:val="002544E0"/>
    <w:rsid w:val="002624FF"/>
    <w:rsid w:val="00275CD2"/>
    <w:rsid w:val="00296D10"/>
    <w:rsid w:val="002A04AD"/>
    <w:rsid w:val="002B51DB"/>
    <w:rsid w:val="002D2AB5"/>
    <w:rsid w:val="002F284C"/>
    <w:rsid w:val="00360479"/>
    <w:rsid w:val="00394192"/>
    <w:rsid w:val="003952A4"/>
    <w:rsid w:val="0039591D"/>
    <w:rsid w:val="003A48EB"/>
    <w:rsid w:val="003A729A"/>
    <w:rsid w:val="003E3027"/>
    <w:rsid w:val="00412359"/>
    <w:rsid w:val="0041580F"/>
    <w:rsid w:val="004206DB"/>
    <w:rsid w:val="00446353"/>
    <w:rsid w:val="00477C9F"/>
    <w:rsid w:val="004B6D8F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85312"/>
    <w:rsid w:val="005C1541"/>
    <w:rsid w:val="005C2F5F"/>
    <w:rsid w:val="005E28B9"/>
    <w:rsid w:val="005E439C"/>
    <w:rsid w:val="006A511D"/>
    <w:rsid w:val="006B7B0C"/>
    <w:rsid w:val="006C21FA"/>
    <w:rsid w:val="006D3126"/>
    <w:rsid w:val="00723D66"/>
    <w:rsid w:val="00726EE5"/>
    <w:rsid w:val="007421F4"/>
    <w:rsid w:val="00750FF0"/>
    <w:rsid w:val="00767BDA"/>
    <w:rsid w:val="007F6B0D"/>
    <w:rsid w:val="00816838"/>
    <w:rsid w:val="00834B38"/>
    <w:rsid w:val="008557FA"/>
    <w:rsid w:val="008808A5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571A1"/>
    <w:rsid w:val="00A744C3"/>
    <w:rsid w:val="00A77D37"/>
    <w:rsid w:val="00A84DE6"/>
    <w:rsid w:val="00A9262A"/>
    <w:rsid w:val="00AA5BE7"/>
    <w:rsid w:val="00AC5036"/>
    <w:rsid w:val="00AE1360"/>
    <w:rsid w:val="00AF7C8D"/>
    <w:rsid w:val="00B15788"/>
    <w:rsid w:val="00B54D41"/>
    <w:rsid w:val="00B64A91"/>
    <w:rsid w:val="00B9203B"/>
    <w:rsid w:val="00B92FB8"/>
    <w:rsid w:val="00BF0B67"/>
    <w:rsid w:val="00BF6D6B"/>
    <w:rsid w:val="00C35889"/>
    <w:rsid w:val="00C458A6"/>
    <w:rsid w:val="00C919F3"/>
    <w:rsid w:val="00C92589"/>
    <w:rsid w:val="00C93236"/>
    <w:rsid w:val="00CA39FE"/>
    <w:rsid w:val="00CB6A34"/>
    <w:rsid w:val="00CE4711"/>
    <w:rsid w:val="00D05F8C"/>
    <w:rsid w:val="00D438B0"/>
    <w:rsid w:val="00D44270"/>
    <w:rsid w:val="00D52626"/>
    <w:rsid w:val="00D67826"/>
    <w:rsid w:val="00D93637"/>
    <w:rsid w:val="00D96F98"/>
    <w:rsid w:val="00DC58D9"/>
    <w:rsid w:val="00DD2E3A"/>
    <w:rsid w:val="00DD7DC3"/>
    <w:rsid w:val="00DE3F25"/>
    <w:rsid w:val="00E33857"/>
    <w:rsid w:val="00E45D77"/>
    <w:rsid w:val="00E67EBA"/>
    <w:rsid w:val="00E916EA"/>
    <w:rsid w:val="00E92A77"/>
    <w:rsid w:val="00EA7B53"/>
    <w:rsid w:val="00EC3DC6"/>
    <w:rsid w:val="00EC735D"/>
    <w:rsid w:val="00F064EF"/>
    <w:rsid w:val="00F70370"/>
    <w:rsid w:val="00F74519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3</Pages>
  <Words>432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2</cp:revision>
  <cp:lastPrinted>2015-04-24T09:00:00Z</cp:lastPrinted>
  <dcterms:created xsi:type="dcterms:W3CDTF">2018-12-20T11:38:00Z</dcterms:created>
  <dcterms:modified xsi:type="dcterms:W3CDTF">2018-12-20T11:38:00Z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