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D7580" w:rsidR="00C57C2E" w:rsidP="00C57C2E" w:rsidRDefault="001F4293" w14:paraId="2A3A5FE7" w14:textId="77777777">
      <w:pPr>
        <w:pStyle w:val="Normalutanindragellerluft"/>
      </w:pPr>
      <w:bookmarkStart w:name="_GoBack" w:id="0"/>
      <w:bookmarkEnd w:id="0"/>
      <w:r w:rsidRPr="00BD758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186CEBC368846579A0BBD9EEF03A88F"/>
        </w:placeholder>
        <w15:appearance w15:val="hidden"/>
        <w:text/>
      </w:sdtPr>
      <w:sdtEndPr/>
      <w:sdtContent>
        <w:p w:rsidRPr="00BD7580" w:rsidR="00AF30DD" w:rsidP="00CC4C93" w:rsidRDefault="00AF30DD" w14:paraId="2A3A5FE8" w14:textId="77777777">
          <w:pPr>
            <w:pStyle w:val="Rubrik1"/>
          </w:pPr>
          <w:r w:rsidRPr="00BD7580">
            <w:t>Förslag till riksdagsbeslut</w:t>
          </w:r>
        </w:p>
      </w:sdtContent>
    </w:sdt>
    <w:sdt>
      <w:sdtPr>
        <w:alias w:val="Yrkande 1"/>
        <w:tag w:val="49e00287-dbe5-42c7-bbcb-908e452edca4"/>
        <w:id w:val="-1020930083"/>
        <w:lock w:val="sdtLocked"/>
      </w:sdtPr>
      <w:sdtEndPr/>
      <w:sdtContent>
        <w:p w:rsidR="003E64C0" w:rsidRDefault="003D4640" w14:paraId="2A3A5FE9" w14:textId="5AA91D43">
          <w:pPr>
            <w:pStyle w:val="Frslagstext"/>
          </w:pPr>
          <w:r>
            <w:t>Riksdagen ställer sig bakom det som anförs i motionen om att se över möjligheten till CSN-lån för körkort och tillkännager detta för regeringen.</w:t>
          </w:r>
        </w:p>
      </w:sdtContent>
    </w:sdt>
    <w:p w:rsidRPr="00BD7580" w:rsidR="00AF30DD" w:rsidP="00AF30DD" w:rsidRDefault="000156D9" w14:paraId="2A3A5FEA" w14:textId="77777777">
      <w:pPr>
        <w:pStyle w:val="Rubrik1"/>
      </w:pPr>
      <w:bookmarkStart w:name="MotionsStart" w:id="1"/>
      <w:bookmarkEnd w:id="1"/>
      <w:r w:rsidRPr="00BD7580">
        <w:t>Motivering</w:t>
      </w:r>
    </w:p>
    <w:p w:rsidRPr="00BD7580" w:rsidR="00AF30DD" w:rsidP="0004769A" w:rsidRDefault="00F268C3" w14:paraId="2A3A5FEB" w14:textId="77777777">
      <w:pPr>
        <w:pStyle w:val="Normalutanindragellerluft"/>
        <w:jc w:val="both"/>
      </w:pPr>
      <w:r w:rsidRPr="00BD7580">
        <w:t xml:space="preserve">För många unga utan eget arbete är en körkortsutbildning ett bra sätt att öka sina </w:t>
      </w:r>
      <w:r w:rsidRPr="00BD7580" w:rsidR="00FD6F44">
        <w:t>chanser till att få ett arbete. Att ta körkort innebär</w:t>
      </w:r>
      <w:r w:rsidR="007A1EEB">
        <w:t xml:space="preserve"> </w:t>
      </w:r>
      <w:r w:rsidRPr="00BD7580" w:rsidR="00FD6F44">
        <w:t xml:space="preserve">ofta en relativt stor kostnad vilket kan begränsa personer som annars velat ta körkort att genomföra den nödvändiga utbildningen. Mot den bakgrunden </w:t>
      </w:r>
      <w:r w:rsidRPr="00BD7580">
        <w:t>är det fullt rimligt att se över möjligheten till att införa CSN-lån för körkortsutbildning.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4E3271150A44988C4433B588CADF18"/>
        </w:placeholder>
        <w15:appearance w15:val="hidden"/>
      </w:sdtPr>
      <w:sdtEndPr>
        <w:rPr>
          <w:noProof w:val="0"/>
        </w:rPr>
      </w:sdtEndPr>
      <w:sdtContent>
        <w:p w:rsidRPr="00BD7580" w:rsidR="00865E70" w:rsidP="004A52ED" w:rsidRDefault="0028196B" w14:paraId="2A3A5FE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31A9" w:rsidRDefault="000D31A9" w14:paraId="2A3A5FF0" w14:textId="77777777"/>
    <w:sectPr w:rsidR="000D31A9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5FF2" w14:textId="77777777" w:rsidR="00FE267C" w:rsidRDefault="00FE267C" w:rsidP="000C1CAD">
      <w:pPr>
        <w:spacing w:line="240" w:lineRule="auto"/>
      </w:pPr>
      <w:r>
        <w:separator/>
      </w:r>
    </w:p>
  </w:endnote>
  <w:endnote w:type="continuationSeparator" w:id="0">
    <w:p w14:paraId="2A3A5FF3" w14:textId="77777777" w:rsidR="00FE267C" w:rsidRDefault="00FE26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2EE1" w14:textId="77777777" w:rsidR="0028196B" w:rsidRDefault="002819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5FF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5FFE" w14:textId="77777777" w:rsidR="007B7F0A" w:rsidRDefault="007B7F0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201509251319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201510051134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11:34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5FF0" w14:textId="77777777" w:rsidR="00FE267C" w:rsidRDefault="00FE267C" w:rsidP="000C1CAD">
      <w:pPr>
        <w:spacing w:line="240" w:lineRule="auto"/>
      </w:pPr>
      <w:r>
        <w:separator/>
      </w:r>
    </w:p>
  </w:footnote>
  <w:footnote w:type="continuationSeparator" w:id="0">
    <w:p w14:paraId="2A3A5FF1" w14:textId="77777777" w:rsidR="00FE267C" w:rsidRDefault="00FE26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6B" w:rsidRDefault="0028196B" w14:paraId="239C5F0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6B" w:rsidRDefault="0028196B" w14:paraId="26C8474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A3A5FF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8196B" w14:paraId="2A3A5FF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:1699</w:t>
        </w:r>
      </w:sdtContent>
    </w:sdt>
  </w:p>
  <w:p w:rsidR="00A42228" w:rsidP="00283E0F" w:rsidRDefault="0028196B" w14:paraId="2A3A5FF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66B9A" w14:paraId="2A3A5FFC" w14:textId="77777777">
        <w:pPr>
          <w:pStyle w:val="FSHRub2"/>
        </w:pPr>
        <w:r>
          <w:t xml:space="preserve">CSN-lån för körkort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A3A5F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66B9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4769A"/>
    <w:rsid w:val="00051929"/>
    <w:rsid w:val="000542C8"/>
    <w:rsid w:val="0006032F"/>
    <w:rsid w:val="0006043F"/>
    <w:rsid w:val="00061E36"/>
    <w:rsid w:val="0006435B"/>
    <w:rsid w:val="0006570C"/>
    <w:rsid w:val="00065CE6"/>
    <w:rsid w:val="00066B9A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31A9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0F77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477F"/>
    <w:rsid w:val="002751ED"/>
    <w:rsid w:val="002766FE"/>
    <w:rsid w:val="00276BEE"/>
    <w:rsid w:val="0028015F"/>
    <w:rsid w:val="00280BC7"/>
    <w:rsid w:val="0028196B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640"/>
    <w:rsid w:val="003E1AAD"/>
    <w:rsid w:val="003E247C"/>
    <w:rsid w:val="003E64C0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52ED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50E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EEB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B7F0A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0DD"/>
    <w:rsid w:val="0090574E"/>
    <w:rsid w:val="00910F3C"/>
    <w:rsid w:val="009115D1"/>
    <w:rsid w:val="009125F6"/>
    <w:rsid w:val="00917609"/>
    <w:rsid w:val="009213C4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7580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68C3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24F9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6F44"/>
    <w:rsid w:val="00FD70AA"/>
    <w:rsid w:val="00FE1094"/>
    <w:rsid w:val="00FE267C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A5FE7"/>
  <w15:chartTrackingRefBased/>
  <w15:docId w15:val="{A7C22821-0F8C-4148-B1DA-979BF4BB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86CEBC368846579A0BBD9EEF03A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D221C-2968-427D-B7FF-5408DFB490BB}"/>
      </w:docPartPr>
      <w:docPartBody>
        <w:p w:rsidR="00450B03" w:rsidRDefault="00E05E4B">
          <w:pPr>
            <w:pStyle w:val="C186CEBC368846579A0BBD9EEF03A88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4E3271150A44988C4433B588CAD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7096D-A66C-4F24-B004-710B1C05CF93}"/>
      </w:docPartPr>
      <w:docPartBody>
        <w:p w:rsidR="00450B03" w:rsidRDefault="00E05E4B">
          <w:pPr>
            <w:pStyle w:val="A64E3271150A44988C4433B588CADF1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B"/>
    <w:rsid w:val="00077E01"/>
    <w:rsid w:val="00450B03"/>
    <w:rsid w:val="00834DB3"/>
    <w:rsid w:val="00E0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86CEBC368846579A0BBD9EEF03A88F">
    <w:name w:val="C186CEBC368846579A0BBD9EEF03A88F"/>
  </w:style>
  <w:style w:type="paragraph" w:customStyle="1" w:styleId="BDCE461CB97545C3BDBC88A76F6CE7D8">
    <w:name w:val="BDCE461CB97545C3BDBC88A76F6CE7D8"/>
  </w:style>
  <w:style w:type="paragraph" w:customStyle="1" w:styleId="A64E3271150A44988C4433B588CADF18">
    <w:name w:val="A64E3271150A44988C4433B588CAD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4795</RubrikLookup>
    <MotionGuid xmlns="00d11361-0b92-4bae-a181-288d6a55b763">700b7893-5bf6-401d-9507-4d3aa46a815c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C93A267C-B749-483A-AB2E-B1ED5D596F4A}"/>
</file>

<file path=customXml/itemProps3.xml><?xml version="1.0" encoding="utf-8"?>
<ds:datastoreItem xmlns:ds="http://schemas.openxmlformats.org/officeDocument/2006/customXml" ds:itemID="{462BBC25-A539-4A4A-9D57-EF72A3B3ED5E}"/>
</file>

<file path=customXml/itemProps4.xml><?xml version="1.0" encoding="utf-8"?>
<ds:datastoreItem xmlns:ds="http://schemas.openxmlformats.org/officeDocument/2006/customXml" ds:itemID="{F1E7546B-377F-4B5D-96B2-4A8890472470}"/>
</file>

<file path=customXml/itemProps5.xml><?xml version="1.0" encoding="utf-8"?>
<ds:datastoreItem xmlns:ds="http://schemas.openxmlformats.org/officeDocument/2006/customXml" ds:itemID="{D6C9E51D-D149-4208-8DCF-94A3BE532F4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1</Pages>
  <Words>93</Words>
  <Characters>500</Characters>
  <Application>Microsoft Office Word</Application>
  <DocSecurity>0</DocSecurity>
  <Lines>13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201516M1782 CSN lån för körkort</vt:lpstr>
      <vt:lpstr/>
    </vt:vector>
  </TitlesOfParts>
  <Company>Sveriges riksdag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201516M1782 CSN lån för körkort</dc:title>
  <dc:subject/>
  <dc:creator>Marcus Morfeldt</dc:creator>
  <cp:keywords/>
  <dc:description/>
  <cp:lastModifiedBy>Annalena Hanell</cp:lastModifiedBy>
  <cp:revision>14</cp:revision>
  <cp:lastPrinted>2015-10-05T09:34:00Z</cp:lastPrinted>
  <dcterms:created xsi:type="dcterms:W3CDTF">2015-09-25T11:19:00Z</dcterms:created>
  <dcterms:modified xsi:type="dcterms:W3CDTF">2015-10-05T17:56:00Z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*TD253F563834C*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https://filur.riksdagen.se/drop/DropOffLibrary/TD253F563834C.docx</vt:lpwstr>
  </property>
  <property fmtid="{D5CDD505-2E9C-101B-9397-08002B2CF9AE}" pid="11" name="RevisionsOn">
    <vt:lpwstr>1</vt:lpwstr>
  </property>
</Properties>
</file>