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D794" w14:textId="77777777" w:rsidR="00316759" w:rsidRPr="00292DFB" w:rsidRDefault="00316759" w:rsidP="0031675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16759" w:rsidRPr="00292DFB" w14:paraId="38B61170" w14:textId="77777777" w:rsidTr="00935FF4">
        <w:tc>
          <w:tcPr>
            <w:tcW w:w="9141" w:type="dxa"/>
          </w:tcPr>
          <w:p w14:paraId="22252AED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RIKSDAGEN</w:t>
            </w:r>
          </w:p>
          <w:p w14:paraId="06EC77A1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TRAFIKUTSKOTTET</w:t>
            </w:r>
          </w:p>
        </w:tc>
      </w:tr>
    </w:tbl>
    <w:p w14:paraId="3BC7C723" w14:textId="77777777" w:rsidR="00316759" w:rsidRPr="00292DFB" w:rsidRDefault="00316759" w:rsidP="00316759">
      <w:pPr>
        <w:rPr>
          <w:sz w:val="22"/>
          <w:szCs w:val="22"/>
        </w:rPr>
      </w:pPr>
    </w:p>
    <w:p w14:paraId="7A2F4E32" w14:textId="77777777" w:rsidR="00316759" w:rsidRPr="00292DFB" w:rsidRDefault="00316759" w:rsidP="00316759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16759" w:rsidRPr="00292DFB" w14:paraId="08095D5C" w14:textId="77777777" w:rsidTr="00935FF4">
        <w:trPr>
          <w:cantSplit/>
          <w:trHeight w:val="742"/>
        </w:trPr>
        <w:tc>
          <w:tcPr>
            <w:tcW w:w="1985" w:type="dxa"/>
          </w:tcPr>
          <w:p w14:paraId="03D7D51F" w14:textId="77777777" w:rsidR="00316759" w:rsidRPr="00292DFB" w:rsidRDefault="00316759" w:rsidP="00935FF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A17AA9B" w14:textId="793BD22F" w:rsidR="00316759" w:rsidRPr="00292DFB" w:rsidRDefault="00316759" w:rsidP="00935FF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7</w:t>
            </w:r>
          </w:p>
          <w:p w14:paraId="48F8B375" w14:textId="77777777" w:rsidR="00316759" w:rsidRPr="00292DFB" w:rsidRDefault="00316759" w:rsidP="00935FF4">
            <w:pPr>
              <w:rPr>
                <w:b/>
                <w:sz w:val="22"/>
                <w:szCs w:val="22"/>
              </w:rPr>
            </w:pPr>
          </w:p>
        </w:tc>
      </w:tr>
      <w:tr w:rsidR="00316759" w:rsidRPr="00292DFB" w14:paraId="3C7EE9E0" w14:textId="77777777" w:rsidTr="00935FF4">
        <w:tc>
          <w:tcPr>
            <w:tcW w:w="1985" w:type="dxa"/>
          </w:tcPr>
          <w:p w14:paraId="6A4F3B55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CA40C75" w14:textId="6FDB9AF4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2022-11-</w:t>
            </w:r>
            <w:r>
              <w:rPr>
                <w:sz w:val="22"/>
                <w:szCs w:val="22"/>
              </w:rPr>
              <w:t>29</w:t>
            </w:r>
          </w:p>
        </w:tc>
      </w:tr>
      <w:tr w:rsidR="00316759" w:rsidRPr="00292DFB" w14:paraId="4471A5AB" w14:textId="77777777" w:rsidTr="00935FF4">
        <w:tc>
          <w:tcPr>
            <w:tcW w:w="1985" w:type="dxa"/>
          </w:tcPr>
          <w:p w14:paraId="6BDF1C80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9554A71" w14:textId="56EBBE33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.00-1</w:t>
            </w:r>
            <w:r w:rsidR="0063467D"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</w:t>
            </w:r>
            <w:r w:rsidR="006346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14:paraId="0815B948" w14:textId="77777777" w:rsidR="00316759" w:rsidRPr="00292DFB" w:rsidRDefault="00316759" w:rsidP="00935FF4">
            <w:pPr>
              <w:rPr>
                <w:sz w:val="22"/>
                <w:szCs w:val="22"/>
              </w:rPr>
            </w:pPr>
          </w:p>
        </w:tc>
      </w:tr>
      <w:tr w:rsidR="00316759" w:rsidRPr="00292DFB" w14:paraId="18E815B0" w14:textId="77777777" w:rsidTr="00935FF4">
        <w:tc>
          <w:tcPr>
            <w:tcW w:w="1985" w:type="dxa"/>
          </w:tcPr>
          <w:p w14:paraId="56ED78E5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6F43D8FB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Se bilaga 1</w:t>
            </w:r>
          </w:p>
        </w:tc>
      </w:tr>
    </w:tbl>
    <w:p w14:paraId="1A94C832" w14:textId="77777777" w:rsidR="00316759" w:rsidRPr="00292DFB" w:rsidRDefault="00316759" w:rsidP="00316759">
      <w:pPr>
        <w:rPr>
          <w:sz w:val="22"/>
          <w:szCs w:val="22"/>
        </w:rPr>
      </w:pPr>
    </w:p>
    <w:p w14:paraId="58D0F609" w14:textId="77777777" w:rsidR="00316759" w:rsidRPr="00292DFB" w:rsidRDefault="00316759" w:rsidP="0031675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37BA93C" w14:textId="77777777" w:rsidR="00316759" w:rsidRPr="00292DFB" w:rsidRDefault="00316759" w:rsidP="0031675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A184734" w14:textId="77777777" w:rsidR="00316759" w:rsidRPr="00292DFB" w:rsidRDefault="00316759" w:rsidP="00316759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16759" w:rsidRPr="00292DFB" w14:paraId="20878DC6" w14:textId="77777777" w:rsidTr="00935FF4">
        <w:tc>
          <w:tcPr>
            <w:tcW w:w="567" w:type="dxa"/>
          </w:tcPr>
          <w:p w14:paraId="307058A7" w14:textId="77777777" w:rsidR="00316759" w:rsidRPr="00292DFB" w:rsidRDefault="00316759" w:rsidP="00935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92DFB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6105D270" w14:textId="77777777" w:rsidR="00316759" w:rsidRPr="00292DFB" w:rsidRDefault="00316759" w:rsidP="00935FF4">
            <w:pPr>
              <w:rPr>
                <w:sz w:val="22"/>
                <w:szCs w:val="22"/>
              </w:rPr>
            </w:pPr>
          </w:p>
          <w:p w14:paraId="3766EF60" w14:textId="77777777" w:rsidR="00316759" w:rsidRPr="00292DFB" w:rsidRDefault="00316759" w:rsidP="00935FF4">
            <w:pPr>
              <w:spacing w:line="276" w:lineRule="auto"/>
              <w:rPr>
                <w:sz w:val="22"/>
                <w:szCs w:val="22"/>
              </w:rPr>
            </w:pPr>
          </w:p>
          <w:p w14:paraId="02FA03CE" w14:textId="6A4501FC" w:rsidR="00316759" w:rsidRDefault="00316759" w:rsidP="00935FF4">
            <w:pPr>
              <w:rPr>
                <w:sz w:val="22"/>
                <w:szCs w:val="22"/>
              </w:rPr>
            </w:pPr>
          </w:p>
          <w:p w14:paraId="7469FECE" w14:textId="77777777" w:rsidR="00316759" w:rsidRPr="00292DFB" w:rsidRDefault="00316759" w:rsidP="00935FF4">
            <w:pPr>
              <w:rPr>
                <w:sz w:val="22"/>
                <w:szCs w:val="22"/>
              </w:rPr>
            </w:pPr>
          </w:p>
          <w:p w14:paraId="4C70A5B7" w14:textId="77777777" w:rsidR="00316759" w:rsidRPr="00292DFB" w:rsidRDefault="00316759" w:rsidP="00935FF4">
            <w:pPr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2</w:t>
            </w:r>
          </w:p>
          <w:p w14:paraId="189239F2" w14:textId="77777777" w:rsidR="00316759" w:rsidRPr="00292DFB" w:rsidRDefault="00316759" w:rsidP="00935FF4">
            <w:pPr>
              <w:rPr>
                <w:b/>
                <w:sz w:val="22"/>
                <w:szCs w:val="22"/>
              </w:rPr>
            </w:pPr>
          </w:p>
          <w:p w14:paraId="0ABA78BB" w14:textId="290B2D25" w:rsidR="00316759" w:rsidRDefault="00316759" w:rsidP="008C45CC">
            <w:pPr>
              <w:rPr>
                <w:b/>
                <w:sz w:val="22"/>
                <w:szCs w:val="22"/>
              </w:rPr>
            </w:pPr>
          </w:p>
          <w:p w14:paraId="2CCFB7FD" w14:textId="77777777" w:rsidR="008C45CC" w:rsidRDefault="008C45CC" w:rsidP="008C45CC">
            <w:pPr>
              <w:rPr>
                <w:b/>
                <w:sz w:val="22"/>
                <w:szCs w:val="22"/>
              </w:rPr>
            </w:pPr>
          </w:p>
          <w:p w14:paraId="2EB653BC" w14:textId="77777777" w:rsidR="00316759" w:rsidRDefault="00316759" w:rsidP="00935FF4">
            <w:pPr>
              <w:rPr>
                <w:b/>
                <w:sz w:val="22"/>
                <w:szCs w:val="22"/>
              </w:rPr>
            </w:pPr>
          </w:p>
          <w:p w14:paraId="250818DC" w14:textId="77777777" w:rsidR="00316759" w:rsidRPr="00292DFB" w:rsidRDefault="00316759" w:rsidP="00935FF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3</w:t>
            </w:r>
          </w:p>
          <w:p w14:paraId="15095C98" w14:textId="0F81E5E7" w:rsidR="008C45CC" w:rsidRDefault="008C45CC" w:rsidP="008C45CC">
            <w:pPr>
              <w:rPr>
                <w:b/>
                <w:sz w:val="22"/>
                <w:szCs w:val="22"/>
              </w:rPr>
            </w:pPr>
          </w:p>
          <w:p w14:paraId="055D79DB" w14:textId="6E187D1B" w:rsidR="008C45CC" w:rsidRDefault="008C45CC" w:rsidP="008C45CC">
            <w:pPr>
              <w:rPr>
                <w:b/>
                <w:sz w:val="22"/>
                <w:szCs w:val="22"/>
              </w:rPr>
            </w:pPr>
          </w:p>
          <w:p w14:paraId="3C8457A4" w14:textId="77777777" w:rsidR="008C45CC" w:rsidRPr="00292DFB" w:rsidRDefault="008C45CC" w:rsidP="008C45CC">
            <w:pPr>
              <w:rPr>
                <w:b/>
                <w:sz w:val="22"/>
                <w:szCs w:val="22"/>
              </w:rPr>
            </w:pPr>
          </w:p>
          <w:p w14:paraId="04CA1491" w14:textId="77777777" w:rsidR="00316759" w:rsidRPr="00292DFB" w:rsidRDefault="00316759" w:rsidP="00935FF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§ 4</w:t>
            </w:r>
          </w:p>
          <w:p w14:paraId="5783A184" w14:textId="77777777" w:rsidR="00316759" w:rsidRPr="00292DFB" w:rsidRDefault="00316759" w:rsidP="00935FF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3CB64C4" w14:textId="4006746C" w:rsidR="00316759" w:rsidRDefault="00316759" w:rsidP="00402C88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52AD3889" w14:textId="77777777" w:rsidR="00316759" w:rsidRPr="00292DFB" w:rsidRDefault="00316759" w:rsidP="0063467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7E948E7" w14:textId="77777777" w:rsidR="00316759" w:rsidRDefault="00316759" w:rsidP="00935FF4">
            <w:pPr>
              <w:spacing w:line="276" w:lineRule="auto"/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 xml:space="preserve">§ 5  </w:t>
            </w:r>
          </w:p>
          <w:p w14:paraId="10BC97A2" w14:textId="77777777" w:rsidR="0063467D" w:rsidRDefault="0063467D" w:rsidP="00935FF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FDA3A13" w14:textId="11F2BDED" w:rsidR="0063467D" w:rsidRDefault="0063467D" w:rsidP="0063467D">
            <w:pPr>
              <w:rPr>
                <w:b/>
                <w:sz w:val="22"/>
                <w:szCs w:val="22"/>
              </w:rPr>
            </w:pPr>
          </w:p>
          <w:p w14:paraId="286CEA77" w14:textId="77777777" w:rsidR="0063467D" w:rsidRDefault="0063467D" w:rsidP="0063467D">
            <w:pPr>
              <w:rPr>
                <w:b/>
                <w:sz w:val="22"/>
                <w:szCs w:val="22"/>
              </w:rPr>
            </w:pPr>
          </w:p>
          <w:p w14:paraId="6694B2BD" w14:textId="0208647E" w:rsidR="0063467D" w:rsidRPr="00292DFB" w:rsidRDefault="0063467D" w:rsidP="00935FF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</w:tc>
        <w:tc>
          <w:tcPr>
            <w:tcW w:w="6946" w:type="dxa"/>
          </w:tcPr>
          <w:p w14:paraId="24BE04A0" w14:textId="531097E8" w:rsidR="00316759" w:rsidRPr="008C45CC" w:rsidRDefault="00316759" w:rsidP="00316759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8C45CC">
              <w:rPr>
                <w:b/>
                <w:sz w:val="22"/>
                <w:szCs w:val="22"/>
              </w:rPr>
              <w:t>Information från Infrastrukturdepartementet</w:t>
            </w:r>
            <w:r w:rsidRPr="008C45CC">
              <w:rPr>
                <w:b/>
                <w:sz w:val="22"/>
                <w:szCs w:val="22"/>
              </w:rPr>
              <w:br/>
            </w:r>
            <w:r w:rsidRPr="008C45CC">
              <w:rPr>
                <w:b/>
                <w:sz w:val="22"/>
                <w:szCs w:val="22"/>
              </w:rPr>
              <w:br/>
            </w:r>
            <w:r w:rsidRPr="008C45CC">
              <w:rPr>
                <w:bCs/>
                <w:sz w:val="22"/>
                <w:szCs w:val="22"/>
              </w:rPr>
              <w:t>Infrastrukturminister Andreas Carlson informerade och svarade på frågor om A-traktorer.</w:t>
            </w:r>
          </w:p>
          <w:p w14:paraId="09D5B798" w14:textId="0AD972AA" w:rsidR="00316759" w:rsidRPr="008C45CC" w:rsidRDefault="00316759" w:rsidP="008C45C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8C45CC">
              <w:rPr>
                <w:b/>
                <w:bCs/>
                <w:sz w:val="22"/>
                <w:szCs w:val="22"/>
              </w:rPr>
              <w:t>TTE-råd (transport) den 5/12</w:t>
            </w:r>
            <w:r w:rsidR="008C45CC">
              <w:rPr>
                <w:b/>
                <w:bCs/>
                <w:snapToGrid w:val="0"/>
                <w:sz w:val="22"/>
                <w:szCs w:val="22"/>
              </w:rPr>
              <w:br/>
            </w:r>
            <w:r w:rsidR="008C45CC">
              <w:rPr>
                <w:b/>
                <w:bCs/>
                <w:snapToGrid w:val="0"/>
                <w:sz w:val="22"/>
                <w:szCs w:val="22"/>
              </w:rPr>
              <w:br/>
            </w:r>
            <w:r w:rsidRPr="008C45CC">
              <w:rPr>
                <w:sz w:val="22"/>
                <w:szCs w:val="22"/>
              </w:rPr>
              <w:t>Statsrådet Andreas Carlson informerade inför TTE-rådet den 5 december 2022.</w:t>
            </w:r>
            <w:r w:rsidR="008C45CC">
              <w:rPr>
                <w:sz w:val="22"/>
                <w:szCs w:val="22"/>
              </w:rPr>
              <w:br/>
            </w:r>
          </w:p>
          <w:p w14:paraId="354E0A81" w14:textId="77777777" w:rsidR="0063467D" w:rsidRPr="00292DFB" w:rsidRDefault="0063467D" w:rsidP="006346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Justering av protokoll</w:t>
            </w:r>
          </w:p>
          <w:p w14:paraId="0DF5B967" w14:textId="77777777" w:rsidR="0063467D" w:rsidRPr="00292DFB" w:rsidRDefault="0063467D" w:rsidP="0063467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br/>
            </w:r>
            <w:r w:rsidRPr="00292DFB">
              <w:rPr>
                <w:bCs/>
                <w:sz w:val="22"/>
                <w:szCs w:val="22"/>
              </w:rPr>
              <w:t>Utskottet justerade protokoll 2022/23:</w:t>
            </w:r>
            <w:r>
              <w:rPr>
                <w:bCs/>
                <w:sz w:val="22"/>
                <w:szCs w:val="22"/>
              </w:rPr>
              <w:t>6</w:t>
            </w:r>
            <w:r w:rsidRPr="00292DFB">
              <w:rPr>
                <w:bCs/>
                <w:sz w:val="22"/>
                <w:szCs w:val="22"/>
              </w:rPr>
              <w:t>.</w:t>
            </w:r>
          </w:p>
          <w:p w14:paraId="09ABAA36" w14:textId="77777777" w:rsidR="0063467D" w:rsidRDefault="0063467D" w:rsidP="00935F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301679E5" w14:textId="71F55751" w:rsidR="0063467D" w:rsidRDefault="0063467D" w:rsidP="00935F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Övriga frågor</w:t>
            </w:r>
          </w:p>
          <w:p w14:paraId="6C23B4F6" w14:textId="30E228FF" w:rsidR="0063467D" w:rsidRDefault="0063467D" w:rsidP="00935F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1E4B3E6B" w14:textId="60B61D5D" w:rsidR="0063467D" w:rsidRDefault="0063467D" w:rsidP="00935F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63467D">
              <w:rPr>
                <w:sz w:val="22"/>
                <w:szCs w:val="22"/>
              </w:rPr>
              <w:t>Anmäldes till protokollet att utskottet besökte Norvik hamn</w:t>
            </w:r>
            <w:r w:rsidR="00402C88">
              <w:rPr>
                <w:sz w:val="22"/>
                <w:szCs w:val="22"/>
              </w:rPr>
              <w:t xml:space="preserve"> med företrädare för Transportföretagen </w:t>
            </w:r>
            <w:r w:rsidRPr="0063467D">
              <w:rPr>
                <w:sz w:val="22"/>
                <w:szCs w:val="22"/>
              </w:rPr>
              <w:t xml:space="preserve">den 23 november och att </w:t>
            </w:r>
            <w:r w:rsidR="00402C88">
              <w:rPr>
                <w:sz w:val="22"/>
                <w:szCs w:val="22"/>
              </w:rPr>
              <w:t>utskottet träffade företrädare för</w:t>
            </w:r>
            <w:r w:rsidR="00402C88" w:rsidRPr="0063467D">
              <w:rPr>
                <w:sz w:val="22"/>
                <w:szCs w:val="22"/>
              </w:rPr>
              <w:t xml:space="preserve"> </w:t>
            </w:r>
            <w:r w:rsidRPr="0063467D">
              <w:rPr>
                <w:sz w:val="22"/>
                <w:szCs w:val="22"/>
              </w:rPr>
              <w:t>Trafikanalys 24 november 2022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4699CF02" w14:textId="77777777" w:rsidR="0063467D" w:rsidRDefault="0063467D" w:rsidP="00935FF4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</w:p>
          <w:p w14:paraId="44ACC3BC" w14:textId="69708FD8" w:rsidR="00316759" w:rsidRPr="008C45CC" w:rsidRDefault="00316759" w:rsidP="00935F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C45CC">
              <w:rPr>
                <w:b/>
                <w:bCs/>
                <w:sz w:val="22"/>
                <w:szCs w:val="22"/>
              </w:rPr>
              <w:t>TTE-råd (telekom) den 6/12</w:t>
            </w:r>
          </w:p>
          <w:p w14:paraId="3A8E9E79" w14:textId="756BA800" w:rsidR="00316759" w:rsidRPr="0063467D" w:rsidRDefault="00316759" w:rsidP="0063467D">
            <w:pPr>
              <w:widowControl/>
              <w:shd w:val="clear" w:color="auto" w:fill="FFFFFF"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8C45CC">
              <w:rPr>
                <w:sz w:val="22"/>
                <w:szCs w:val="22"/>
              </w:rPr>
              <w:t xml:space="preserve">Statsrådet Erik </w:t>
            </w:r>
            <w:proofErr w:type="spellStart"/>
            <w:r w:rsidRPr="008C45CC">
              <w:rPr>
                <w:sz w:val="22"/>
                <w:szCs w:val="22"/>
              </w:rPr>
              <w:t>Slottner</w:t>
            </w:r>
            <w:proofErr w:type="spellEnd"/>
            <w:r w:rsidRPr="008C45CC">
              <w:rPr>
                <w:sz w:val="22"/>
                <w:szCs w:val="22"/>
              </w:rPr>
              <w:t xml:space="preserve"> informerade inför TTE-rådet den 6 december 2022.</w:t>
            </w:r>
          </w:p>
          <w:p w14:paraId="726271E1" w14:textId="3311524A" w:rsidR="00316759" w:rsidRPr="00292DFB" w:rsidRDefault="00316759" w:rsidP="00935F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Nästa sammanträde</w:t>
            </w:r>
          </w:p>
          <w:p w14:paraId="45B7B02F" w14:textId="77777777" w:rsidR="00316759" w:rsidRPr="00292DFB" w:rsidRDefault="00316759" w:rsidP="00935FF4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2EEE732" w14:textId="379E637F" w:rsidR="00316759" w:rsidRPr="00292DFB" w:rsidRDefault="00316759" w:rsidP="00935F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ors</w:t>
            </w:r>
            <w:r w:rsidRPr="00292DFB">
              <w:rPr>
                <w:sz w:val="22"/>
                <w:szCs w:val="22"/>
              </w:rPr>
              <w:t>dagen den</w:t>
            </w:r>
            <w:r>
              <w:rPr>
                <w:sz w:val="22"/>
                <w:szCs w:val="22"/>
              </w:rPr>
              <w:t xml:space="preserve"> 1 december </w:t>
            </w:r>
            <w:r w:rsidRPr="00292DFB">
              <w:rPr>
                <w:sz w:val="22"/>
                <w:szCs w:val="22"/>
              </w:rPr>
              <w:t>2022 kl. 1</w:t>
            </w:r>
            <w:r>
              <w:rPr>
                <w:sz w:val="22"/>
                <w:szCs w:val="22"/>
              </w:rPr>
              <w:t>0</w:t>
            </w:r>
            <w:r w:rsidRPr="00292DFB">
              <w:rPr>
                <w:sz w:val="22"/>
                <w:szCs w:val="22"/>
              </w:rPr>
              <w:t>.00.</w:t>
            </w:r>
          </w:p>
          <w:p w14:paraId="12284721" w14:textId="77777777" w:rsidR="00316759" w:rsidRPr="00292DFB" w:rsidRDefault="00316759" w:rsidP="00935FF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4D888A5" w14:textId="4C40BAD5" w:rsidR="007D47ED" w:rsidRDefault="007D47ED" w:rsidP="00935FF4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protokollet </w:t>
            </w:r>
          </w:p>
          <w:p w14:paraId="6A4C6334" w14:textId="77777777" w:rsidR="007D47ED" w:rsidRDefault="007D47ED" w:rsidP="00935FF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00D6D942" w14:textId="7930620B" w:rsidR="007D47ED" w:rsidRPr="00292DFB" w:rsidRDefault="007D47ED" w:rsidP="00935FF4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7BD1C6FC" w14:textId="77777777" w:rsidR="00316759" w:rsidRPr="007D47ED" w:rsidRDefault="007D47ED" w:rsidP="00935FF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Justeras den 1 december 2022</w:t>
            </w:r>
          </w:p>
          <w:p w14:paraId="577FF849" w14:textId="21F5F380" w:rsidR="007D47ED" w:rsidRDefault="007D47ED" w:rsidP="00935FF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38B3D94" w14:textId="3FC64CEE" w:rsidR="007D47ED" w:rsidRDefault="007D47ED" w:rsidP="00935FF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35820B2C" w14:textId="77777777" w:rsidR="007D47ED" w:rsidRPr="007D47ED" w:rsidRDefault="007D47ED" w:rsidP="00935FF4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4C8A5A6" w14:textId="1BCCFC40" w:rsidR="007D47ED" w:rsidRPr="00292DFB" w:rsidRDefault="007D47ED" w:rsidP="00935FF4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7D47ED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316759" w:rsidRPr="00292DFB" w14:paraId="352CABD7" w14:textId="77777777" w:rsidTr="00935FF4">
        <w:tc>
          <w:tcPr>
            <w:tcW w:w="567" w:type="dxa"/>
          </w:tcPr>
          <w:p w14:paraId="0B56AED0" w14:textId="77777777" w:rsidR="00316759" w:rsidRPr="00292DFB" w:rsidRDefault="00316759" w:rsidP="00935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77D18CA" w14:textId="77777777" w:rsidR="00316759" w:rsidRPr="00292DFB" w:rsidRDefault="00316759" w:rsidP="00935FF4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316759" w:rsidRPr="00292DFB" w14:paraId="02939251" w14:textId="77777777" w:rsidTr="00935FF4">
        <w:tc>
          <w:tcPr>
            <w:tcW w:w="567" w:type="dxa"/>
          </w:tcPr>
          <w:p w14:paraId="0DC92243" w14:textId="77777777" w:rsidR="00316759" w:rsidRPr="00292DFB" w:rsidRDefault="00316759" w:rsidP="00935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8341EEE" w14:textId="77777777" w:rsidR="00316759" w:rsidRPr="00292DFB" w:rsidRDefault="00316759" w:rsidP="00935F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63497D0F" w14:textId="77777777" w:rsidR="00316759" w:rsidRPr="00292DFB" w:rsidRDefault="00316759" w:rsidP="00316759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316759" w:rsidRPr="00292DFB" w14:paraId="6F9BED40" w14:textId="77777777" w:rsidTr="00935FF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86C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29A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94C6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Bilaga 1 till protokoll</w:t>
            </w:r>
            <w:r w:rsidRPr="00292DFB">
              <w:rPr>
                <w:sz w:val="22"/>
                <w:szCs w:val="22"/>
              </w:rPr>
              <w:t xml:space="preserve"> </w:t>
            </w:r>
          </w:p>
          <w:p w14:paraId="7F656335" w14:textId="11892EDC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sz w:val="22"/>
                <w:szCs w:val="22"/>
              </w:rPr>
              <w:t>2022/23:</w:t>
            </w:r>
            <w:r w:rsidR="007D47ED">
              <w:rPr>
                <w:b/>
                <w:sz w:val="22"/>
                <w:szCs w:val="22"/>
              </w:rPr>
              <w:t>7</w:t>
            </w:r>
          </w:p>
        </w:tc>
      </w:tr>
      <w:tr w:rsidR="00316759" w:rsidRPr="00292DFB" w14:paraId="7B6AFEF3" w14:textId="77777777" w:rsidTr="00935FF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99F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4CAAF" w14:textId="6042D14F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§ </w:t>
            </w:r>
            <w:proofErr w:type="gramStart"/>
            <w:r w:rsidRPr="00292DFB">
              <w:rPr>
                <w:sz w:val="22"/>
                <w:szCs w:val="22"/>
              </w:rPr>
              <w:t>1-</w:t>
            </w:r>
            <w:r w:rsidR="0063467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84A0" w14:textId="5EB112DA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5-6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BAE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6E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EFD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982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8E2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16759" w:rsidRPr="00292DFB" w14:paraId="1E600859" w14:textId="77777777" w:rsidTr="00935FF4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3A47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452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DC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0F7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55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912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A83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030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BE9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BC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5CA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6D1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50A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F876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925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16759" w:rsidRPr="00292DFB" w14:paraId="5DE1E67A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F1A8" w14:textId="77777777" w:rsidR="00316759" w:rsidRPr="00292DFB" w:rsidRDefault="00316759" w:rsidP="00935FF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</w:rPr>
              <w:t xml:space="preserve">Ulrika Heie (C) </w:t>
            </w:r>
            <w:r w:rsidRPr="00292DFB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A42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67A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0C3C" w14:textId="4A2D2D74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52F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4FD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552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8A8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B4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B5E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23A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5A6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B78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859A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06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1CFECFC0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C836" w14:textId="77777777" w:rsidR="00316759" w:rsidRPr="00292DFB" w:rsidRDefault="00316759" w:rsidP="00935FF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 xml:space="preserve">Thomas Morell (SD) </w:t>
            </w:r>
            <w:r w:rsidRPr="00292DFB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292DFB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292DFB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9D0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8F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457E" w14:textId="4235A96F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AC9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0BE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7DE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FC0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95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CF6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394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F54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0C7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2239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2B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625FFE33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C09A" w14:textId="77777777" w:rsidR="00316759" w:rsidRPr="00292DFB" w:rsidRDefault="00316759" w:rsidP="00935FF4">
            <w:pPr>
              <w:rPr>
                <w:color w:val="000000"/>
                <w:sz w:val="22"/>
                <w:szCs w:val="22"/>
                <w:lang w:val="en-US"/>
              </w:rPr>
            </w:pPr>
            <w:r w:rsidRPr="00292DFB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DB9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 w:rsidRPr="00292DFB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1A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DFB3" w14:textId="1FB1EF8D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C8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1FB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E29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203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918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E70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C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B0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435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D875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46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16759" w:rsidRPr="00292DFB" w14:paraId="279289AB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DFDE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C5C" w14:textId="083FC11A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EE8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7BDA" w14:textId="71E3194A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31D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B2B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0E3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11C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6D3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794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80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E54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CE1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983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E4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3B3BF3B1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39B7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FE1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A5A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B835" w14:textId="35068ED6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CB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9B5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635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62D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7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10E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C4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B2B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33C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557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CD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2DAE585B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0A7BE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E0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AB4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20EE" w14:textId="57A26EFF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FA0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389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9C0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66B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707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B50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CCC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1D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1EA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DEA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CB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67E56B6B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5DAC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555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95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153C" w14:textId="0D8922E1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7C3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D0A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769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88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C27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36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79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C1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58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E776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E3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6CE33869" w14:textId="77777777" w:rsidTr="00935FF4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E2E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83A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31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4135" w14:textId="610BB6FA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5E8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42F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D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EA1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431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7F3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9ED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9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C6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BA3D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BF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0DCCEF88" w14:textId="77777777" w:rsidTr="00935FF4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08A8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004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94A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B398" w14:textId="1977793A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CD0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395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FC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B0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0C9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3B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4E4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497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2E0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192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7D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0F60E229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A82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36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F17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4A1D" w14:textId="177268D6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FE3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9ED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FCC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A53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FA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95F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86A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0DD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60F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434C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7D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30E82B7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ED47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80FA" w14:textId="1B2C872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DBE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E1BE" w14:textId="3CF88548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120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BF3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29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48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92D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84E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E94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444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3E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E755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8A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D9CF8E8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6148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Ann-Sofie Lifvenhage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DF3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B6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8A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53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670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565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A5B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199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0F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B40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848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25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2AD5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E1B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9C55E04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A46F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3374" w14:textId="1649997E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2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D218" w14:textId="251DDE38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BF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463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8B9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CAF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FDD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D5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78E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FC4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F8C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A9AA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5B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39403A5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79D3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5A3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8D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3CE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4AF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2EB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AFB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31D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718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3E9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550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730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1D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B1E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EC3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4AEEA60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F9D1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C6A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CF8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A751" w14:textId="209244B3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FE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BA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DE5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CC1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62F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2AB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225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178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918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3A8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83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1BF5E464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50E3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DA3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9AA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636C" w14:textId="26625D46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CD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A75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3A2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D4A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9BC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249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B18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921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3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3FE4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68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56170328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956A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C91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53E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5E46" w14:textId="26A0FC88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7F9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ADB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ABA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4C3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6B8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93D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02A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FFE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FE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B7D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27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8F9E71C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0F3A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B9D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53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FC0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E85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97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CB3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F20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790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68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374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911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EC7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C1A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CD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16759" w:rsidRPr="00292DFB" w14:paraId="41E9B297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D9CB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F232" w14:textId="0904A66E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63D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37A8" w14:textId="23BC2BB5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F31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532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2B8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C5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D31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F80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485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E7A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E3F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B8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D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E202651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FA2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Adrian Magnusson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3F7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2AA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C0AF" w14:textId="12718635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B5E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E2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42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BCC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170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4CB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E48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7E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0C5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D2D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EB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98E369D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C7AC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Johnsson</w:t>
            </w:r>
            <w:r w:rsidRPr="00292DF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C79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7E8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4A4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1B6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85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86F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5C5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433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556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A5B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FC6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BC1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4683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0D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0359FF50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F775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15DA" w14:textId="0194D684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179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31E7" w14:textId="2836543B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3A1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6A8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06B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A69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8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F7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6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ECB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833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4B0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2B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091A4859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5FD4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119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DC4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0EA1" w14:textId="45F6354F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E0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CA2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242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8C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0F5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101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FE8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2F0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CD6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E9C84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B6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453651C4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BF6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6DF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37E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C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A2E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3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694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DE4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B9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190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5A2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CA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68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605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17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496D1F35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9F5F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F12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A3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2FC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6AD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7E8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619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132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E955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D9B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E4C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6EB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CE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6457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1F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5364CAD4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1C7A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8678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C0D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28B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D2E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6FA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B4F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F46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BB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2B8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677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BA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BAF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A80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AF9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2C8A18E7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049A" w14:textId="77777777" w:rsidR="00316759" w:rsidRPr="00292DFB" w:rsidRDefault="00316759" w:rsidP="00935FF4">
            <w:pPr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 xml:space="preserve">Björn </w:t>
            </w:r>
            <w:proofErr w:type="spellStart"/>
            <w:r w:rsidRPr="00292DFB">
              <w:rPr>
                <w:sz w:val="22"/>
                <w:szCs w:val="22"/>
              </w:rPr>
              <w:t>Tidland</w:t>
            </w:r>
            <w:proofErr w:type="spellEnd"/>
            <w:r w:rsidRPr="00292DFB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5CC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965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020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2EF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A52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753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046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48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8EC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2AF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85E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5EF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7C2C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9B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5C89B14A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11B6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0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680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191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FF1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D62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6B4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347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13B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FD4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C14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2F7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837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D106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EC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40E6930B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8C6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653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EAA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116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D5F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4E8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57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D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BAC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A7A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B9E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5A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1FC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63E0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EB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343CECBC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D7FF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4B0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E2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E5B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2A3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7B8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24C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3F8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07F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B53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05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334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510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A628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E2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0B6E7CDC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B57A" w14:textId="77777777" w:rsidR="00316759" w:rsidRPr="00292DFB" w:rsidRDefault="00316759" w:rsidP="00935FF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Kjell-Arne Ottosson </w:t>
            </w:r>
            <w:r w:rsidRPr="00292DFB">
              <w:rPr>
                <w:sz w:val="22"/>
                <w:szCs w:val="22"/>
                <w:lang w:val="en-US"/>
              </w:rPr>
              <w:t>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C0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E9D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C0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B4E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38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939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BF4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B09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EB6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22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5CC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9D6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05BF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52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60BB190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BFCB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73E" w14:textId="1167E9C0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B2DB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974D" w14:textId="5A7F25B8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4C4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EBF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E28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5A3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94C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09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969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F22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5B7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9C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09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23A42442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21A1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D46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9F7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00C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B1C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FC5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D35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77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9D2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E27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C32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7EE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D4D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EC23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6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42CA60C5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CF44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</w:t>
            </w:r>
            <w:r w:rsidRPr="00292DF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54F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86B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F5C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16C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CCA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D06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EB2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8BB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B7A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CA3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B6A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55F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E1BF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15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76961499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2C72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 w:rsidRPr="00292DFB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0B2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773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755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12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E8F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D25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936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4A0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D61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57B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525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4F3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C8D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EF5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19ADB240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1C6D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>
              <w:rPr>
                <w:sz w:val="22"/>
                <w:szCs w:val="22"/>
                <w:lang w:val="en-US"/>
              </w:rPr>
              <w:t>Bjälkö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82B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E5A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A66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18E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2AB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A60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A0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F17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D0D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E94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177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5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9C1D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6C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14644B9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FAF2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>
              <w:rPr>
                <w:sz w:val="22"/>
                <w:szCs w:val="22"/>
                <w:lang w:val="en-US"/>
              </w:rPr>
              <w:t>Giertz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EA8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59D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541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C42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CE6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B3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B74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1E9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8EF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14B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5D7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6AE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BECC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5B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37CC1260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DF5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Malcolm Momodou Jallow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8DB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373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411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1DF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99D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A20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D23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627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65C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1DC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068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3B7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72D9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F7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31E119D2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BED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3EC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1D4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F7F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05F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ADE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09E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AE7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E2A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FA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4FE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5D0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C94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5816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549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6558254E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5586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>
              <w:rPr>
                <w:sz w:val="22"/>
                <w:szCs w:val="22"/>
                <w:lang w:val="en-US"/>
              </w:rPr>
              <w:t>Hovskär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D0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AE7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799" w14:textId="5AD6DBCF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13E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3F8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8863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F50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EF9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E44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0D4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B7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02C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DAAD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16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1567AD71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1435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Torsten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Elofsson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D3D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23B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FAA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42E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1DA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C24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FED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80F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2FF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EA7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E71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53F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E192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32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4FC4EAD7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A36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225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477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84F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D3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AEA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E6B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5D6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4CB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5AC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3F6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50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F86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32F2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E92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1F5C8023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1A3D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Olofsgård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71B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9EB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005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A04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F3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202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383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14E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200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9FF7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894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DAE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1C584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FF6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3C0B79B7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8C44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>
              <w:rPr>
                <w:sz w:val="22"/>
                <w:szCs w:val="22"/>
                <w:lang w:val="en-US"/>
              </w:rPr>
              <w:t>Mårtensen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E67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544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51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41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9BC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34C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BBA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4EE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240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A212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71E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14FF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E3F3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2B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28C9C71D" w14:textId="77777777" w:rsidTr="00935FF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3866" w14:textId="77777777" w:rsidR="00316759" w:rsidRPr="00292DFB" w:rsidRDefault="00316759" w:rsidP="00935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6F81" w14:textId="55E37702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888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3C4B" w14:textId="7FBB777A" w:rsidR="00316759" w:rsidRPr="00292DFB" w:rsidRDefault="0063467D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EB4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E69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2D3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012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40E1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D52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E63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38D5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D3A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C563E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3689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16759" w:rsidRPr="00292DFB" w14:paraId="045624C9" w14:textId="77777777" w:rsidTr="00935FF4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E876DB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lastRenderedPageBreak/>
              <w:t>N = Närvarande</w:t>
            </w:r>
          </w:p>
          <w:p w14:paraId="7424944C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5A1CF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X = Ledamöter som deltagit i handläggningen</w:t>
            </w:r>
          </w:p>
          <w:p w14:paraId="2E155B23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292DFB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77CDE90A" w14:textId="77777777" w:rsidR="00316759" w:rsidRPr="00292DFB" w:rsidRDefault="00316759" w:rsidP="00316759">
      <w:pPr>
        <w:rPr>
          <w:sz w:val="22"/>
          <w:szCs w:val="22"/>
        </w:rPr>
      </w:pPr>
    </w:p>
    <w:p w14:paraId="3172236A" w14:textId="77777777" w:rsidR="00316759" w:rsidRPr="00292DFB" w:rsidRDefault="00316759" w:rsidP="00316759">
      <w:pPr>
        <w:rPr>
          <w:sz w:val="22"/>
          <w:szCs w:val="22"/>
        </w:rPr>
      </w:pPr>
    </w:p>
    <w:p w14:paraId="35BE2F6E" w14:textId="77777777" w:rsidR="00316759" w:rsidRDefault="00316759" w:rsidP="00316759">
      <w:pPr>
        <w:tabs>
          <w:tab w:val="left" w:pos="1701"/>
        </w:tabs>
        <w:rPr>
          <w:sz w:val="22"/>
          <w:szCs w:val="22"/>
        </w:rPr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316759" w:rsidRPr="00292DFB" w14:paraId="104ABC0D" w14:textId="77777777" w:rsidTr="00935FF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92DA7" w14:textId="77777777" w:rsidR="00316759" w:rsidRPr="00292DFB" w:rsidRDefault="00316759" w:rsidP="00935F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E090EF3" w14:textId="77777777" w:rsidR="00316759" w:rsidRPr="00292DFB" w:rsidRDefault="00316759" w:rsidP="00935FF4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C8F4B5B" w14:textId="77777777" w:rsidR="00316759" w:rsidRPr="00292DFB" w:rsidRDefault="00316759" w:rsidP="00935F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16759" w:rsidRPr="00292DFB" w14:paraId="37993780" w14:textId="77777777" w:rsidTr="0093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E1CF7F8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5861B63D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6759" w:rsidRPr="00292DFB" w14:paraId="5871C204" w14:textId="77777777" w:rsidTr="00935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0BF2EE36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72" w:type="dxa"/>
            <w:gridSpan w:val="3"/>
          </w:tcPr>
          <w:p w14:paraId="01A956C0" w14:textId="77777777" w:rsidR="00316759" w:rsidRPr="00292DFB" w:rsidRDefault="00316759" w:rsidP="00935FF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1F2CEB1F" w14:textId="77777777" w:rsidR="00316759" w:rsidRPr="00292DFB" w:rsidRDefault="00316759" w:rsidP="00316759">
      <w:pPr>
        <w:rPr>
          <w:sz w:val="22"/>
          <w:szCs w:val="22"/>
        </w:rPr>
      </w:pPr>
    </w:p>
    <w:p w14:paraId="1944D723" w14:textId="77777777" w:rsidR="00316759" w:rsidRPr="00292DFB" w:rsidRDefault="00316759" w:rsidP="00316759">
      <w:pPr>
        <w:tabs>
          <w:tab w:val="left" w:pos="1701"/>
        </w:tabs>
        <w:rPr>
          <w:sz w:val="22"/>
          <w:szCs w:val="22"/>
        </w:rPr>
      </w:pPr>
    </w:p>
    <w:p w14:paraId="00FE0926" w14:textId="77777777" w:rsidR="00316759" w:rsidRPr="00292DFB" w:rsidRDefault="00316759" w:rsidP="00316759">
      <w:pPr>
        <w:rPr>
          <w:sz w:val="22"/>
          <w:szCs w:val="22"/>
        </w:rPr>
      </w:pPr>
    </w:p>
    <w:p w14:paraId="2CB1A975" w14:textId="77777777" w:rsidR="00316759" w:rsidRPr="00292DFB" w:rsidRDefault="00316759" w:rsidP="00316759">
      <w:pPr>
        <w:rPr>
          <w:sz w:val="22"/>
          <w:szCs w:val="22"/>
        </w:rPr>
      </w:pPr>
    </w:p>
    <w:p w14:paraId="36BEBF41" w14:textId="77777777" w:rsidR="00316759" w:rsidRPr="00292DFB" w:rsidRDefault="00316759" w:rsidP="00316759">
      <w:pPr>
        <w:rPr>
          <w:sz w:val="22"/>
          <w:szCs w:val="22"/>
        </w:rPr>
      </w:pPr>
    </w:p>
    <w:p w14:paraId="4EBBE61C" w14:textId="77777777" w:rsidR="00316759" w:rsidRPr="00A37376" w:rsidRDefault="00316759" w:rsidP="00316759"/>
    <w:p w14:paraId="5753FE5E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99CA4BCA"/>
    <w:lvl w:ilvl="0" w:tplc="76146140">
      <w:start w:val="1"/>
      <w:numFmt w:val="decimal"/>
      <w:lvlText w:val="%1."/>
      <w:lvlJc w:val="left"/>
      <w:pPr>
        <w:ind w:left="1778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59"/>
    <w:rsid w:val="0006043F"/>
    <w:rsid w:val="00072835"/>
    <w:rsid w:val="000839D0"/>
    <w:rsid w:val="00094A50"/>
    <w:rsid w:val="0028015F"/>
    <w:rsid w:val="00280BC7"/>
    <w:rsid w:val="002B7046"/>
    <w:rsid w:val="00316759"/>
    <w:rsid w:val="00386CC5"/>
    <w:rsid w:val="00402C88"/>
    <w:rsid w:val="005315D0"/>
    <w:rsid w:val="00585C22"/>
    <w:rsid w:val="0063467D"/>
    <w:rsid w:val="006D3AF9"/>
    <w:rsid w:val="00712851"/>
    <w:rsid w:val="007149F6"/>
    <w:rsid w:val="007B6A85"/>
    <w:rsid w:val="007D47ED"/>
    <w:rsid w:val="00874A67"/>
    <w:rsid w:val="008C45CC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13BFB"/>
    <w:rsid w:val="00F66E5F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2A2A"/>
  <w15:chartTrackingRefBased/>
  <w15:docId w15:val="{D2762928-B7D5-4134-A35F-8C5A17D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1675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16759"/>
    <w:rPr>
      <w:rFonts w:ascii="Calibri" w:hAnsi="Calibri"/>
      <w:szCs w:val="21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</TotalTime>
  <Pages>3</Pages>
  <Words>451</Words>
  <Characters>2446</Characters>
  <Application>Microsoft Office Word</Application>
  <DocSecurity>0</DocSecurity>
  <Lines>1223</Lines>
  <Paragraphs>193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cp:lastPrinted>2022-11-29T10:05:00Z</cp:lastPrinted>
  <dcterms:created xsi:type="dcterms:W3CDTF">2022-11-28T13:34:00Z</dcterms:created>
  <dcterms:modified xsi:type="dcterms:W3CDTF">2023-02-10T13:26:00Z</dcterms:modified>
</cp:coreProperties>
</file>